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AC" w:rsidRPr="009A045E" w:rsidRDefault="000815AC" w:rsidP="00C64EE5">
      <w:pPr>
        <w:pStyle w:val="Heading2"/>
        <w:numPr>
          <w:ilvl w:val="0"/>
          <w:numId w:val="0"/>
        </w:numPr>
        <w:ind w:left="716" w:hanging="432"/>
      </w:pPr>
      <w:bookmarkStart w:id="0" w:name="_GoBack"/>
      <w:bookmarkStart w:id="1" w:name="_Toc221546723"/>
      <w:bookmarkEnd w:id="0"/>
      <w:r>
        <w:t>ANEXO IV</w:t>
      </w:r>
      <w:bookmarkStart w:id="2" w:name="_Toc220610687"/>
      <w:r w:rsidRPr="009A045E">
        <w:t>. Portada del TFG.</w:t>
      </w:r>
      <w:bookmarkEnd w:id="2"/>
      <w:bookmarkEnd w:id="1"/>
    </w:p>
    <w:p w:rsidR="000815AC" w:rsidRPr="00132983" w:rsidRDefault="000815AC" w:rsidP="00891EE0">
      <w:pPr>
        <w:autoSpaceDE w:val="0"/>
        <w:autoSpaceDN w:val="0"/>
        <w:adjustRightInd w:val="0"/>
        <w:spacing w:after="100" w:afterAutospacing="1"/>
        <w:ind w:firstLine="567"/>
        <w:jc w:val="both"/>
        <w:rPr>
          <w:rFonts w:ascii="Apple Symbols" w:hAnsi="Apple Symbols" w:cs="Calibri"/>
          <w:b/>
          <w:color w:val="000000"/>
        </w:rPr>
        <w:sectPr w:rsidR="000815AC" w:rsidRPr="00132983" w:rsidSect="0030308B">
          <w:headerReference w:type="default" r:id="rId7"/>
          <w:footerReference w:type="default" r:id="rId8"/>
          <w:pgSz w:w="11906" w:h="16838" w:code="9"/>
          <w:pgMar w:top="1301" w:right="1049" w:bottom="1276" w:left="1701" w:header="567" w:footer="720" w:gutter="0"/>
          <w:cols w:space="720"/>
        </w:sectPr>
      </w:pPr>
    </w:p>
    <w:p w:rsidR="000815AC" w:rsidRPr="009A045E" w:rsidRDefault="000815AC" w:rsidP="00891EE0">
      <w:pPr>
        <w:rPr>
          <w:rFonts w:ascii="Arial" w:hAnsi="Arial" w:cs="Arial"/>
          <w:b/>
        </w:rPr>
      </w:pPr>
    </w:p>
    <w:p w:rsidR="000815AC" w:rsidRPr="009A045E" w:rsidRDefault="000815AC" w:rsidP="00891EE0">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margin-left:-30.85pt;margin-top:25.75pt;width:306pt;height:80.6pt;z-index:251658240;visibility:visible;mso-position-horizontal-relative:margin;mso-position-vertical-relative:margin">
            <v:imagedata r:id="rId9" o:title=""/>
            <w10:wrap type="square" anchorx="margin" anchory="margin"/>
          </v:shape>
        </w:pict>
      </w:r>
    </w:p>
    <w:p w:rsidR="000815AC" w:rsidRPr="009A045E" w:rsidRDefault="000815AC" w:rsidP="00891EE0">
      <w:pPr>
        <w:rPr>
          <w:rFonts w:ascii="Arial" w:hAnsi="Arial" w:cs="Arial"/>
          <w:b/>
        </w:rPr>
      </w:pPr>
    </w:p>
    <w:p w:rsidR="000815AC" w:rsidRPr="00757E00" w:rsidRDefault="000815AC" w:rsidP="00891EE0">
      <w:pPr>
        <w:jc w:val="right"/>
        <w:rPr>
          <w:rFonts w:ascii="Arial" w:hAnsi="Arial" w:cs="Arial"/>
          <w:color w:val="BF312F"/>
          <w:sz w:val="40"/>
          <w:szCs w:val="40"/>
        </w:rPr>
      </w:pPr>
      <w:r w:rsidRPr="00757E00">
        <w:rPr>
          <w:rFonts w:ascii="Arial" w:hAnsi="Arial" w:cs="Arial"/>
          <w:color w:val="BF312F"/>
          <w:sz w:val="40"/>
          <w:szCs w:val="40"/>
        </w:rPr>
        <w:t xml:space="preserve">FACULTAD DE </w:t>
      </w:r>
    </w:p>
    <w:p w:rsidR="000815AC" w:rsidRPr="00757E00" w:rsidRDefault="000815AC" w:rsidP="00891EE0">
      <w:pPr>
        <w:jc w:val="right"/>
        <w:rPr>
          <w:rFonts w:ascii="Arial" w:hAnsi="Arial" w:cs="Arial"/>
          <w:b/>
          <w:color w:val="BF312F"/>
          <w:sz w:val="40"/>
          <w:szCs w:val="40"/>
        </w:rPr>
      </w:pPr>
      <w:r w:rsidRPr="00757E00">
        <w:rPr>
          <w:rFonts w:ascii="Arial" w:hAnsi="Arial" w:cs="Arial"/>
          <w:b/>
          <w:color w:val="BF312F"/>
          <w:sz w:val="40"/>
          <w:szCs w:val="40"/>
        </w:rPr>
        <w:t>EDUCACIÓN</w:t>
      </w:r>
    </w:p>
    <w:p w:rsidR="000815AC" w:rsidRDefault="000815AC" w:rsidP="00891EE0">
      <w:pPr>
        <w:jc w:val="center"/>
        <w:rPr>
          <w:rFonts w:ascii="Arial" w:hAnsi="Arial" w:cs="Arial"/>
          <w:b/>
          <w:sz w:val="36"/>
          <w:szCs w:val="36"/>
        </w:rPr>
      </w:pPr>
    </w:p>
    <w:p w:rsidR="000815AC" w:rsidRDefault="000815AC" w:rsidP="00891EE0">
      <w:pPr>
        <w:jc w:val="center"/>
        <w:rPr>
          <w:rFonts w:ascii="Arial" w:hAnsi="Arial" w:cs="Arial"/>
          <w:b/>
          <w:sz w:val="36"/>
          <w:szCs w:val="36"/>
        </w:rPr>
      </w:pPr>
    </w:p>
    <w:p w:rsidR="000815AC" w:rsidRDefault="000815AC" w:rsidP="00891EE0">
      <w:pPr>
        <w:jc w:val="center"/>
        <w:rPr>
          <w:rFonts w:ascii="Arial" w:hAnsi="Arial" w:cs="Arial"/>
          <w:b/>
          <w:sz w:val="36"/>
          <w:szCs w:val="36"/>
        </w:rPr>
      </w:pPr>
    </w:p>
    <w:p w:rsidR="000815AC" w:rsidRDefault="000815AC" w:rsidP="00891EE0">
      <w:pPr>
        <w:jc w:val="center"/>
        <w:rPr>
          <w:rFonts w:ascii="Arial" w:hAnsi="Arial" w:cs="Arial"/>
          <w:b/>
          <w:sz w:val="36"/>
          <w:szCs w:val="36"/>
        </w:rPr>
      </w:pPr>
    </w:p>
    <w:p w:rsidR="000815AC" w:rsidRDefault="000815AC" w:rsidP="00891EE0">
      <w:pPr>
        <w:jc w:val="center"/>
        <w:rPr>
          <w:rFonts w:ascii="Arial" w:hAnsi="Arial" w:cs="Arial"/>
          <w:b/>
          <w:sz w:val="36"/>
          <w:szCs w:val="36"/>
        </w:rPr>
      </w:pPr>
    </w:p>
    <w:p w:rsidR="000815AC" w:rsidRPr="009A045E" w:rsidRDefault="000815AC" w:rsidP="00891EE0">
      <w:pPr>
        <w:jc w:val="center"/>
        <w:rPr>
          <w:rFonts w:ascii="Arial" w:hAnsi="Arial" w:cs="Arial"/>
          <w:b/>
          <w:sz w:val="36"/>
          <w:szCs w:val="36"/>
        </w:rPr>
      </w:pPr>
      <w:r w:rsidRPr="009A045E">
        <w:rPr>
          <w:rFonts w:ascii="Arial" w:hAnsi="Arial" w:cs="Arial"/>
          <w:b/>
          <w:sz w:val="36"/>
          <w:szCs w:val="36"/>
        </w:rPr>
        <w:t xml:space="preserve">TRABAJO </w:t>
      </w:r>
      <w:r>
        <w:rPr>
          <w:rFonts w:ascii="Arial" w:hAnsi="Arial" w:cs="Arial"/>
          <w:b/>
          <w:sz w:val="36"/>
          <w:szCs w:val="36"/>
        </w:rPr>
        <w:t xml:space="preserve">DE </w:t>
      </w:r>
      <w:r w:rsidRPr="009A045E">
        <w:rPr>
          <w:rFonts w:ascii="Arial" w:hAnsi="Arial" w:cs="Arial"/>
          <w:b/>
          <w:sz w:val="36"/>
          <w:szCs w:val="36"/>
        </w:rPr>
        <w:t>FIN DE GRADO</w:t>
      </w:r>
    </w:p>
    <w:p w:rsidR="000815AC" w:rsidRPr="009A045E" w:rsidRDefault="000815AC" w:rsidP="00891EE0">
      <w:pPr>
        <w:jc w:val="center"/>
        <w:rPr>
          <w:rFonts w:ascii="Arial" w:hAnsi="Arial" w:cs="Arial"/>
          <w:b/>
          <w:sz w:val="36"/>
          <w:szCs w:val="36"/>
        </w:rPr>
      </w:pPr>
      <w:r w:rsidRPr="009A045E">
        <w:rPr>
          <w:rFonts w:ascii="Arial" w:hAnsi="Arial" w:cs="Arial"/>
          <w:b/>
          <w:sz w:val="36"/>
          <w:szCs w:val="36"/>
        </w:rPr>
        <w:t>GRADO DE …..</w:t>
      </w:r>
    </w:p>
    <w:p w:rsidR="000815AC" w:rsidRPr="009A045E" w:rsidRDefault="000815AC" w:rsidP="00891EE0">
      <w:pPr>
        <w:jc w:val="center"/>
        <w:rPr>
          <w:rFonts w:ascii="Arial" w:hAnsi="Arial" w:cs="Arial"/>
          <w:b/>
          <w:sz w:val="36"/>
          <w:szCs w:val="36"/>
        </w:rPr>
      </w:pPr>
    </w:p>
    <w:p w:rsidR="000815AC" w:rsidRPr="009A045E" w:rsidRDefault="000815AC" w:rsidP="00891EE0">
      <w:pPr>
        <w:jc w:val="center"/>
        <w:rPr>
          <w:rFonts w:ascii="Arial" w:hAnsi="Arial" w:cs="Arial"/>
          <w:b/>
          <w:sz w:val="36"/>
          <w:szCs w:val="36"/>
        </w:rPr>
      </w:pPr>
    </w:p>
    <w:p w:rsidR="000815AC" w:rsidRPr="009A045E" w:rsidRDefault="000815AC" w:rsidP="00891EE0">
      <w:pPr>
        <w:jc w:val="center"/>
        <w:rPr>
          <w:rFonts w:ascii="Arial" w:hAnsi="Arial" w:cs="Arial"/>
          <w:b/>
          <w:sz w:val="36"/>
          <w:szCs w:val="36"/>
        </w:rPr>
      </w:pPr>
    </w:p>
    <w:p w:rsidR="000815AC" w:rsidRPr="009A045E" w:rsidRDefault="000815AC" w:rsidP="00891EE0">
      <w:pPr>
        <w:jc w:val="center"/>
        <w:rPr>
          <w:rFonts w:ascii="Arial" w:hAnsi="Arial" w:cs="Arial"/>
          <w:b/>
          <w:sz w:val="36"/>
          <w:szCs w:val="36"/>
        </w:rPr>
      </w:pPr>
    </w:p>
    <w:p w:rsidR="000815AC" w:rsidRPr="009A045E" w:rsidRDefault="000815AC" w:rsidP="00891EE0">
      <w:pPr>
        <w:jc w:val="center"/>
        <w:rPr>
          <w:rFonts w:ascii="Arial" w:hAnsi="Arial" w:cs="Arial"/>
          <w:b/>
          <w:sz w:val="36"/>
          <w:szCs w:val="36"/>
        </w:rPr>
      </w:pPr>
      <w:r>
        <w:rPr>
          <w:rFonts w:ascii="Arial" w:hAnsi="Arial" w:cs="Arial"/>
          <w:b/>
          <w:sz w:val="36"/>
          <w:szCs w:val="36"/>
        </w:rPr>
        <w:t>TÍ</w:t>
      </w:r>
      <w:r w:rsidRPr="009A045E">
        <w:rPr>
          <w:rFonts w:ascii="Arial" w:hAnsi="Arial" w:cs="Arial"/>
          <w:b/>
          <w:sz w:val="36"/>
          <w:szCs w:val="36"/>
        </w:rPr>
        <w:t>TULO DEL TFG EN ESPAÑOL</w:t>
      </w:r>
    </w:p>
    <w:p w:rsidR="000815AC" w:rsidRPr="009A045E" w:rsidRDefault="000815AC" w:rsidP="00891EE0">
      <w:pPr>
        <w:jc w:val="center"/>
        <w:rPr>
          <w:rFonts w:ascii="Arial" w:hAnsi="Arial" w:cs="Arial"/>
          <w:b/>
          <w:sz w:val="32"/>
          <w:szCs w:val="32"/>
        </w:rPr>
      </w:pPr>
    </w:p>
    <w:p w:rsidR="000815AC" w:rsidRPr="009A045E" w:rsidRDefault="000815AC" w:rsidP="00891EE0">
      <w:pPr>
        <w:jc w:val="center"/>
        <w:rPr>
          <w:rFonts w:ascii="Arial" w:hAnsi="Arial" w:cs="Arial"/>
          <w:b/>
          <w:sz w:val="32"/>
          <w:szCs w:val="32"/>
        </w:rPr>
      </w:pPr>
    </w:p>
    <w:p w:rsidR="000815AC" w:rsidRPr="009A045E" w:rsidRDefault="000815AC" w:rsidP="00891EE0">
      <w:pPr>
        <w:jc w:val="center"/>
        <w:rPr>
          <w:rFonts w:ascii="Arial" w:hAnsi="Arial" w:cs="Arial"/>
          <w:b/>
          <w:sz w:val="32"/>
          <w:szCs w:val="32"/>
        </w:rPr>
      </w:pPr>
    </w:p>
    <w:p w:rsidR="000815AC" w:rsidRPr="009A045E" w:rsidRDefault="000815AC" w:rsidP="00891EE0">
      <w:pPr>
        <w:jc w:val="center"/>
        <w:rPr>
          <w:rFonts w:ascii="Arial" w:hAnsi="Arial" w:cs="Arial"/>
          <w:b/>
          <w:sz w:val="32"/>
          <w:szCs w:val="32"/>
        </w:rPr>
      </w:pPr>
    </w:p>
    <w:p w:rsidR="000815AC" w:rsidRPr="009A045E" w:rsidRDefault="000815AC" w:rsidP="00891EE0">
      <w:pPr>
        <w:jc w:val="center"/>
        <w:rPr>
          <w:rFonts w:ascii="Arial" w:hAnsi="Arial" w:cs="Arial"/>
          <w:b/>
          <w:sz w:val="32"/>
          <w:szCs w:val="32"/>
        </w:rPr>
      </w:pPr>
      <w:r w:rsidRPr="009A045E">
        <w:rPr>
          <w:rFonts w:ascii="Arial" w:hAnsi="Arial" w:cs="Arial"/>
          <w:b/>
          <w:sz w:val="32"/>
          <w:szCs w:val="32"/>
        </w:rPr>
        <w:t>NOMBRE Y APELLIDOS D</w:t>
      </w:r>
      <w:r>
        <w:rPr>
          <w:rFonts w:ascii="Arial" w:hAnsi="Arial" w:cs="Arial"/>
          <w:b/>
          <w:sz w:val="32"/>
          <w:szCs w:val="32"/>
        </w:rPr>
        <w:t>EL/DE LA ALUMNO/A</w:t>
      </w:r>
    </w:p>
    <w:p w:rsidR="000815AC" w:rsidRPr="009A045E" w:rsidRDefault="000815AC" w:rsidP="00891EE0">
      <w:pPr>
        <w:jc w:val="center"/>
        <w:rPr>
          <w:rFonts w:ascii="Arial" w:hAnsi="Arial" w:cs="Arial"/>
          <w:b/>
          <w:sz w:val="28"/>
          <w:szCs w:val="28"/>
        </w:rPr>
      </w:pPr>
      <w:r w:rsidRPr="009A045E">
        <w:rPr>
          <w:rFonts w:ascii="Arial" w:hAnsi="Arial" w:cs="Arial"/>
          <w:b/>
          <w:sz w:val="28"/>
          <w:szCs w:val="28"/>
        </w:rPr>
        <w:t>DNI …………..</w:t>
      </w:r>
    </w:p>
    <w:p w:rsidR="000815AC" w:rsidRPr="009A045E" w:rsidRDefault="000815AC" w:rsidP="00891EE0">
      <w:pPr>
        <w:jc w:val="center"/>
        <w:rPr>
          <w:rFonts w:ascii="Arial" w:hAnsi="Arial" w:cs="Arial"/>
          <w:b/>
          <w:sz w:val="32"/>
          <w:szCs w:val="32"/>
        </w:rPr>
      </w:pPr>
    </w:p>
    <w:p w:rsidR="000815AC" w:rsidRDefault="000815AC" w:rsidP="00891EE0">
      <w:pPr>
        <w:jc w:val="center"/>
        <w:rPr>
          <w:rFonts w:ascii="Arial" w:hAnsi="Arial" w:cs="Arial"/>
          <w:b/>
        </w:rPr>
      </w:pPr>
      <w:r>
        <w:rPr>
          <w:rFonts w:ascii="Arial" w:hAnsi="Arial" w:cs="Arial"/>
          <w:b/>
        </w:rPr>
        <w:t>TUTOR(A) DEL TFG</w:t>
      </w:r>
    </w:p>
    <w:p w:rsidR="000815AC" w:rsidRDefault="000815AC" w:rsidP="00891EE0">
      <w:pPr>
        <w:jc w:val="center"/>
        <w:rPr>
          <w:rFonts w:ascii="Arial" w:hAnsi="Arial" w:cs="Arial"/>
          <w:b/>
        </w:rPr>
      </w:pPr>
      <w:r>
        <w:rPr>
          <w:rFonts w:ascii="Arial" w:hAnsi="Arial" w:cs="Arial"/>
          <w:b/>
        </w:rPr>
        <w:t>LÍNEA DEL TFG</w:t>
      </w:r>
    </w:p>
    <w:p w:rsidR="000815AC" w:rsidRPr="009A045E" w:rsidRDefault="000815AC" w:rsidP="00891EE0">
      <w:pPr>
        <w:jc w:val="center"/>
        <w:rPr>
          <w:rFonts w:ascii="Arial" w:hAnsi="Arial" w:cs="Arial"/>
          <w:b/>
        </w:rPr>
      </w:pPr>
      <w:r>
        <w:rPr>
          <w:rFonts w:ascii="Arial" w:hAnsi="Arial" w:cs="Arial"/>
          <w:b/>
        </w:rPr>
        <w:t>DEPARTAMENTO RESPONSABLE DE LA LÍNEA DEL TFG</w:t>
      </w: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28"/>
          <w:szCs w:val="28"/>
        </w:rPr>
      </w:pPr>
    </w:p>
    <w:p w:rsidR="000815AC" w:rsidRPr="009A045E" w:rsidRDefault="000815AC" w:rsidP="00891EE0">
      <w:pPr>
        <w:jc w:val="center"/>
        <w:rPr>
          <w:rFonts w:ascii="Arial" w:hAnsi="Arial" w:cs="Arial"/>
          <w:b/>
          <w:sz w:val="32"/>
          <w:szCs w:val="32"/>
        </w:rPr>
      </w:pPr>
      <w:r>
        <w:rPr>
          <w:rFonts w:ascii="Arial" w:hAnsi="Arial" w:cs="Arial"/>
          <w:b/>
          <w:sz w:val="32"/>
          <w:szCs w:val="32"/>
        </w:rPr>
        <w:t>CURSO ACADÉMICO 20… / 20…</w:t>
      </w:r>
    </w:p>
    <w:p w:rsidR="000815AC" w:rsidRDefault="000815AC" w:rsidP="00891EE0">
      <w:pPr>
        <w:jc w:val="center"/>
        <w:rPr>
          <w:rFonts w:ascii="Arial" w:hAnsi="Arial" w:cs="Arial"/>
          <w:b/>
        </w:rPr>
        <w:sectPr w:rsidR="000815AC" w:rsidSect="00762123">
          <w:headerReference w:type="default" r:id="rId10"/>
          <w:footerReference w:type="default" r:id="rId11"/>
          <w:pgSz w:w="11880" w:h="16820" w:code="9"/>
          <w:pgMar w:top="1301" w:right="1049" w:bottom="1276" w:left="1701" w:header="567" w:footer="720" w:gutter="0"/>
          <w:cols w:space="720"/>
        </w:sectPr>
      </w:pPr>
      <w:r w:rsidRPr="00891EE0">
        <w:rPr>
          <w:rFonts w:ascii="Arial" w:hAnsi="Arial" w:cs="Arial"/>
          <w:b/>
        </w:rPr>
        <w:t>CONVOCATORIA DE ….</w:t>
      </w:r>
    </w:p>
    <w:p w:rsidR="000815AC" w:rsidRPr="00225FEA" w:rsidRDefault="000815AC" w:rsidP="00D717E3">
      <w:pPr>
        <w:pStyle w:val="Heading2"/>
        <w:numPr>
          <w:ilvl w:val="0"/>
          <w:numId w:val="0"/>
        </w:numPr>
        <w:rPr>
          <w:lang w:val="fr-FR"/>
        </w:rPr>
      </w:pPr>
      <w:bookmarkStart w:id="3" w:name="_Toc221546724"/>
      <w:r>
        <w:rPr>
          <w:lang w:val="fr-FR"/>
        </w:rPr>
        <w:t>ANEXO V. Normativa de l</w:t>
      </w:r>
      <w:r w:rsidRPr="00225FEA">
        <w:rPr>
          <w:lang w:val="fr-FR"/>
        </w:rPr>
        <w:t>a American Psychological Association (APA)</w:t>
      </w:r>
      <w:bookmarkEnd w:id="3"/>
    </w:p>
    <w:p w:rsidR="000815AC" w:rsidRDefault="000815AC" w:rsidP="003E3C7D">
      <w:pPr>
        <w:autoSpaceDE w:val="0"/>
        <w:autoSpaceDN w:val="0"/>
        <w:adjustRightInd w:val="0"/>
        <w:spacing w:after="100" w:afterAutospacing="1"/>
        <w:ind w:firstLine="567"/>
        <w:jc w:val="both"/>
        <w:rPr>
          <w:rFonts w:ascii="Helvetica" w:hAnsi="Helvetica" w:cs="Calibri"/>
          <w:color w:val="000000"/>
          <w:lang w:val="es-ES_tradnl"/>
        </w:rPr>
      </w:pPr>
    </w:p>
    <w:p w:rsidR="000815AC" w:rsidRPr="00F552B1" w:rsidRDefault="000815AC" w:rsidP="003E3C7D">
      <w:pPr>
        <w:autoSpaceDE w:val="0"/>
        <w:autoSpaceDN w:val="0"/>
        <w:adjustRightInd w:val="0"/>
        <w:spacing w:after="100" w:afterAutospacing="1"/>
        <w:ind w:firstLine="567"/>
        <w:jc w:val="both"/>
        <w:rPr>
          <w:rFonts w:ascii="Helvetica" w:hAnsi="Helvetica" w:cs="Calibri"/>
          <w:color w:val="000000"/>
          <w:lang w:val="es-ES_tradnl"/>
        </w:rPr>
      </w:pPr>
      <w:r w:rsidRPr="003E3C7D">
        <w:rPr>
          <w:rFonts w:ascii="Helvetica" w:hAnsi="Helvetica" w:cs="Calibri"/>
          <w:color w:val="000000"/>
          <w:lang w:val="es-ES_tradnl"/>
        </w:rPr>
        <w:t>A continuación, se proponen una serie de indicaciones generales sobre la normativa APA</w:t>
      </w:r>
      <w:r w:rsidRPr="003E3C7D">
        <w:rPr>
          <w:rStyle w:val="FootnoteReference"/>
          <w:rFonts w:ascii="Helvetica" w:hAnsi="Helvetica" w:cs="Calibri"/>
          <w:color w:val="000000"/>
          <w:lang w:val="es-ES_tradnl"/>
        </w:rPr>
        <w:footnoteReference w:id="1"/>
      </w:r>
    </w:p>
    <w:p w:rsidR="000815AC" w:rsidRDefault="000815AC" w:rsidP="00982799">
      <w:pPr>
        <w:pStyle w:val="Heading3"/>
        <w:numPr>
          <w:ilvl w:val="0"/>
          <w:numId w:val="0"/>
        </w:numPr>
        <w:ind w:left="1148" w:hanging="617"/>
      </w:pPr>
      <w:bookmarkStart w:id="4" w:name="_Toc221546725"/>
      <w:r w:rsidRPr="00F552B1">
        <w:rPr>
          <w:b w:val="0"/>
        </w:rPr>
        <w:t>Citas en el texto según</w:t>
      </w:r>
      <w:r w:rsidRPr="009A045E">
        <w:t xml:space="preserve"> las normas de la APA</w:t>
      </w:r>
      <w:bookmarkEnd w:id="4"/>
    </w:p>
    <w:p w:rsidR="000815AC" w:rsidRPr="00996235" w:rsidRDefault="000815AC" w:rsidP="00996235"/>
    <w:p w:rsidR="000815AC" w:rsidRDefault="000815AC" w:rsidP="00A43AF9">
      <w:pPr>
        <w:autoSpaceDE w:val="0"/>
        <w:autoSpaceDN w:val="0"/>
        <w:adjustRightInd w:val="0"/>
        <w:spacing w:after="100" w:afterAutospacing="1"/>
        <w:jc w:val="both"/>
        <w:rPr>
          <w:rFonts w:ascii="Helvetica" w:hAnsi="Helvetica" w:cs="Calibri"/>
          <w:color w:val="000000"/>
        </w:rPr>
      </w:pPr>
      <w:r>
        <w:rPr>
          <w:rFonts w:ascii="Helvetica" w:hAnsi="Helvetica" w:cs="Calibri"/>
          <w:color w:val="000000"/>
        </w:rPr>
        <w:t>Podemos distinguir dos maneras de incorporar citas de otros autores en un texto:</w:t>
      </w:r>
    </w:p>
    <w:p w:rsidR="000815AC" w:rsidRPr="00A43AF9" w:rsidRDefault="000815AC" w:rsidP="00A43AF9">
      <w:pPr>
        <w:pStyle w:val="ListParagraph"/>
        <w:numPr>
          <w:ilvl w:val="0"/>
          <w:numId w:val="10"/>
        </w:numPr>
        <w:autoSpaceDE w:val="0"/>
        <w:autoSpaceDN w:val="0"/>
        <w:adjustRightInd w:val="0"/>
        <w:spacing w:after="100" w:afterAutospacing="1"/>
        <w:jc w:val="both"/>
        <w:rPr>
          <w:rFonts w:ascii="Helvetica" w:hAnsi="Helvetica" w:cs="Calibri"/>
          <w:color w:val="000000"/>
        </w:rPr>
      </w:pPr>
      <w:r w:rsidRPr="00A43AF9">
        <w:rPr>
          <w:rFonts w:ascii="Helvetica" w:hAnsi="Helvetica" w:cs="Calibri"/>
          <w:color w:val="000000"/>
        </w:rPr>
        <w:t xml:space="preserve">Citas textuales: se indican autor, año,  página y texto entre comillas. </w:t>
      </w:r>
      <w:r>
        <w:rPr>
          <w:rFonts w:ascii="Helvetica" w:hAnsi="Helvetica" w:cs="Calibri"/>
          <w:color w:val="000000"/>
        </w:rPr>
        <w:t>En todo caso, s</w:t>
      </w:r>
      <w:r w:rsidRPr="00A43AF9">
        <w:rPr>
          <w:rFonts w:ascii="Helvetica" w:hAnsi="Helvetica" w:cs="Calibri"/>
          <w:color w:val="000000"/>
        </w:rPr>
        <w:t xml:space="preserve">i la cita fuese superior a 8 ó 10 líneas se sangrará el párrafo al menos por el lado izquierdo y se cambiará la tipografía. </w:t>
      </w:r>
    </w:p>
    <w:p w:rsidR="000815AC" w:rsidRPr="00A43AF9" w:rsidRDefault="000815AC" w:rsidP="00A43AF9">
      <w:pPr>
        <w:pStyle w:val="ListParagraph"/>
        <w:numPr>
          <w:ilvl w:val="0"/>
          <w:numId w:val="10"/>
        </w:numPr>
        <w:autoSpaceDE w:val="0"/>
        <w:autoSpaceDN w:val="0"/>
        <w:adjustRightInd w:val="0"/>
        <w:spacing w:after="100" w:afterAutospacing="1"/>
        <w:jc w:val="both"/>
        <w:rPr>
          <w:rFonts w:ascii="Helvetica" w:hAnsi="Helvetica" w:cs="Calibri"/>
          <w:color w:val="000000"/>
        </w:rPr>
      </w:pPr>
      <w:r w:rsidRPr="00A43AF9">
        <w:rPr>
          <w:rFonts w:ascii="Helvetica" w:hAnsi="Helvetica" w:cs="Calibri"/>
          <w:color w:val="000000"/>
        </w:rPr>
        <w:t>Citas no textuales: se indica el autor y el año, el texto no va entre comillas</w:t>
      </w:r>
      <w:r>
        <w:rPr>
          <w:rFonts w:ascii="Helvetica" w:hAnsi="Helvetica" w:cs="Calibri"/>
          <w:color w:val="000000"/>
        </w:rPr>
        <w:t>.</w:t>
      </w:r>
    </w:p>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A43AF9">
        <w:rPr>
          <w:rFonts w:ascii="Helvetica" w:hAnsi="Helvetica" w:cs="Calibri"/>
          <w:color w:val="000000"/>
        </w:rPr>
        <w:t>La contextualización de las citas textuales y no textuales las pone el autor del trabajo</w:t>
      </w:r>
      <w:r>
        <w:rPr>
          <w:rFonts w:ascii="Helvetica" w:hAnsi="Helvetica" w:cs="Calibri"/>
          <w:color w:val="000000"/>
        </w:rPr>
        <w:t xml:space="preserve"> y la </w:t>
      </w:r>
      <w:r w:rsidRPr="009A045E">
        <w:rPr>
          <w:rFonts w:ascii="Helvetica" w:hAnsi="Helvetica" w:cs="Calibri"/>
          <w:color w:val="000000"/>
        </w:rPr>
        <w:t xml:space="preserve">manera más sencilla es la que recoge sólo autor y año. Estos datos (autor y fecha) se escriben según lo pida la índole de la frase, incluyéndolos en ella. </w:t>
      </w:r>
    </w:p>
    <w:p w:rsidR="000815AC" w:rsidRPr="009A045E" w:rsidRDefault="000815AC" w:rsidP="00435498">
      <w:pPr>
        <w:pStyle w:val="ListParagraph"/>
        <w:autoSpaceDE w:val="0"/>
        <w:autoSpaceDN w:val="0"/>
        <w:adjustRightInd w:val="0"/>
        <w:spacing w:after="100" w:afterAutospacing="1"/>
        <w:ind w:left="927"/>
        <w:jc w:val="both"/>
        <w:rPr>
          <w:rFonts w:ascii="Helvetica" w:hAnsi="Helvetica" w:cs="Calibri"/>
          <w:color w:val="000000"/>
        </w:rPr>
      </w:pPr>
      <w:r w:rsidRPr="009A045E">
        <w:rPr>
          <w:rFonts w:ascii="Helvetica" w:hAnsi="Helvetica" w:cs="Calibri"/>
          <w:color w:val="000000"/>
        </w:rPr>
        <w:t>Véanse dos ejemplos representativos:</w:t>
      </w:r>
    </w:p>
    <w:p w:rsidR="000815AC" w:rsidRPr="009A045E" w:rsidRDefault="000815AC" w:rsidP="00435498">
      <w:pPr>
        <w:ind w:left="927"/>
        <w:rPr>
          <w:rFonts w:ascii="Helvetica" w:hAnsi="Helvetica"/>
        </w:rPr>
      </w:pPr>
      <w:r w:rsidRPr="009A045E">
        <w:rPr>
          <w:rFonts w:ascii="Helvetica" w:hAnsi="Helvetica"/>
        </w:rPr>
        <w:t>1) Goldfarb (1943) estudió los efectos de la vida institucional en los niños…</w:t>
      </w:r>
    </w:p>
    <w:p w:rsidR="000815AC" w:rsidRPr="009A045E" w:rsidRDefault="000815AC" w:rsidP="00435498">
      <w:pPr>
        <w:ind w:left="927"/>
        <w:rPr>
          <w:rFonts w:ascii="Helvetica" w:hAnsi="Helvetica"/>
        </w:rPr>
      </w:pPr>
      <w:r w:rsidRPr="009A045E">
        <w:rPr>
          <w:rFonts w:ascii="Helvetica" w:hAnsi="Helvetica"/>
        </w:rPr>
        <w:t xml:space="preserve">2) En una investigación sobre los efectos de la vida institucional en los niños (Goldfarb, 1943), se encontró que…. </w:t>
      </w:r>
    </w:p>
    <w:p w:rsidR="000815AC" w:rsidRPr="009A045E" w:rsidRDefault="000815AC" w:rsidP="00435498">
      <w:pPr>
        <w:ind w:left="927"/>
        <w:rPr>
          <w:rFonts w:ascii="Helvetica" w:hAnsi="Helvetica"/>
        </w:rPr>
      </w:pPr>
    </w:p>
    <w:p w:rsidR="000815AC" w:rsidRPr="009A045E" w:rsidRDefault="000815AC" w:rsidP="00435498">
      <w:pPr>
        <w:ind w:left="927"/>
        <w:rPr>
          <w:rFonts w:ascii="Helvetica" w:hAnsi="Helvetica"/>
          <w:sz w:val="22"/>
          <w:szCs w:val="22"/>
        </w:rPr>
      </w:pPr>
      <w:r w:rsidRPr="009A045E">
        <w:rPr>
          <w:rFonts w:ascii="Helvetica" w:hAnsi="Helvetica"/>
          <w:sz w:val="22"/>
          <w:szCs w:val="22"/>
        </w:rPr>
        <w:t xml:space="preserve">En caso de que el nombre del autor forme parte de la frase, como ocurre en el ejemplo 1, se cita sólo el año de publicación, entre paréntesis </w:t>
      </w:r>
    </w:p>
    <w:p w:rsidR="000815AC" w:rsidRPr="009A045E" w:rsidRDefault="000815AC" w:rsidP="00435498">
      <w:pPr>
        <w:ind w:left="927"/>
        <w:rPr>
          <w:rFonts w:ascii="Helvetica" w:hAnsi="Helvetica"/>
          <w:sz w:val="22"/>
          <w:szCs w:val="22"/>
        </w:rPr>
      </w:pPr>
      <w:r w:rsidRPr="009A045E">
        <w:rPr>
          <w:rFonts w:ascii="Helvetica" w:hAnsi="Helvetica"/>
          <w:sz w:val="22"/>
          <w:szCs w:val="22"/>
        </w:rPr>
        <w:t xml:space="preserve">En caso contrario, como ocurre en el ejemplo 2, se ponen dentro del paréntesis  el nombre y la fecha, separada por coma. </w:t>
      </w:r>
    </w:p>
    <w:p w:rsidR="000815AC" w:rsidRPr="009A045E" w:rsidRDefault="000815AC" w:rsidP="00435498">
      <w:pPr>
        <w:autoSpaceDE w:val="0"/>
        <w:autoSpaceDN w:val="0"/>
        <w:adjustRightInd w:val="0"/>
        <w:spacing w:after="100" w:afterAutospacing="1"/>
        <w:ind w:firstLine="567"/>
        <w:jc w:val="both"/>
        <w:rPr>
          <w:rFonts w:ascii="Helvetica" w:hAnsi="Helvetica" w:cs="Calibri"/>
          <w:color w:val="000000"/>
        </w:rPr>
      </w:pPr>
    </w:p>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9A045E">
        <w:rPr>
          <w:rFonts w:ascii="Helvetica" w:hAnsi="Helvetica" w:cs="Calibri"/>
          <w:color w:val="000000"/>
        </w:rPr>
        <w:t>En las referencias a un trabajo de dos autores se citan ambos.</w:t>
      </w:r>
    </w:p>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9A045E">
        <w:rPr>
          <w:rFonts w:ascii="Helvetica" w:hAnsi="Helvetica" w:cs="Calibri"/>
          <w:color w:val="000000"/>
        </w:rPr>
        <w:t>En las referencias a un trabajo de más de dos autores y menos de seis, la primera vez se citan todos. Las demás veces se cita sólo el apellido del primer autor, seguido de la expresión "et al." (del latín "et alii", "y otros"), sin subrayar, y del año.</w:t>
      </w:r>
    </w:p>
    <w:p w:rsidR="000815AC" w:rsidRPr="009A045E" w:rsidRDefault="000815AC" w:rsidP="00435498">
      <w:pPr>
        <w:pStyle w:val="ListParagraph"/>
        <w:autoSpaceDE w:val="0"/>
        <w:autoSpaceDN w:val="0"/>
        <w:adjustRightInd w:val="0"/>
        <w:spacing w:after="100" w:afterAutospacing="1"/>
        <w:ind w:left="927"/>
        <w:jc w:val="both"/>
        <w:rPr>
          <w:rFonts w:ascii="Helvetica" w:hAnsi="Helvetica" w:cs="Calibri"/>
          <w:color w:val="000000"/>
        </w:rPr>
      </w:pPr>
      <w:r w:rsidRPr="009A045E">
        <w:rPr>
          <w:rFonts w:ascii="Helvetica" w:hAnsi="Helvetica"/>
        </w:rPr>
        <w:t xml:space="preserve">Ejemplo: </w:t>
      </w:r>
    </w:p>
    <w:p w:rsidR="000815AC" w:rsidRPr="009A045E" w:rsidRDefault="000815AC" w:rsidP="00435498">
      <w:pPr>
        <w:ind w:left="927"/>
        <w:rPr>
          <w:rFonts w:ascii="Helvetica" w:hAnsi="Helvetica"/>
        </w:rPr>
      </w:pPr>
      <w:r w:rsidRPr="009A045E">
        <w:rPr>
          <w:rFonts w:ascii="Helvetica" w:hAnsi="Helvetica"/>
        </w:rPr>
        <w:t xml:space="preserve">García, López, Pérez, Contreras y Ruiz (1970) encontraron... (primera vez). </w:t>
      </w:r>
    </w:p>
    <w:p w:rsidR="000815AC" w:rsidRPr="009A045E" w:rsidRDefault="000815AC" w:rsidP="00435498">
      <w:pPr>
        <w:ind w:left="927"/>
        <w:rPr>
          <w:rFonts w:ascii="Helvetica" w:hAnsi="Helvetica"/>
        </w:rPr>
      </w:pPr>
      <w:r w:rsidRPr="009A045E">
        <w:rPr>
          <w:rFonts w:ascii="Helvetica" w:hAnsi="Helvetica"/>
        </w:rPr>
        <w:t>García et al. (1970) encontraron... (Segunda vez)</w:t>
      </w:r>
    </w:p>
    <w:p w:rsidR="000815AC" w:rsidRPr="009A045E" w:rsidRDefault="000815AC" w:rsidP="00A43AF9">
      <w:pPr>
        <w:autoSpaceDE w:val="0"/>
        <w:autoSpaceDN w:val="0"/>
        <w:adjustRightInd w:val="0"/>
        <w:spacing w:after="100" w:afterAutospacing="1"/>
        <w:jc w:val="both"/>
        <w:rPr>
          <w:rFonts w:ascii="Helvetica" w:hAnsi="Helvetica" w:cs="Calibri"/>
          <w:color w:val="000000"/>
        </w:rPr>
      </w:pPr>
    </w:p>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9A045E">
        <w:rPr>
          <w:rFonts w:ascii="Helvetica" w:hAnsi="Helvetica" w:cs="Calibri"/>
          <w:color w:val="000000"/>
        </w:rPr>
        <w:t>Cuando tengamos que citar algún documento de una institución, la primera vez que aparezca ésta en el texto, deberá hacerlo con el nombre completo, seguido de las siglas entre paréntesis (en caso de que las tenga) y en mayúscula. Las siguientes veces que aparezca esa institución es suficiente que lo haga con las siglas.</w:t>
      </w:r>
    </w:p>
    <w:p w:rsidR="000815AC" w:rsidRPr="009A045E" w:rsidRDefault="000815AC" w:rsidP="006B4027">
      <w:pPr>
        <w:pStyle w:val="ListParagraph"/>
        <w:autoSpaceDE w:val="0"/>
        <w:autoSpaceDN w:val="0"/>
        <w:adjustRightInd w:val="0"/>
        <w:spacing w:after="100" w:afterAutospacing="1"/>
        <w:ind w:left="927"/>
        <w:jc w:val="both"/>
        <w:rPr>
          <w:rFonts w:ascii="Helvetica" w:hAnsi="Helvetica"/>
        </w:rPr>
      </w:pPr>
      <w:r w:rsidRPr="009A045E">
        <w:rPr>
          <w:rFonts w:ascii="Helvetica" w:hAnsi="Helvetica"/>
        </w:rPr>
        <w:t>Ejemplo:</w:t>
      </w:r>
    </w:p>
    <w:p w:rsidR="000815AC" w:rsidRPr="009A045E" w:rsidRDefault="000815AC" w:rsidP="006B4027">
      <w:pPr>
        <w:ind w:left="927"/>
        <w:rPr>
          <w:rFonts w:ascii="Helvetica" w:hAnsi="Helvetica"/>
        </w:rPr>
      </w:pPr>
      <w:r w:rsidRPr="009A045E">
        <w:rPr>
          <w:rFonts w:ascii="Helvetica" w:hAnsi="Helvetica"/>
        </w:rPr>
        <w:t>El Instituto de Mayores y Servicios Sociales / Migraciones y Asuntos Sociales (IMSERSO, 1990)</w:t>
      </w:r>
    </w:p>
    <w:p w:rsidR="000815AC" w:rsidRPr="009A045E" w:rsidRDefault="000815AC" w:rsidP="006B4027">
      <w:pPr>
        <w:ind w:left="927"/>
        <w:rPr>
          <w:rFonts w:ascii="Helvetica" w:hAnsi="Helvetica"/>
        </w:rPr>
      </w:pPr>
      <w:r w:rsidRPr="009A045E">
        <w:rPr>
          <w:rFonts w:ascii="Helvetica" w:hAnsi="Helvetica"/>
        </w:rPr>
        <w:t>después: el IMSERSO (1990) tiene un estudio…</w:t>
      </w:r>
    </w:p>
    <w:p w:rsidR="000815AC" w:rsidRPr="009A045E" w:rsidRDefault="000815AC" w:rsidP="008C1846">
      <w:pPr>
        <w:autoSpaceDE w:val="0"/>
        <w:autoSpaceDN w:val="0"/>
        <w:adjustRightInd w:val="0"/>
        <w:spacing w:after="100" w:afterAutospacing="1"/>
        <w:jc w:val="both"/>
        <w:rPr>
          <w:rFonts w:ascii="Helvetica" w:hAnsi="Helvetica" w:cs="Calibri"/>
          <w:color w:val="000000"/>
        </w:rPr>
      </w:pPr>
    </w:p>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9A045E">
        <w:rPr>
          <w:rFonts w:ascii="Helvetica" w:hAnsi="Helvetica" w:cs="Calibri"/>
          <w:color w:val="000000"/>
        </w:rPr>
        <w:t>Si vamos a reflejar una cita textual, lo har</w:t>
      </w:r>
      <w:r>
        <w:rPr>
          <w:rFonts w:ascii="Helvetica" w:hAnsi="Helvetica" w:cs="Calibri"/>
          <w:color w:val="000000"/>
        </w:rPr>
        <w:t>emos entre comillas</w:t>
      </w:r>
      <w:r w:rsidRPr="009A045E">
        <w:rPr>
          <w:rFonts w:ascii="Helvetica" w:hAnsi="Helvetica" w:cs="Calibri"/>
          <w:color w:val="000000"/>
        </w:rPr>
        <w:t xml:space="preserve">, señalando el número de la página de donde se extrajo. </w:t>
      </w:r>
    </w:p>
    <w:p w:rsidR="000815AC" w:rsidRPr="009A045E" w:rsidRDefault="000815AC" w:rsidP="006B4027">
      <w:pPr>
        <w:pStyle w:val="ListParagraph"/>
        <w:autoSpaceDE w:val="0"/>
        <w:autoSpaceDN w:val="0"/>
        <w:adjustRightInd w:val="0"/>
        <w:spacing w:after="100" w:afterAutospacing="1"/>
        <w:ind w:left="927"/>
        <w:jc w:val="both"/>
        <w:rPr>
          <w:rFonts w:ascii="Helvetica" w:hAnsi="Helvetica"/>
        </w:rPr>
      </w:pPr>
      <w:r w:rsidRPr="009A045E">
        <w:rPr>
          <w:rFonts w:ascii="Helvetica" w:hAnsi="Helvetica"/>
        </w:rPr>
        <w:t xml:space="preserve">Por ejemplo: </w:t>
      </w:r>
    </w:p>
    <w:p w:rsidR="000815AC" w:rsidRPr="006F534D" w:rsidRDefault="000815AC" w:rsidP="006F534D">
      <w:pPr>
        <w:pStyle w:val="ListParagraph"/>
        <w:autoSpaceDE w:val="0"/>
        <w:autoSpaceDN w:val="0"/>
        <w:adjustRightInd w:val="0"/>
        <w:spacing w:after="100" w:afterAutospacing="1"/>
        <w:ind w:left="927"/>
        <w:jc w:val="both"/>
        <w:rPr>
          <w:rFonts w:ascii="Helvetica" w:hAnsi="Helvetica"/>
        </w:rPr>
      </w:pPr>
      <w:r w:rsidRPr="009A045E">
        <w:rPr>
          <w:rFonts w:ascii="Helvetica" w:hAnsi="Helvetica"/>
        </w:rPr>
        <w:t>“La incorporación de la mujer al mercado de trabajo (…) es la acción explicativa más importante en la configuración de</w:t>
      </w:r>
      <w:r>
        <w:rPr>
          <w:rFonts w:ascii="Helvetica" w:hAnsi="Helvetica"/>
        </w:rPr>
        <w:t xml:space="preserve"> la familia” (Muñoz, 2000:29</w:t>
      </w:r>
      <w:r w:rsidRPr="009A045E">
        <w:rPr>
          <w:rFonts w:ascii="Helvetica" w:hAnsi="Helvetica"/>
        </w:rPr>
        <w:t>).</w:t>
      </w:r>
    </w:p>
    <w:p w:rsidR="000815AC" w:rsidRDefault="000815AC" w:rsidP="00982799">
      <w:pPr>
        <w:pStyle w:val="Heading3"/>
        <w:numPr>
          <w:ilvl w:val="0"/>
          <w:numId w:val="0"/>
        </w:numPr>
        <w:ind w:left="1148" w:hanging="617"/>
      </w:pPr>
      <w:bookmarkStart w:id="5" w:name="_Toc221546726"/>
      <w:r w:rsidRPr="009A045E">
        <w:t>Bibliografía final según las normas de la APA</w:t>
      </w:r>
      <w:bookmarkEnd w:id="5"/>
    </w:p>
    <w:p w:rsidR="000815AC" w:rsidRPr="00996235" w:rsidRDefault="000815AC" w:rsidP="00996235"/>
    <w:p w:rsidR="000815AC" w:rsidRPr="009A045E" w:rsidRDefault="000815AC" w:rsidP="006B4027">
      <w:pPr>
        <w:autoSpaceDE w:val="0"/>
        <w:autoSpaceDN w:val="0"/>
        <w:adjustRightInd w:val="0"/>
        <w:spacing w:after="100" w:afterAutospacing="1"/>
        <w:jc w:val="both"/>
        <w:rPr>
          <w:rFonts w:ascii="Helvetica" w:hAnsi="Helvetica" w:cs="Calibri"/>
          <w:color w:val="000000"/>
        </w:rPr>
      </w:pPr>
      <w:r w:rsidRPr="009A045E">
        <w:rPr>
          <w:rFonts w:ascii="Helvetica" w:hAnsi="Helvetica" w:cs="Calibri"/>
          <w:color w:val="000000"/>
        </w:rPr>
        <w:t>Al final del trabajo se debe poner una relación completa de las referencias de las obras citadas por orden alfabético a partir del primer apellido.</w:t>
      </w:r>
    </w:p>
    <w:p w:rsidR="000815AC" w:rsidRPr="009A045E" w:rsidRDefault="000815AC" w:rsidP="009455CD">
      <w:pPr>
        <w:autoSpaceDE w:val="0"/>
        <w:autoSpaceDN w:val="0"/>
        <w:adjustRightInd w:val="0"/>
        <w:spacing w:after="100" w:afterAutospacing="1"/>
        <w:ind w:firstLine="708"/>
        <w:jc w:val="both"/>
        <w:rPr>
          <w:rFonts w:ascii="Helvetica" w:hAnsi="Helvetica" w:cs="Calibri"/>
          <w:color w:val="000000"/>
        </w:rPr>
      </w:pPr>
      <w:r w:rsidRPr="009A045E">
        <w:rPr>
          <w:rFonts w:ascii="Helvetica" w:hAnsi="Helvetica" w:cs="Calibri"/>
          <w:b/>
          <w:color w:val="000000"/>
        </w:rPr>
        <w:t>Referencia de libro completo.</w:t>
      </w:r>
      <w:r w:rsidRPr="009A045E">
        <w:rPr>
          <w:rFonts w:ascii="Helvetica" w:hAnsi="Helvetica" w:cs="Calibri"/>
          <w:color w:val="000000"/>
        </w:rPr>
        <w:t xml:space="preserve"> Se pone el primer apellido del autor, una coma, un espacio, la inicial o iniciales del nombre seguidas de un punto (espacio entre puntos), espacio, año entre paréntesis, punto, espacio, </w:t>
      </w:r>
      <w:r w:rsidRPr="009A045E">
        <w:rPr>
          <w:rFonts w:ascii="Helvetica" w:hAnsi="Helvetica" w:cs="Calibri"/>
          <w:i/>
          <w:color w:val="000000"/>
        </w:rPr>
        <w:t>título del libro</w:t>
      </w:r>
      <w:r w:rsidRPr="009A045E">
        <w:rPr>
          <w:rFonts w:ascii="Helvetica" w:hAnsi="Helvetica" w:cs="Calibri"/>
          <w:color w:val="000000"/>
        </w:rPr>
        <w:t xml:space="preserve"> (en cursiva y sólo con mayúscula la primera letra, con las siguientes excepciones: la primera letra después de dos puntos de un título en inglés, nombres e instrumentos, congresos o seminarios y nombres propios), punto, espacio, ciudad, dos puntos, espacio, editorial y punto. </w:t>
      </w:r>
    </w:p>
    <w:p w:rsidR="000815AC" w:rsidRPr="009A045E" w:rsidRDefault="000815AC" w:rsidP="006B4027">
      <w:pPr>
        <w:pStyle w:val="ListParagraph"/>
        <w:autoSpaceDE w:val="0"/>
        <w:autoSpaceDN w:val="0"/>
        <w:adjustRightInd w:val="0"/>
        <w:spacing w:after="100" w:afterAutospacing="1"/>
        <w:ind w:left="927"/>
        <w:jc w:val="both"/>
        <w:rPr>
          <w:rFonts w:ascii="Helvetica" w:hAnsi="Helvetica"/>
        </w:rPr>
      </w:pPr>
      <w:r w:rsidRPr="009A045E">
        <w:rPr>
          <w:rFonts w:ascii="Helvetica" w:hAnsi="Helvetica"/>
        </w:rPr>
        <w:t xml:space="preserve">Ejemplo: </w:t>
      </w:r>
    </w:p>
    <w:p w:rsidR="000815AC" w:rsidRPr="00C35F39" w:rsidRDefault="000815AC" w:rsidP="00C35F39">
      <w:pPr>
        <w:pStyle w:val="ListParagraph"/>
        <w:autoSpaceDE w:val="0"/>
        <w:autoSpaceDN w:val="0"/>
        <w:adjustRightInd w:val="0"/>
        <w:spacing w:after="100" w:afterAutospacing="1"/>
        <w:ind w:left="927"/>
        <w:jc w:val="both"/>
        <w:rPr>
          <w:rFonts w:ascii="Helvetica" w:hAnsi="Helvetica"/>
        </w:rPr>
      </w:pPr>
      <w:r w:rsidRPr="009A045E">
        <w:rPr>
          <w:rFonts w:ascii="Helvetica" w:hAnsi="Helvetica"/>
        </w:rPr>
        <w:t xml:space="preserve">Escarbajal, A. (2004). </w:t>
      </w:r>
      <w:r w:rsidRPr="009A045E">
        <w:rPr>
          <w:rFonts w:ascii="Helvetica" w:hAnsi="Helvetica"/>
          <w:i/>
        </w:rPr>
        <w:t>Personas mayores, educación y emancipación.</w:t>
      </w:r>
      <w:r w:rsidRPr="009A045E">
        <w:rPr>
          <w:rFonts w:ascii="Helvetica" w:hAnsi="Helvetica"/>
        </w:rPr>
        <w:t xml:space="preserve"> Madrid: Dykinson.</w:t>
      </w:r>
    </w:p>
    <w:p w:rsidR="000815AC" w:rsidRPr="009A045E" w:rsidRDefault="000815AC" w:rsidP="00EE3075">
      <w:pPr>
        <w:autoSpaceDE w:val="0"/>
        <w:autoSpaceDN w:val="0"/>
        <w:adjustRightInd w:val="0"/>
        <w:spacing w:after="100" w:afterAutospacing="1"/>
        <w:ind w:firstLine="567"/>
        <w:jc w:val="both"/>
        <w:rPr>
          <w:rFonts w:ascii="Helvetica" w:hAnsi="Helvetica" w:cs="Calibri"/>
          <w:b/>
          <w:color w:val="000000"/>
        </w:rPr>
      </w:pPr>
      <w:r w:rsidRPr="009A045E">
        <w:rPr>
          <w:rFonts w:ascii="Helvetica" w:hAnsi="Helvetica" w:cs="Calibri"/>
          <w:b/>
          <w:color w:val="000000"/>
        </w:rPr>
        <w:t xml:space="preserve">Capítulo de libro. </w:t>
      </w:r>
      <w:r w:rsidRPr="009A045E">
        <w:rPr>
          <w:rFonts w:ascii="Helvetica" w:hAnsi="Helvetica" w:cs="Calibri"/>
          <w:color w:val="000000"/>
        </w:rPr>
        <w:t xml:space="preserve">El título del capítulo va en letra normal y en primer lugar. Después del punto, se pone En, espacio, inicial del nombre de los autores, editores o compiladores, espacio, apellido, coma, entre paréntesis si son editores, compiladores (Ed. Editor, Eds. Editores, Comp. Compilador, Trad. Traductores), coma, espacio, </w:t>
      </w:r>
      <w:r w:rsidRPr="009A045E">
        <w:rPr>
          <w:rFonts w:ascii="Helvetica" w:hAnsi="Helvetica" w:cs="Calibri"/>
          <w:i/>
          <w:color w:val="000000"/>
        </w:rPr>
        <w:t>título del libro</w:t>
      </w:r>
      <w:r w:rsidRPr="009A045E">
        <w:rPr>
          <w:rFonts w:ascii="Helvetica" w:hAnsi="Helvetica" w:cs="Calibri"/>
          <w:color w:val="000000"/>
        </w:rPr>
        <w:t xml:space="preserve"> (en letra cursiva), espacio, páginas del libro en las que aparece el capítulo (entre paréntesis), poniendo p. para página y pp. para páginas, separadas éstas por un guión, editorial y ciudad.</w:t>
      </w:r>
      <w:r w:rsidRPr="009A045E">
        <w:rPr>
          <w:rFonts w:ascii="Helvetica" w:hAnsi="Helvetica" w:cs="Calibri"/>
          <w:b/>
          <w:color w:val="000000"/>
        </w:rPr>
        <w:t xml:space="preserve"> </w:t>
      </w:r>
    </w:p>
    <w:p w:rsidR="000815AC" w:rsidRPr="00225FEA" w:rsidRDefault="000815AC" w:rsidP="006B4027">
      <w:pPr>
        <w:pStyle w:val="ListParagraph"/>
        <w:autoSpaceDE w:val="0"/>
        <w:autoSpaceDN w:val="0"/>
        <w:adjustRightInd w:val="0"/>
        <w:spacing w:after="100" w:afterAutospacing="1"/>
        <w:ind w:left="927"/>
        <w:jc w:val="both"/>
        <w:rPr>
          <w:rFonts w:ascii="Helvetica" w:hAnsi="Helvetica"/>
        </w:rPr>
      </w:pPr>
      <w:r w:rsidRPr="00225FEA">
        <w:rPr>
          <w:rFonts w:ascii="Helvetica" w:hAnsi="Helvetica"/>
        </w:rPr>
        <w:t xml:space="preserve">Ejemplo: </w:t>
      </w:r>
    </w:p>
    <w:p w:rsidR="000815AC" w:rsidRPr="00177B75" w:rsidRDefault="000815AC" w:rsidP="00177B75">
      <w:pPr>
        <w:pStyle w:val="ListParagraph"/>
        <w:autoSpaceDE w:val="0"/>
        <w:autoSpaceDN w:val="0"/>
        <w:adjustRightInd w:val="0"/>
        <w:spacing w:after="100" w:afterAutospacing="1"/>
        <w:ind w:left="927"/>
        <w:jc w:val="both"/>
        <w:rPr>
          <w:rFonts w:ascii="Helvetica" w:hAnsi="Helvetica"/>
        </w:rPr>
      </w:pPr>
      <w:r w:rsidRPr="00225FEA">
        <w:rPr>
          <w:rFonts w:ascii="Helvetica" w:hAnsi="Helvetica"/>
        </w:rPr>
        <w:t xml:space="preserve">Garrison, C. (1985). Depressive symptoms in early adolescente. </w:t>
      </w:r>
      <w:r w:rsidRPr="009A045E">
        <w:rPr>
          <w:rFonts w:ascii="Helvetica" w:hAnsi="Helvetica"/>
        </w:rPr>
        <w:t xml:space="preserve">En A. Dean (Ed.), </w:t>
      </w:r>
      <w:r w:rsidRPr="009A045E">
        <w:rPr>
          <w:rFonts w:ascii="Helvetica" w:hAnsi="Helvetica"/>
          <w:i/>
        </w:rPr>
        <w:t>Depresión in multidisciplinary perspectiva</w:t>
      </w:r>
      <w:r w:rsidRPr="009A045E">
        <w:rPr>
          <w:rFonts w:ascii="Helvetica" w:hAnsi="Helvetica"/>
        </w:rPr>
        <w:t xml:space="preserve"> (pp. 60-82). New Cork: Brunner</w:t>
      </w:r>
      <w:r>
        <w:rPr>
          <w:rFonts w:ascii="Helvetica" w:hAnsi="Helvetica"/>
        </w:rPr>
        <w:t>.</w:t>
      </w:r>
    </w:p>
    <w:p w:rsidR="000815AC" w:rsidRPr="009A045E" w:rsidRDefault="000815AC" w:rsidP="00EE3075">
      <w:pPr>
        <w:autoSpaceDE w:val="0"/>
        <w:autoSpaceDN w:val="0"/>
        <w:adjustRightInd w:val="0"/>
        <w:spacing w:after="100" w:afterAutospacing="1"/>
        <w:ind w:firstLine="567"/>
        <w:jc w:val="both"/>
        <w:rPr>
          <w:rFonts w:ascii="Helvetica" w:hAnsi="Helvetica" w:cs="Calibri"/>
          <w:color w:val="000000"/>
        </w:rPr>
      </w:pPr>
      <w:r w:rsidRPr="009A045E">
        <w:rPr>
          <w:rFonts w:ascii="Helvetica" w:hAnsi="Helvetica" w:cs="Calibri"/>
          <w:b/>
          <w:color w:val="000000"/>
        </w:rPr>
        <w:t>Artículo de revista.</w:t>
      </w:r>
      <w:r w:rsidRPr="009A045E">
        <w:rPr>
          <w:rFonts w:ascii="Helvetica" w:hAnsi="Helvetica" w:cs="Calibri"/>
          <w:color w:val="000000"/>
        </w:rPr>
        <w:t xml:space="preserve"> El título del artículo va en letra normal y en primer lugar, después espacio, nombre de la revista en cursiva, coma en cursiva, número de la revista en cursiva y números arábigos, coma en letra cursiva, volumen (entre paréntesis), páginas separadas por guión en letra normal y punto. La primera letra de las palabras principales (excepto artículos, preposiciones, conjunciones) del título de la revista va en mayúscula.</w:t>
      </w:r>
    </w:p>
    <w:p w:rsidR="000815AC" w:rsidRPr="009A045E" w:rsidRDefault="000815AC" w:rsidP="00EE3075">
      <w:pPr>
        <w:pStyle w:val="ListParagraph"/>
        <w:autoSpaceDE w:val="0"/>
        <w:autoSpaceDN w:val="0"/>
        <w:adjustRightInd w:val="0"/>
        <w:spacing w:after="100" w:afterAutospacing="1"/>
        <w:ind w:left="927"/>
        <w:jc w:val="both"/>
        <w:rPr>
          <w:rFonts w:ascii="Helvetica" w:hAnsi="Helvetica"/>
          <w:lang w:val="en-US"/>
        </w:rPr>
      </w:pPr>
      <w:r w:rsidRPr="009A045E">
        <w:rPr>
          <w:rFonts w:ascii="Helvetica" w:hAnsi="Helvetica"/>
          <w:lang w:val="en-US"/>
        </w:rPr>
        <w:t>Ejemplo:</w:t>
      </w:r>
    </w:p>
    <w:p w:rsidR="000815AC" w:rsidRPr="009A045E" w:rsidRDefault="000815AC" w:rsidP="003A0F80">
      <w:pPr>
        <w:pStyle w:val="ListParagraph"/>
        <w:autoSpaceDE w:val="0"/>
        <w:autoSpaceDN w:val="0"/>
        <w:adjustRightInd w:val="0"/>
        <w:spacing w:after="100" w:afterAutospacing="1"/>
        <w:ind w:left="927"/>
        <w:jc w:val="both"/>
        <w:rPr>
          <w:rFonts w:ascii="Helvetica" w:hAnsi="Helvetica"/>
          <w:lang w:val="en-US"/>
        </w:rPr>
      </w:pPr>
      <w:r w:rsidRPr="009A045E">
        <w:rPr>
          <w:rFonts w:ascii="Helvetica" w:hAnsi="Helvetica"/>
          <w:lang w:val="en-US"/>
        </w:rPr>
        <w:t>Spray, J. (1988). Current Theorizing on the family.</w:t>
      </w:r>
      <w:r w:rsidRPr="009A045E">
        <w:rPr>
          <w:rFonts w:ascii="Helvetica" w:hAnsi="Helvetica"/>
          <w:i/>
          <w:lang w:val="en-US"/>
        </w:rPr>
        <w:t xml:space="preserve"> Journal of Marriage and the Family, 50,</w:t>
      </w:r>
      <w:r w:rsidRPr="009A045E">
        <w:rPr>
          <w:rFonts w:ascii="Helvetica" w:hAnsi="Helvetica"/>
          <w:lang w:val="en-US"/>
        </w:rPr>
        <w:t xml:space="preserve"> 875-890.</w:t>
      </w:r>
    </w:p>
    <w:p w:rsidR="000815AC" w:rsidRPr="00732A5F" w:rsidRDefault="000815AC" w:rsidP="003E3C7D">
      <w:pPr>
        <w:pStyle w:val="ListParagraph"/>
        <w:autoSpaceDE w:val="0"/>
        <w:autoSpaceDN w:val="0"/>
        <w:adjustRightInd w:val="0"/>
        <w:spacing w:after="100" w:afterAutospacing="1"/>
        <w:ind w:left="927"/>
        <w:jc w:val="both"/>
        <w:rPr>
          <w:rFonts w:ascii="Helvetica" w:hAnsi="Helvetica"/>
          <w:lang w:val="es-ES_tradnl"/>
        </w:rPr>
      </w:pPr>
      <w:r w:rsidRPr="00732A5F">
        <w:rPr>
          <w:rFonts w:ascii="Helvetica" w:hAnsi="Helvetica"/>
          <w:lang w:val="es-ES_tradnl"/>
        </w:rPr>
        <w:t xml:space="preserve">Ejemplo de revista de </w:t>
      </w:r>
      <w:r w:rsidRPr="00732A5F">
        <w:rPr>
          <w:rFonts w:ascii="Helvetica" w:hAnsi="Helvetica" w:cs="Calibri"/>
          <w:color w:val="000000"/>
          <w:lang w:val="es-ES_tradnl"/>
        </w:rPr>
        <w:t>carácter electrónico:</w:t>
      </w:r>
    </w:p>
    <w:p w:rsidR="000815AC" w:rsidRPr="009A045E" w:rsidRDefault="000815AC" w:rsidP="003E3C7D">
      <w:pPr>
        <w:autoSpaceDE w:val="0"/>
        <w:autoSpaceDN w:val="0"/>
        <w:adjustRightInd w:val="0"/>
        <w:spacing w:after="100" w:afterAutospacing="1"/>
        <w:ind w:firstLine="567"/>
        <w:jc w:val="both"/>
        <w:rPr>
          <w:rFonts w:ascii="Helvetica" w:hAnsi="Helvetica" w:cs="Calibri"/>
          <w:color w:val="000000"/>
          <w:lang w:val="en-US"/>
        </w:rPr>
      </w:pPr>
      <w:r w:rsidRPr="00732A5F">
        <w:rPr>
          <w:rFonts w:ascii="Helvetica" w:hAnsi="Helvetica" w:cs="Calibri"/>
          <w:color w:val="000000"/>
          <w:lang w:val="es-ES_tradnl"/>
        </w:rPr>
        <w:t xml:space="preserve">Outón Oviedo, P; Suárez Yáñez, A (2010). Adaptación y validación del Test de Dislexia Bangor. </w:t>
      </w:r>
      <w:r w:rsidRPr="00732A5F">
        <w:rPr>
          <w:rFonts w:ascii="Helvetica" w:hAnsi="Helvetica" w:cs="Calibri"/>
          <w:i/>
          <w:color w:val="000000"/>
          <w:lang w:val="es-ES_tradnl"/>
        </w:rPr>
        <w:t>Revista de Investigación Educativa</w:t>
      </w:r>
      <w:r w:rsidRPr="00732A5F">
        <w:rPr>
          <w:rFonts w:ascii="Helvetica" w:hAnsi="Helvetica" w:cs="Calibri"/>
          <w:color w:val="000000"/>
          <w:lang w:val="es-ES_tradnl"/>
        </w:rPr>
        <w:t xml:space="preserve">, 28 (2), 445-457. </w:t>
      </w:r>
      <w:r>
        <w:rPr>
          <w:rFonts w:ascii="Helvetica" w:hAnsi="Helvetica" w:cs="Calibri"/>
          <w:color w:val="000000"/>
          <w:lang w:val="es-ES_tradnl"/>
        </w:rPr>
        <w:t>En</w:t>
      </w:r>
      <w:r>
        <w:rPr>
          <w:rFonts w:ascii="Helvetica" w:hAnsi="Helvetica" w:cs="Calibri"/>
          <w:color w:val="000000"/>
          <w:lang w:val="en-US"/>
        </w:rPr>
        <w:t xml:space="preserve"> </w:t>
      </w:r>
      <w:hyperlink r:id="rId12" w:history="1">
        <w:r w:rsidRPr="00D46866">
          <w:rPr>
            <w:rStyle w:val="Hyperlink"/>
            <w:rFonts w:ascii="Helvetica" w:hAnsi="Helvetica" w:cs="Calibri"/>
            <w:lang w:val="en-US"/>
          </w:rPr>
          <w:t>http://revistas.um.es/rie/article/view/98091/121671</w:t>
        </w:r>
      </w:hyperlink>
    </w:p>
    <w:p w:rsidR="000815AC" w:rsidRPr="009A045E" w:rsidRDefault="000815AC" w:rsidP="003A0F80">
      <w:pPr>
        <w:autoSpaceDE w:val="0"/>
        <w:autoSpaceDN w:val="0"/>
        <w:adjustRightInd w:val="0"/>
        <w:spacing w:after="100" w:afterAutospacing="1"/>
        <w:ind w:firstLine="567"/>
        <w:jc w:val="both"/>
        <w:rPr>
          <w:rFonts w:ascii="Helvetica" w:hAnsi="Helvetica" w:cs="Calibri"/>
          <w:color w:val="000000"/>
        </w:rPr>
      </w:pPr>
      <w:r w:rsidRPr="009A045E">
        <w:rPr>
          <w:rFonts w:ascii="Helvetica" w:hAnsi="Helvetica" w:cs="Calibri"/>
          <w:color w:val="000000"/>
        </w:rPr>
        <w:t>A</w:t>
      </w:r>
      <w:r w:rsidRPr="009A045E">
        <w:rPr>
          <w:rFonts w:ascii="Helvetica" w:hAnsi="Helvetica" w:cs="Calibri"/>
          <w:b/>
          <w:color w:val="000000"/>
        </w:rPr>
        <w:t>rtículos de prensa</w:t>
      </w:r>
      <w:r w:rsidRPr="009A045E">
        <w:rPr>
          <w:rFonts w:ascii="Helvetica" w:hAnsi="Helvetica" w:cs="Calibri"/>
          <w:color w:val="000000"/>
        </w:rPr>
        <w:t xml:space="preserve"> ha de figurar la fecha exacta y, si son de Internet, la dirección completa de la página web donde se hayan encontrado, y la fecha exacta en la que se ha descargado o consultado.</w:t>
      </w:r>
    </w:p>
    <w:p w:rsidR="000815AC" w:rsidRPr="009A045E" w:rsidRDefault="000815AC" w:rsidP="00AD0250">
      <w:pPr>
        <w:ind w:firstLine="708"/>
        <w:rPr>
          <w:rFonts w:ascii="Helvetica" w:hAnsi="Helvetica"/>
        </w:rPr>
      </w:pPr>
      <w:r w:rsidRPr="009A045E">
        <w:rPr>
          <w:rFonts w:ascii="Helvetica" w:hAnsi="Helvetica"/>
        </w:rPr>
        <w:t>Ejemplo:</w:t>
      </w:r>
    </w:p>
    <w:p w:rsidR="000815AC" w:rsidRPr="009A045E" w:rsidRDefault="000815AC" w:rsidP="00AD0250">
      <w:pPr>
        <w:ind w:firstLine="708"/>
        <w:rPr>
          <w:rFonts w:ascii="Helvetica" w:hAnsi="Helvetica"/>
        </w:rPr>
      </w:pPr>
    </w:p>
    <w:p w:rsidR="000815AC" w:rsidRPr="009A045E" w:rsidRDefault="000815AC" w:rsidP="003A0F80">
      <w:pPr>
        <w:ind w:firstLine="708"/>
        <w:rPr>
          <w:rFonts w:ascii="Helvetica" w:hAnsi="Helvetica"/>
          <w:sz w:val="22"/>
          <w:szCs w:val="22"/>
        </w:rPr>
      </w:pPr>
      <w:r w:rsidRPr="00D46866">
        <w:rPr>
          <w:rFonts w:ascii="Helvetica" w:hAnsi="Helvetica"/>
        </w:rPr>
        <w:t>Buitrago, M. (2013)</w:t>
      </w:r>
      <w:r>
        <w:rPr>
          <w:rFonts w:ascii="Helvetica" w:hAnsi="Helvetica"/>
        </w:rPr>
        <w:t>.</w:t>
      </w:r>
      <w:r w:rsidRPr="00D46866">
        <w:rPr>
          <w:rFonts w:ascii="Helvetica" w:hAnsi="Helvetica"/>
        </w:rPr>
        <w:t xml:space="preserve"> La región lidera el aumento del ahorro y el descenso del consumo. </w:t>
      </w:r>
      <w:r w:rsidRPr="00D46866">
        <w:rPr>
          <w:rFonts w:ascii="Helvetica" w:hAnsi="Helvetica"/>
          <w:i/>
        </w:rPr>
        <w:t>La verdad</w:t>
      </w:r>
      <w:r w:rsidRPr="00D46866">
        <w:rPr>
          <w:rFonts w:ascii="Helvetica" w:hAnsi="Helvetica"/>
        </w:rPr>
        <w:t>, miércoles 30 de Enero de 2013. Nº30805, p.2</w:t>
      </w:r>
    </w:p>
    <w:p w:rsidR="000815AC" w:rsidRPr="009A045E" w:rsidRDefault="000815AC" w:rsidP="003A0F80">
      <w:pPr>
        <w:ind w:firstLine="708"/>
        <w:rPr>
          <w:rFonts w:ascii="Helvetica" w:hAnsi="Helvetica"/>
          <w:sz w:val="22"/>
          <w:szCs w:val="22"/>
        </w:rPr>
      </w:pPr>
    </w:p>
    <w:p w:rsidR="000815AC" w:rsidRPr="009A045E" w:rsidRDefault="000815AC" w:rsidP="006F534D">
      <w:pPr>
        <w:rPr>
          <w:rFonts w:ascii="Helvetica" w:hAnsi="Helvetica"/>
          <w:sz w:val="22"/>
          <w:szCs w:val="22"/>
        </w:rPr>
      </w:pPr>
    </w:p>
    <w:p w:rsidR="000815AC" w:rsidRPr="009A045E" w:rsidRDefault="000815AC" w:rsidP="00B11904">
      <w:pPr>
        <w:autoSpaceDE w:val="0"/>
        <w:autoSpaceDN w:val="0"/>
        <w:adjustRightInd w:val="0"/>
        <w:spacing w:after="100" w:afterAutospacing="1"/>
        <w:ind w:firstLine="567"/>
        <w:jc w:val="both"/>
        <w:rPr>
          <w:rFonts w:ascii="Helvetica" w:hAnsi="Helvetica" w:cs="Calibri"/>
          <w:color w:val="000000"/>
        </w:rPr>
      </w:pPr>
      <w:r w:rsidRPr="009A045E">
        <w:rPr>
          <w:rFonts w:ascii="Helvetica" w:hAnsi="Helvetica" w:cs="Calibri"/>
          <w:b/>
          <w:color w:val="000000"/>
        </w:rPr>
        <w:t>Páginas WEB</w:t>
      </w:r>
      <w:r w:rsidRPr="009A045E">
        <w:rPr>
          <w:rFonts w:ascii="Helvetica" w:hAnsi="Helvetica" w:cs="Calibri"/>
          <w:color w:val="000000"/>
        </w:rPr>
        <w:t xml:space="preserve"> ha de figurar la dirección completa de la página web donde se hayan encontrado, y la fecha exacta en la que se ha descargado o consultado.</w:t>
      </w:r>
    </w:p>
    <w:p w:rsidR="000815AC" w:rsidRPr="009A045E" w:rsidRDefault="000815AC" w:rsidP="00AD0250">
      <w:pPr>
        <w:ind w:firstLine="708"/>
        <w:rPr>
          <w:rFonts w:ascii="Helvetica" w:hAnsi="Helvetica"/>
        </w:rPr>
      </w:pPr>
      <w:r w:rsidRPr="009A045E">
        <w:rPr>
          <w:rFonts w:ascii="Helvetica" w:hAnsi="Helvetica"/>
        </w:rPr>
        <w:t>Ejemplo:</w:t>
      </w:r>
    </w:p>
    <w:p w:rsidR="000815AC" w:rsidRPr="009A045E" w:rsidRDefault="000815AC" w:rsidP="003A0F80">
      <w:pPr>
        <w:rPr>
          <w:rFonts w:ascii="Helvetica" w:hAnsi="Helvetica"/>
        </w:rPr>
      </w:pPr>
    </w:p>
    <w:p w:rsidR="000815AC" w:rsidRDefault="000815AC" w:rsidP="00177B75">
      <w:pPr>
        <w:ind w:firstLine="708"/>
        <w:rPr>
          <w:rFonts w:ascii="Helvetica" w:hAnsi="Helvetica"/>
        </w:rPr>
      </w:pPr>
      <w:r w:rsidRPr="009A045E">
        <w:rPr>
          <w:rFonts w:ascii="Helvetica" w:hAnsi="Helvetica"/>
        </w:rPr>
        <w:t>Hernández, C.</w:t>
      </w:r>
      <w:r>
        <w:rPr>
          <w:rFonts w:ascii="Helvetica" w:hAnsi="Helvetica"/>
        </w:rPr>
        <w:t xml:space="preserve"> (2008). </w:t>
      </w:r>
      <w:r w:rsidRPr="004F1140">
        <w:rPr>
          <w:rFonts w:ascii="Helvetica" w:hAnsi="Helvetica"/>
          <w:i/>
        </w:rPr>
        <w:t>Dificultades de aprendizaje. La falta de atención</w:t>
      </w:r>
      <w:r>
        <w:rPr>
          <w:rFonts w:ascii="Helvetica" w:hAnsi="Helvetica"/>
          <w:i/>
        </w:rPr>
        <w:t xml:space="preserve">. </w:t>
      </w:r>
      <w:r>
        <w:rPr>
          <w:rFonts w:ascii="Helvetica" w:hAnsi="Helvetica"/>
        </w:rPr>
        <w:t>E</w:t>
      </w:r>
      <w:r w:rsidRPr="009A045E">
        <w:rPr>
          <w:rFonts w:ascii="Helvetica" w:hAnsi="Helvetica"/>
        </w:rPr>
        <w:t>n</w:t>
      </w:r>
      <w:r>
        <w:rPr>
          <w:rFonts w:ascii="Helvetica" w:hAnsi="Helvetica"/>
        </w:rPr>
        <w:t xml:space="preserve"> </w:t>
      </w:r>
      <w:hyperlink r:id="rId13" w:history="1">
        <w:r w:rsidRPr="009A045E">
          <w:rPr>
            <w:rStyle w:val="Hyperlink"/>
            <w:rFonts w:ascii="Helvetica" w:hAnsi="Helvetica"/>
          </w:rPr>
          <w:t>http://www.infantil.profes.net/dificultades3.asp?dificultades=&amp;id_contenido=1625&amp;cat=Dificultades%20de%20aprendizaje</w:t>
        </w:r>
      </w:hyperlink>
      <w:r w:rsidRPr="009A045E">
        <w:rPr>
          <w:rFonts w:ascii="Helvetica" w:hAnsi="Helvetica"/>
        </w:rPr>
        <w:t xml:space="preserve">. </w:t>
      </w:r>
    </w:p>
    <w:p w:rsidR="000815AC" w:rsidRPr="00435498" w:rsidRDefault="000815AC" w:rsidP="00F5262F">
      <w:pPr>
        <w:pStyle w:val="Heading2"/>
        <w:numPr>
          <w:ilvl w:val="0"/>
          <w:numId w:val="0"/>
        </w:numPr>
        <w:rPr>
          <w:rFonts w:cs="Calibri"/>
          <w:color w:val="000000"/>
        </w:rPr>
      </w:pPr>
    </w:p>
    <w:sectPr w:rsidR="000815AC" w:rsidRPr="00435498" w:rsidSect="00F5262F">
      <w:headerReference w:type="default" r:id="rId14"/>
      <w:footerReference w:type="default" r:id="rId15"/>
      <w:pgSz w:w="11880" w:h="16820" w:code="9"/>
      <w:pgMar w:top="1301" w:right="1049" w:bottom="1276" w:left="1701" w:header="567"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AC" w:rsidRDefault="000815AC">
      <w:r>
        <w:separator/>
      </w:r>
    </w:p>
  </w:endnote>
  <w:endnote w:type="continuationSeparator" w:id="0">
    <w:p w:rsidR="000815AC" w:rsidRDefault="0008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AC" w:rsidRPr="00B85BF3" w:rsidRDefault="000815AC" w:rsidP="00F41F94">
    <w:pPr>
      <w:pStyle w:val="Footer"/>
      <w:framePr w:wrap="around" w:vAnchor="text" w:hAnchor="margin" w:xAlign="right" w:y="1"/>
      <w:rPr>
        <w:rStyle w:val="PageNumber"/>
        <w:color w:val="BD2A33"/>
      </w:rPr>
    </w:pPr>
    <w:r w:rsidRPr="00B85BF3">
      <w:rPr>
        <w:rStyle w:val="PageNumber"/>
        <w:color w:val="BD2A33"/>
      </w:rPr>
      <w:t>….</w:t>
    </w:r>
    <w:r w:rsidRPr="00B85BF3">
      <w:rPr>
        <w:rStyle w:val="PageNumber"/>
        <w:color w:val="BD2A33"/>
      </w:rPr>
      <w:fldChar w:fldCharType="begin"/>
    </w:r>
    <w:r w:rsidRPr="00B85BF3">
      <w:rPr>
        <w:rStyle w:val="PageNumber"/>
        <w:color w:val="BD2A33"/>
      </w:rPr>
      <w:instrText xml:space="preserve">PAGE  </w:instrText>
    </w:r>
    <w:r w:rsidRPr="00B85BF3">
      <w:rPr>
        <w:rStyle w:val="PageNumber"/>
        <w:color w:val="BD2A33"/>
      </w:rPr>
      <w:fldChar w:fldCharType="separate"/>
    </w:r>
    <w:r>
      <w:rPr>
        <w:rStyle w:val="PageNumber"/>
        <w:noProof/>
        <w:color w:val="BD2A33"/>
      </w:rPr>
      <w:t>1</w:t>
    </w:r>
    <w:r w:rsidRPr="00B85BF3">
      <w:rPr>
        <w:rStyle w:val="PageNumber"/>
        <w:color w:val="BD2A33"/>
      </w:rPr>
      <w:fldChar w:fldCharType="end"/>
    </w:r>
  </w:p>
  <w:p w:rsidR="000815AC" w:rsidRPr="00C2135C" w:rsidRDefault="000815AC" w:rsidP="00F41F94">
    <w:pPr>
      <w:pStyle w:val="Footer"/>
      <w:tabs>
        <w:tab w:val="clear" w:pos="4252"/>
        <w:tab w:val="center" w:pos="4578"/>
        <w:tab w:val="center" w:pos="4678"/>
        <w:tab w:val="left" w:pos="7371"/>
        <w:tab w:val="right" w:pos="9156"/>
      </w:tabs>
      <w:ind w:right="360"/>
      <w:jc w:val="center"/>
      <w:rPr>
        <w:rFonts w:ascii="Helvetica" w:hAnsi="Helvetica"/>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left:0;text-align:left;margin-left:-9pt;margin-top:-1.5pt;width:64pt;height:15.85pt;z-index:251660288;visibility:visible" wrapcoords="-254 0 -254 20571 21600 20571 21600 0 -254 0">
          <v:imagedata r:id="rId1" o:title=""/>
          <w10:wrap type="tight"/>
        </v:shape>
      </w:pict>
    </w:r>
    <w:r w:rsidRPr="00C2135C">
      <w:rPr>
        <w:rFonts w:ascii="Helvetica" w:hAnsi="Helvetica"/>
        <w:b/>
        <w:sz w:val="14"/>
        <w:szCs w:val="14"/>
      </w:rPr>
      <w:t>Campus de Espinardo. 30100 Murcia</w:t>
    </w:r>
  </w:p>
  <w:p w:rsidR="000815AC" w:rsidRPr="00F41F94" w:rsidRDefault="000815AC" w:rsidP="00F41F94">
    <w:pPr>
      <w:pStyle w:val="Footer"/>
      <w:tabs>
        <w:tab w:val="left" w:pos="7371"/>
      </w:tabs>
      <w:ind w:left="-567"/>
      <w:jc w:val="center"/>
      <w:rPr>
        <w:rFonts w:ascii="Helvetica" w:hAnsi="Helvetica"/>
        <w:sz w:val="14"/>
        <w:szCs w:val="14"/>
      </w:rPr>
    </w:pPr>
    <w:r w:rsidRPr="00C2135C">
      <w:rPr>
        <w:rFonts w:ascii="Helvetica" w:hAnsi="Helvetica"/>
        <w:b/>
        <w:sz w:val="14"/>
        <w:szCs w:val="14"/>
      </w:rPr>
      <w:t>T. 868 883 919 – F. 868 884 146 – www.um.es/facuedu</w:t>
    </w:r>
    <w:r>
      <w:rPr>
        <w:rFonts w:ascii="Helvetica" w:hAnsi="Helvetica"/>
        <w:b/>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AC" w:rsidRPr="00AB7DB3" w:rsidRDefault="000815AC" w:rsidP="00AB7DB3">
    <w:pPr>
      <w:pStyle w:val="Footer"/>
      <w:tabs>
        <w:tab w:val="left" w:pos="7371"/>
      </w:tabs>
      <w:ind w:left="-567"/>
      <w:jc w:val="center"/>
      <w:rPr>
        <w:rFonts w:ascii="Helvetica" w:hAnsi="Helvetica"/>
        <w:sz w:val="14"/>
        <w:szCs w:val="14"/>
      </w:rPr>
    </w:pPr>
    <w:r>
      <w:rPr>
        <w:rFonts w:ascii="Helvetica" w:hAnsi="Helvetica"/>
        <w:b/>
        <w:sz w:val="14"/>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AC" w:rsidRPr="00C2135C" w:rsidRDefault="000815AC" w:rsidP="00AB7DB3">
    <w:pPr>
      <w:pStyle w:val="Footer"/>
      <w:tabs>
        <w:tab w:val="clear" w:pos="4252"/>
        <w:tab w:val="center" w:pos="4578"/>
        <w:tab w:val="center" w:pos="4678"/>
        <w:tab w:val="left" w:pos="7371"/>
        <w:tab w:val="right" w:pos="9156"/>
      </w:tabs>
      <w:ind w:right="360"/>
      <w:jc w:val="center"/>
      <w:rPr>
        <w:rFonts w:ascii="Helvetica" w:hAnsi="Helvetica"/>
        <w:b/>
        <w:sz w:val="14"/>
        <w:szCs w:val="14"/>
      </w:rPr>
    </w:pPr>
    <w:r w:rsidRPr="00C2135C">
      <w:rPr>
        <w:rFonts w:ascii="Helvetica" w:hAnsi="Helvetica"/>
        <w:b/>
        <w:sz w:val="14"/>
        <w:szCs w:val="14"/>
      </w:rPr>
      <w:t>Campus de Espinardo. 30100 Murcia</w:t>
    </w:r>
  </w:p>
  <w:p w:rsidR="000815AC" w:rsidRPr="00AB7DB3" w:rsidRDefault="000815AC" w:rsidP="00AB7DB3">
    <w:pPr>
      <w:pStyle w:val="Footer"/>
      <w:tabs>
        <w:tab w:val="left" w:pos="7371"/>
      </w:tabs>
      <w:ind w:left="-567"/>
      <w:jc w:val="center"/>
      <w:rPr>
        <w:rFonts w:ascii="Helvetica" w:hAnsi="Helvetica"/>
        <w:sz w:val="14"/>
        <w:szCs w:val="14"/>
      </w:rPr>
    </w:pPr>
    <w:r w:rsidRPr="00C2135C">
      <w:rPr>
        <w:rFonts w:ascii="Helvetica" w:hAnsi="Helvetica"/>
        <w:b/>
        <w:sz w:val="14"/>
        <w:szCs w:val="14"/>
      </w:rPr>
      <w:t>T. 868 883 919 – F. 868 884 146 – www.um.es/facuedu</w:t>
    </w:r>
    <w:r>
      <w:rPr>
        <w:rFonts w:ascii="Helvetica" w:hAnsi="Helvetica"/>
        <w:b/>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AC" w:rsidRDefault="000815AC">
      <w:r>
        <w:separator/>
      </w:r>
    </w:p>
  </w:footnote>
  <w:footnote w:type="continuationSeparator" w:id="0">
    <w:p w:rsidR="000815AC" w:rsidRDefault="000815AC">
      <w:r>
        <w:continuationSeparator/>
      </w:r>
    </w:p>
  </w:footnote>
  <w:footnote w:id="1">
    <w:p w:rsidR="000815AC" w:rsidRDefault="000815AC">
      <w:pPr>
        <w:pStyle w:val="FootnoteText"/>
      </w:pPr>
      <w:r>
        <w:rPr>
          <w:rStyle w:val="FootnoteReference"/>
        </w:rPr>
        <w:footnoteRef/>
      </w:r>
      <w:r>
        <w:t xml:space="preserve"> </w:t>
      </w:r>
      <w:r>
        <w:rPr>
          <w:rFonts w:ascii="Helvetica" w:hAnsi="Helvetica"/>
          <w:lang w:val="es-ES_tradnl"/>
        </w:rPr>
        <w:t xml:space="preserve">La información concreta sobre la Normativa APA se puede consultar en </w:t>
      </w:r>
      <w:hyperlink r:id="rId1" w:history="1">
        <w:r w:rsidRPr="000630E5">
          <w:rPr>
            <w:rStyle w:val="Hyperlink"/>
            <w:rFonts w:ascii="Helvetica" w:hAnsi="Helvetica"/>
            <w:lang w:val="es-ES_tradnl"/>
          </w:rPr>
          <w:t>www.apa.org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AC" w:rsidRDefault="000815AC" w:rsidP="00F5262F">
    <w:pPr>
      <w:pStyle w:val="Header"/>
      <w:tabs>
        <w:tab w:val="left" w:pos="1054"/>
      </w:tabs>
      <w:jc w:val="left"/>
    </w:pPr>
    <w:r>
      <w:tab/>
    </w:r>
  </w:p>
  <w:tbl>
    <w:tblPr>
      <w:tblW w:w="11482" w:type="dxa"/>
      <w:tblInd w:w="-1773" w:type="dxa"/>
      <w:tblLayout w:type="fixed"/>
      <w:tblCellMar>
        <w:left w:w="70" w:type="dxa"/>
        <w:right w:w="70" w:type="dxa"/>
      </w:tblCellMar>
      <w:tblLook w:val="0000"/>
    </w:tblPr>
    <w:tblGrid>
      <w:gridCol w:w="2269"/>
      <w:gridCol w:w="7512"/>
      <w:gridCol w:w="1701"/>
    </w:tblGrid>
    <w:tr w:rsidR="000815AC" w:rsidRPr="00B85BF3" w:rsidTr="007A69DB">
      <w:trPr>
        <w:cantSplit/>
        <w:trHeight w:val="853"/>
      </w:trPr>
      <w:tc>
        <w:tcPr>
          <w:tcW w:w="2269" w:type="dxa"/>
        </w:tcPr>
        <w:p w:rsidR="000815AC" w:rsidRPr="00B85BF3" w:rsidRDefault="000815AC" w:rsidP="007A69DB">
          <w:pPr>
            <w:pStyle w:val="Header"/>
          </w:pPr>
          <w:r w:rsidRPr="006847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7" type="#_x0000_t75" alt="Descripción: Descripción: Logo Rojo escudo derecha" style="width:103.5pt;height:60pt;visibility:visible">
                <v:imagedata r:id="rId1" o:title=""/>
              </v:shape>
            </w:pict>
          </w:r>
        </w:p>
      </w:tc>
      <w:tc>
        <w:tcPr>
          <w:tcW w:w="7512" w:type="dxa"/>
          <w:tcBorders>
            <w:right w:val="single" w:sz="4" w:space="0" w:color="auto"/>
          </w:tcBorders>
        </w:tcPr>
        <w:p w:rsidR="000815AC" w:rsidRPr="00B85BF3" w:rsidRDefault="000815AC" w:rsidP="007A69DB">
          <w:pPr>
            <w:pStyle w:val="Header"/>
            <w:tabs>
              <w:tab w:val="left" w:pos="1231"/>
              <w:tab w:val="right" w:pos="7372"/>
            </w:tabs>
            <w:spacing w:before="200"/>
            <w:jc w:val="left"/>
            <w:rPr>
              <w:b w:val="0"/>
              <w:w w:val="80"/>
              <w:sz w:val="28"/>
              <w:szCs w:val="28"/>
            </w:rPr>
          </w:pPr>
          <w:r>
            <w:rPr>
              <w:b w:val="0"/>
              <w:w w:val="80"/>
              <w:sz w:val="28"/>
              <w:szCs w:val="28"/>
            </w:rPr>
            <w:tab/>
          </w:r>
          <w:r>
            <w:rPr>
              <w:b w:val="0"/>
              <w:w w:val="80"/>
              <w:sz w:val="28"/>
              <w:szCs w:val="28"/>
            </w:rPr>
            <w:tab/>
          </w:r>
          <w:r>
            <w:rPr>
              <w:b w:val="0"/>
              <w:w w:val="80"/>
              <w:sz w:val="28"/>
              <w:szCs w:val="28"/>
            </w:rPr>
            <w:tab/>
          </w:r>
          <w:r w:rsidRPr="009809CB">
            <w:rPr>
              <w:b w:val="0"/>
              <w:noProof/>
              <w:w w:val="80"/>
              <w:sz w:val="28"/>
              <w:szCs w:val="28"/>
            </w:rPr>
            <w:pict>
              <v:shape id="Imagen 13" o:spid="_x0000_i1028" type="#_x0000_t75" alt="Descripción: Descripción: Letras blancas" style="width:104.25pt;height:37.5pt;visibility:visible">
                <v:imagedata r:id="rId2" o:title=""/>
              </v:shape>
            </w:pict>
          </w:r>
        </w:p>
      </w:tc>
      <w:tc>
        <w:tcPr>
          <w:tcW w:w="1701" w:type="dxa"/>
          <w:tcBorders>
            <w:left w:val="single" w:sz="4" w:space="0" w:color="auto"/>
          </w:tcBorders>
        </w:tcPr>
        <w:p w:rsidR="000815AC" w:rsidRPr="00B85BF3" w:rsidRDefault="000815AC" w:rsidP="007A69DB">
          <w:pPr>
            <w:pStyle w:val="Header"/>
            <w:spacing w:line="220" w:lineRule="exact"/>
            <w:ind w:left="213"/>
            <w:rPr>
              <w:w w:val="90"/>
              <w:sz w:val="24"/>
            </w:rPr>
          </w:pPr>
          <w:r w:rsidRPr="00B85BF3">
            <w:rPr>
              <w:b w:val="0"/>
              <w:w w:val="90"/>
              <w:sz w:val="24"/>
            </w:rPr>
            <w:t xml:space="preserve"> </w:t>
          </w:r>
          <w:r w:rsidRPr="00B85BF3">
            <w:rPr>
              <w:w w:val="90"/>
              <w:sz w:val="24"/>
            </w:rPr>
            <w:t xml:space="preserve">      </w:t>
          </w:r>
        </w:p>
        <w:p w:rsidR="000815AC" w:rsidRPr="00B85BF3" w:rsidRDefault="000815AC" w:rsidP="007A69DB">
          <w:pPr>
            <w:pStyle w:val="Header"/>
            <w:spacing w:line="160" w:lineRule="exact"/>
            <w:ind w:left="213"/>
            <w:rPr>
              <w:w w:val="90"/>
              <w:sz w:val="24"/>
            </w:rPr>
          </w:pPr>
        </w:p>
        <w:p w:rsidR="000815AC" w:rsidRPr="00B85BF3" w:rsidRDefault="000815AC" w:rsidP="007A69DB">
          <w:pPr>
            <w:pStyle w:val="Header"/>
            <w:spacing w:line="240" w:lineRule="exact"/>
            <w:ind w:left="-70"/>
            <w:jc w:val="right"/>
            <w:rPr>
              <w:b w:val="0"/>
              <w:w w:val="90"/>
              <w:sz w:val="24"/>
            </w:rPr>
          </w:pPr>
          <w:r w:rsidRPr="00B85BF3">
            <w:rPr>
              <w:b w:val="0"/>
              <w:w w:val="90"/>
              <w:sz w:val="24"/>
            </w:rPr>
            <w:t xml:space="preserve">FACULTAD DE </w:t>
          </w:r>
        </w:p>
        <w:p w:rsidR="000815AC" w:rsidRPr="00B85BF3" w:rsidRDefault="000815AC" w:rsidP="007A69DB">
          <w:pPr>
            <w:pStyle w:val="Header"/>
            <w:spacing w:line="240" w:lineRule="exact"/>
            <w:ind w:left="-70"/>
            <w:jc w:val="right"/>
            <w:rPr>
              <w:w w:val="80"/>
              <w:sz w:val="24"/>
            </w:rPr>
          </w:pPr>
          <w:r w:rsidRPr="00B85BF3">
            <w:rPr>
              <w:w w:val="90"/>
              <w:sz w:val="24"/>
            </w:rPr>
            <w:t>EDUCACIÓN</w:t>
          </w:r>
        </w:p>
      </w:tc>
    </w:tr>
  </w:tbl>
  <w:p w:rsidR="000815AC" w:rsidRDefault="000815AC" w:rsidP="00F5262F">
    <w:pPr>
      <w:pStyle w:val="Header"/>
      <w:tabs>
        <w:tab w:val="left" w:pos="1054"/>
      </w:tabs>
      <w:jc w:val="lef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AC" w:rsidRPr="00C64EE5" w:rsidRDefault="000815AC" w:rsidP="00C64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82" w:type="dxa"/>
      <w:tblInd w:w="-1773" w:type="dxa"/>
      <w:tblLayout w:type="fixed"/>
      <w:tblCellMar>
        <w:left w:w="70" w:type="dxa"/>
        <w:right w:w="70" w:type="dxa"/>
      </w:tblCellMar>
      <w:tblLook w:val="0000"/>
    </w:tblPr>
    <w:tblGrid>
      <w:gridCol w:w="426"/>
      <w:gridCol w:w="7512"/>
      <w:gridCol w:w="1701"/>
    </w:tblGrid>
    <w:tr w:rsidR="000815AC" w:rsidTr="004858E6">
      <w:trPr>
        <w:cantSplit/>
        <w:trHeight w:val="853"/>
      </w:trPr>
      <w:tc>
        <w:tcPr>
          <w:tcW w:w="2269" w:type="dxa"/>
        </w:tcPr>
        <w:p w:rsidR="000815AC" w:rsidRDefault="000815AC" w:rsidP="004858E6">
          <w:pPr>
            <w:pStyle w:val="Header"/>
          </w:pPr>
          <w:r w:rsidRPr="006847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31" type="#_x0000_t75" alt="Descripción: Descripción: Logo Rojo escudo derecha" style="width:103.5pt;height:60pt;visibility:visible">
                <v:imagedata r:id="rId1" o:title=""/>
              </v:shape>
            </w:pict>
          </w:r>
        </w:p>
      </w:tc>
      <w:tc>
        <w:tcPr>
          <w:tcW w:w="7512" w:type="dxa"/>
          <w:tcBorders>
            <w:right w:val="single" w:sz="4" w:space="0" w:color="auto"/>
          </w:tcBorders>
        </w:tcPr>
        <w:p w:rsidR="000815AC" w:rsidRPr="00C2135C" w:rsidRDefault="000815AC" w:rsidP="004858E6">
          <w:pPr>
            <w:pStyle w:val="Header"/>
            <w:spacing w:before="200"/>
            <w:jc w:val="right"/>
            <w:rPr>
              <w:b w:val="0"/>
              <w:color w:val="800000"/>
              <w:w w:val="80"/>
              <w:sz w:val="28"/>
              <w:szCs w:val="28"/>
            </w:rPr>
          </w:pPr>
          <w:r w:rsidRPr="009809CB">
            <w:rPr>
              <w:b w:val="0"/>
              <w:noProof/>
              <w:color w:val="800000"/>
              <w:w w:val="80"/>
              <w:sz w:val="28"/>
              <w:szCs w:val="28"/>
            </w:rPr>
            <w:pict>
              <v:shape id="Imagen 6" o:spid="_x0000_i1032" type="#_x0000_t75" alt="Descripción: Descripción: Letras blancas" style="width:104.25pt;height:37.5pt;visibility:visible">
                <v:imagedata r:id="rId2" o:title=""/>
              </v:shape>
            </w:pict>
          </w:r>
        </w:p>
      </w:tc>
      <w:tc>
        <w:tcPr>
          <w:tcW w:w="1701" w:type="dxa"/>
          <w:tcBorders>
            <w:left w:val="single" w:sz="4" w:space="0" w:color="auto"/>
          </w:tcBorders>
        </w:tcPr>
        <w:p w:rsidR="000815AC" w:rsidRPr="00C01B6E" w:rsidRDefault="000815AC" w:rsidP="004858E6">
          <w:pPr>
            <w:pStyle w:val="Header"/>
            <w:spacing w:line="220" w:lineRule="exact"/>
            <w:ind w:left="213"/>
            <w:rPr>
              <w:color w:val="800000"/>
              <w:w w:val="90"/>
              <w:sz w:val="24"/>
            </w:rPr>
          </w:pPr>
          <w:r w:rsidRPr="00C01B6E">
            <w:rPr>
              <w:b w:val="0"/>
              <w:color w:val="800000"/>
              <w:w w:val="90"/>
              <w:sz w:val="24"/>
            </w:rPr>
            <w:t xml:space="preserve"> </w:t>
          </w:r>
          <w:r w:rsidRPr="00C01B6E">
            <w:rPr>
              <w:color w:val="800000"/>
              <w:w w:val="90"/>
              <w:sz w:val="24"/>
            </w:rPr>
            <w:t xml:space="preserve">      </w:t>
          </w:r>
        </w:p>
        <w:p w:rsidR="000815AC" w:rsidRPr="00C01B6E" w:rsidRDefault="000815AC" w:rsidP="004858E6">
          <w:pPr>
            <w:pStyle w:val="Header"/>
            <w:spacing w:line="160" w:lineRule="exact"/>
            <w:ind w:left="213"/>
            <w:rPr>
              <w:color w:val="800000"/>
              <w:w w:val="90"/>
              <w:sz w:val="24"/>
            </w:rPr>
          </w:pPr>
        </w:p>
        <w:p w:rsidR="000815AC" w:rsidRPr="00C01B6E" w:rsidRDefault="000815AC" w:rsidP="004858E6">
          <w:pPr>
            <w:pStyle w:val="Header"/>
            <w:spacing w:line="240" w:lineRule="exact"/>
            <w:ind w:left="-70"/>
            <w:jc w:val="right"/>
            <w:rPr>
              <w:b w:val="0"/>
              <w:w w:val="90"/>
              <w:sz w:val="24"/>
            </w:rPr>
          </w:pPr>
          <w:r w:rsidRPr="00C01B6E">
            <w:rPr>
              <w:b w:val="0"/>
              <w:w w:val="90"/>
              <w:sz w:val="24"/>
            </w:rPr>
            <w:t xml:space="preserve">FACULTAD DE </w:t>
          </w:r>
        </w:p>
        <w:p w:rsidR="000815AC" w:rsidRPr="00C01B6E" w:rsidRDefault="000815AC" w:rsidP="004858E6">
          <w:pPr>
            <w:pStyle w:val="Header"/>
            <w:spacing w:line="240" w:lineRule="exact"/>
            <w:ind w:left="-70"/>
            <w:jc w:val="right"/>
            <w:rPr>
              <w:color w:val="800000"/>
              <w:w w:val="80"/>
              <w:sz w:val="24"/>
            </w:rPr>
          </w:pPr>
          <w:r w:rsidRPr="00C01B6E">
            <w:rPr>
              <w:w w:val="90"/>
              <w:sz w:val="24"/>
            </w:rPr>
            <w:t>EDUCACIÓN</w:t>
          </w:r>
        </w:p>
      </w:tc>
    </w:tr>
  </w:tbl>
  <w:p w:rsidR="000815AC" w:rsidRDefault="000815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092"/>
    <w:multiLevelType w:val="multilevel"/>
    <w:tmpl w:val="85160962"/>
    <w:lvl w:ilvl="0">
      <w:start w:val="1"/>
      <w:numFmt w:val="decimal"/>
      <w:pStyle w:val="Heading1"/>
      <w:lvlText w:val="%1."/>
      <w:lvlJc w:val="left"/>
      <w:pPr>
        <w:ind w:left="284" w:hanging="360"/>
      </w:pPr>
      <w:rPr>
        <w:rFonts w:cs="Times New Roman" w:hint="default"/>
      </w:rPr>
    </w:lvl>
    <w:lvl w:ilvl="1">
      <w:start w:val="1"/>
      <w:numFmt w:val="decimal"/>
      <w:pStyle w:val="Heading2"/>
      <w:suff w:val="space"/>
      <w:lvlText w:val="%1.%2."/>
      <w:lvlJc w:val="left"/>
      <w:pPr>
        <w:ind w:left="716" w:hanging="432"/>
      </w:pPr>
      <w:rPr>
        <w:rFonts w:cs="Times New Roman" w:hint="default"/>
      </w:rPr>
    </w:lvl>
    <w:lvl w:ilvl="2">
      <w:start w:val="1"/>
      <w:numFmt w:val="decimal"/>
      <w:pStyle w:val="Heading3"/>
      <w:suff w:val="space"/>
      <w:lvlText w:val="%1.%2.%3."/>
      <w:lvlJc w:val="left"/>
      <w:pPr>
        <w:ind w:left="1148" w:hanging="617"/>
      </w:pPr>
      <w:rPr>
        <w:rFonts w:cs="Times New Roman" w:hint="default"/>
      </w:rPr>
    </w:lvl>
    <w:lvl w:ilvl="3">
      <w:start w:val="1"/>
      <w:numFmt w:val="decimal"/>
      <w:pStyle w:val="Heading4"/>
      <w:suff w:val="space"/>
      <w:lvlText w:val="%1.%2.%3.%4."/>
      <w:lvlJc w:val="left"/>
      <w:pPr>
        <w:ind w:left="1652" w:hanging="648"/>
      </w:pPr>
      <w:rPr>
        <w:rFonts w:cs="Times New Roman" w:hint="default"/>
      </w:rPr>
    </w:lvl>
    <w:lvl w:ilvl="4">
      <w:start w:val="1"/>
      <w:numFmt w:val="decimal"/>
      <w:lvlText w:val="%1.%2.%3.%4.%5."/>
      <w:lvlJc w:val="left"/>
      <w:pPr>
        <w:ind w:left="2156" w:hanging="792"/>
      </w:pPr>
      <w:rPr>
        <w:rFonts w:cs="Times New Roman" w:hint="default"/>
      </w:rPr>
    </w:lvl>
    <w:lvl w:ilvl="5">
      <w:start w:val="1"/>
      <w:numFmt w:val="decimal"/>
      <w:lvlText w:val="%1.%2.%3.%4.%5.%6."/>
      <w:lvlJc w:val="left"/>
      <w:pPr>
        <w:ind w:left="2660" w:hanging="936"/>
      </w:pPr>
      <w:rPr>
        <w:rFonts w:cs="Times New Roman" w:hint="default"/>
      </w:rPr>
    </w:lvl>
    <w:lvl w:ilvl="6">
      <w:start w:val="1"/>
      <w:numFmt w:val="decimal"/>
      <w:lvlText w:val="%1.%2.%3.%4.%5.%6.%7."/>
      <w:lvlJc w:val="left"/>
      <w:pPr>
        <w:ind w:left="3164" w:hanging="1080"/>
      </w:pPr>
      <w:rPr>
        <w:rFonts w:cs="Times New Roman" w:hint="default"/>
      </w:rPr>
    </w:lvl>
    <w:lvl w:ilvl="7">
      <w:start w:val="1"/>
      <w:numFmt w:val="decimal"/>
      <w:lvlText w:val="%1.%2.%3.%4.%5.%6.%7.%8."/>
      <w:lvlJc w:val="left"/>
      <w:pPr>
        <w:ind w:left="3668" w:hanging="1224"/>
      </w:pPr>
      <w:rPr>
        <w:rFonts w:cs="Times New Roman" w:hint="default"/>
      </w:rPr>
    </w:lvl>
    <w:lvl w:ilvl="8">
      <w:start w:val="1"/>
      <w:numFmt w:val="decimal"/>
      <w:lvlText w:val="%1.%2.%3.%4.%5.%6.%7.%8.%9."/>
      <w:lvlJc w:val="left"/>
      <w:pPr>
        <w:ind w:left="4244" w:hanging="1440"/>
      </w:pPr>
      <w:rPr>
        <w:rFonts w:cs="Times New Roman" w:hint="default"/>
      </w:rPr>
    </w:lvl>
  </w:abstractNum>
  <w:abstractNum w:abstractNumId="1">
    <w:nsid w:val="0B0A3CEB"/>
    <w:multiLevelType w:val="multilevel"/>
    <w:tmpl w:val="6ABE8F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D331FA"/>
    <w:multiLevelType w:val="multilevel"/>
    <w:tmpl w:val="05A025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68B00F0"/>
    <w:multiLevelType w:val="multilevel"/>
    <w:tmpl w:val="A05A03B0"/>
    <w:lvl w:ilvl="0">
      <w:start w:val="1"/>
      <w:numFmt w:val="decimal"/>
      <w:lvlText w:val="%1."/>
      <w:lvlJc w:val="left"/>
      <w:pPr>
        <w:tabs>
          <w:tab w:val="num" w:pos="1190"/>
        </w:tabs>
        <w:ind w:left="1190" w:hanging="547"/>
      </w:pPr>
      <w:rPr>
        <w:rFonts w:cs="Times New Roman" w:hint="default"/>
      </w:rPr>
    </w:lvl>
    <w:lvl w:ilvl="1">
      <w:start w:val="1"/>
      <w:numFmt w:val="lowerLetter"/>
      <w:lvlText w:val="%2."/>
      <w:lvlJc w:val="left"/>
      <w:pPr>
        <w:ind w:left="1723" w:hanging="360"/>
      </w:pPr>
      <w:rPr>
        <w:rFonts w:cs="Times New Roman"/>
      </w:rPr>
    </w:lvl>
    <w:lvl w:ilvl="2">
      <w:start w:val="1"/>
      <w:numFmt w:val="lowerRoman"/>
      <w:lvlText w:val="%3."/>
      <w:lvlJc w:val="right"/>
      <w:pPr>
        <w:ind w:left="2443" w:hanging="180"/>
      </w:pPr>
      <w:rPr>
        <w:rFonts w:cs="Times New Roman"/>
      </w:rPr>
    </w:lvl>
    <w:lvl w:ilvl="3">
      <w:start w:val="1"/>
      <w:numFmt w:val="decimal"/>
      <w:lvlText w:val="%4."/>
      <w:lvlJc w:val="left"/>
      <w:pPr>
        <w:ind w:left="3163" w:hanging="360"/>
      </w:pPr>
      <w:rPr>
        <w:rFonts w:cs="Times New Roman"/>
      </w:rPr>
    </w:lvl>
    <w:lvl w:ilvl="4">
      <w:start w:val="1"/>
      <w:numFmt w:val="lowerLetter"/>
      <w:lvlText w:val="%5."/>
      <w:lvlJc w:val="left"/>
      <w:pPr>
        <w:ind w:left="3883" w:hanging="360"/>
      </w:pPr>
      <w:rPr>
        <w:rFonts w:cs="Times New Roman"/>
      </w:rPr>
    </w:lvl>
    <w:lvl w:ilvl="5">
      <w:start w:val="1"/>
      <w:numFmt w:val="lowerRoman"/>
      <w:lvlText w:val="%6."/>
      <w:lvlJc w:val="right"/>
      <w:pPr>
        <w:ind w:left="4603" w:hanging="180"/>
      </w:pPr>
      <w:rPr>
        <w:rFonts w:cs="Times New Roman"/>
      </w:rPr>
    </w:lvl>
    <w:lvl w:ilvl="6">
      <w:start w:val="1"/>
      <w:numFmt w:val="decimal"/>
      <w:lvlText w:val="%7."/>
      <w:lvlJc w:val="left"/>
      <w:pPr>
        <w:ind w:left="5323" w:hanging="360"/>
      </w:pPr>
      <w:rPr>
        <w:rFonts w:cs="Times New Roman"/>
      </w:rPr>
    </w:lvl>
    <w:lvl w:ilvl="7">
      <w:start w:val="1"/>
      <w:numFmt w:val="lowerLetter"/>
      <w:lvlText w:val="%8."/>
      <w:lvlJc w:val="left"/>
      <w:pPr>
        <w:ind w:left="6043" w:hanging="360"/>
      </w:pPr>
      <w:rPr>
        <w:rFonts w:cs="Times New Roman"/>
      </w:rPr>
    </w:lvl>
    <w:lvl w:ilvl="8">
      <w:start w:val="1"/>
      <w:numFmt w:val="lowerRoman"/>
      <w:lvlText w:val="%9."/>
      <w:lvlJc w:val="right"/>
      <w:pPr>
        <w:ind w:left="6763" w:hanging="180"/>
      </w:pPr>
      <w:rPr>
        <w:rFonts w:cs="Times New Roman"/>
      </w:rPr>
    </w:lvl>
  </w:abstractNum>
  <w:abstractNum w:abstractNumId="4">
    <w:nsid w:val="16B67012"/>
    <w:multiLevelType w:val="multilevel"/>
    <w:tmpl w:val="49FA7D1C"/>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674"/>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5">
    <w:nsid w:val="171D749E"/>
    <w:multiLevelType w:val="multilevel"/>
    <w:tmpl w:val="323A2AB0"/>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674"/>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6">
    <w:nsid w:val="1A1D0F8A"/>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B7C1D2C"/>
    <w:multiLevelType w:val="hybridMultilevel"/>
    <w:tmpl w:val="5FAA5A3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1C0F15F2"/>
    <w:multiLevelType w:val="multilevel"/>
    <w:tmpl w:val="7BCE0DC8"/>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504"/>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9">
    <w:nsid w:val="2AE67197"/>
    <w:multiLevelType w:val="hybridMultilevel"/>
    <w:tmpl w:val="14C2ABC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0">
    <w:nsid w:val="2E193C00"/>
    <w:multiLevelType w:val="hybridMultilevel"/>
    <w:tmpl w:val="FB684E36"/>
    <w:lvl w:ilvl="0" w:tplc="84F2C444">
      <w:start w:val="1"/>
      <w:numFmt w:val="decimal"/>
      <w:lvlText w:val="%1."/>
      <w:lvlJc w:val="left"/>
      <w:pPr>
        <w:tabs>
          <w:tab w:val="num" w:pos="1190"/>
        </w:tabs>
        <w:ind w:left="1190" w:hanging="547"/>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EF4019D"/>
    <w:multiLevelType w:val="multilevel"/>
    <w:tmpl w:val="05A025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F201B9F"/>
    <w:multiLevelType w:val="hybridMultilevel"/>
    <w:tmpl w:val="A05A03B0"/>
    <w:lvl w:ilvl="0" w:tplc="84F2C444">
      <w:start w:val="1"/>
      <w:numFmt w:val="decimal"/>
      <w:lvlText w:val="%1."/>
      <w:lvlJc w:val="left"/>
      <w:pPr>
        <w:tabs>
          <w:tab w:val="num" w:pos="1190"/>
        </w:tabs>
        <w:ind w:left="1190" w:hanging="547"/>
      </w:pPr>
      <w:rPr>
        <w:rFonts w:cs="Times New Roman" w:hint="default"/>
      </w:rPr>
    </w:lvl>
    <w:lvl w:ilvl="1" w:tplc="0C0A0019" w:tentative="1">
      <w:start w:val="1"/>
      <w:numFmt w:val="lowerLetter"/>
      <w:lvlText w:val="%2."/>
      <w:lvlJc w:val="left"/>
      <w:pPr>
        <w:ind w:left="1723" w:hanging="360"/>
      </w:pPr>
      <w:rPr>
        <w:rFonts w:cs="Times New Roman"/>
      </w:rPr>
    </w:lvl>
    <w:lvl w:ilvl="2" w:tplc="0C0A001B" w:tentative="1">
      <w:start w:val="1"/>
      <w:numFmt w:val="lowerRoman"/>
      <w:lvlText w:val="%3."/>
      <w:lvlJc w:val="right"/>
      <w:pPr>
        <w:ind w:left="2443" w:hanging="180"/>
      </w:pPr>
      <w:rPr>
        <w:rFonts w:cs="Times New Roman"/>
      </w:rPr>
    </w:lvl>
    <w:lvl w:ilvl="3" w:tplc="0C0A000F" w:tentative="1">
      <w:start w:val="1"/>
      <w:numFmt w:val="decimal"/>
      <w:lvlText w:val="%4."/>
      <w:lvlJc w:val="left"/>
      <w:pPr>
        <w:ind w:left="3163" w:hanging="360"/>
      </w:pPr>
      <w:rPr>
        <w:rFonts w:cs="Times New Roman"/>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13">
    <w:nsid w:val="3E754F52"/>
    <w:multiLevelType w:val="multilevel"/>
    <w:tmpl w:val="5308E8D4"/>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617"/>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14">
    <w:nsid w:val="427E0DC3"/>
    <w:multiLevelType w:val="hybridMultilevel"/>
    <w:tmpl w:val="6074CC58"/>
    <w:lvl w:ilvl="0" w:tplc="D1506292">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FE3E97"/>
    <w:multiLevelType w:val="multilevel"/>
    <w:tmpl w:val="ADA8A09C"/>
    <w:lvl w:ilvl="0">
      <w:start w:val="1"/>
      <w:numFmt w:val="decimal"/>
      <w:lvlText w:val="%1"/>
      <w:lvlJc w:val="left"/>
      <w:pPr>
        <w:ind w:left="1267" w:hanging="70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6">
    <w:nsid w:val="45D3663B"/>
    <w:multiLevelType w:val="hybridMultilevel"/>
    <w:tmpl w:val="6D5618D6"/>
    <w:lvl w:ilvl="0" w:tplc="0C0A000F">
      <w:start w:val="1"/>
      <w:numFmt w:val="decimal"/>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17">
    <w:nsid w:val="4B01273A"/>
    <w:multiLevelType w:val="hybridMultilevel"/>
    <w:tmpl w:val="099AD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354F21"/>
    <w:multiLevelType w:val="hybridMultilevel"/>
    <w:tmpl w:val="B9B612F2"/>
    <w:lvl w:ilvl="0" w:tplc="2034ADB0">
      <w:numFmt w:val="bullet"/>
      <w:lvlText w:val="-"/>
      <w:lvlJc w:val="left"/>
      <w:pPr>
        <w:ind w:left="1287" w:hanging="360"/>
      </w:pPr>
      <w:rPr>
        <w:rFonts w:ascii="Helvetica" w:eastAsia="Times New Roman" w:hAnsi="Helvetica"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4C464D90"/>
    <w:multiLevelType w:val="hybridMultilevel"/>
    <w:tmpl w:val="ADA8A09C"/>
    <w:lvl w:ilvl="0" w:tplc="0E8C78FA">
      <w:start w:val="1"/>
      <w:numFmt w:val="decimal"/>
      <w:lvlText w:val="%1"/>
      <w:lvlJc w:val="left"/>
      <w:pPr>
        <w:ind w:left="1267" w:hanging="70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0">
    <w:nsid w:val="52C3578F"/>
    <w:multiLevelType w:val="hybridMultilevel"/>
    <w:tmpl w:val="8B722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410F5E"/>
    <w:multiLevelType w:val="multilevel"/>
    <w:tmpl w:val="1324C8D8"/>
    <w:lvl w:ilvl="0">
      <w:start w:val="1"/>
      <w:numFmt w:val="decimal"/>
      <w:lvlText w:val="%1.ª"/>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lowerLetter"/>
      <w:lvlText w:val="%3."/>
      <w:lvlJc w:val="left"/>
      <w:pPr>
        <w:ind w:left="530" w:hanging="36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A523BE6"/>
    <w:multiLevelType w:val="hybridMultilevel"/>
    <w:tmpl w:val="783058D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1E73097"/>
    <w:multiLevelType w:val="multilevel"/>
    <w:tmpl w:val="8AD200F4"/>
    <w:lvl w:ilvl="0">
      <w:start w:val="1"/>
      <w:numFmt w:val="decimal"/>
      <w:lvlText w:val="%1."/>
      <w:lvlJc w:val="left"/>
      <w:pPr>
        <w:ind w:left="1684" w:hanging="360"/>
      </w:pPr>
      <w:rPr>
        <w:rFonts w:cs="Times New Roman" w:hint="default"/>
      </w:rPr>
    </w:lvl>
    <w:lvl w:ilvl="1">
      <w:start w:val="1"/>
      <w:numFmt w:val="decimal"/>
      <w:lvlText w:val="%1.%2."/>
      <w:lvlJc w:val="left"/>
      <w:pPr>
        <w:ind w:left="2116" w:hanging="432"/>
      </w:pPr>
      <w:rPr>
        <w:rFonts w:cs="Times New Roman" w:hint="default"/>
      </w:rPr>
    </w:lvl>
    <w:lvl w:ilvl="2">
      <w:start w:val="1"/>
      <w:numFmt w:val="decimal"/>
      <w:suff w:val="space"/>
      <w:lvlText w:val="%1.%2.%3."/>
      <w:lvlJc w:val="left"/>
      <w:pPr>
        <w:ind w:left="2548" w:hanging="617"/>
      </w:pPr>
      <w:rPr>
        <w:rFonts w:cs="Times New Roman" w:hint="default"/>
      </w:rPr>
    </w:lvl>
    <w:lvl w:ilvl="3">
      <w:start w:val="1"/>
      <w:numFmt w:val="decimal"/>
      <w:suff w:val="space"/>
      <w:lvlText w:val="%1.%2.%3.%4."/>
      <w:lvlJc w:val="left"/>
      <w:pPr>
        <w:ind w:left="3052" w:hanging="648"/>
      </w:pPr>
      <w:rPr>
        <w:rFonts w:cs="Times New Roman" w:hint="default"/>
      </w:rPr>
    </w:lvl>
    <w:lvl w:ilvl="4">
      <w:start w:val="1"/>
      <w:numFmt w:val="decimal"/>
      <w:lvlText w:val="%1.%2.%3.%4.%5."/>
      <w:lvlJc w:val="left"/>
      <w:pPr>
        <w:ind w:left="3556" w:hanging="792"/>
      </w:pPr>
      <w:rPr>
        <w:rFonts w:cs="Times New Roman" w:hint="default"/>
      </w:rPr>
    </w:lvl>
    <w:lvl w:ilvl="5">
      <w:start w:val="1"/>
      <w:numFmt w:val="decimal"/>
      <w:lvlText w:val="%1.%2.%3.%4.%5.%6."/>
      <w:lvlJc w:val="left"/>
      <w:pPr>
        <w:ind w:left="4060" w:hanging="936"/>
      </w:pPr>
      <w:rPr>
        <w:rFonts w:cs="Times New Roman" w:hint="default"/>
      </w:rPr>
    </w:lvl>
    <w:lvl w:ilvl="6">
      <w:start w:val="1"/>
      <w:numFmt w:val="decimal"/>
      <w:lvlText w:val="%1.%2.%3.%4.%5.%6.%7."/>
      <w:lvlJc w:val="left"/>
      <w:pPr>
        <w:ind w:left="4564" w:hanging="1080"/>
      </w:pPr>
      <w:rPr>
        <w:rFonts w:cs="Times New Roman" w:hint="default"/>
      </w:rPr>
    </w:lvl>
    <w:lvl w:ilvl="7">
      <w:start w:val="1"/>
      <w:numFmt w:val="decimal"/>
      <w:lvlText w:val="%1.%2.%3.%4.%5.%6.%7.%8."/>
      <w:lvlJc w:val="left"/>
      <w:pPr>
        <w:ind w:left="5068" w:hanging="1224"/>
      </w:pPr>
      <w:rPr>
        <w:rFonts w:cs="Times New Roman" w:hint="default"/>
      </w:rPr>
    </w:lvl>
    <w:lvl w:ilvl="8">
      <w:start w:val="1"/>
      <w:numFmt w:val="decimal"/>
      <w:lvlText w:val="%1.%2.%3.%4.%5.%6.%7.%8.%9."/>
      <w:lvlJc w:val="left"/>
      <w:pPr>
        <w:ind w:left="5644" w:hanging="1440"/>
      </w:pPr>
      <w:rPr>
        <w:rFonts w:cs="Times New Roman" w:hint="default"/>
      </w:rPr>
    </w:lvl>
  </w:abstractNum>
  <w:abstractNum w:abstractNumId="24">
    <w:nsid w:val="632E3506"/>
    <w:multiLevelType w:val="multilevel"/>
    <w:tmpl w:val="62C8F18A"/>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277"/>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25">
    <w:nsid w:val="635B690B"/>
    <w:multiLevelType w:val="multilevel"/>
    <w:tmpl w:val="E83E3A12"/>
    <w:lvl w:ilvl="0">
      <w:start w:val="1"/>
      <w:numFmt w:val="decimal"/>
      <w:lvlText w:val="%1."/>
      <w:lvlJc w:val="left"/>
      <w:pPr>
        <w:ind w:left="604" w:hanging="360"/>
      </w:pPr>
      <w:rPr>
        <w:rFonts w:cs="Times New Roman" w:hint="default"/>
      </w:rPr>
    </w:lvl>
    <w:lvl w:ilvl="1">
      <w:start w:val="1"/>
      <w:numFmt w:val="decimal"/>
      <w:lvlText w:val="%1.%2."/>
      <w:lvlJc w:val="left"/>
      <w:pPr>
        <w:ind w:left="1036" w:hanging="432"/>
      </w:pPr>
      <w:rPr>
        <w:rFonts w:cs="Times New Roman" w:hint="default"/>
      </w:rPr>
    </w:lvl>
    <w:lvl w:ilvl="2">
      <w:start w:val="1"/>
      <w:numFmt w:val="decimal"/>
      <w:lvlText w:val="%1.%2.%3."/>
      <w:lvlJc w:val="left"/>
      <w:pPr>
        <w:ind w:left="1468" w:hanging="674"/>
      </w:pPr>
      <w:rPr>
        <w:rFonts w:cs="Times New Roman" w:hint="default"/>
      </w:rPr>
    </w:lvl>
    <w:lvl w:ilvl="3">
      <w:start w:val="1"/>
      <w:numFmt w:val="decimal"/>
      <w:lvlText w:val="%1.%2.%3.%4."/>
      <w:lvlJc w:val="left"/>
      <w:pPr>
        <w:ind w:left="1972" w:hanging="648"/>
      </w:pPr>
      <w:rPr>
        <w:rFonts w:cs="Times New Roman" w:hint="default"/>
      </w:rPr>
    </w:lvl>
    <w:lvl w:ilvl="4">
      <w:start w:val="1"/>
      <w:numFmt w:val="decimal"/>
      <w:lvlText w:val="%1.%2.%3.%4.%5."/>
      <w:lvlJc w:val="left"/>
      <w:pPr>
        <w:ind w:left="2476" w:hanging="792"/>
      </w:pPr>
      <w:rPr>
        <w:rFonts w:cs="Times New Roman" w:hint="default"/>
      </w:rPr>
    </w:lvl>
    <w:lvl w:ilvl="5">
      <w:start w:val="1"/>
      <w:numFmt w:val="decimal"/>
      <w:lvlText w:val="%1.%2.%3.%4.%5.%6."/>
      <w:lvlJc w:val="left"/>
      <w:pPr>
        <w:ind w:left="2980" w:hanging="936"/>
      </w:pPr>
      <w:rPr>
        <w:rFonts w:cs="Times New Roman" w:hint="default"/>
      </w:rPr>
    </w:lvl>
    <w:lvl w:ilvl="6">
      <w:start w:val="1"/>
      <w:numFmt w:val="decimal"/>
      <w:lvlText w:val="%1.%2.%3.%4.%5.%6.%7."/>
      <w:lvlJc w:val="left"/>
      <w:pPr>
        <w:ind w:left="3484" w:hanging="1080"/>
      </w:pPr>
      <w:rPr>
        <w:rFonts w:cs="Times New Roman" w:hint="default"/>
      </w:rPr>
    </w:lvl>
    <w:lvl w:ilvl="7">
      <w:start w:val="1"/>
      <w:numFmt w:val="decimal"/>
      <w:lvlText w:val="%1.%2.%3.%4.%5.%6.%7.%8."/>
      <w:lvlJc w:val="left"/>
      <w:pPr>
        <w:ind w:left="3988" w:hanging="1224"/>
      </w:pPr>
      <w:rPr>
        <w:rFonts w:cs="Times New Roman" w:hint="default"/>
      </w:rPr>
    </w:lvl>
    <w:lvl w:ilvl="8">
      <w:start w:val="1"/>
      <w:numFmt w:val="decimal"/>
      <w:lvlText w:val="%1.%2.%3.%4.%5.%6.%7.%8.%9."/>
      <w:lvlJc w:val="left"/>
      <w:pPr>
        <w:ind w:left="4564" w:hanging="1440"/>
      </w:pPr>
      <w:rPr>
        <w:rFonts w:cs="Times New Roman" w:hint="default"/>
      </w:rPr>
    </w:lvl>
  </w:abstractNum>
  <w:abstractNum w:abstractNumId="26">
    <w:nsid w:val="64850648"/>
    <w:multiLevelType w:val="multilevel"/>
    <w:tmpl w:val="93DE45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B6F4614"/>
    <w:multiLevelType w:val="hybridMultilevel"/>
    <w:tmpl w:val="7F4E31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6BEE5FEC"/>
    <w:multiLevelType w:val="multilevel"/>
    <w:tmpl w:val="93DE45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537FB5"/>
    <w:multiLevelType w:val="hybridMultilevel"/>
    <w:tmpl w:val="F440C55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2A14A33"/>
    <w:multiLevelType w:val="multilevel"/>
    <w:tmpl w:val="2E583174"/>
    <w:lvl w:ilvl="0">
      <w:start w:val="1"/>
      <w:numFmt w:val="decimal"/>
      <w:lvlText w:val="%1.ª"/>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4E36D4D"/>
    <w:multiLevelType w:val="hybridMultilevel"/>
    <w:tmpl w:val="0B10D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B9058B"/>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A804BE2"/>
    <w:multiLevelType w:val="hybridMultilevel"/>
    <w:tmpl w:val="CDC0DFF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14"/>
  </w:num>
  <w:num w:numId="4">
    <w:abstractNumId w:val="31"/>
  </w:num>
  <w:num w:numId="5">
    <w:abstractNumId w:val="20"/>
  </w:num>
  <w:num w:numId="6">
    <w:abstractNumId w:val="2"/>
  </w:num>
  <w:num w:numId="7">
    <w:abstractNumId w:val="30"/>
  </w:num>
  <w:num w:numId="8">
    <w:abstractNumId w:val="9"/>
  </w:num>
  <w:num w:numId="9">
    <w:abstractNumId w:val="21"/>
  </w:num>
  <w:num w:numId="10">
    <w:abstractNumId w:val="7"/>
  </w:num>
  <w:num w:numId="11">
    <w:abstractNumId w:val="0"/>
  </w:num>
  <w:num w:numId="12">
    <w:abstractNumId w:val="11"/>
  </w:num>
  <w:num w:numId="13">
    <w:abstractNumId w:val="26"/>
  </w:num>
  <w:num w:numId="14">
    <w:abstractNumId w:val="28"/>
  </w:num>
  <w:num w:numId="15">
    <w:abstractNumId w:val="1"/>
  </w:num>
  <w:num w:numId="16">
    <w:abstractNumId w:val="24"/>
  </w:num>
  <w:num w:numId="17">
    <w:abstractNumId w:val="25"/>
  </w:num>
  <w:num w:numId="18">
    <w:abstractNumId w:val="0"/>
  </w:num>
  <w:num w:numId="19">
    <w:abstractNumId w:val="5"/>
  </w:num>
  <w:num w:numId="20">
    <w:abstractNumId w:val="0"/>
  </w:num>
  <w:num w:numId="21">
    <w:abstractNumId w:val="0"/>
  </w:num>
  <w:num w:numId="22">
    <w:abstractNumId w:val="4"/>
  </w:num>
  <w:num w:numId="23">
    <w:abstractNumId w:val="8"/>
  </w:num>
  <w:num w:numId="24">
    <w:abstractNumId w:val="13"/>
  </w:num>
  <w:num w:numId="25">
    <w:abstractNumId w:val="32"/>
  </w:num>
  <w:num w:numId="26">
    <w:abstractNumId w:val="6"/>
  </w:num>
  <w:num w:numId="27">
    <w:abstractNumId w:val="23"/>
  </w:num>
  <w:num w:numId="28">
    <w:abstractNumId w:val="0"/>
  </w:num>
  <w:num w:numId="29">
    <w:abstractNumId w:val="27"/>
  </w:num>
  <w:num w:numId="30">
    <w:abstractNumId w:val="29"/>
  </w:num>
  <w:num w:numId="31">
    <w:abstractNumId w:val="18"/>
  </w:num>
  <w:num w:numId="32">
    <w:abstractNumId w:val="12"/>
  </w:num>
  <w:num w:numId="33">
    <w:abstractNumId w:val="16"/>
  </w:num>
  <w:num w:numId="34">
    <w:abstractNumId w:val="19"/>
  </w:num>
  <w:num w:numId="35">
    <w:abstractNumId w:val="15"/>
  </w:num>
  <w:num w:numId="36">
    <w:abstractNumId w:val="33"/>
  </w:num>
  <w:num w:numId="37">
    <w:abstractNumId w:val="3"/>
  </w:num>
  <w:num w:numId="38">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E56"/>
    <w:rsid w:val="00001908"/>
    <w:rsid w:val="00002C7B"/>
    <w:rsid w:val="00004048"/>
    <w:rsid w:val="00007347"/>
    <w:rsid w:val="00007599"/>
    <w:rsid w:val="00016609"/>
    <w:rsid w:val="000233FA"/>
    <w:rsid w:val="00024B32"/>
    <w:rsid w:val="00032F7D"/>
    <w:rsid w:val="00034F3F"/>
    <w:rsid w:val="000421D5"/>
    <w:rsid w:val="00044669"/>
    <w:rsid w:val="0004481E"/>
    <w:rsid w:val="000501A1"/>
    <w:rsid w:val="000630E5"/>
    <w:rsid w:val="00080061"/>
    <w:rsid w:val="000815AC"/>
    <w:rsid w:val="000815CB"/>
    <w:rsid w:val="00087FB4"/>
    <w:rsid w:val="00090A30"/>
    <w:rsid w:val="0009111F"/>
    <w:rsid w:val="000A1FDF"/>
    <w:rsid w:val="000A5EC1"/>
    <w:rsid w:val="000B0139"/>
    <w:rsid w:val="000B0A7C"/>
    <w:rsid w:val="000B45EB"/>
    <w:rsid w:val="000B4B87"/>
    <w:rsid w:val="000C33D2"/>
    <w:rsid w:val="000D1A9A"/>
    <w:rsid w:val="000D5C62"/>
    <w:rsid w:val="000D6587"/>
    <w:rsid w:val="000E4BC7"/>
    <w:rsid w:val="000E573F"/>
    <w:rsid w:val="000F0183"/>
    <w:rsid w:val="000F3537"/>
    <w:rsid w:val="000F7F13"/>
    <w:rsid w:val="0010518A"/>
    <w:rsid w:val="0010639F"/>
    <w:rsid w:val="00110119"/>
    <w:rsid w:val="00110903"/>
    <w:rsid w:val="00115235"/>
    <w:rsid w:val="00116573"/>
    <w:rsid w:val="001171E9"/>
    <w:rsid w:val="001174F2"/>
    <w:rsid w:val="001200F9"/>
    <w:rsid w:val="001221C0"/>
    <w:rsid w:val="00123CDF"/>
    <w:rsid w:val="00132983"/>
    <w:rsid w:val="0013349B"/>
    <w:rsid w:val="00133E3B"/>
    <w:rsid w:val="00146439"/>
    <w:rsid w:val="00146CF2"/>
    <w:rsid w:val="00151E57"/>
    <w:rsid w:val="001528A3"/>
    <w:rsid w:val="00153AB6"/>
    <w:rsid w:val="001551ED"/>
    <w:rsid w:val="001677FD"/>
    <w:rsid w:val="00173A45"/>
    <w:rsid w:val="00177B75"/>
    <w:rsid w:val="001859D3"/>
    <w:rsid w:val="00197290"/>
    <w:rsid w:val="001A352B"/>
    <w:rsid w:val="001A68D8"/>
    <w:rsid w:val="001A7466"/>
    <w:rsid w:val="001B2352"/>
    <w:rsid w:val="001B7E32"/>
    <w:rsid w:val="001C03B1"/>
    <w:rsid w:val="001C3609"/>
    <w:rsid w:val="001C4B82"/>
    <w:rsid w:val="001C502F"/>
    <w:rsid w:val="001C5055"/>
    <w:rsid w:val="001C6D62"/>
    <w:rsid w:val="001C71F5"/>
    <w:rsid w:val="001D6E37"/>
    <w:rsid w:val="001E29F6"/>
    <w:rsid w:val="001E34C7"/>
    <w:rsid w:val="001F3F95"/>
    <w:rsid w:val="001F4934"/>
    <w:rsid w:val="00201D17"/>
    <w:rsid w:val="002052E6"/>
    <w:rsid w:val="00207E90"/>
    <w:rsid w:val="00212564"/>
    <w:rsid w:val="00214504"/>
    <w:rsid w:val="0022251D"/>
    <w:rsid w:val="00225FEA"/>
    <w:rsid w:val="00227717"/>
    <w:rsid w:val="002365A0"/>
    <w:rsid w:val="00240B8C"/>
    <w:rsid w:val="00241DF6"/>
    <w:rsid w:val="002447AF"/>
    <w:rsid w:val="0024629F"/>
    <w:rsid w:val="002467B8"/>
    <w:rsid w:val="00247745"/>
    <w:rsid w:val="00253B0C"/>
    <w:rsid w:val="00257CF7"/>
    <w:rsid w:val="002652EC"/>
    <w:rsid w:val="00265993"/>
    <w:rsid w:val="002773AA"/>
    <w:rsid w:val="0028151C"/>
    <w:rsid w:val="0028260D"/>
    <w:rsid w:val="00287C75"/>
    <w:rsid w:val="00292237"/>
    <w:rsid w:val="00293E73"/>
    <w:rsid w:val="0029447C"/>
    <w:rsid w:val="002B02FB"/>
    <w:rsid w:val="002B507C"/>
    <w:rsid w:val="002B57CE"/>
    <w:rsid w:val="002B66EE"/>
    <w:rsid w:val="002C264C"/>
    <w:rsid w:val="002C2F89"/>
    <w:rsid w:val="002D0B31"/>
    <w:rsid w:val="002D1E21"/>
    <w:rsid w:val="002D6949"/>
    <w:rsid w:val="002E0851"/>
    <w:rsid w:val="002E3407"/>
    <w:rsid w:val="002E3E95"/>
    <w:rsid w:val="002F1E0D"/>
    <w:rsid w:val="002F24A6"/>
    <w:rsid w:val="002F36FB"/>
    <w:rsid w:val="002F440E"/>
    <w:rsid w:val="002F7D12"/>
    <w:rsid w:val="00300DD1"/>
    <w:rsid w:val="0030308B"/>
    <w:rsid w:val="00310987"/>
    <w:rsid w:val="0031154B"/>
    <w:rsid w:val="003149A3"/>
    <w:rsid w:val="003307A0"/>
    <w:rsid w:val="00331296"/>
    <w:rsid w:val="00331BEC"/>
    <w:rsid w:val="003426A4"/>
    <w:rsid w:val="00345AAA"/>
    <w:rsid w:val="0034706C"/>
    <w:rsid w:val="00352607"/>
    <w:rsid w:val="00354641"/>
    <w:rsid w:val="003601CF"/>
    <w:rsid w:val="00366283"/>
    <w:rsid w:val="00375F3A"/>
    <w:rsid w:val="00377735"/>
    <w:rsid w:val="00382A94"/>
    <w:rsid w:val="0038654B"/>
    <w:rsid w:val="00387B25"/>
    <w:rsid w:val="00387F28"/>
    <w:rsid w:val="00396A29"/>
    <w:rsid w:val="003A0F80"/>
    <w:rsid w:val="003A66B9"/>
    <w:rsid w:val="003B129F"/>
    <w:rsid w:val="003B3D82"/>
    <w:rsid w:val="003B55CA"/>
    <w:rsid w:val="003D2725"/>
    <w:rsid w:val="003D424B"/>
    <w:rsid w:val="003D50A9"/>
    <w:rsid w:val="003E0872"/>
    <w:rsid w:val="003E3C7D"/>
    <w:rsid w:val="003E53DC"/>
    <w:rsid w:val="003E6A74"/>
    <w:rsid w:val="003F0A73"/>
    <w:rsid w:val="003F1178"/>
    <w:rsid w:val="003F7D66"/>
    <w:rsid w:val="0040664E"/>
    <w:rsid w:val="00410015"/>
    <w:rsid w:val="00414185"/>
    <w:rsid w:val="0042247A"/>
    <w:rsid w:val="00427918"/>
    <w:rsid w:val="004332A2"/>
    <w:rsid w:val="00433B03"/>
    <w:rsid w:val="00435498"/>
    <w:rsid w:val="00440DF1"/>
    <w:rsid w:val="004464E4"/>
    <w:rsid w:val="00447F21"/>
    <w:rsid w:val="00467453"/>
    <w:rsid w:val="00471325"/>
    <w:rsid w:val="00480525"/>
    <w:rsid w:val="004831D6"/>
    <w:rsid w:val="004858E6"/>
    <w:rsid w:val="00485CFF"/>
    <w:rsid w:val="00485E5B"/>
    <w:rsid w:val="0049141E"/>
    <w:rsid w:val="004917A2"/>
    <w:rsid w:val="004A0591"/>
    <w:rsid w:val="004A58CA"/>
    <w:rsid w:val="004A7A64"/>
    <w:rsid w:val="004B0DF2"/>
    <w:rsid w:val="004B38D1"/>
    <w:rsid w:val="004B5F60"/>
    <w:rsid w:val="004C11FD"/>
    <w:rsid w:val="004C67C2"/>
    <w:rsid w:val="004C76B5"/>
    <w:rsid w:val="004D0565"/>
    <w:rsid w:val="004D3D22"/>
    <w:rsid w:val="004E191F"/>
    <w:rsid w:val="004E48B5"/>
    <w:rsid w:val="004F1140"/>
    <w:rsid w:val="004F150D"/>
    <w:rsid w:val="004F3A18"/>
    <w:rsid w:val="004F7D3D"/>
    <w:rsid w:val="005033FE"/>
    <w:rsid w:val="005068C8"/>
    <w:rsid w:val="00510019"/>
    <w:rsid w:val="005102AC"/>
    <w:rsid w:val="005102F5"/>
    <w:rsid w:val="005108F8"/>
    <w:rsid w:val="0052260A"/>
    <w:rsid w:val="00523CE3"/>
    <w:rsid w:val="00523E56"/>
    <w:rsid w:val="005275AC"/>
    <w:rsid w:val="0053351A"/>
    <w:rsid w:val="00535A01"/>
    <w:rsid w:val="005378E0"/>
    <w:rsid w:val="005379EB"/>
    <w:rsid w:val="00550ABA"/>
    <w:rsid w:val="00555F11"/>
    <w:rsid w:val="00557536"/>
    <w:rsid w:val="00563BCB"/>
    <w:rsid w:val="005666F2"/>
    <w:rsid w:val="0057239B"/>
    <w:rsid w:val="00583B49"/>
    <w:rsid w:val="00585795"/>
    <w:rsid w:val="00587C9C"/>
    <w:rsid w:val="00590672"/>
    <w:rsid w:val="00590BC5"/>
    <w:rsid w:val="00592E44"/>
    <w:rsid w:val="00593844"/>
    <w:rsid w:val="005954FF"/>
    <w:rsid w:val="005A1FE8"/>
    <w:rsid w:val="005A769E"/>
    <w:rsid w:val="005B2322"/>
    <w:rsid w:val="005B2635"/>
    <w:rsid w:val="005B3F5C"/>
    <w:rsid w:val="005C0AA4"/>
    <w:rsid w:val="005C51FC"/>
    <w:rsid w:val="005D44ED"/>
    <w:rsid w:val="005D536E"/>
    <w:rsid w:val="005E5884"/>
    <w:rsid w:val="005F6172"/>
    <w:rsid w:val="005F7473"/>
    <w:rsid w:val="00603447"/>
    <w:rsid w:val="006044A9"/>
    <w:rsid w:val="00614A26"/>
    <w:rsid w:val="006173E7"/>
    <w:rsid w:val="00621F86"/>
    <w:rsid w:val="006240AB"/>
    <w:rsid w:val="00627459"/>
    <w:rsid w:val="0063156D"/>
    <w:rsid w:val="006340E8"/>
    <w:rsid w:val="00635A87"/>
    <w:rsid w:val="00636009"/>
    <w:rsid w:val="0063651D"/>
    <w:rsid w:val="00641B1E"/>
    <w:rsid w:val="0064706F"/>
    <w:rsid w:val="006475C7"/>
    <w:rsid w:val="00647A95"/>
    <w:rsid w:val="00650734"/>
    <w:rsid w:val="00651CC7"/>
    <w:rsid w:val="00656047"/>
    <w:rsid w:val="00656819"/>
    <w:rsid w:val="00663849"/>
    <w:rsid w:val="006641F3"/>
    <w:rsid w:val="00665DC6"/>
    <w:rsid w:val="006662BB"/>
    <w:rsid w:val="006847FC"/>
    <w:rsid w:val="00685B22"/>
    <w:rsid w:val="00686C94"/>
    <w:rsid w:val="0068765C"/>
    <w:rsid w:val="006928C4"/>
    <w:rsid w:val="00694F00"/>
    <w:rsid w:val="00696C6B"/>
    <w:rsid w:val="00697AC3"/>
    <w:rsid w:val="006A093A"/>
    <w:rsid w:val="006A21FC"/>
    <w:rsid w:val="006A26E3"/>
    <w:rsid w:val="006A4A6D"/>
    <w:rsid w:val="006A4B88"/>
    <w:rsid w:val="006B3501"/>
    <w:rsid w:val="006B3684"/>
    <w:rsid w:val="006B4027"/>
    <w:rsid w:val="006C7DDD"/>
    <w:rsid w:val="006D3416"/>
    <w:rsid w:val="006D4981"/>
    <w:rsid w:val="006D69BE"/>
    <w:rsid w:val="006F0431"/>
    <w:rsid w:val="006F074C"/>
    <w:rsid w:val="006F4DB5"/>
    <w:rsid w:val="006F534D"/>
    <w:rsid w:val="006F71B4"/>
    <w:rsid w:val="0070543D"/>
    <w:rsid w:val="00706494"/>
    <w:rsid w:val="00711256"/>
    <w:rsid w:val="00715319"/>
    <w:rsid w:val="00716B85"/>
    <w:rsid w:val="007326D1"/>
    <w:rsid w:val="00732A5F"/>
    <w:rsid w:val="00740937"/>
    <w:rsid w:val="00744B95"/>
    <w:rsid w:val="00747DD1"/>
    <w:rsid w:val="007521E1"/>
    <w:rsid w:val="00753CB0"/>
    <w:rsid w:val="00757E00"/>
    <w:rsid w:val="00762123"/>
    <w:rsid w:val="00762AF0"/>
    <w:rsid w:val="007644CB"/>
    <w:rsid w:val="00771758"/>
    <w:rsid w:val="0077302F"/>
    <w:rsid w:val="00773475"/>
    <w:rsid w:val="00776A64"/>
    <w:rsid w:val="00777336"/>
    <w:rsid w:val="00782FE4"/>
    <w:rsid w:val="00785124"/>
    <w:rsid w:val="00795C18"/>
    <w:rsid w:val="007A69DB"/>
    <w:rsid w:val="007B05E8"/>
    <w:rsid w:val="007B3F40"/>
    <w:rsid w:val="007C3636"/>
    <w:rsid w:val="007D2897"/>
    <w:rsid w:val="007D4709"/>
    <w:rsid w:val="007D798A"/>
    <w:rsid w:val="007D7B7F"/>
    <w:rsid w:val="007E2BC6"/>
    <w:rsid w:val="007F0288"/>
    <w:rsid w:val="00803A42"/>
    <w:rsid w:val="0080450A"/>
    <w:rsid w:val="00805DBC"/>
    <w:rsid w:val="00821294"/>
    <w:rsid w:val="008247D9"/>
    <w:rsid w:val="00832E01"/>
    <w:rsid w:val="00833705"/>
    <w:rsid w:val="0083528B"/>
    <w:rsid w:val="00844276"/>
    <w:rsid w:val="00844809"/>
    <w:rsid w:val="008477BD"/>
    <w:rsid w:val="00851F63"/>
    <w:rsid w:val="008541DE"/>
    <w:rsid w:val="00854F1C"/>
    <w:rsid w:val="00862985"/>
    <w:rsid w:val="0086311F"/>
    <w:rsid w:val="00867607"/>
    <w:rsid w:val="00867E47"/>
    <w:rsid w:val="00873566"/>
    <w:rsid w:val="00883BB7"/>
    <w:rsid w:val="00887326"/>
    <w:rsid w:val="00891EE0"/>
    <w:rsid w:val="00891F67"/>
    <w:rsid w:val="008921AA"/>
    <w:rsid w:val="0089495E"/>
    <w:rsid w:val="008970A1"/>
    <w:rsid w:val="00897E14"/>
    <w:rsid w:val="008A02E9"/>
    <w:rsid w:val="008A08FA"/>
    <w:rsid w:val="008A4283"/>
    <w:rsid w:val="008B4861"/>
    <w:rsid w:val="008C0C64"/>
    <w:rsid w:val="008C1846"/>
    <w:rsid w:val="008C3CD2"/>
    <w:rsid w:val="008C3F39"/>
    <w:rsid w:val="008C478C"/>
    <w:rsid w:val="008C6EC9"/>
    <w:rsid w:val="008C7CB4"/>
    <w:rsid w:val="008D2798"/>
    <w:rsid w:val="008D63DB"/>
    <w:rsid w:val="008D669E"/>
    <w:rsid w:val="008D6C49"/>
    <w:rsid w:val="008E1893"/>
    <w:rsid w:val="008E1A7C"/>
    <w:rsid w:val="008E2F7F"/>
    <w:rsid w:val="008F332A"/>
    <w:rsid w:val="008F4F05"/>
    <w:rsid w:val="00901996"/>
    <w:rsid w:val="009042A3"/>
    <w:rsid w:val="0090516B"/>
    <w:rsid w:val="00914717"/>
    <w:rsid w:val="009160D9"/>
    <w:rsid w:val="00921537"/>
    <w:rsid w:val="009222F0"/>
    <w:rsid w:val="00924A08"/>
    <w:rsid w:val="00932D97"/>
    <w:rsid w:val="00936ED5"/>
    <w:rsid w:val="00943C0D"/>
    <w:rsid w:val="00944314"/>
    <w:rsid w:val="009455CD"/>
    <w:rsid w:val="00953E6F"/>
    <w:rsid w:val="009541CD"/>
    <w:rsid w:val="00956274"/>
    <w:rsid w:val="00965728"/>
    <w:rsid w:val="00967A65"/>
    <w:rsid w:val="009709C6"/>
    <w:rsid w:val="00971898"/>
    <w:rsid w:val="00971DF4"/>
    <w:rsid w:val="00975A39"/>
    <w:rsid w:val="009809CB"/>
    <w:rsid w:val="009813D6"/>
    <w:rsid w:val="00982799"/>
    <w:rsid w:val="0098325D"/>
    <w:rsid w:val="00987E9F"/>
    <w:rsid w:val="00996235"/>
    <w:rsid w:val="009A045E"/>
    <w:rsid w:val="009A1EE1"/>
    <w:rsid w:val="009B0D6F"/>
    <w:rsid w:val="009C0247"/>
    <w:rsid w:val="009C1289"/>
    <w:rsid w:val="009C3751"/>
    <w:rsid w:val="009C63BE"/>
    <w:rsid w:val="009C7EF1"/>
    <w:rsid w:val="009D3258"/>
    <w:rsid w:val="009D4C3C"/>
    <w:rsid w:val="009D5DF5"/>
    <w:rsid w:val="009E438E"/>
    <w:rsid w:val="009E473A"/>
    <w:rsid w:val="009E72F1"/>
    <w:rsid w:val="009F08F7"/>
    <w:rsid w:val="00A004E2"/>
    <w:rsid w:val="00A2362E"/>
    <w:rsid w:val="00A27E78"/>
    <w:rsid w:val="00A30EFA"/>
    <w:rsid w:val="00A37084"/>
    <w:rsid w:val="00A42597"/>
    <w:rsid w:val="00A4321B"/>
    <w:rsid w:val="00A43500"/>
    <w:rsid w:val="00A43AF9"/>
    <w:rsid w:val="00A45AFA"/>
    <w:rsid w:val="00A5046E"/>
    <w:rsid w:val="00A51E1D"/>
    <w:rsid w:val="00A52391"/>
    <w:rsid w:val="00A56B8C"/>
    <w:rsid w:val="00A6276F"/>
    <w:rsid w:val="00A73180"/>
    <w:rsid w:val="00A73218"/>
    <w:rsid w:val="00A81A0F"/>
    <w:rsid w:val="00A87F56"/>
    <w:rsid w:val="00A93149"/>
    <w:rsid w:val="00A97F14"/>
    <w:rsid w:val="00AA00E1"/>
    <w:rsid w:val="00AA25C4"/>
    <w:rsid w:val="00AA57AA"/>
    <w:rsid w:val="00AB0367"/>
    <w:rsid w:val="00AB3493"/>
    <w:rsid w:val="00AB7DB3"/>
    <w:rsid w:val="00AC0B3C"/>
    <w:rsid w:val="00AC6BBE"/>
    <w:rsid w:val="00AD0250"/>
    <w:rsid w:val="00AD7AA8"/>
    <w:rsid w:val="00AE3880"/>
    <w:rsid w:val="00AE76DB"/>
    <w:rsid w:val="00AF1A5F"/>
    <w:rsid w:val="00AF1F23"/>
    <w:rsid w:val="00AF3C43"/>
    <w:rsid w:val="00B02D89"/>
    <w:rsid w:val="00B06790"/>
    <w:rsid w:val="00B101B9"/>
    <w:rsid w:val="00B11904"/>
    <w:rsid w:val="00B12029"/>
    <w:rsid w:val="00B13FFE"/>
    <w:rsid w:val="00B200DA"/>
    <w:rsid w:val="00B22106"/>
    <w:rsid w:val="00B27055"/>
    <w:rsid w:val="00B42FEE"/>
    <w:rsid w:val="00B44D95"/>
    <w:rsid w:val="00B50A8C"/>
    <w:rsid w:val="00B53BAF"/>
    <w:rsid w:val="00B54B4F"/>
    <w:rsid w:val="00B55C4F"/>
    <w:rsid w:val="00B62E5E"/>
    <w:rsid w:val="00B6564A"/>
    <w:rsid w:val="00B7125D"/>
    <w:rsid w:val="00B72473"/>
    <w:rsid w:val="00B728A5"/>
    <w:rsid w:val="00B73CC1"/>
    <w:rsid w:val="00B749D6"/>
    <w:rsid w:val="00B7792C"/>
    <w:rsid w:val="00B83380"/>
    <w:rsid w:val="00B85BF3"/>
    <w:rsid w:val="00B861A7"/>
    <w:rsid w:val="00B91D5E"/>
    <w:rsid w:val="00B9290F"/>
    <w:rsid w:val="00B95B1C"/>
    <w:rsid w:val="00B96218"/>
    <w:rsid w:val="00B972CE"/>
    <w:rsid w:val="00BA50DF"/>
    <w:rsid w:val="00BB1A2F"/>
    <w:rsid w:val="00BC097D"/>
    <w:rsid w:val="00BC3E1E"/>
    <w:rsid w:val="00BC74E0"/>
    <w:rsid w:val="00BD17D7"/>
    <w:rsid w:val="00BE09AC"/>
    <w:rsid w:val="00BE2DE2"/>
    <w:rsid w:val="00BE4F7B"/>
    <w:rsid w:val="00BF7326"/>
    <w:rsid w:val="00C01346"/>
    <w:rsid w:val="00C01B6E"/>
    <w:rsid w:val="00C035A1"/>
    <w:rsid w:val="00C11115"/>
    <w:rsid w:val="00C124CA"/>
    <w:rsid w:val="00C16777"/>
    <w:rsid w:val="00C20F2B"/>
    <w:rsid w:val="00C2135C"/>
    <w:rsid w:val="00C23F70"/>
    <w:rsid w:val="00C24373"/>
    <w:rsid w:val="00C33E7D"/>
    <w:rsid w:val="00C340EE"/>
    <w:rsid w:val="00C35F39"/>
    <w:rsid w:val="00C403AB"/>
    <w:rsid w:val="00C5601B"/>
    <w:rsid w:val="00C61800"/>
    <w:rsid w:val="00C61F73"/>
    <w:rsid w:val="00C64EE5"/>
    <w:rsid w:val="00C67FA4"/>
    <w:rsid w:val="00C718AE"/>
    <w:rsid w:val="00C735E2"/>
    <w:rsid w:val="00C74A78"/>
    <w:rsid w:val="00C8171D"/>
    <w:rsid w:val="00C81E0E"/>
    <w:rsid w:val="00C84EE9"/>
    <w:rsid w:val="00C96584"/>
    <w:rsid w:val="00C96F66"/>
    <w:rsid w:val="00CA65DC"/>
    <w:rsid w:val="00CA6F2F"/>
    <w:rsid w:val="00CB2540"/>
    <w:rsid w:val="00CB2958"/>
    <w:rsid w:val="00CC11AC"/>
    <w:rsid w:val="00CC3A6B"/>
    <w:rsid w:val="00CC4151"/>
    <w:rsid w:val="00CC5968"/>
    <w:rsid w:val="00CC7934"/>
    <w:rsid w:val="00CD0DAB"/>
    <w:rsid w:val="00CD14B3"/>
    <w:rsid w:val="00CD2E52"/>
    <w:rsid w:val="00CD5513"/>
    <w:rsid w:val="00CD7555"/>
    <w:rsid w:val="00CF0174"/>
    <w:rsid w:val="00CF03C0"/>
    <w:rsid w:val="00CF1FD1"/>
    <w:rsid w:val="00CF432A"/>
    <w:rsid w:val="00CF5B85"/>
    <w:rsid w:val="00D04223"/>
    <w:rsid w:val="00D04910"/>
    <w:rsid w:val="00D11EE6"/>
    <w:rsid w:val="00D12EED"/>
    <w:rsid w:val="00D264AB"/>
    <w:rsid w:val="00D33CE6"/>
    <w:rsid w:val="00D35661"/>
    <w:rsid w:val="00D405B5"/>
    <w:rsid w:val="00D42BDE"/>
    <w:rsid w:val="00D46866"/>
    <w:rsid w:val="00D549F2"/>
    <w:rsid w:val="00D62491"/>
    <w:rsid w:val="00D64F8B"/>
    <w:rsid w:val="00D65CBF"/>
    <w:rsid w:val="00D70086"/>
    <w:rsid w:val="00D70264"/>
    <w:rsid w:val="00D717E3"/>
    <w:rsid w:val="00D863B4"/>
    <w:rsid w:val="00D968AA"/>
    <w:rsid w:val="00DA2765"/>
    <w:rsid w:val="00DB0092"/>
    <w:rsid w:val="00DB0EBF"/>
    <w:rsid w:val="00DB4BE5"/>
    <w:rsid w:val="00DB62BC"/>
    <w:rsid w:val="00DD4001"/>
    <w:rsid w:val="00DE717B"/>
    <w:rsid w:val="00DF3661"/>
    <w:rsid w:val="00DF3BFB"/>
    <w:rsid w:val="00E02881"/>
    <w:rsid w:val="00E02E70"/>
    <w:rsid w:val="00E03C10"/>
    <w:rsid w:val="00E0704D"/>
    <w:rsid w:val="00E14246"/>
    <w:rsid w:val="00E3046A"/>
    <w:rsid w:val="00E33073"/>
    <w:rsid w:val="00E357F7"/>
    <w:rsid w:val="00E35D3A"/>
    <w:rsid w:val="00E40B39"/>
    <w:rsid w:val="00E43420"/>
    <w:rsid w:val="00E44A4C"/>
    <w:rsid w:val="00E50B73"/>
    <w:rsid w:val="00E66C10"/>
    <w:rsid w:val="00E712CA"/>
    <w:rsid w:val="00E723AF"/>
    <w:rsid w:val="00E73E92"/>
    <w:rsid w:val="00E759B6"/>
    <w:rsid w:val="00E75F5D"/>
    <w:rsid w:val="00E856F4"/>
    <w:rsid w:val="00E87748"/>
    <w:rsid w:val="00E9135B"/>
    <w:rsid w:val="00E9507D"/>
    <w:rsid w:val="00EA286A"/>
    <w:rsid w:val="00EA3A4B"/>
    <w:rsid w:val="00EA50A9"/>
    <w:rsid w:val="00EB3AC8"/>
    <w:rsid w:val="00EB7202"/>
    <w:rsid w:val="00EC4F61"/>
    <w:rsid w:val="00EC5478"/>
    <w:rsid w:val="00EC7849"/>
    <w:rsid w:val="00ED1862"/>
    <w:rsid w:val="00ED36A5"/>
    <w:rsid w:val="00ED513A"/>
    <w:rsid w:val="00EE0EA3"/>
    <w:rsid w:val="00EE3075"/>
    <w:rsid w:val="00EF3100"/>
    <w:rsid w:val="00EF38F2"/>
    <w:rsid w:val="00EF49A9"/>
    <w:rsid w:val="00EF4BA0"/>
    <w:rsid w:val="00EF52E1"/>
    <w:rsid w:val="00F0307C"/>
    <w:rsid w:val="00F0436F"/>
    <w:rsid w:val="00F078BC"/>
    <w:rsid w:val="00F10075"/>
    <w:rsid w:val="00F107B0"/>
    <w:rsid w:val="00F16528"/>
    <w:rsid w:val="00F24F96"/>
    <w:rsid w:val="00F26261"/>
    <w:rsid w:val="00F2650B"/>
    <w:rsid w:val="00F356AD"/>
    <w:rsid w:val="00F35BC6"/>
    <w:rsid w:val="00F41F94"/>
    <w:rsid w:val="00F5262F"/>
    <w:rsid w:val="00F54EA1"/>
    <w:rsid w:val="00F552B1"/>
    <w:rsid w:val="00F57471"/>
    <w:rsid w:val="00F60EE3"/>
    <w:rsid w:val="00F666B9"/>
    <w:rsid w:val="00F762F4"/>
    <w:rsid w:val="00F86144"/>
    <w:rsid w:val="00F87613"/>
    <w:rsid w:val="00FA5F55"/>
    <w:rsid w:val="00FA6AA5"/>
    <w:rsid w:val="00FA6D10"/>
    <w:rsid w:val="00FB36EE"/>
    <w:rsid w:val="00FC6D4F"/>
    <w:rsid w:val="00FC717A"/>
    <w:rsid w:val="00FD4035"/>
    <w:rsid w:val="00FE40B2"/>
    <w:rsid w:val="00FE6822"/>
    <w:rsid w:val="00FF0BCA"/>
    <w:rsid w:val="00FF1810"/>
    <w:rsid w:val="00FF52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968"/>
    <w:rPr>
      <w:sz w:val="24"/>
      <w:szCs w:val="24"/>
    </w:rPr>
  </w:style>
  <w:style w:type="paragraph" w:styleId="Heading1">
    <w:name w:val="heading 1"/>
    <w:basedOn w:val="Normal"/>
    <w:next w:val="Normal"/>
    <w:link w:val="Heading1Char"/>
    <w:uiPriority w:val="99"/>
    <w:qFormat/>
    <w:rsid w:val="00B85BF3"/>
    <w:pPr>
      <w:keepNext/>
      <w:numPr>
        <w:numId w:val="11"/>
      </w:numPr>
      <w:outlineLvl w:val="0"/>
    </w:pPr>
    <w:rPr>
      <w:rFonts w:ascii="Helvetica" w:hAnsi="Helvetica"/>
      <w:b/>
      <w:bCs/>
      <w:caps/>
      <w:color w:val="BD2A33"/>
      <w:sz w:val="28"/>
      <w:szCs w:val="28"/>
    </w:rPr>
  </w:style>
  <w:style w:type="paragraph" w:styleId="Heading2">
    <w:name w:val="heading 2"/>
    <w:basedOn w:val="Heading1"/>
    <w:next w:val="Normal"/>
    <w:link w:val="Heading2Char"/>
    <w:uiPriority w:val="99"/>
    <w:qFormat/>
    <w:rsid w:val="00603447"/>
    <w:pPr>
      <w:numPr>
        <w:ilvl w:val="1"/>
      </w:numPr>
      <w:outlineLvl w:val="1"/>
    </w:pPr>
    <w:rPr>
      <w:caps w:val="0"/>
      <w:smallCaps/>
      <w:szCs w:val="22"/>
    </w:rPr>
  </w:style>
  <w:style w:type="paragraph" w:styleId="Heading3">
    <w:name w:val="heading 3"/>
    <w:basedOn w:val="Heading1"/>
    <w:next w:val="Normal"/>
    <w:link w:val="Heading3Char"/>
    <w:autoRedefine/>
    <w:uiPriority w:val="99"/>
    <w:qFormat/>
    <w:rsid w:val="00603447"/>
    <w:pPr>
      <w:numPr>
        <w:ilvl w:val="2"/>
      </w:numPr>
      <w:outlineLvl w:val="2"/>
    </w:pPr>
    <w:rPr>
      <w:caps w:val="0"/>
      <w:sz w:val="24"/>
      <w:lang w:val="es-ES_tradnl"/>
    </w:rPr>
  </w:style>
  <w:style w:type="paragraph" w:styleId="Heading4">
    <w:name w:val="heading 4"/>
    <w:basedOn w:val="Heading1"/>
    <w:next w:val="Normal"/>
    <w:link w:val="Heading4Char"/>
    <w:uiPriority w:val="99"/>
    <w:qFormat/>
    <w:rsid w:val="00603447"/>
    <w:pPr>
      <w:numPr>
        <w:ilvl w:val="3"/>
      </w:numPr>
      <w:jc w:val="both"/>
      <w:outlineLvl w:val="3"/>
    </w:pPr>
    <w:rPr>
      <w:b w:val="0"/>
      <w:bCs w:val="0"/>
      <w:caps w:val="0"/>
      <w:sz w:val="24"/>
      <w:szCs w:val="24"/>
    </w:rPr>
  </w:style>
  <w:style w:type="paragraph" w:styleId="Heading5">
    <w:name w:val="heading 5"/>
    <w:basedOn w:val="Normal"/>
    <w:next w:val="Normal"/>
    <w:link w:val="Heading5Char"/>
    <w:uiPriority w:val="99"/>
    <w:qFormat/>
    <w:rsid w:val="00CC5968"/>
    <w:pPr>
      <w:keepNext/>
      <w:tabs>
        <w:tab w:val="left" w:pos="8931"/>
      </w:tabs>
      <w:spacing w:before="40" w:after="40"/>
      <w:outlineLvl w:val="4"/>
    </w:pPr>
    <w:rPr>
      <w:b/>
    </w:rPr>
  </w:style>
  <w:style w:type="paragraph" w:styleId="Heading6">
    <w:name w:val="heading 6"/>
    <w:basedOn w:val="Normal"/>
    <w:next w:val="Normal"/>
    <w:link w:val="Heading6Char"/>
    <w:uiPriority w:val="99"/>
    <w:qFormat/>
    <w:rsid w:val="00CC5968"/>
    <w:pPr>
      <w:keepNext/>
      <w:jc w:val="center"/>
      <w:outlineLvl w:val="5"/>
    </w:pPr>
    <w:rPr>
      <w:sz w:val="28"/>
    </w:rPr>
  </w:style>
  <w:style w:type="paragraph" w:styleId="Heading7">
    <w:name w:val="heading 7"/>
    <w:basedOn w:val="Normal"/>
    <w:next w:val="Normal"/>
    <w:link w:val="Heading7Char"/>
    <w:uiPriority w:val="99"/>
    <w:qFormat/>
    <w:rsid w:val="00CC5968"/>
    <w:pPr>
      <w:keepNext/>
      <w:tabs>
        <w:tab w:val="left" w:pos="8931"/>
      </w:tabs>
      <w:jc w:val="center"/>
      <w:outlineLvl w:val="6"/>
    </w:pPr>
    <w:rPr>
      <w:b/>
      <w:u w:val="single"/>
    </w:rPr>
  </w:style>
  <w:style w:type="paragraph" w:styleId="Heading8">
    <w:name w:val="heading 8"/>
    <w:basedOn w:val="Normal"/>
    <w:next w:val="Normal"/>
    <w:link w:val="Heading8Char"/>
    <w:uiPriority w:val="99"/>
    <w:qFormat/>
    <w:rsid w:val="00CC5968"/>
    <w:pPr>
      <w:keepNext/>
      <w:outlineLvl w:val="7"/>
    </w:pPr>
  </w:style>
  <w:style w:type="paragraph" w:styleId="Heading9">
    <w:name w:val="heading 9"/>
    <w:basedOn w:val="Normal"/>
    <w:next w:val="Normal"/>
    <w:link w:val="Heading9Char"/>
    <w:uiPriority w:val="99"/>
    <w:qFormat/>
    <w:rsid w:val="00CC5968"/>
    <w:pPr>
      <w:keepNext/>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10D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0D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0D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10D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10DA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10DA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10DA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10DAA"/>
    <w:rPr>
      <w:rFonts w:asciiTheme="majorHAnsi" w:eastAsiaTheme="majorEastAsia" w:hAnsiTheme="majorHAnsi" w:cstheme="majorBidi"/>
    </w:rPr>
  </w:style>
  <w:style w:type="paragraph" w:styleId="Header">
    <w:name w:val="header"/>
    <w:basedOn w:val="Normal"/>
    <w:link w:val="HeaderChar"/>
    <w:uiPriority w:val="99"/>
    <w:rsid w:val="00C01B6E"/>
    <w:pPr>
      <w:tabs>
        <w:tab w:val="center" w:pos="4252"/>
        <w:tab w:val="right" w:pos="8504"/>
      </w:tabs>
      <w:jc w:val="center"/>
    </w:pPr>
    <w:rPr>
      <w:rFonts w:ascii="Helvetica" w:hAnsi="Helvetica"/>
      <w:b/>
      <w:color w:val="BD2A33"/>
      <w:sz w:val="32"/>
    </w:rPr>
  </w:style>
  <w:style w:type="character" w:customStyle="1" w:styleId="HeaderChar">
    <w:name w:val="Header Char"/>
    <w:basedOn w:val="DefaultParagraphFont"/>
    <w:link w:val="Header"/>
    <w:uiPriority w:val="99"/>
    <w:semiHidden/>
    <w:rsid w:val="00210DAA"/>
    <w:rPr>
      <w:sz w:val="24"/>
      <w:szCs w:val="24"/>
    </w:rPr>
  </w:style>
  <w:style w:type="paragraph" w:styleId="Footer">
    <w:name w:val="footer"/>
    <w:basedOn w:val="Normal"/>
    <w:link w:val="FooterChar"/>
    <w:uiPriority w:val="99"/>
    <w:rsid w:val="00CC5968"/>
    <w:pPr>
      <w:tabs>
        <w:tab w:val="center" w:pos="4252"/>
        <w:tab w:val="right" w:pos="8504"/>
      </w:tabs>
    </w:pPr>
  </w:style>
  <w:style w:type="character" w:customStyle="1" w:styleId="FooterChar">
    <w:name w:val="Footer Char"/>
    <w:basedOn w:val="DefaultParagraphFont"/>
    <w:link w:val="Footer"/>
    <w:uiPriority w:val="99"/>
    <w:locked/>
    <w:rsid w:val="00E35D3A"/>
    <w:rPr>
      <w:rFonts w:cs="Times New Roman"/>
      <w:lang w:val="es-ES"/>
    </w:rPr>
  </w:style>
  <w:style w:type="paragraph" w:styleId="BodyText">
    <w:name w:val="Body Text"/>
    <w:basedOn w:val="Normal"/>
    <w:link w:val="BodyTextChar"/>
    <w:uiPriority w:val="99"/>
    <w:rsid w:val="00CC5968"/>
    <w:pPr>
      <w:jc w:val="both"/>
    </w:pPr>
    <w:rPr>
      <w:szCs w:val="20"/>
      <w:lang w:val="es-ES_tradnl"/>
    </w:rPr>
  </w:style>
  <w:style w:type="character" w:customStyle="1" w:styleId="BodyTextChar">
    <w:name w:val="Body Text Char"/>
    <w:basedOn w:val="DefaultParagraphFont"/>
    <w:link w:val="BodyText"/>
    <w:uiPriority w:val="99"/>
    <w:semiHidden/>
    <w:locked/>
    <w:rPr>
      <w:sz w:val="24"/>
      <w:lang w:val="es-ES_tradnl" w:eastAsia="es-ES"/>
    </w:rPr>
  </w:style>
  <w:style w:type="paragraph" w:styleId="BodyText2">
    <w:name w:val="Body Text 2"/>
    <w:basedOn w:val="Normal"/>
    <w:link w:val="BodyText2Char"/>
    <w:uiPriority w:val="99"/>
    <w:rsid w:val="00CC5968"/>
    <w:rPr>
      <w:b/>
      <w:i/>
      <w:sz w:val="22"/>
    </w:rPr>
  </w:style>
  <w:style w:type="character" w:customStyle="1" w:styleId="BodyText2Char">
    <w:name w:val="Body Text 2 Char"/>
    <w:basedOn w:val="DefaultParagraphFont"/>
    <w:link w:val="BodyText2"/>
    <w:uiPriority w:val="99"/>
    <w:semiHidden/>
    <w:rsid w:val="00210DAA"/>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10DAA"/>
    <w:rPr>
      <w:sz w:val="0"/>
      <w:szCs w:val="0"/>
    </w:rPr>
  </w:style>
  <w:style w:type="paragraph" w:styleId="List2">
    <w:name w:val="List 2"/>
    <w:basedOn w:val="Normal"/>
    <w:uiPriority w:val="99"/>
    <w:pPr>
      <w:ind w:left="566" w:hanging="283"/>
    </w:p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10DAA"/>
    <w:rPr>
      <w:sz w:val="24"/>
      <w:szCs w:val="24"/>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210DAA"/>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210DAA"/>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rPr>
  </w:style>
  <w:style w:type="paragraph" w:styleId="NormalWeb">
    <w:name w:val="Normal (Web)"/>
    <w:basedOn w:val="Normal"/>
    <w:uiPriority w:val="99"/>
    <w:rsid w:val="00C2135C"/>
    <w:pPr>
      <w:spacing w:before="100" w:beforeAutospacing="1" w:after="100" w:afterAutospacing="1"/>
    </w:pPr>
  </w:style>
  <w:style w:type="paragraph" w:styleId="ListParagraph">
    <w:name w:val="List Paragraph"/>
    <w:basedOn w:val="Normal"/>
    <w:uiPriority w:val="99"/>
    <w:qFormat/>
    <w:rsid w:val="008D63DB"/>
    <w:pPr>
      <w:ind w:left="708"/>
    </w:pPr>
  </w:style>
  <w:style w:type="character" w:styleId="CommentReference">
    <w:name w:val="annotation reference"/>
    <w:basedOn w:val="DefaultParagraphFont"/>
    <w:uiPriority w:val="99"/>
    <w:rsid w:val="008D63DB"/>
    <w:rPr>
      <w:rFonts w:cs="Times New Roman"/>
      <w:sz w:val="16"/>
    </w:rPr>
  </w:style>
  <w:style w:type="paragraph" w:styleId="CommentText">
    <w:name w:val="annotation text"/>
    <w:basedOn w:val="Normal"/>
    <w:link w:val="CommentTextChar"/>
    <w:uiPriority w:val="99"/>
    <w:rsid w:val="008D63DB"/>
    <w:rPr>
      <w:sz w:val="20"/>
      <w:szCs w:val="20"/>
    </w:rPr>
  </w:style>
  <w:style w:type="character" w:customStyle="1" w:styleId="CommentTextChar">
    <w:name w:val="Comment Text Char"/>
    <w:basedOn w:val="DefaultParagraphFont"/>
    <w:link w:val="CommentText"/>
    <w:uiPriority w:val="99"/>
    <w:locked/>
    <w:rsid w:val="008D63DB"/>
    <w:rPr>
      <w:lang w:val="es-ES"/>
    </w:rPr>
  </w:style>
  <w:style w:type="paragraph" w:styleId="FootnoteText">
    <w:name w:val="footnote text"/>
    <w:basedOn w:val="Normal"/>
    <w:link w:val="FootnoteTextChar"/>
    <w:uiPriority w:val="99"/>
    <w:rsid w:val="008D63DB"/>
    <w:rPr>
      <w:sz w:val="20"/>
      <w:szCs w:val="20"/>
    </w:rPr>
  </w:style>
  <w:style w:type="character" w:customStyle="1" w:styleId="FootnoteTextChar">
    <w:name w:val="Footnote Text Char"/>
    <w:basedOn w:val="DefaultParagraphFont"/>
    <w:link w:val="FootnoteText"/>
    <w:uiPriority w:val="99"/>
    <w:locked/>
    <w:rsid w:val="008D63DB"/>
    <w:rPr>
      <w:lang w:val="es-ES"/>
    </w:rPr>
  </w:style>
  <w:style w:type="character" w:styleId="FootnoteReference">
    <w:name w:val="footnote reference"/>
    <w:basedOn w:val="DefaultParagraphFont"/>
    <w:uiPriority w:val="99"/>
    <w:rsid w:val="008D63DB"/>
    <w:rPr>
      <w:rFonts w:cs="Times New Roman"/>
      <w:vertAlign w:val="superscript"/>
    </w:rPr>
  </w:style>
  <w:style w:type="paragraph" w:styleId="CommentSubject">
    <w:name w:val="annotation subject"/>
    <w:basedOn w:val="CommentText"/>
    <w:next w:val="CommentText"/>
    <w:link w:val="CommentSubjectChar"/>
    <w:uiPriority w:val="99"/>
    <w:semiHidden/>
    <w:rsid w:val="00375F3A"/>
    <w:rPr>
      <w:b/>
      <w:bCs/>
    </w:rPr>
  </w:style>
  <w:style w:type="character" w:customStyle="1" w:styleId="CommentSubjectChar">
    <w:name w:val="Comment Subject Char"/>
    <w:basedOn w:val="CommentTextChar"/>
    <w:link w:val="CommentSubject"/>
    <w:uiPriority w:val="99"/>
    <w:semiHidden/>
    <w:locked/>
    <w:rsid w:val="00375F3A"/>
    <w:rPr>
      <w:b/>
    </w:rPr>
  </w:style>
  <w:style w:type="character" w:styleId="FollowedHyperlink">
    <w:name w:val="FollowedHyperlink"/>
    <w:basedOn w:val="DefaultParagraphFont"/>
    <w:uiPriority w:val="99"/>
    <w:rsid w:val="003A0F80"/>
    <w:rPr>
      <w:rFonts w:cs="Times New Roman"/>
      <w:color w:val="800080"/>
      <w:u w:val="single"/>
    </w:rPr>
  </w:style>
  <w:style w:type="table" w:styleId="TableGrid">
    <w:name w:val="Table Grid"/>
    <w:basedOn w:val="TableNormal"/>
    <w:uiPriority w:val="99"/>
    <w:rsid w:val="00905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0516B"/>
    <w:pPr>
      <w:spacing w:after="200"/>
    </w:pPr>
    <w:rPr>
      <w:b/>
      <w:bCs/>
      <w:color w:val="4F81BD"/>
      <w:sz w:val="18"/>
      <w:szCs w:val="18"/>
    </w:rPr>
  </w:style>
  <w:style w:type="character" w:styleId="PageNumber">
    <w:name w:val="page number"/>
    <w:basedOn w:val="DefaultParagraphFont"/>
    <w:uiPriority w:val="99"/>
    <w:rsid w:val="004858E6"/>
    <w:rPr>
      <w:rFonts w:ascii="Helvetica" w:hAnsi="Helvetica" w:cs="Times New Roman"/>
      <w:b/>
      <w:color w:val="BF312F"/>
      <w:sz w:val="16"/>
    </w:rPr>
  </w:style>
  <w:style w:type="paragraph" w:styleId="TOC1">
    <w:name w:val="toc 1"/>
    <w:basedOn w:val="Normal"/>
    <w:next w:val="Normal"/>
    <w:autoRedefine/>
    <w:uiPriority w:val="99"/>
    <w:rsid w:val="00B13FFE"/>
    <w:pPr>
      <w:tabs>
        <w:tab w:val="left" w:pos="438"/>
        <w:tab w:val="right" w:leader="dot" w:pos="9141"/>
      </w:tabs>
      <w:spacing w:before="120"/>
    </w:pPr>
    <w:rPr>
      <w:rFonts w:ascii="Helvetica" w:hAnsi="Helvetica"/>
      <w:b/>
      <w:noProof/>
    </w:rPr>
  </w:style>
  <w:style w:type="paragraph" w:styleId="TOC2">
    <w:name w:val="toc 2"/>
    <w:basedOn w:val="Normal"/>
    <w:next w:val="Normal"/>
    <w:autoRedefine/>
    <w:uiPriority w:val="99"/>
    <w:rsid w:val="00225FEA"/>
    <w:pPr>
      <w:tabs>
        <w:tab w:val="right" w:leader="dot" w:pos="9141"/>
      </w:tabs>
      <w:spacing w:before="120"/>
      <w:ind w:left="238"/>
    </w:pPr>
    <w:rPr>
      <w:rFonts w:ascii="Helvetica" w:hAnsi="Helvetica"/>
      <w:b/>
      <w:sz w:val="22"/>
      <w:szCs w:val="22"/>
    </w:rPr>
  </w:style>
  <w:style w:type="paragraph" w:styleId="TOC3">
    <w:name w:val="toc 3"/>
    <w:basedOn w:val="Normal"/>
    <w:next w:val="Normal"/>
    <w:autoRedefine/>
    <w:uiPriority w:val="99"/>
    <w:rsid w:val="00B13FFE"/>
    <w:pPr>
      <w:ind w:left="480"/>
    </w:pPr>
    <w:rPr>
      <w:rFonts w:ascii="Helvetica" w:hAnsi="Helvetica"/>
      <w:sz w:val="22"/>
      <w:szCs w:val="22"/>
    </w:rPr>
  </w:style>
  <w:style w:type="paragraph" w:styleId="TOC4">
    <w:name w:val="toc 4"/>
    <w:basedOn w:val="Normal"/>
    <w:next w:val="Normal"/>
    <w:autoRedefine/>
    <w:uiPriority w:val="99"/>
    <w:rsid w:val="00B13FFE"/>
    <w:pPr>
      <w:ind w:left="720"/>
    </w:pPr>
    <w:rPr>
      <w:rFonts w:ascii="Cambria" w:hAnsi="Cambria"/>
      <w:sz w:val="20"/>
      <w:szCs w:val="20"/>
    </w:rPr>
  </w:style>
  <w:style w:type="paragraph" w:styleId="TOC5">
    <w:name w:val="toc 5"/>
    <w:basedOn w:val="Normal"/>
    <w:next w:val="Normal"/>
    <w:autoRedefine/>
    <w:uiPriority w:val="99"/>
    <w:rsid w:val="00B13FFE"/>
    <w:pPr>
      <w:ind w:left="960"/>
    </w:pPr>
    <w:rPr>
      <w:rFonts w:ascii="Cambria" w:hAnsi="Cambria"/>
      <w:sz w:val="20"/>
      <w:szCs w:val="20"/>
    </w:rPr>
  </w:style>
  <w:style w:type="paragraph" w:styleId="TOC6">
    <w:name w:val="toc 6"/>
    <w:basedOn w:val="Normal"/>
    <w:next w:val="Normal"/>
    <w:autoRedefine/>
    <w:uiPriority w:val="99"/>
    <w:rsid w:val="00B13FFE"/>
    <w:pPr>
      <w:ind w:left="1200"/>
    </w:pPr>
    <w:rPr>
      <w:rFonts w:ascii="Cambria" w:hAnsi="Cambria"/>
      <w:sz w:val="20"/>
      <w:szCs w:val="20"/>
    </w:rPr>
  </w:style>
  <w:style w:type="paragraph" w:styleId="TOC7">
    <w:name w:val="toc 7"/>
    <w:basedOn w:val="Normal"/>
    <w:next w:val="Normal"/>
    <w:autoRedefine/>
    <w:uiPriority w:val="99"/>
    <w:rsid w:val="00B13FFE"/>
    <w:pPr>
      <w:ind w:left="1440"/>
    </w:pPr>
    <w:rPr>
      <w:rFonts w:ascii="Cambria" w:hAnsi="Cambria"/>
      <w:sz w:val="20"/>
      <w:szCs w:val="20"/>
    </w:rPr>
  </w:style>
  <w:style w:type="paragraph" w:styleId="TOC8">
    <w:name w:val="toc 8"/>
    <w:basedOn w:val="Normal"/>
    <w:next w:val="Normal"/>
    <w:autoRedefine/>
    <w:uiPriority w:val="99"/>
    <w:rsid w:val="00B13FFE"/>
    <w:pPr>
      <w:ind w:left="1680"/>
    </w:pPr>
    <w:rPr>
      <w:rFonts w:ascii="Cambria" w:hAnsi="Cambria"/>
      <w:sz w:val="20"/>
      <w:szCs w:val="20"/>
    </w:rPr>
  </w:style>
  <w:style w:type="paragraph" w:styleId="TOC9">
    <w:name w:val="toc 9"/>
    <w:basedOn w:val="Normal"/>
    <w:next w:val="Normal"/>
    <w:autoRedefine/>
    <w:uiPriority w:val="99"/>
    <w:rsid w:val="00B13FFE"/>
    <w:pPr>
      <w:ind w:left="1920"/>
    </w:pPr>
    <w:rPr>
      <w:rFonts w:ascii="Cambria" w:hAnsi="Cambria"/>
      <w:sz w:val="20"/>
      <w:szCs w:val="20"/>
    </w:rPr>
  </w:style>
  <w:style w:type="character" w:styleId="BookTitle">
    <w:name w:val="Book Title"/>
    <w:basedOn w:val="DefaultParagraphFont"/>
    <w:uiPriority w:val="99"/>
    <w:qFormat/>
    <w:rsid w:val="007326D1"/>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divs>
    <w:div w:id="1498810941">
      <w:marLeft w:val="0"/>
      <w:marRight w:val="0"/>
      <w:marTop w:val="0"/>
      <w:marBottom w:val="0"/>
      <w:divBdr>
        <w:top w:val="none" w:sz="0" w:space="0" w:color="auto"/>
        <w:left w:val="none" w:sz="0" w:space="0" w:color="auto"/>
        <w:bottom w:val="none" w:sz="0" w:space="0" w:color="auto"/>
        <w:right w:val="none" w:sz="0" w:space="0" w:color="auto"/>
      </w:divBdr>
    </w:div>
    <w:div w:id="1498810942">
      <w:marLeft w:val="0"/>
      <w:marRight w:val="0"/>
      <w:marTop w:val="0"/>
      <w:marBottom w:val="0"/>
      <w:divBdr>
        <w:top w:val="none" w:sz="0" w:space="0" w:color="auto"/>
        <w:left w:val="none" w:sz="0" w:space="0" w:color="auto"/>
        <w:bottom w:val="none" w:sz="0" w:space="0" w:color="auto"/>
        <w:right w:val="none" w:sz="0" w:space="0" w:color="auto"/>
      </w:divBdr>
    </w:div>
    <w:div w:id="14988109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fantil.profes.net/dificultades3.asp?dificultades=&amp;id_contenido=1625&amp;cat=Dificultades%20de%20aprendizaj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evistas.um.es/rie/article/view/98091/1216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930</Words>
  <Characters>5121</Characters>
  <Application>Microsoft Office Outlook</Application>
  <DocSecurity>0</DocSecurity>
  <Lines>0</Lines>
  <Paragraphs>0</Paragraphs>
  <ScaleCrop>false</ScaleCrop>
  <Company>Universidad de Murcia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de Contabilidad</dc:title>
  <dc:subject/>
  <dc:creator>Servicio de Informática</dc:creator>
  <cp:keywords/>
  <dc:description/>
  <cp:lastModifiedBy>ATICA</cp:lastModifiedBy>
  <cp:revision>2</cp:revision>
  <cp:lastPrinted>2013-02-08T13:26:00Z</cp:lastPrinted>
  <dcterms:created xsi:type="dcterms:W3CDTF">2013-02-26T07:53:00Z</dcterms:created>
  <dcterms:modified xsi:type="dcterms:W3CDTF">2013-02-26T07:53:00Z</dcterms:modified>
</cp:coreProperties>
</file>