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A62D1" w14:textId="77777777" w:rsidR="00D26966" w:rsidRPr="005D2DE9" w:rsidRDefault="00D26966" w:rsidP="004E3A27">
      <w:pPr>
        <w:rPr>
          <w:sz w:val="24"/>
          <w:szCs w:val="24"/>
        </w:rPr>
      </w:pPr>
    </w:p>
    <w:p w14:paraId="57DDC371" w14:textId="77777777" w:rsidR="004E3A27" w:rsidRDefault="004E3A27" w:rsidP="00D26966">
      <w:pPr>
        <w:ind w:left="720"/>
        <w:jc w:val="center"/>
        <w:rPr>
          <w:b/>
          <w:sz w:val="24"/>
          <w:szCs w:val="24"/>
        </w:rPr>
      </w:pPr>
    </w:p>
    <w:p w14:paraId="719FA5E2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ABB528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51824C" w14:textId="77777777" w:rsid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004B04" w14:textId="11B21F76" w:rsidR="00571B64" w:rsidRPr="00571B64" w:rsidRDefault="00571B64" w:rsidP="00571B6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71B64">
        <w:rPr>
          <w:rFonts w:asciiTheme="minorHAnsi" w:hAnsiTheme="minorHAnsi" w:cstheme="minorHAnsi"/>
          <w:b/>
          <w:sz w:val="24"/>
          <w:szCs w:val="24"/>
        </w:rPr>
        <w:t>INSTANCIA PARA SOLICITUD DE CAMBIO DE TUTOR DE TF</w:t>
      </w:r>
      <w:r w:rsidR="00715A80">
        <w:rPr>
          <w:rFonts w:asciiTheme="minorHAnsi" w:hAnsiTheme="minorHAnsi" w:cstheme="minorHAnsi"/>
          <w:b/>
          <w:sz w:val="24"/>
          <w:szCs w:val="24"/>
        </w:rPr>
        <w:t>M</w:t>
      </w:r>
    </w:p>
    <w:p w14:paraId="5A4AB523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F13F400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84A09B" w14:textId="77777777" w:rsidR="00571B64" w:rsidRPr="00571B64" w:rsidRDefault="00571B64" w:rsidP="00571B64">
      <w:pPr>
        <w:tabs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D./Dª. _______________________________</w:t>
      </w:r>
    </w:p>
    <w:p w14:paraId="6A1236D8" w14:textId="77777777" w:rsidR="00571B64" w:rsidRPr="00571B64" w:rsidRDefault="00571B64" w:rsidP="00571B64">
      <w:pPr>
        <w:tabs>
          <w:tab w:val="right" w:leader="underscore" w:pos="3828"/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con 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 xml:space="preserve">DNI  </w:t>
      </w:r>
      <w:r w:rsidRPr="00571B64">
        <w:rPr>
          <w:rFonts w:asciiTheme="minorHAnsi" w:hAnsiTheme="minorHAnsi" w:cstheme="minorHAnsi"/>
          <w:sz w:val="24"/>
          <w:szCs w:val="24"/>
        </w:rPr>
        <w:tab/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______________________ , y domicilio a efectos de notificaciones en la c/___________________________Nº ___ Piso ________ Cód. Postal ____________</w:t>
      </w:r>
    </w:p>
    <w:p w14:paraId="57CEE2D2" w14:textId="77777777" w:rsidR="00571B64" w:rsidRPr="00571B64" w:rsidRDefault="00571B64" w:rsidP="00571B64">
      <w:pPr>
        <w:tabs>
          <w:tab w:val="right" w:leader="underscore" w:pos="3828"/>
          <w:tab w:val="right" w:leader="underscore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Ciudad ________________ Provincia _________________ </w:t>
      </w:r>
      <w:proofErr w:type="spellStart"/>
      <w:r w:rsidRPr="00571B64">
        <w:rPr>
          <w:rFonts w:asciiTheme="minorHAnsi" w:hAnsiTheme="minorHAnsi" w:cstheme="minorHAnsi"/>
          <w:sz w:val="24"/>
          <w:szCs w:val="24"/>
        </w:rPr>
        <w:t>Tlfno</w:t>
      </w:r>
      <w:proofErr w:type="spellEnd"/>
      <w:r w:rsidRPr="00571B64">
        <w:rPr>
          <w:rFonts w:asciiTheme="minorHAnsi" w:hAnsiTheme="minorHAnsi" w:cstheme="minorHAnsi"/>
          <w:sz w:val="24"/>
          <w:szCs w:val="24"/>
        </w:rPr>
        <w:t>. ____________</w:t>
      </w:r>
    </w:p>
    <w:p w14:paraId="36E070C6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71B64">
        <w:rPr>
          <w:rFonts w:asciiTheme="minorHAnsi" w:hAnsiTheme="minorHAnsi" w:cstheme="minorHAnsi"/>
          <w:sz w:val="24"/>
          <w:szCs w:val="24"/>
          <w:u w:val="single"/>
        </w:rPr>
        <w:t>e-mail</w:t>
      </w:r>
      <w:r w:rsidRPr="00571B64">
        <w:rPr>
          <w:rFonts w:asciiTheme="minorHAnsi" w:hAnsiTheme="minorHAnsi" w:cstheme="minorHAnsi"/>
          <w:sz w:val="24"/>
          <w:szCs w:val="24"/>
        </w:rPr>
        <w:t xml:space="preserve">  _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___________________________ Móvil _____________</w:t>
      </w:r>
    </w:p>
    <w:p w14:paraId="5B5337A4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28A7502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4B78CD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0A20585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EXPONGO</w:t>
      </w:r>
      <w:r w:rsidRPr="00571B64">
        <w:rPr>
          <w:rFonts w:asciiTheme="minorHAnsi" w:hAnsiTheme="minorHAnsi" w:cstheme="minorHAnsi"/>
          <w:b/>
          <w:sz w:val="24"/>
          <w:szCs w:val="24"/>
        </w:rPr>
        <w:t>:</w:t>
      </w: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62BA7FC1" w14:textId="77777777" w:rsidR="00571B64" w:rsidRPr="00571B64" w:rsidRDefault="00571B64" w:rsidP="00571B6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7C3F10C" w14:textId="7F4768CF" w:rsidR="00571B64" w:rsidRPr="00571B64" w:rsidRDefault="00571B64" w:rsidP="00571B64">
      <w:pPr>
        <w:pStyle w:val="Sangradetextonormal"/>
        <w:ind w:firstLine="567"/>
        <w:outlineLvl w:val="0"/>
        <w:rPr>
          <w:rFonts w:asciiTheme="minorHAnsi" w:hAnsiTheme="minorHAnsi" w:cstheme="minorHAnsi"/>
          <w:szCs w:val="24"/>
        </w:rPr>
      </w:pPr>
      <w:r w:rsidRPr="00571B64">
        <w:rPr>
          <w:rFonts w:asciiTheme="minorHAnsi" w:hAnsiTheme="minorHAnsi" w:cstheme="minorHAnsi"/>
          <w:szCs w:val="24"/>
        </w:rPr>
        <w:t>Que, tras la asignación de línea de TF</w:t>
      </w:r>
      <w:r w:rsidR="00715A80">
        <w:rPr>
          <w:rFonts w:asciiTheme="minorHAnsi" w:hAnsiTheme="minorHAnsi" w:cstheme="minorHAnsi"/>
          <w:szCs w:val="24"/>
        </w:rPr>
        <w:t>M</w:t>
      </w:r>
      <w:r w:rsidRPr="00571B64">
        <w:rPr>
          <w:rFonts w:asciiTheme="minorHAnsi" w:hAnsiTheme="minorHAnsi" w:cstheme="minorHAnsi"/>
          <w:szCs w:val="24"/>
        </w:rPr>
        <w:t xml:space="preserve"> y tutor, me ha sido asignado a D/Dª____________________________________________</w:t>
      </w:r>
    </w:p>
    <w:p w14:paraId="230327D0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B1B10DB" w14:textId="77777777" w:rsidR="00571B64" w:rsidRPr="00571B64" w:rsidRDefault="00571B64" w:rsidP="00571B64">
      <w:pPr>
        <w:tabs>
          <w:tab w:val="right" w:pos="284"/>
          <w:tab w:val="right" w:leader="dot" w:pos="100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8628789" w14:textId="77777777" w:rsidR="00571B64" w:rsidRPr="00571B64" w:rsidRDefault="00571B64" w:rsidP="00571B64">
      <w:pPr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1B64">
        <w:rPr>
          <w:rFonts w:asciiTheme="minorHAnsi" w:hAnsiTheme="minorHAnsi" w:cstheme="minorHAnsi"/>
          <w:b/>
          <w:sz w:val="24"/>
          <w:szCs w:val="24"/>
          <w:u w:val="single"/>
        </w:rPr>
        <w:t>SOLICITO</w:t>
      </w:r>
      <w:r w:rsidRPr="00571B64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26F674C7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7EAC03F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El cambio de tutor por no ser compatible su línea con el trabajo que pretendo realizar.</w:t>
      </w:r>
    </w:p>
    <w:p w14:paraId="63DE1570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9E960BF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Nuevo tutor:   _______________________________________</w:t>
      </w:r>
    </w:p>
    <w:p w14:paraId="69317147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28D38E3B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7043451" w14:textId="77777777" w:rsidR="00571B64" w:rsidRPr="00571B64" w:rsidRDefault="00571B64" w:rsidP="00571B64">
      <w:pPr>
        <w:ind w:right="-286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El tutor solicitado acepta a este alumno, que se sumará a los que se le han asignado de manera automática.</w:t>
      </w:r>
    </w:p>
    <w:p w14:paraId="5757DAD2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60728A7F" w14:textId="77777777" w:rsidR="00571B64" w:rsidRPr="00571B64" w:rsidRDefault="00571B64" w:rsidP="00571B64">
      <w:pPr>
        <w:ind w:right="4534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Firma del tutor solicitado</w:t>
      </w:r>
    </w:p>
    <w:p w14:paraId="25380CAB" w14:textId="77777777" w:rsidR="00571B64" w:rsidRPr="00571B64" w:rsidRDefault="00571B64" w:rsidP="00571B6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24AD07D" w14:textId="77777777" w:rsidR="00571B64" w:rsidRPr="00571B64" w:rsidRDefault="00571B64" w:rsidP="00571B64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B2D397B" w14:textId="40B3C58C" w:rsidR="00571B64" w:rsidRPr="00571B64" w:rsidRDefault="00571B64" w:rsidP="00571B64">
      <w:pPr>
        <w:ind w:left="3686" w:right="139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>Murcia, a …... de …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.….. de 20__.</w:t>
      </w:r>
    </w:p>
    <w:p w14:paraId="5102F714" w14:textId="77777777" w:rsidR="00571B64" w:rsidRPr="00571B64" w:rsidRDefault="00571B64" w:rsidP="00571B64">
      <w:pPr>
        <w:ind w:left="5670"/>
        <w:jc w:val="both"/>
        <w:rPr>
          <w:rFonts w:asciiTheme="minorHAnsi" w:hAnsiTheme="minorHAnsi" w:cstheme="minorHAnsi"/>
          <w:sz w:val="24"/>
          <w:szCs w:val="24"/>
        </w:rPr>
      </w:pPr>
      <w:r w:rsidRPr="00571B64">
        <w:rPr>
          <w:rFonts w:asciiTheme="minorHAnsi" w:hAnsiTheme="minorHAnsi" w:cstheme="minorHAnsi"/>
          <w:sz w:val="24"/>
          <w:szCs w:val="24"/>
        </w:rPr>
        <w:t xml:space="preserve">  Firma del </w:t>
      </w:r>
      <w:proofErr w:type="gramStart"/>
      <w:r w:rsidRPr="00571B64">
        <w:rPr>
          <w:rFonts w:asciiTheme="minorHAnsi" w:hAnsiTheme="minorHAnsi" w:cstheme="minorHAnsi"/>
          <w:sz w:val="24"/>
          <w:szCs w:val="24"/>
        </w:rPr>
        <w:t>interesado.-</w:t>
      </w:r>
      <w:proofErr w:type="gramEnd"/>
      <w:r w:rsidRPr="00571B64">
        <w:rPr>
          <w:rFonts w:asciiTheme="minorHAnsi" w:hAnsiTheme="minorHAnsi" w:cstheme="minorHAnsi"/>
          <w:sz w:val="24"/>
          <w:szCs w:val="24"/>
        </w:rPr>
        <w:t>a,</w:t>
      </w:r>
    </w:p>
    <w:p w14:paraId="79CD9A78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5FABF67C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631BEDDA" w14:textId="77777777" w:rsidR="00571B64" w:rsidRPr="00571B64" w:rsidRDefault="00571B64" w:rsidP="00571B64">
      <w:pPr>
        <w:ind w:left="4253"/>
        <w:jc w:val="both"/>
        <w:rPr>
          <w:rFonts w:asciiTheme="minorHAnsi" w:hAnsiTheme="minorHAnsi" w:cstheme="minorHAnsi"/>
          <w:sz w:val="24"/>
          <w:szCs w:val="24"/>
        </w:rPr>
      </w:pPr>
    </w:p>
    <w:p w14:paraId="4180B93C" w14:textId="77777777" w:rsidR="009933A9" w:rsidRPr="00571B64" w:rsidRDefault="009933A9" w:rsidP="00571B64">
      <w:pPr>
        <w:tabs>
          <w:tab w:val="left" w:pos="975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9933A9" w:rsidRPr="00571B6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8127" w14:textId="77777777" w:rsidR="00E034BD" w:rsidRDefault="00E034BD" w:rsidP="00D26966">
      <w:r>
        <w:separator/>
      </w:r>
    </w:p>
  </w:endnote>
  <w:endnote w:type="continuationSeparator" w:id="0">
    <w:p w14:paraId="4D76AED4" w14:textId="77777777" w:rsidR="00E034BD" w:rsidRDefault="00E034BD" w:rsidP="00D2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F35F" w14:textId="77777777" w:rsidR="00571B64" w:rsidRPr="00571B64" w:rsidRDefault="00571B64">
    <w:pPr>
      <w:pStyle w:val="Piedepgina"/>
      <w:rPr>
        <w:b/>
      </w:rPr>
    </w:pPr>
    <w:r w:rsidRPr="00571B64">
      <w:rPr>
        <w:b/>
      </w:rPr>
      <w:t>A/T DECANA FACULTAD DE BELLAS ARTES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9958" w14:textId="77777777" w:rsidR="00E034BD" w:rsidRDefault="00E034BD" w:rsidP="00D26966">
      <w:r>
        <w:separator/>
      </w:r>
    </w:p>
  </w:footnote>
  <w:footnote w:type="continuationSeparator" w:id="0">
    <w:p w14:paraId="25C315C4" w14:textId="77777777" w:rsidR="00E034BD" w:rsidRDefault="00E034BD" w:rsidP="00D2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DB4B" w14:textId="77777777" w:rsidR="00D26966" w:rsidRDefault="005D2DE9">
    <w:pPr>
      <w:pStyle w:val="Encabezado"/>
    </w:pPr>
    <w:r>
      <w:rPr>
        <w:noProof/>
        <w:lang w:eastAsia="es-ES"/>
      </w:rPr>
      <w:drawing>
        <wp:inline distT="0" distB="0" distL="0" distR="0" wp14:anchorId="63427A73" wp14:editId="086082F8">
          <wp:extent cx="5400040" cy="523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27"/>
    <w:rsid w:val="000C4440"/>
    <w:rsid w:val="000C6BA2"/>
    <w:rsid w:val="001E3F87"/>
    <w:rsid w:val="002011EB"/>
    <w:rsid w:val="00206513"/>
    <w:rsid w:val="00272261"/>
    <w:rsid w:val="00297DB9"/>
    <w:rsid w:val="002C047F"/>
    <w:rsid w:val="00412189"/>
    <w:rsid w:val="004929D6"/>
    <w:rsid w:val="004E3A27"/>
    <w:rsid w:val="00571B64"/>
    <w:rsid w:val="005D2DE9"/>
    <w:rsid w:val="00650219"/>
    <w:rsid w:val="006C434B"/>
    <w:rsid w:val="006C4D60"/>
    <w:rsid w:val="00715A80"/>
    <w:rsid w:val="008929B5"/>
    <w:rsid w:val="008B3695"/>
    <w:rsid w:val="009933A9"/>
    <w:rsid w:val="00994769"/>
    <w:rsid w:val="009E2F92"/>
    <w:rsid w:val="009E4E10"/>
    <w:rsid w:val="009F14A1"/>
    <w:rsid w:val="00A36A76"/>
    <w:rsid w:val="00A87960"/>
    <w:rsid w:val="00A9644D"/>
    <w:rsid w:val="00AC5FF6"/>
    <w:rsid w:val="00BA55BC"/>
    <w:rsid w:val="00C359C9"/>
    <w:rsid w:val="00C45F37"/>
    <w:rsid w:val="00D26966"/>
    <w:rsid w:val="00D71C37"/>
    <w:rsid w:val="00E034BD"/>
    <w:rsid w:val="00E409FF"/>
    <w:rsid w:val="00E7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C8806"/>
  <w15:chartTrackingRefBased/>
  <w15:docId w15:val="{3108A6E1-10EB-498B-A484-3963035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6966"/>
  </w:style>
  <w:style w:type="paragraph" w:styleId="Piedepgina">
    <w:name w:val="footer"/>
    <w:basedOn w:val="Normal"/>
    <w:link w:val="PiedepginaCar"/>
    <w:uiPriority w:val="99"/>
    <w:unhideWhenUsed/>
    <w:rsid w:val="00D2696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6966"/>
  </w:style>
  <w:style w:type="paragraph" w:styleId="Sangradetextonormal">
    <w:name w:val="Body Text Indent"/>
    <w:basedOn w:val="Normal"/>
    <w:link w:val="SangradetextonormalCar"/>
    <w:rsid w:val="00571B64"/>
    <w:pPr>
      <w:ind w:right="139" w:firstLine="993"/>
      <w:jc w:val="both"/>
    </w:pPr>
    <w:rPr>
      <w:rFonts w:ascii="Garamond" w:hAnsi="Garamond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571B64"/>
    <w:rPr>
      <w:rFonts w:ascii="Garamond" w:eastAsia="Times New Roman" w:hAnsi="Garamond" w:cs="Times New Roman"/>
      <w:sz w:val="24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mar.rodriguez2\Desktop\CALIDAD\curso%2021-22\plantilla%20convocatoria%20CA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convocatoria CAC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Mar Rodríguez Andreu</dc:creator>
  <cp:keywords/>
  <dc:description/>
  <cp:lastModifiedBy>MARIA DEL MAR RODRIGUEZ ANDREU</cp:lastModifiedBy>
  <cp:revision>2</cp:revision>
  <cp:lastPrinted>2021-12-13T12:09:00Z</cp:lastPrinted>
  <dcterms:created xsi:type="dcterms:W3CDTF">2022-10-17T07:08:00Z</dcterms:created>
  <dcterms:modified xsi:type="dcterms:W3CDTF">2022-10-17T07:08:00Z</dcterms:modified>
</cp:coreProperties>
</file>