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0CAA" w14:textId="68D9876B" w:rsidR="00D062F6" w:rsidRPr="00D062F6" w:rsidRDefault="00D062F6" w:rsidP="00D062F6">
      <w:pPr>
        <w:jc w:val="center"/>
        <w:rPr>
          <w:b/>
          <w:sz w:val="24"/>
          <w:szCs w:val="24"/>
        </w:rPr>
      </w:pPr>
      <w:r w:rsidRPr="00D062F6">
        <w:rPr>
          <w:b/>
          <w:sz w:val="24"/>
          <w:szCs w:val="24"/>
        </w:rPr>
        <w:t>GRADO EN_____________________________________</w:t>
      </w:r>
    </w:p>
    <w:p w14:paraId="205D9D77" w14:textId="683FB062" w:rsidR="00D062F6" w:rsidRPr="00D062F6" w:rsidRDefault="00D062F6" w:rsidP="00D06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FIN DE GRADO </w:t>
      </w:r>
      <w:r w:rsidRPr="00D062F6">
        <w:rPr>
          <w:b/>
          <w:sz w:val="24"/>
          <w:szCs w:val="24"/>
        </w:rPr>
        <w:t>INFORME DEL TUTOR</w:t>
      </w:r>
    </w:p>
    <w:p w14:paraId="7CA6CE74" w14:textId="77777777" w:rsidR="00D85875" w:rsidRDefault="00D85875" w:rsidP="00D062F6">
      <w:pPr>
        <w:jc w:val="both"/>
        <w:rPr>
          <w:sz w:val="24"/>
          <w:szCs w:val="24"/>
        </w:rPr>
      </w:pPr>
    </w:p>
    <w:p w14:paraId="6AB74C73" w14:textId="7027D5E7" w:rsidR="00B21EDD" w:rsidRDefault="00D062F6" w:rsidP="00D062F6">
      <w:pPr>
        <w:jc w:val="both"/>
        <w:rPr>
          <w:sz w:val="24"/>
          <w:szCs w:val="24"/>
        </w:rPr>
      </w:pPr>
      <w:r w:rsidRPr="00D062F6">
        <w:rPr>
          <w:sz w:val="24"/>
          <w:szCs w:val="24"/>
        </w:rPr>
        <w:t>El tutor del Trabajo Fin de Grado ha de realizar el siguiente informe previo a la presentación y defensa, para hacer constar la valoración de los aspectos más re</w:t>
      </w:r>
      <w:r>
        <w:rPr>
          <w:sz w:val="24"/>
          <w:szCs w:val="24"/>
        </w:rPr>
        <w:t xml:space="preserve">levantes del trabajo realizado </w:t>
      </w:r>
      <w:r w:rsidRPr="00D062F6">
        <w:rPr>
          <w:sz w:val="24"/>
          <w:szCs w:val="24"/>
        </w:rPr>
        <w:t>por el alumno</w:t>
      </w:r>
      <w:r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3969"/>
        <w:gridCol w:w="3261"/>
      </w:tblGrid>
      <w:tr w:rsidR="00B00B4B" w:rsidRPr="00D85875" w14:paraId="3F586076" w14:textId="77777777" w:rsidTr="000A56D3">
        <w:tc>
          <w:tcPr>
            <w:tcW w:w="10173" w:type="dxa"/>
            <w:gridSpan w:val="5"/>
          </w:tcPr>
          <w:p w14:paraId="024F82C5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ALUMNO</w:t>
            </w:r>
          </w:p>
        </w:tc>
      </w:tr>
      <w:tr w:rsidR="00B00B4B" w:rsidRPr="00D85875" w14:paraId="545DD8D3" w14:textId="77777777" w:rsidTr="000A56D3">
        <w:tc>
          <w:tcPr>
            <w:tcW w:w="2093" w:type="dxa"/>
          </w:tcPr>
          <w:p w14:paraId="3C795EBE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Nombre y Apellidos</w:t>
            </w:r>
          </w:p>
        </w:tc>
        <w:tc>
          <w:tcPr>
            <w:tcW w:w="8080" w:type="dxa"/>
            <w:gridSpan w:val="4"/>
          </w:tcPr>
          <w:p w14:paraId="173481A2" w14:textId="3CF15E8A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3BA4B9A8" w14:textId="77777777" w:rsidTr="000A56D3">
        <w:tc>
          <w:tcPr>
            <w:tcW w:w="2943" w:type="dxa"/>
            <w:gridSpan w:val="3"/>
          </w:tcPr>
          <w:p w14:paraId="2F54009A" w14:textId="12C4A44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3969" w:type="dxa"/>
          </w:tcPr>
          <w:p w14:paraId="44A7E7A4" w14:textId="02B30D03" w:rsidR="00B00B4B" w:rsidRPr="00D85875" w:rsidRDefault="00AC1E17" w:rsidP="00D85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00B4B" w:rsidRPr="00D85875">
              <w:rPr>
                <w:sz w:val="24"/>
                <w:szCs w:val="24"/>
              </w:rPr>
              <w:t>mail:</w:t>
            </w:r>
          </w:p>
        </w:tc>
        <w:tc>
          <w:tcPr>
            <w:tcW w:w="3261" w:type="dxa"/>
          </w:tcPr>
          <w:p w14:paraId="786E544B" w14:textId="2C0E588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5875">
              <w:rPr>
                <w:sz w:val="24"/>
                <w:szCs w:val="24"/>
              </w:rPr>
              <w:t>Tfno</w:t>
            </w:r>
            <w:proofErr w:type="spellEnd"/>
            <w:r w:rsidRPr="00D85875">
              <w:rPr>
                <w:sz w:val="24"/>
                <w:szCs w:val="24"/>
              </w:rPr>
              <w:t>:</w:t>
            </w:r>
          </w:p>
        </w:tc>
      </w:tr>
      <w:tr w:rsidR="00B00B4B" w:rsidRPr="00D85875" w14:paraId="2495AFA7" w14:textId="77777777" w:rsidTr="000A56D3">
        <w:tc>
          <w:tcPr>
            <w:tcW w:w="10173" w:type="dxa"/>
            <w:gridSpan w:val="5"/>
          </w:tcPr>
          <w:p w14:paraId="14373269" w14:textId="5A943D88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Título del TFG</w:t>
            </w:r>
            <w:r w:rsidRPr="00D85875">
              <w:rPr>
                <w:sz w:val="24"/>
                <w:szCs w:val="24"/>
              </w:rPr>
              <w:t xml:space="preserve">: </w:t>
            </w:r>
          </w:p>
        </w:tc>
      </w:tr>
      <w:tr w:rsidR="00B00B4B" w:rsidRPr="00D85875" w14:paraId="5F332991" w14:textId="77777777" w:rsidTr="000A56D3">
        <w:tc>
          <w:tcPr>
            <w:tcW w:w="10173" w:type="dxa"/>
            <w:gridSpan w:val="5"/>
          </w:tcPr>
          <w:p w14:paraId="1D80546A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375D08FE" w14:textId="77777777" w:rsidTr="000A56D3">
        <w:tc>
          <w:tcPr>
            <w:tcW w:w="10173" w:type="dxa"/>
            <w:gridSpan w:val="5"/>
          </w:tcPr>
          <w:p w14:paraId="48CE8F52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TUTOR DE LA UNIVERSIDAD</w:t>
            </w:r>
          </w:p>
        </w:tc>
      </w:tr>
      <w:tr w:rsidR="00B00B4B" w:rsidRPr="00D85875" w14:paraId="7F1E6FD6" w14:textId="77777777" w:rsidTr="000A56D3">
        <w:tc>
          <w:tcPr>
            <w:tcW w:w="2660" w:type="dxa"/>
            <w:gridSpan w:val="2"/>
          </w:tcPr>
          <w:p w14:paraId="072EC7B4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28AFE62F" w14:textId="57C6297E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433451BA" w14:textId="77777777" w:rsidTr="000A56D3">
        <w:tc>
          <w:tcPr>
            <w:tcW w:w="2660" w:type="dxa"/>
            <w:gridSpan w:val="2"/>
          </w:tcPr>
          <w:p w14:paraId="4DB571FB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44E29328" w14:textId="6832A3AF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58E7C8AD" w14:textId="77777777" w:rsidTr="000A56D3">
        <w:tc>
          <w:tcPr>
            <w:tcW w:w="10173" w:type="dxa"/>
            <w:gridSpan w:val="5"/>
          </w:tcPr>
          <w:p w14:paraId="49303180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DATOS DEL COTUTOR DE LA UNIVERSIDAD</w:t>
            </w:r>
          </w:p>
        </w:tc>
      </w:tr>
      <w:tr w:rsidR="00B00B4B" w:rsidRPr="00D85875" w14:paraId="6EB46C08" w14:textId="77777777" w:rsidTr="000A56D3">
        <w:tc>
          <w:tcPr>
            <w:tcW w:w="2660" w:type="dxa"/>
            <w:gridSpan w:val="2"/>
          </w:tcPr>
          <w:p w14:paraId="4F0A7222" w14:textId="77777777" w:rsidR="00B00B4B" w:rsidRPr="00D85875" w:rsidRDefault="00B00B4B" w:rsidP="00D858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875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5EC961A9" w14:textId="79BE536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0B4B" w:rsidRPr="00D85875" w14:paraId="214DB3A4" w14:textId="77777777" w:rsidTr="000A56D3">
        <w:tc>
          <w:tcPr>
            <w:tcW w:w="2660" w:type="dxa"/>
            <w:gridSpan w:val="2"/>
          </w:tcPr>
          <w:p w14:paraId="1AA14E5E" w14:textId="77777777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  <w:r w:rsidRPr="00D85875">
              <w:rPr>
                <w:sz w:val="24"/>
                <w:szCs w:val="24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39482F5C" w14:textId="159286AA" w:rsidR="00B00B4B" w:rsidRPr="00D85875" w:rsidRDefault="00B00B4B" w:rsidP="00D85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FD811F" w14:textId="77777777" w:rsidR="00B00B4B" w:rsidRDefault="00B00B4B" w:rsidP="00D062F6">
      <w:pPr>
        <w:jc w:val="both"/>
        <w:rPr>
          <w:sz w:val="24"/>
          <w:szCs w:val="24"/>
        </w:rPr>
      </w:pPr>
    </w:p>
    <w:p w14:paraId="1B49900C" w14:textId="6C793B1D" w:rsidR="00D062F6" w:rsidRPr="00D062F6" w:rsidRDefault="00D062F6" w:rsidP="00D062F6">
      <w:pPr>
        <w:jc w:val="both"/>
        <w:rPr>
          <w:b/>
          <w:sz w:val="24"/>
          <w:szCs w:val="24"/>
        </w:rPr>
      </w:pPr>
      <w:r w:rsidRPr="00D062F6">
        <w:rPr>
          <w:b/>
          <w:sz w:val="24"/>
          <w:szCs w:val="24"/>
        </w:rPr>
        <w:t>PARTE 1: Seguimiento del trabajo realizado.</w:t>
      </w:r>
    </w:p>
    <w:p w14:paraId="4345EBF0" w14:textId="02677E52" w:rsidR="00D062F6" w:rsidRDefault="00D062F6" w:rsidP="00D062F6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 indicará las diferentes tutorías/reuniones mantenidas con el estudiante y el grado de avance observado en el desarrollo del trabajo.</w:t>
      </w:r>
    </w:p>
    <w:p w14:paraId="78903BE3" w14:textId="77777777" w:rsidR="00B00B4B" w:rsidRPr="00D062F6" w:rsidRDefault="00B00B4B" w:rsidP="00B00B4B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 puede realizar e incluir todas las tutorías que considere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559"/>
      </w:tblGrid>
      <w:tr w:rsidR="00D062F6" w:rsidRPr="00B00B4B" w14:paraId="79DADB30" w14:textId="77777777" w:rsidTr="00B00B4B">
        <w:tc>
          <w:tcPr>
            <w:tcW w:w="2518" w:type="dxa"/>
            <w:vAlign w:val="center"/>
          </w:tcPr>
          <w:p w14:paraId="6C1D0693" w14:textId="53326234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TUTORÍA</w:t>
            </w:r>
          </w:p>
        </w:tc>
        <w:tc>
          <w:tcPr>
            <w:tcW w:w="1843" w:type="dxa"/>
            <w:vAlign w:val="center"/>
          </w:tcPr>
          <w:p w14:paraId="30922F9D" w14:textId="4EEE561B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59" w:type="dxa"/>
            <w:vAlign w:val="center"/>
          </w:tcPr>
          <w:p w14:paraId="73395766" w14:textId="286A3542" w:rsidR="00D062F6" w:rsidRPr="00B00B4B" w:rsidRDefault="00D062F6" w:rsidP="00D8587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00B4B">
              <w:rPr>
                <w:b/>
                <w:sz w:val="24"/>
                <w:szCs w:val="24"/>
              </w:rPr>
              <w:t>AVANCE OBSERVADO</w:t>
            </w:r>
          </w:p>
        </w:tc>
      </w:tr>
      <w:tr w:rsidR="00D062F6" w14:paraId="535FD4D2" w14:textId="77777777" w:rsidTr="00B00B4B">
        <w:tc>
          <w:tcPr>
            <w:tcW w:w="2518" w:type="dxa"/>
            <w:vAlign w:val="center"/>
          </w:tcPr>
          <w:p w14:paraId="5C17B94C" w14:textId="0D89EA9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Inicial</w:t>
            </w:r>
          </w:p>
        </w:tc>
        <w:tc>
          <w:tcPr>
            <w:tcW w:w="1843" w:type="dxa"/>
          </w:tcPr>
          <w:p w14:paraId="152C7200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51E3839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116A248D" w14:textId="77777777" w:rsidTr="00B00B4B">
        <w:tc>
          <w:tcPr>
            <w:tcW w:w="2518" w:type="dxa"/>
            <w:vAlign w:val="center"/>
          </w:tcPr>
          <w:p w14:paraId="1E746EA2" w14:textId="3CF93D7E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trabajo bibliográfico</w:t>
            </w:r>
          </w:p>
        </w:tc>
        <w:tc>
          <w:tcPr>
            <w:tcW w:w="1843" w:type="dxa"/>
          </w:tcPr>
          <w:p w14:paraId="73C4F75E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652CC0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7A954EF7" w14:textId="77777777" w:rsidTr="00B00B4B">
        <w:tc>
          <w:tcPr>
            <w:tcW w:w="2518" w:type="dxa"/>
            <w:vAlign w:val="center"/>
          </w:tcPr>
          <w:p w14:paraId="3009004D" w14:textId="40B8E703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trabajo experimental</w:t>
            </w:r>
          </w:p>
        </w:tc>
        <w:tc>
          <w:tcPr>
            <w:tcW w:w="1843" w:type="dxa"/>
          </w:tcPr>
          <w:p w14:paraId="645D63F6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6DD0B3F9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5CD701F5" w14:textId="77777777" w:rsidTr="00B00B4B">
        <w:tc>
          <w:tcPr>
            <w:tcW w:w="2518" w:type="dxa"/>
            <w:vAlign w:val="center"/>
          </w:tcPr>
          <w:p w14:paraId="4D034F25" w14:textId="04AE8A88" w:rsidR="00D062F6" w:rsidRDefault="00D85875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redacción m</w:t>
            </w:r>
            <w:r w:rsidR="00D062F6">
              <w:rPr>
                <w:sz w:val="24"/>
                <w:szCs w:val="24"/>
              </w:rPr>
              <w:t>emoria</w:t>
            </w:r>
          </w:p>
        </w:tc>
        <w:tc>
          <w:tcPr>
            <w:tcW w:w="1843" w:type="dxa"/>
          </w:tcPr>
          <w:p w14:paraId="13000A32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0393EC25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34BACA3D" w14:textId="77777777" w:rsidTr="00B00B4B">
        <w:tc>
          <w:tcPr>
            <w:tcW w:w="2518" w:type="dxa"/>
            <w:vAlign w:val="center"/>
          </w:tcPr>
          <w:p w14:paraId="3F730EE3" w14:textId="23BDDF32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preparación exposición</w:t>
            </w:r>
          </w:p>
        </w:tc>
        <w:tc>
          <w:tcPr>
            <w:tcW w:w="1843" w:type="dxa"/>
          </w:tcPr>
          <w:p w14:paraId="3C0EF01C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241E2D41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62F6" w14:paraId="57C71B15" w14:textId="77777777" w:rsidTr="00B00B4B">
        <w:tc>
          <w:tcPr>
            <w:tcW w:w="2518" w:type="dxa"/>
            <w:vAlign w:val="center"/>
          </w:tcPr>
          <w:p w14:paraId="7CED65C4" w14:textId="5150B12D" w:rsidR="00D062F6" w:rsidRDefault="00B00B4B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843" w:type="dxa"/>
          </w:tcPr>
          <w:p w14:paraId="3A6607B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14:paraId="7742C687" w14:textId="77777777" w:rsidR="00D062F6" w:rsidRDefault="00D062F6" w:rsidP="00D858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02D1275" w14:textId="65A269B2" w:rsidR="00B00B4B" w:rsidRDefault="00B00B4B">
      <w:pPr>
        <w:spacing w:after="160" w:line="259" w:lineRule="auto"/>
        <w:rPr>
          <w:sz w:val="24"/>
          <w:szCs w:val="24"/>
        </w:rPr>
      </w:pPr>
    </w:p>
    <w:p w14:paraId="6DC76FE0" w14:textId="1B585547" w:rsidR="00B00B4B" w:rsidRDefault="00B00B4B" w:rsidP="00B00B4B">
      <w:pPr>
        <w:jc w:val="both"/>
        <w:rPr>
          <w:b/>
          <w:sz w:val="24"/>
          <w:szCs w:val="24"/>
        </w:rPr>
      </w:pPr>
      <w:r w:rsidRPr="00910396">
        <w:rPr>
          <w:b/>
          <w:sz w:val="24"/>
          <w:szCs w:val="24"/>
        </w:rPr>
        <w:lastRenderedPageBreak/>
        <w:t>PARTE 2: VALORACIÓN DEL TRABAJO REALIZADO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874"/>
      </w:tblGrid>
      <w:tr w:rsidR="00D85875" w14:paraId="0B14DFD9" w14:textId="77777777" w:rsidTr="00D85875">
        <w:tc>
          <w:tcPr>
            <w:tcW w:w="8046" w:type="dxa"/>
            <w:gridSpan w:val="2"/>
            <w:vAlign w:val="center"/>
          </w:tcPr>
          <w:p w14:paraId="7CA1F1B0" w14:textId="3ADC32C4" w:rsidR="00D85875" w:rsidRDefault="00D85875" w:rsidP="00D85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</w:t>
            </w:r>
          </w:p>
        </w:tc>
        <w:tc>
          <w:tcPr>
            <w:tcW w:w="1874" w:type="dxa"/>
            <w:vAlign w:val="center"/>
          </w:tcPr>
          <w:p w14:paraId="6BC1F65B" w14:textId="541E495D" w:rsidR="00D85875" w:rsidRDefault="00D85875" w:rsidP="00D85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(0-10)</w:t>
            </w:r>
          </w:p>
        </w:tc>
      </w:tr>
      <w:tr w:rsidR="00D85875" w:rsidRPr="00910396" w14:paraId="297ED347" w14:textId="77777777" w:rsidTr="00D85875">
        <w:tc>
          <w:tcPr>
            <w:tcW w:w="534" w:type="dxa"/>
          </w:tcPr>
          <w:p w14:paraId="49EF77F0" w14:textId="28281BFD" w:rsidR="00D85875" w:rsidRPr="00910396" w:rsidRDefault="00D85875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02D907FC" w14:textId="52F4AA9A" w:rsidR="00D85875" w:rsidRPr="00910396" w:rsidRDefault="00D85875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Grado de cumplimiento del cronograma de trabajo</w:t>
            </w:r>
          </w:p>
        </w:tc>
        <w:tc>
          <w:tcPr>
            <w:tcW w:w="1874" w:type="dxa"/>
          </w:tcPr>
          <w:p w14:paraId="5B140132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875" w:rsidRPr="00910396" w14:paraId="08D3F816" w14:textId="77777777" w:rsidTr="00D85875">
        <w:tc>
          <w:tcPr>
            <w:tcW w:w="534" w:type="dxa"/>
          </w:tcPr>
          <w:p w14:paraId="15B538E4" w14:textId="46E10689" w:rsidR="00D85875" w:rsidRPr="00910396" w:rsidRDefault="00D85875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64544C42" w14:textId="59270DF1" w:rsidR="00D85875" w:rsidRPr="00910396" w:rsidRDefault="00D85875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Motivación y grado de interés por el trabajo</w:t>
            </w:r>
          </w:p>
        </w:tc>
        <w:tc>
          <w:tcPr>
            <w:tcW w:w="1874" w:type="dxa"/>
          </w:tcPr>
          <w:p w14:paraId="10FE5A1E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875" w:rsidRPr="00910396" w14:paraId="50CE79A1" w14:textId="77777777" w:rsidTr="00D85875">
        <w:tc>
          <w:tcPr>
            <w:tcW w:w="534" w:type="dxa"/>
          </w:tcPr>
          <w:p w14:paraId="1F8B9E47" w14:textId="1C1CE896" w:rsidR="00D85875" w:rsidRPr="00910396" w:rsidRDefault="00D85875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4A43BE3E" w14:textId="366863FB" w:rsidR="00D85875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Capacidad de trabajar de forma autónoma</w:t>
            </w:r>
          </w:p>
        </w:tc>
        <w:tc>
          <w:tcPr>
            <w:tcW w:w="1874" w:type="dxa"/>
          </w:tcPr>
          <w:p w14:paraId="23E6300F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5875" w:rsidRPr="00910396" w14:paraId="50A7F037" w14:textId="77777777" w:rsidTr="00D85875">
        <w:tc>
          <w:tcPr>
            <w:tcW w:w="534" w:type="dxa"/>
          </w:tcPr>
          <w:p w14:paraId="5832C711" w14:textId="55B75E72" w:rsidR="00D85875" w:rsidRPr="00910396" w:rsidRDefault="00D85875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2F0BB031" w14:textId="5DD06B06" w:rsidR="00D85875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Es capaz de planificar el trabajo a desarrollar</w:t>
            </w:r>
          </w:p>
        </w:tc>
        <w:tc>
          <w:tcPr>
            <w:tcW w:w="1874" w:type="dxa"/>
          </w:tcPr>
          <w:p w14:paraId="6E73198C" w14:textId="77777777" w:rsidR="00D85875" w:rsidRPr="00910396" w:rsidRDefault="00D85875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0AD072DE" w14:textId="77777777" w:rsidTr="00D85875">
        <w:tc>
          <w:tcPr>
            <w:tcW w:w="534" w:type="dxa"/>
          </w:tcPr>
          <w:p w14:paraId="5E60E4D6" w14:textId="42575C5D" w:rsidR="004174EC" w:rsidRPr="00910396" w:rsidRDefault="00910396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4637C460" w14:textId="5C89B78D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Maneja de forma adecuada las fuentes bibliográficas</w:t>
            </w:r>
          </w:p>
        </w:tc>
        <w:tc>
          <w:tcPr>
            <w:tcW w:w="1874" w:type="dxa"/>
          </w:tcPr>
          <w:p w14:paraId="64758086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79F30DA4" w14:textId="77777777" w:rsidTr="00D85875">
        <w:tc>
          <w:tcPr>
            <w:tcW w:w="534" w:type="dxa"/>
          </w:tcPr>
          <w:p w14:paraId="6D0FD13F" w14:textId="2C7F3241" w:rsidR="004174EC" w:rsidRPr="00910396" w:rsidRDefault="00910396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12DB5759" w14:textId="477F139F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>Es capaz de relacionar conceptos, analizar datos/información y extraer conclusiones adecuadas</w:t>
            </w:r>
          </w:p>
        </w:tc>
        <w:tc>
          <w:tcPr>
            <w:tcW w:w="1874" w:type="dxa"/>
          </w:tcPr>
          <w:p w14:paraId="03B2B5BF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74EC" w:rsidRPr="00910396" w14:paraId="4C604A12" w14:textId="77777777" w:rsidTr="00D85875">
        <w:tc>
          <w:tcPr>
            <w:tcW w:w="534" w:type="dxa"/>
          </w:tcPr>
          <w:p w14:paraId="208AFA08" w14:textId="26B7B29E" w:rsidR="004174EC" w:rsidRPr="00910396" w:rsidRDefault="00910396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0EA6B996" w14:textId="704C2A6B" w:rsidR="004174EC" w:rsidRPr="00910396" w:rsidRDefault="004174EC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10396">
              <w:rPr>
                <w:sz w:val="24"/>
                <w:szCs w:val="24"/>
              </w:rPr>
              <w:t xml:space="preserve">Escribe </w:t>
            </w:r>
            <w:r w:rsidR="00910396" w:rsidRPr="00910396">
              <w:rPr>
                <w:sz w:val="24"/>
                <w:szCs w:val="24"/>
              </w:rPr>
              <w:t xml:space="preserve">académicamente </w:t>
            </w:r>
            <w:r w:rsidRPr="00910396">
              <w:rPr>
                <w:sz w:val="24"/>
                <w:szCs w:val="24"/>
              </w:rPr>
              <w:t xml:space="preserve">de forma clara y </w:t>
            </w:r>
            <w:r w:rsidR="00910396">
              <w:rPr>
                <w:sz w:val="24"/>
                <w:szCs w:val="24"/>
              </w:rPr>
              <w:t>correcta</w:t>
            </w:r>
          </w:p>
        </w:tc>
        <w:tc>
          <w:tcPr>
            <w:tcW w:w="1874" w:type="dxa"/>
          </w:tcPr>
          <w:p w14:paraId="2D2A5735" w14:textId="77777777" w:rsidR="004174EC" w:rsidRPr="00910396" w:rsidRDefault="004174EC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0396" w:rsidRPr="00910396" w14:paraId="10B5D551" w14:textId="77777777" w:rsidTr="00D85875">
        <w:tc>
          <w:tcPr>
            <w:tcW w:w="534" w:type="dxa"/>
          </w:tcPr>
          <w:p w14:paraId="0791E7D0" w14:textId="14692249" w:rsidR="00910396" w:rsidRDefault="00910396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14:paraId="0376DE33" w14:textId="6CDBAC1F" w:rsidR="00910396" w:rsidRPr="00910396" w:rsidRDefault="00910396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está bien organizado y estructurado</w:t>
            </w:r>
          </w:p>
        </w:tc>
        <w:tc>
          <w:tcPr>
            <w:tcW w:w="1874" w:type="dxa"/>
          </w:tcPr>
          <w:p w14:paraId="0236F085" w14:textId="77777777" w:rsidR="00910396" w:rsidRPr="00910396" w:rsidRDefault="00910396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0396" w:rsidRPr="00910396" w14:paraId="73963688" w14:textId="77777777" w:rsidTr="00D85875">
        <w:tc>
          <w:tcPr>
            <w:tcW w:w="534" w:type="dxa"/>
          </w:tcPr>
          <w:p w14:paraId="5632029C" w14:textId="205518BF" w:rsidR="00910396" w:rsidRDefault="00910396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14:paraId="579B03B8" w14:textId="2084742A" w:rsidR="00910396" w:rsidRDefault="00910396" w:rsidP="004174E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tiene una buena actitud y es receptivo a las recomendaciones que se le hacen</w:t>
            </w:r>
          </w:p>
        </w:tc>
        <w:tc>
          <w:tcPr>
            <w:tcW w:w="1874" w:type="dxa"/>
          </w:tcPr>
          <w:p w14:paraId="70EA9D02" w14:textId="77777777" w:rsidR="00910396" w:rsidRPr="00910396" w:rsidRDefault="00910396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36D8" w:rsidRPr="00910396" w14:paraId="1ED2B599" w14:textId="77777777" w:rsidTr="00D85875">
        <w:tc>
          <w:tcPr>
            <w:tcW w:w="534" w:type="dxa"/>
          </w:tcPr>
          <w:p w14:paraId="39536165" w14:textId="148D60F0" w:rsidR="00A436D8" w:rsidRDefault="00A436D8" w:rsidP="00D8587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14:paraId="4ECC3BA1" w14:textId="2CC465A0" w:rsidR="00A436D8" w:rsidRDefault="00A436D8" w:rsidP="00A436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6D8">
              <w:rPr>
                <w:sz w:val="24"/>
                <w:szCs w:val="24"/>
              </w:rPr>
              <w:t>Habilidades del estudiante en la ejecución de los procedimientos experimentales y en el</w:t>
            </w:r>
            <w:r>
              <w:rPr>
                <w:sz w:val="24"/>
                <w:szCs w:val="24"/>
              </w:rPr>
              <w:t xml:space="preserve"> </w:t>
            </w:r>
            <w:r w:rsidRPr="00A436D8">
              <w:rPr>
                <w:sz w:val="24"/>
                <w:szCs w:val="24"/>
              </w:rPr>
              <w:t>manejo del instrumental (Sólo en los TFG experimentales)</w:t>
            </w:r>
          </w:p>
        </w:tc>
        <w:tc>
          <w:tcPr>
            <w:tcW w:w="1874" w:type="dxa"/>
          </w:tcPr>
          <w:p w14:paraId="0C186476" w14:textId="77777777" w:rsidR="00A436D8" w:rsidRPr="00910396" w:rsidRDefault="00A436D8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2B" w:rsidRPr="00910396" w14:paraId="6E3DFC12" w14:textId="77777777" w:rsidTr="00F317AE">
        <w:tc>
          <w:tcPr>
            <w:tcW w:w="9920" w:type="dxa"/>
            <w:gridSpan w:val="3"/>
          </w:tcPr>
          <w:p w14:paraId="70EF33D2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14:paraId="5CBCC6DC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5125CEE5" w14:textId="77777777" w:rsid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1930551D" w14:textId="1D5F6D42" w:rsidR="00EA292B" w:rsidRPr="00910396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FBCC9CE" w14:textId="77777777" w:rsidR="00EA292B" w:rsidRDefault="00EA29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EA292B" w14:paraId="6F700D44" w14:textId="77777777" w:rsidTr="00EF0FF1">
        <w:tc>
          <w:tcPr>
            <w:tcW w:w="9920" w:type="dxa"/>
            <w:gridSpan w:val="2"/>
          </w:tcPr>
          <w:p w14:paraId="00664BA1" w14:textId="4098C4A5" w:rsidR="00EA292B" w:rsidRPr="00EA292B" w:rsidRDefault="00EA292B" w:rsidP="00D858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A292B">
              <w:rPr>
                <w:b/>
                <w:sz w:val="24"/>
                <w:szCs w:val="24"/>
              </w:rPr>
              <w:t>Informe de originalidad</w:t>
            </w:r>
          </w:p>
        </w:tc>
      </w:tr>
      <w:tr w:rsidR="00EA292B" w:rsidRPr="00EA292B" w14:paraId="1AB09E16" w14:textId="77777777" w:rsidTr="00307F94">
        <w:tc>
          <w:tcPr>
            <w:tcW w:w="8046" w:type="dxa"/>
            <w:vAlign w:val="center"/>
          </w:tcPr>
          <w:p w14:paraId="25DDBA9F" w14:textId="37C5C627" w:rsidR="00EA292B" w:rsidRP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A292B">
              <w:rPr>
                <w:color w:val="000000"/>
                <w:sz w:val="24"/>
                <w:szCs w:val="24"/>
                <w:lang w:eastAsia="es-ES"/>
              </w:rPr>
              <w:t xml:space="preserve">Porcentaje de similitud según </w:t>
            </w:r>
            <w:proofErr w:type="spellStart"/>
            <w:r w:rsidRPr="00EA292B">
              <w:rPr>
                <w:color w:val="000000"/>
                <w:sz w:val="24"/>
                <w:szCs w:val="24"/>
                <w:lang w:eastAsia="es-ES"/>
              </w:rPr>
              <w:t>Turnitin</w:t>
            </w:r>
            <w:proofErr w:type="spellEnd"/>
          </w:p>
        </w:tc>
        <w:tc>
          <w:tcPr>
            <w:tcW w:w="1874" w:type="dxa"/>
          </w:tcPr>
          <w:p w14:paraId="464D332A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2B" w:rsidRPr="00EA292B" w14:paraId="25DDF817" w14:textId="77777777" w:rsidTr="00307F94">
        <w:tc>
          <w:tcPr>
            <w:tcW w:w="8046" w:type="dxa"/>
            <w:vAlign w:val="center"/>
          </w:tcPr>
          <w:p w14:paraId="18EFA1BB" w14:textId="394FA627" w:rsidR="00EA292B" w:rsidRPr="00EA292B" w:rsidRDefault="00EA292B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A292B">
              <w:rPr>
                <w:color w:val="000000"/>
                <w:sz w:val="24"/>
                <w:szCs w:val="24"/>
                <w:lang w:eastAsia="es-ES"/>
              </w:rPr>
              <w:t>Considera que se trata de un caso de plagio (SI/NO)</w:t>
            </w:r>
          </w:p>
        </w:tc>
        <w:tc>
          <w:tcPr>
            <w:tcW w:w="1874" w:type="dxa"/>
          </w:tcPr>
          <w:p w14:paraId="3C1C5462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1E17" w:rsidRPr="00EA292B" w14:paraId="1CB36DDA" w14:textId="77777777" w:rsidTr="00321126">
        <w:tc>
          <w:tcPr>
            <w:tcW w:w="9920" w:type="dxa"/>
            <w:gridSpan w:val="2"/>
            <w:vAlign w:val="center"/>
          </w:tcPr>
          <w:p w14:paraId="2102BC1B" w14:textId="77777777" w:rsidR="00AC1E17" w:rsidRDefault="00AC1E17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14:paraId="00F71195" w14:textId="77777777" w:rsidR="00AC1E17" w:rsidRDefault="00AC1E17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1BB82BAB" w14:textId="77777777" w:rsidR="00A436D8" w:rsidRDefault="00A436D8" w:rsidP="00EA292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D22D788" w14:textId="77777777" w:rsidR="00AC1E17" w:rsidRPr="00EA292B" w:rsidRDefault="00AC1E17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AADF26" w14:textId="77777777" w:rsidR="00EA292B" w:rsidRDefault="00EA292B"/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EA292B" w14:paraId="565F64DB" w14:textId="77777777" w:rsidTr="00EA292B">
        <w:tc>
          <w:tcPr>
            <w:tcW w:w="8046" w:type="dxa"/>
            <w:vAlign w:val="center"/>
          </w:tcPr>
          <w:p w14:paraId="24AD150E" w14:textId="1F0D785B" w:rsidR="00EA292B" w:rsidRDefault="00EA292B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EA292B">
              <w:rPr>
                <w:b/>
                <w:color w:val="000000"/>
                <w:sz w:val="24"/>
                <w:szCs w:val="24"/>
                <w:lang w:eastAsia="es-ES"/>
              </w:rPr>
              <w:lastRenderedPageBreak/>
              <w:t>NOTA FINAL DEL TUTOR</w:t>
            </w:r>
            <w:r>
              <w:rPr>
                <w:color w:val="000000"/>
                <w:sz w:val="24"/>
                <w:szCs w:val="24"/>
                <w:lang w:eastAsia="es-ES"/>
              </w:rPr>
              <w:t xml:space="preserve"> (Nota media apartados anteriores)</w:t>
            </w:r>
          </w:p>
          <w:p w14:paraId="19E2D2B4" w14:textId="04A3D18E" w:rsidR="00EA292B" w:rsidRPr="00EA292B" w:rsidRDefault="00EA292B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En caso de plagio la calificación final será 0</w:t>
            </w:r>
          </w:p>
        </w:tc>
        <w:tc>
          <w:tcPr>
            <w:tcW w:w="1874" w:type="dxa"/>
          </w:tcPr>
          <w:p w14:paraId="2DBA125E" w14:textId="77777777" w:rsidR="00EA292B" w:rsidRPr="00EA292B" w:rsidRDefault="00EA292B" w:rsidP="00D858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38D7ED9" w14:textId="52D9070B" w:rsidR="00910396" w:rsidRDefault="00910396" w:rsidP="00AC1E17">
      <w:pPr>
        <w:jc w:val="both"/>
        <w:rPr>
          <w:sz w:val="24"/>
          <w:szCs w:val="24"/>
        </w:rPr>
      </w:pPr>
    </w:p>
    <w:p w14:paraId="6AF02129" w14:textId="21342E42" w:rsidR="00706CC3" w:rsidRDefault="00706CC3" w:rsidP="00706CC3">
      <w:pPr>
        <w:jc w:val="right"/>
        <w:rPr>
          <w:sz w:val="24"/>
          <w:szCs w:val="24"/>
        </w:rPr>
      </w:pPr>
      <w:r>
        <w:rPr>
          <w:sz w:val="24"/>
          <w:szCs w:val="24"/>
        </w:rPr>
        <w:t>Murcia,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20</w:t>
      </w:r>
      <w:r>
        <w:rPr>
          <w:sz w:val="24"/>
          <w:szCs w:val="24"/>
        </w:rPr>
        <w:tab/>
      </w:r>
    </w:p>
    <w:p w14:paraId="69DF4E6D" w14:textId="36D08B22" w:rsidR="00706CC3" w:rsidRDefault="00706CC3" w:rsidP="00706CC3">
      <w:pPr>
        <w:jc w:val="right"/>
        <w:rPr>
          <w:sz w:val="24"/>
          <w:szCs w:val="24"/>
        </w:rPr>
      </w:pPr>
    </w:p>
    <w:p w14:paraId="79766187" w14:textId="60457BA6" w:rsidR="00706CC3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cotutor,</w:t>
      </w:r>
    </w:p>
    <w:p w14:paraId="64B49929" w14:textId="77777777" w:rsidR="00706CC3" w:rsidRDefault="00706CC3" w:rsidP="00706CC3">
      <w:pPr>
        <w:jc w:val="both"/>
        <w:rPr>
          <w:sz w:val="24"/>
          <w:szCs w:val="24"/>
        </w:rPr>
      </w:pPr>
    </w:p>
    <w:p w14:paraId="6F327672" w14:textId="7DF6EBAC" w:rsidR="00706CC3" w:rsidRDefault="00706CC3" w:rsidP="00706CC3">
      <w:pPr>
        <w:jc w:val="both"/>
        <w:rPr>
          <w:sz w:val="24"/>
          <w:szCs w:val="24"/>
        </w:rPr>
      </w:pPr>
    </w:p>
    <w:p w14:paraId="04BC13DC" w14:textId="3E528177" w:rsidR="00706CC3" w:rsidRDefault="00706CC3" w:rsidP="00706CC3">
      <w:pPr>
        <w:jc w:val="both"/>
        <w:rPr>
          <w:sz w:val="24"/>
          <w:szCs w:val="24"/>
        </w:rPr>
      </w:pPr>
    </w:p>
    <w:p w14:paraId="7E3D81F3" w14:textId="4077D166" w:rsidR="00706CC3" w:rsidRPr="00910396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 </w:t>
      </w:r>
    </w:p>
    <w:sectPr w:rsidR="00706CC3" w:rsidRPr="00910396" w:rsidSect="00F615B4">
      <w:headerReference w:type="default" r:id="rId8"/>
      <w:footerReference w:type="default" r:id="rId9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55C0" w14:textId="77777777" w:rsidR="00DE693D" w:rsidRDefault="00DE693D" w:rsidP="00535A6E">
      <w:pPr>
        <w:spacing w:after="0" w:line="240" w:lineRule="auto"/>
      </w:pPr>
      <w:r>
        <w:separator/>
      </w:r>
    </w:p>
  </w:endnote>
  <w:endnote w:type="continuationSeparator" w:id="0">
    <w:p w14:paraId="1F5FA092" w14:textId="77777777" w:rsidR="00DE693D" w:rsidRDefault="00DE693D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F5937" w14:textId="77777777" w:rsidR="00DE693D" w:rsidRDefault="00DE693D" w:rsidP="00535A6E">
      <w:pPr>
        <w:spacing w:after="0" w:line="240" w:lineRule="auto"/>
      </w:pPr>
      <w:r>
        <w:separator/>
      </w:r>
    </w:p>
  </w:footnote>
  <w:footnote w:type="continuationSeparator" w:id="0">
    <w:p w14:paraId="0D61D295" w14:textId="77777777" w:rsidR="00DE693D" w:rsidRDefault="00DE693D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93B1D"/>
    <w:rsid w:val="000D018C"/>
    <w:rsid w:val="00116256"/>
    <w:rsid w:val="00137665"/>
    <w:rsid w:val="0014400F"/>
    <w:rsid w:val="00196BC7"/>
    <w:rsid w:val="001A699C"/>
    <w:rsid w:val="001B33C3"/>
    <w:rsid w:val="001D2D3A"/>
    <w:rsid w:val="001E71D0"/>
    <w:rsid w:val="002130E1"/>
    <w:rsid w:val="0022209D"/>
    <w:rsid w:val="0027132A"/>
    <w:rsid w:val="0027231D"/>
    <w:rsid w:val="00283A33"/>
    <w:rsid w:val="00293DCE"/>
    <w:rsid w:val="002D6428"/>
    <w:rsid w:val="002E4B2A"/>
    <w:rsid w:val="003335ED"/>
    <w:rsid w:val="00356D9D"/>
    <w:rsid w:val="003678B4"/>
    <w:rsid w:val="003751C2"/>
    <w:rsid w:val="00380519"/>
    <w:rsid w:val="003B5479"/>
    <w:rsid w:val="00403B56"/>
    <w:rsid w:val="004174EC"/>
    <w:rsid w:val="004728BE"/>
    <w:rsid w:val="00530CF8"/>
    <w:rsid w:val="00535A6E"/>
    <w:rsid w:val="00566454"/>
    <w:rsid w:val="005A26B0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06CC3"/>
    <w:rsid w:val="007358EA"/>
    <w:rsid w:val="007369F2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10396"/>
    <w:rsid w:val="00921D50"/>
    <w:rsid w:val="009405B0"/>
    <w:rsid w:val="009413EB"/>
    <w:rsid w:val="00975C6A"/>
    <w:rsid w:val="00984677"/>
    <w:rsid w:val="009C6D0B"/>
    <w:rsid w:val="00A20CD2"/>
    <w:rsid w:val="00A2258E"/>
    <w:rsid w:val="00A436D8"/>
    <w:rsid w:val="00A46920"/>
    <w:rsid w:val="00A54C82"/>
    <w:rsid w:val="00A759A2"/>
    <w:rsid w:val="00AB3C3B"/>
    <w:rsid w:val="00AB404C"/>
    <w:rsid w:val="00AC1E17"/>
    <w:rsid w:val="00AC3FE7"/>
    <w:rsid w:val="00B00B4B"/>
    <w:rsid w:val="00B21EDD"/>
    <w:rsid w:val="00B31013"/>
    <w:rsid w:val="00B927B7"/>
    <w:rsid w:val="00BD297A"/>
    <w:rsid w:val="00BF28CF"/>
    <w:rsid w:val="00C05A40"/>
    <w:rsid w:val="00C316E1"/>
    <w:rsid w:val="00C36A84"/>
    <w:rsid w:val="00C43DE5"/>
    <w:rsid w:val="00C52B8D"/>
    <w:rsid w:val="00C84201"/>
    <w:rsid w:val="00CA6403"/>
    <w:rsid w:val="00CB7247"/>
    <w:rsid w:val="00CE53A7"/>
    <w:rsid w:val="00D062F6"/>
    <w:rsid w:val="00D2099D"/>
    <w:rsid w:val="00D2684E"/>
    <w:rsid w:val="00D34B03"/>
    <w:rsid w:val="00D43E42"/>
    <w:rsid w:val="00D73040"/>
    <w:rsid w:val="00D75C0A"/>
    <w:rsid w:val="00D84C63"/>
    <w:rsid w:val="00D85875"/>
    <w:rsid w:val="00DA2E5A"/>
    <w:rsid w:val="00DC0E33"/>
    <w:rsid w:val="00DE2594"/>
    <w:rsid w:val="00DE693D"/>
    <w:rsid w:val="00E307B4"/>
    <w:rsid w:val="00E47594"/>
    <w:rsid w:val="00EA292B"/>
    <w:rsid w:val="00EB6E7F"/>
    <w:rsid w:val="00EE5127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71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claum</cp:lastModifiedBy>
  <cp:revision>5</cp:revision>
  <cp:lastPrinted>2019-09-10T10:08:00Z</cp:lastPrinted>
  <dcterms:created xsi:type="dcterms:W3CDTF">2021-06-16T17:31:00Z</dcterms:created>
  <dcterms:modified xsi:type="dcterms:W3CDTF">2021-07-14T21:59:00Z</dcterms:modified>
</cp:coreProperties>
</file>