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C808B98" w:rsidR="00EB0036"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A783A83" w14:textId="0D2DE363" w:rsidR="005119C4" w:rsidRDefault="005119C4" w:rsidP="00777CD2">
            <w:pPr>
              <w:spacing w:after="0" w:line="240" w:lineRule="auto"/>
              <w:jc w:val="center"/>
              <w:rPr>
                <w:rFonts w:ascii="Calibri" w:eastAsia="Times New Roman" w:hAnsi="Calibri" w:cs="Times New Roman"/>
                <w:b/>
                <w:bCs/>
                <w:color w:val="000000"/>
                <w:sz w:val="16"/>
                <w:szCs w:val="16"/>
                <w:lang w:val="en-GB" w:eastAsia="en-GB"/>
              </w:rPr>
            </w:pPr>
          </w:p>
          <w:p w14:paraId="34791678" w14:textId="77777777" w:rsidR="005119C4" w:rsidRPr="002A00C3" w:rsidRDefault="005119C4" w:rsidP="00777CD2">
            <w:pPr>
              <w:spacing w:after="0" w:line="240" w:lineRule="auto"/>
              <w:jc w:val="center"/>
              <w:rPr>
                <w:rFonts w:ascii="Calibri" w:eastAsia="Times New Roman" w:hAnsi="Calibri" w:cs="Times New Roman"/>
                <w:b/>
                <w:bCs/>
                <w:color w:val="000000"/>
                <w:sz w:val="16"/>
                <w:szCs w:val="16"/>
                <w:lang w:val="en-GB" w:eastAsia="en-GB"/>
              </w:rPr>
            </w:pP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4C2E264" w14:textId="23513F4D"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Murcia</w:t>
            </w:r>
          </w:p>
          <w:p w14:paraId="7EF64173" w14:textId="4124CBCD"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p>
          <w:p w14:paraId="3BAB5E80" w14:textId="77777777"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p>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8C756FC" w14:textId="788D83FD"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Medicine</w:t>
            </w:r>
          </w:p>
          <w:p w14:paraId="680D847B" w14:textId="755D8BA4"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p>
          <w:p w14:paraId="20C2FB08" w14:textId="626A577D"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p>
          <w:p w14:paraId="24AB4CF3" w14:textId="77777777"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p>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2D0606F" w14:textId="6E963811"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MURCIA 01</w:t>
            </w:r>
          </w:p>
          <w:p w14:paraId="13F1CDE7" w14:textId="01BC0E3F"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p>
          <w:p w14:paraId="267B3A4A" w14:textId="70A6F42F"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p>
          <w:p w14:paraId="4FF2A53C" w14:textId="77777777"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p>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D52BC8D" w:rsidR="00EB0036" w:rsidRPr="002A00C3" w:rsidRDefault="005119C4" w:rsidP="005119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 Edificio Rector Soler, Campus de Espinardo, CP 30071 Murcia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B182D75" w14:textId="77777777" w:rsidR="005119C4" w:rsidRDefault="005119C4" w:rsidP="005119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p w14:paraId="5D2A9D7F"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51EF8DC" w14:textId="77777777" w:rsidR="005119C4" w:rsidRDefault="005119C4" w:rsidP="00E75EAB">
            <w:pPr>
              <w:spacing w:after="0" w:line="240" w:lineRule="auto"/>
              <w:jc w:val="center"/>
              <w:rPr>
                <w:rFonts w:ascii="Calibri" w:eastAsia="Times New Roman" w:hAnsi="Calibri" w:cs="Times New Roman"/>
                <w:color w:val="000000"/>
                <w:sz w:val="16"/>
                <w:szCs w:val="16"/>
                <w:lang w:val="en-GB" w:eastAsia="en-GB"/>
              </w:rPr>
            </w:pPr>
          </w:p>
          <w:p w14:paraId="0420B551" w14:textId="77777777" w:rsidR="005119C4" w:rsidRDefault="005119C4" w:rsidP="00E75EAB">
            <w:pPr>
              <w:spacing w:after="0" w:line="240" w:lineRule="auto"/>
              <w:jc w:val="center"/>
              <w:rPr>
                <w:rFonts w:ascii="Calibri" w:eastAsia="Times New Roman" w:hAnsi="Calibri" w:cs="Times New Roman"/>
                <w:color w:val="000000"/>
                <w:sz w:val="16"/>
                <w:szCs w:val="16"/>
                <w:lang w:val="en-GB" w:eastAsia="en-GB"/>
              </w:rPr>
            </w:pPr>
          </w:p>
          <w:p w14:paraId="69DC9F96" w14:textId="00637F8B" w:rsidR="005119C4" w:rsidRPr="002A00C3" w:rsidRDefault="005119C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116BF60" w14:textId="22E64081" w:rsidR="00DC095A" w:rsidRPr="00DC095A" w:rsidRDefault="00DC095A" w:rsidP="00DC095A">
            <w:pPr>
              <w:spacing w:after="0" w:line="240" w:lineRule="auto"/>
              <w:jc w:val="center"/>
              <w:rPr>
                <w:rFonts w:ascii="Calibri" w:eastAsia="Times New Roman" w:hAnsi="Calibri" w:cs="Times New Roman"/>
                <w:color w:val="000000"/>
                <w:sz w:val="16"/>
                <w:szCs w:val="16"/>
                <w:lang w:val="es-ES" w:eastAsia="en-GB"/>
              </w:rPr>
            </w:pPr>
            <w:r w:rsidRPr="00DC095A">
              <w:rPr>
                <w:rFonts w:ascii="Calibri" w:eastAsia="Times New Roman" w:hAnsi="Calibri" w:cs="Times New Roman"/>
                <w:color w:val="000000"/>
                <w:sz w:val="16"/>
                <w:szCs w:val="16"/>
                <w:lang w:val="es-ES" w:eastAsia="en-GB"/>
              </w:rPr>
              <w:t>D.ª María Senena Corbalán García</w:t>
            </w:r>
          </w:p>
          <w:p w14:paraId="60B874DA" w14:textId="77777777" w:rsidR="00DC095A" w:rsidRPr="00DC095A" w:rsidRDefault="00DC095A" w:rsidP="00DC095A">
            <w:pPr>
              <w:spacing w:after="0" w:line="240" w:lineRule="auto"/>
              <w:jc w:val="center"/>
              <w:rPr>
                <w:rFonts w:ascii="Calibri" w:eastAsia="Times New Roman" w:hAnsi="Calibri" w:cs="Times New Roman"/>
                <w:color w:val="000000"/>
                <w:sz w:val="16"/>
                <w:szCs w:val="16"/>
                <w:lang w:val="en-GB" w:eastAsia="en-GB"/>
              </w:rPr>
            </w:pPr>
            <w:r w:rsidRPr="00DC095A">
              <w:rPr>
                <w:rFonts w:ascii="Calibri" w:eastAsia="Times New Roman" w:hAnsi="Calibri" w:cs="Times New Roman"/>
                <w:color w:val="000000"/>
                <w:sz w:val="16"/>
                <w:szCs w:val="16"/>
                <w:lang w:val="es-ES" w:eastAsia="en-GB"/>
              </w:rPr>
              <w:t xml:space="preserve"> </w:t>
            </w:r>
            <w:r w:rsidRPr="00DC095A">
              <w:rPr>
                <w:rFonts w:ascii="Calibri" w:eastAsia="Times New Roman" w:hAnsi="Calibri" w:cs="Times New Roman"/>
                <w:color w:val="000000"/>
                <w:sz w:val="16"/>
                <w:szCs w:val="16"/>
                <w:lang w:val="en-GB" w:eastAsia="en-GB"/>
              </w:rPr>
              <w:t>(Vice-Chancellor for Internationalisation)</w:t>
            </w:r>
          </w:p>
          <w:p w14:paraId="7BABAEA3" w14:textId="34B62791" w:rsidR="005119C4" w:rsidRDefault="00DC095A" w:rsidP="00DC095A">
            <w:pPr>
              <w:spacing w:after="0" w:line="240" w:lineRule="auto"/>
              <w:jc w:val="center"/>
              <w:rPr>
                <w:rFonts w:ascii="Calibri" w:eastAsia="Times New Roman" w:hAnsi="Calibri" w:cs="Times New Roman"/>
                <w:color w:val="000000"/>
                <w:sz w:val="16"/>
                <w:szCs w:val="16"/>
                <w:lang w:val="en-GB" w:eastAsia="en-GB"/>
              </w:rPr>
            </w:pPr>
            <w:r w:rsidRPr="00DC095A">
              <w:rPr>
                <w:rFonts w:ascii="Calibri" w:eastAsia="Times New Roman" w:hAnsi="Calibri" w:cs="Times New Roman"/>
                <w:color w:val="000000"/>
                <w:sz w:val="16"/>
                <w:szCs w:val="16"/>
                <w:lang w:val="en-GB" w:eastAsia="en-GB"/>
              </w:rPr>
              <w:t xml:space="preserve"> </w:t>
            </w:r>
            <w:hyperlink r:id="rId11" w:history="1">
              <w:r w:rsidR="005119C4" w:rsidRPr="00B355CF">
                <w:rPr>
                  <w:rStyle w:val="Hipervnculo"/>
                  <w:rFonts w:ascii="Calibri" w:eastAsia="Times New Roman" w:hAnsi="Calibri" w:cs="Times New Roman"/>
                  <w:sz w:val="16"/>
                  <w:szCs w:val="16"/>
                  <w:lang w:val="en-GB" w:eastAsia="en-GB"/>
                </w:rPr>
                <w:t>incoming@um.es</w:t>
              </w:r>
            </w:hyperlink>
          </w:p>
          <w:p w14:paraId="13EB75E5" w14:textId="75A10F92" w:rsidR="00EB0036" w:rsidRDefault="005119C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+34 868 88 4</w:t>
            </w:r>
            <w:r w:rsidR="00DC095A">
              <w:rPr>
                <w:rFonts w:ascii="Calibri" w:eastAsia="Times New Roman" w:hAnsi="Calibri" w:cs="Times New Roman"/>
                <w:color w:val="000000"/>
                <w:sz w:val="16"/>
                <w:szCs w:val="16"/>
                <w:lang w:val="en-GB" w:eastAsia="en-GB"/>
              </w:rPr>
              <w:t>074</w:t>
            </w:r>
          </w:p>
          <w:p w14:paraId="69DC9F97" w14:textId="5DE0CB7D" w:rsidR="005119C4" w:rsidRPr="002A00C3" w:rsidRDefault="005119C4"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03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03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03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03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03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03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03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03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39638F6F"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A704F7" w:rsidRPr="00637D8C" w14:paraId="6F403676" w14:textId="77777777" w:rsidTr="00E4147C">
        <w:trPr>
          <w:trHeight w:val="83"/>
        </w:trPr>
        <w:tc>
          <w:tcPr>
            <w:tcW w:w="982" w:type="dxa"/>
            <w:tcBorders>
              <w:top w:val="nil"/>
              <w:left w:val="nil"/>
              <w:bottom w:val="nil"/>
              <w:right w:val="nil"/>
            </w:tcBorders>
            <w:shd w:val="clear" w:color="auto" w:fill="auto"/>
            <w:noWrap/>
            <w:vAlign w:val="bottom"/>
            <w:hideMark/>
          </w:tcPr>
          <w:p w14:paraId="2AFFA60C" w14:textId="77777777" w:rsidR="00A704F7" w:rsidRPr="002A00C3" w:rsidRDefault="00A704F7" w:rsidP="00E4147C">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C91DF85" w14:textId="77777777" w:rsidR="00A704F7" w:rsidRPr="002A00C3" w:rsidRDefault="00A704F7" w:rsidP="00E4147C">
            <w:pPr>
              <w:spacing w:after="0" w:line="240" w:lineRule="auto"/>
              <w:rPr>
                <w:rFonts w:ascii="Calibri" w:eastAsia="Times New Roman" w:hAnsi="Calibri" w:cs="Times New Roman"/>
                <w:color w:val="0000FF"/>
                <w:sz w:val="16"/>
                <w:szCs w:val="16"/>
                <w:u w:val="single"/>
                <w:lang w:val="en-GB" w:eastAsia="en-GB"/>
              </w:rPr>
            </w:pPr>
          </w:p>
          <w:p w14:paraId="7338BDE4" w14:textId="77777777" w:rsidR="00A704F7" w:rsidRPr="002A00C3" w:rsidRDefault="00A704F7" w:rsidP="00E4147C">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2D9C618" w14:textId="77777777" w:rsidR="00A704F7" w:rsidRPr="002A00C3" w:rsidRDefault="00A704F7" w:rsidP="00E4147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79160B5"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F37DF5C"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D80C3EF" w14:textId="77777777" w:rsidR="00A704F7" w:rsidRPr="002A00C3" w:rsidRDefault="00A704F7" w:rsidP="00E4147C">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FE976DF"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A823B0D" w14:textId="77777777" w:rsidR="00A704F7" w:rsidRPr="002A00C3" w:rsidRDefault="00A704F7" w:rsidP="00E4147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1204D3F" w14:textId="77777777" w:rsidR="00A704F7" w:rsidRPr="002A00C3" w:rsidRDefault="00A704F7" w:rsidP="00E4147C">
            <w:pPr>
              <w:spacing w:after="0" w:line="240" w:lineRule="auto"/>
              <w:rPr>
                <w:rFonts w:ascii="Calibri" w:eastAsia="Times New Roman" w:hAnsi="Calibri" w:cs="Times New Roman"/>
                <w:color w:val="000000"/>
                <w:lang w:val="en-GB" w:eastAsia="en-GB"/>
              </w:rPr>
            </w:pPr>
          </w:p>
        </w:tc>
      </w:tr>
      <w:tr w:rsidR="00A704F7" w:rsidRPr="00637D8C" w14:paraId="79E54A36" w14:textId="77777777" w:rsidTr="00E4147C">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D763F23" w14:textId="77777777" w:rsidR="00A704F7" w:rsidRPr="00474762" w:rsidRDefault="00A704F7" w:rsidP="00E4147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C60D558"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704F7" w:rsidRPr="002A00C3" w14:paraId="779C161C" w14:textId="77777777" w:rsidTr="00E4147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5CF120"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49B4E0A"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50DA163"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6F51EF1"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B0E46F"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1384AD8"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704F7" w:rsidRPr="002A00C3" w14:paraId="35B833E4" w14:textId="77777777" w:rsidTr="00E4147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A09219D"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B5B5E2D" w14:textId="77777777" w:rsidR="00A704F7" w:rsidRPr="00784E7F" w:rsidRDefault="00A704F7" w:rsidP="00E414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B38AB87"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p w14:paraId="5819494F"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5D1E51C9"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F34700C"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9BB6901"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p>
        </w:tc>
      </w:tr>
      <w:tr w:rsidR="00A704F7" w:rsidRPr="00637D8C" w14:paraId="022782F9" w14:textId="77777777" w:rsidTr="00E4147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6AB7436"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A963946"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1FFD6E"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464A5E58"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1239B3"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C3C58CE"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p>
        </w:tc>
      </w:tr>
      <w:tr w:rsidR="00A704F7" w:rsidRPr="00637D8C" w14:paraId="69BF49C9" w14:textId="77777777" w:rsidTr="00E4147C">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0D83D69"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2B8AC67"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1BAD24B"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37227026"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3F3520AB" w14:textId="77777777" w:rsidR="00A704F7" w:rsidRPr="002A00C3" w:rsidRDefault="00A704F7" w:rsidP="00E4147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433292B" w14:textId="77777777" w:rsidR="00A704F7" w:rsidRPr="002A00C3" w:rsidRDefault="00A704F7" w:rsidP="00E4147C">
            <w:pPr>
              <w:spacing w:after="0" w:line="240" w:lineRule="auto"/>
              <w:jc w:val="center"/>
              <w:rPr>
                <w:rFonts w:ascii="Calibri" w:eastAsia="Times New Roman" w:hAnsi="Calibri" w:cs="Times New Roman"/>
                <w:b/>
                <w:bCs/>
                <w:color w:val="000000"/>
                <w:sz w:val="16"/>
                <w:szCs w:val="16"/>
                <w:lang w:val="en-GB" w:eastAsia="en-GB"/>
              </w:rPr>
            </w:pPr>
          </w:p>
        </w:tc>
      </w:tr>
    </w:tbl>
    <w:p w14:paraId="6A7E84E6" w14:textId="77777777" w:rsidR="00A704F7" w:rsidRPr="002A00C3" w:rsidRDefault="00A704F7" w:rsidP="00A704F7">
      <w:pPr>
        <w:spacing w:after="0"/>
        <w:jc w:val="center"/>
        <w:rPr>
          <w:b/>
          <w:lang w:val="en-GB"/>
        </w:rPr>
      </w:pPr>
    </w:p>
    <w:p w14:paraId="12BD6671" w14:textId="77777777" w:rsidR="00A704F7" w:rsidRDefault="00A704F7" w:rsidP="00A704F7">
      <w:pPr>
        <w:spacing w:after="0"/>
        <w:jc w:val="center"/>
        <w:rPr>
          <w:b/>
          <w:lang w:val="en-GB"/>
        </w:rPr>
      </w:pPr>
    </w:p>
    <w:p w14:paraId="3B826845" w14:textId="4926A4D8" w:rsidR="00A704F7" w:rsidRDefault="00A704F7">
      <w:pPr>
        <w:rPr>
          <w:lang w:val="en-GB"/>
        </w:rPr>
      </w:pPr>
      <w:r>
        <w:rPr>
          <w:lang w:val="en-GB"/>
        </w:rPr>
        <w:br w:type="page"/>
      </w:r>
    </w:p>
    <w:p w14:paraId="6A8EC21E" w14:textId="77777777" w:rsidR="00A704F7" w:rsidRPr="002A00C3" w:rsidRDefault="00A704F7"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D0EA" w14:textId="77777777" w:rsidR="00D0310F" w:rsidRDefault="00D0310F" w:rsidP="00261299">
      <w:pPr>
        <w:spacing w:after="0" w:line="240" w:lineRule="auto"/>
      </w:pPr>
      <w:r>
        <w:separator/>
      </w:r>
    </w:p>
  </w:endnote>
  <w:endnote w:type="continuationSeparator" w:id="0">
    <w:p w14:paraId="006A43ED" w14:textId="77777777" w:rsidR="00D0310F" w:rsidRDefault="00D0310F"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070FAC56" w14:textId="77777777" w:rsidR="00A704F7" w:rsidRPr="00114066" w:rsidRDefault="00A704F7" w:rsidP="00A704F7">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F5303F4" w14:textId="77777777" w:rsidR="00A704F7" w:rsidRPr="00114066" w:rsidRDefault="00A704F7" w:rsidP="00A704F7">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A7DD388" w:rsidR="00774BD5" w:rsidRDefault="00774BD5">
        <w:pPr>
          <w:pStyle w:val="Piedepgina"/>
          <w:jc w:val="center"/>
        </w:pPr>
        <w:r>
          <w:fldChar w:fldCharType="begin"/>
        </w:r>
        <w:r>
          <w:instrText xml:space="preserve"> PAGE   \* MERGEFORMAT </w:instrText>
        </w:r>
        <w:r>
          <w:fldChar w:fldCharType="separate"/>
        </w:r>
        <w:r w:rsidR="009313D9">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2516" w14:textId="77777777" w:rsidR="00D0310F" w:rsidRDefault="00D0310F" w:rsidP="00261299">
      <w:pPr>
        <w:spacing w:after="0" w:line="240" w:lineRule="auto"/>
      </w:pPr>
      <w:r>
        <w:separator/>
      </w:r>
    </w:p>
  </w:footnote>
  <w:footnote w:type="continuationSeparator" w:id="0">
    <w:p w14:paraId="0AB253F1" w14:textId="77777777" w:rsidR="00D0310F" w:rsidRDefault="00D0310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3C1F309"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F45063">
                            <w:rPr>
                              <w:rFonts w:ascii="Verdana" w:hAnsi="Verdana"/>
                              <w:b/>
                              <w:i/>
                              <w:color w:val="003CB4"/>
                              <w:sz w:val="16"/>
                              <w:szCs w:val="16"/>
                              <w:lang w:val="en-GB"/>
                            </w:rPr>
                            <w:t>02</w:t>
                          </w:r>
                          <w:r w:rsidR="009313D9">
                            <w:rPr>
                              <w:rFonts w:ascii="Verdana" w:hAnsi="Verdana"/>
                              <w:b/>
                              <w:i/>
                              <w:color w:val="003CB4"/>
                              <w:sz w:val="16"/>
                              <w:szCs w:val="16"/>
                              <w:lang w:val="en-GB"/>
                            </w:rPr>
                            <w:t>1</w:t>
                          </w:r>
                          <w:r w:rsidRPr="00637D8C">
                            <w:rPr>
                              <w:rFonts w:ascii="Verdana" w:hAnsi="Verdana"/>
                              <w:b/>
                              <w:i/>
                              <w:color w:val="003CB4"/>
                              <w:sz w:val="16"/>
                              <w:szCs w:val="16"/>
                              <w:lang w:val="en-GB"/>
                            </w:rPr>
                            <w:t>/20</w:t>
                          </w:r>
                          <w:r w:rsidR="00710363">
                            <w:rPr>
                              <w:rFonts w:ascii="Verdana" w:hAnsi="Verdana"/>
                              <w:b/>
                              <w:i/>
                              <w:color w:val="003CB4"/>
                              <w:sz w:val="16"/>
                              <w:szCs w:val="16"/>
                              <w:lang w:val="en-GB"/>
                            </w:rPr>
                            <w:t>2</w:t>
                          </w:r>
                          <w:r w:rsidR="009313D9">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3C1F309"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F45063">
                      <w:rPr>
                        <w:rFonts w:ascii="Verdana" w:hAnsi="Verdana"/>
                        <w:b/>
                        <w:i/>
                        <w:color w:val="003CB4"/>
                        <w:sz w:val="16"/>
                        <w:szCs w:val="16"/>
                        <w:lang w:val="en-GB"/>
                      </w:rPr>
                      <w:t>02</w:t>
                    </w:r>
                    <w:r w:rsidR="009313D9">
                      <w:rPr>
                        <w:rFonts w:ascii="Verdana" w:hAnsi="Verdana"/>
                        <w:b/>
                        <w:i/>
                        <w:color w:val="003CB4"/>
                        <w:sz w:val="16"/>
                        <w:szCs w:val="16"/>
                        <w:lang w:val="en-GB"/>
                      </w:rPr>
                      <w:t>1</w:t>
                    </w:r>
                    <w:r w:rsidRPr="00637D8C">
                      <w:rPr>
                        <w:rFonts w:ascii="Verdana" w:hAnsi="Verdana"/>
                        <w:b/>
                        <w:i/>
                        <w:color w:val="003CB4"/>
                        <w:sz w:val="16"/>
                        <w:szCs w:val="16"/>
                        <w:lang w:val="en-GB"/>
                      </w:rPr>
                      <w:t>/20</w:t>
                    </w:r>
                    <w:r w:rsidR="00710363">
                      <w:rPr>
                        <w:rFonts w:ascii="Verdana" w:hAnsi="Verdana"/>
                        <w:b/>
                        <w:i/>
                        <w:color w:val="003CB4"/>
                        <w:sz w:val="16"/>
                        <w:szCs w:val="16"/>
                        <w:lang w:val="en-GB"/>
                      </w:rPr>
                      <w:t>2</w:t>
                    </w:r>
                    <w:r w:rsidR="009313D9">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17F"/>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19C4"/>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6EAE"/>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63"/>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13D9"/>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AEF"/>
    <w:rsid w:val="009C71F6"/>
    <w:rsid w:val="009D7F47"/>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4F7"/>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10F"/>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095A"/>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5063"/>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4488058-7CF0-4948-A944-4C3B7D69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u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CAF6D3E-9833-4382-BE1A-BA3965D5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1105</Words>
  <Characters>6082</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julian arense</cp:lastModifiedBy>
  <cp:revision>2</cp:revision>
  <cp:lastPrinted>2015-04-10T09:51:00Z</cp:lastPrinted>
  <dcterms:created xsi:type="dcterms:W3CDTF">2022-02-24T09:25:00Z</dcterms:created>
  <dcterms:modified xsi:type="dcterms:W3CDTF">2022-02-24T09:25:00Z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