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969"/>
        <w:gridCol w:w="2835"/>
      </w:tblGrid>
      <w:tr w:rsidR="005929E2" w14:paraId="46EEA4BA" w14:textId="77777777" w:rsidTr="00A479BC">
        <w:trPr>
          <w:trHeight w:val="1692"/>
          <w:jc w:val="center"/>
        </w:trPr>
        <w:tc>
          <w:tcPr>
            <w:tcW w:w="2835" w:type="dxa"/>
          </w:tcPr>
          <w:p w14:paraId="66C43724" w14:textId="0784FCE4" w:rsidR="00A83863" w:rsidRDefault="005929E2" w:rsidP="00A83863">
            <w:pPr>
              <w:spacing w:before="120" w:after="12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3E6613E" wp14:editId="766709FE">
                  <wp:extent cx="2143125" cy="694990"/>
                  <wp:effectExtent l="0" t="0" r="0" b="0"/>
                  <wp:docPr id="1733091904" name="Imagen 1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091904" name="Imagen 1" descr="Texto&#10;&#10;Descripción generada automá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75" cy="7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108451AC" w14:textId="77777777" w:rsidR="00A83863" w:rsidRPr="00A83863" w:rsidRDefault="00A83863" w:rsidP="00A83863">
            <w:pPr>
              <w:spacing w:before="120"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F3DF50C" w14:textId="70DA0E9C" w:rsidR="00A83863" w:rsidRDefault="005929E2" w:rsidP="00A83863">
            <w:pPr>
              <w:spacing w:before="120" w:after="120" w:line="240" w:lineRule="auto"/>
              <w:jc w:val="center"/>
              <w:rPr>
                <w:noProof/>
                <w:lang w:eastAsia="es-ES"/>
              </w:rPr>
            </w:pPr>
            <w:r>
              <w:fldChar w:fldCharType="begin"/>
            </w:r>
            <w:r>
              <w:instrText xml:space="preserve"> INCLUDEPICTURE "https://www.um.es/actualidad/agenda/adjuntos/logofb.jpg"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86F7CCA" wp14:editId="2AA42688">
                  <wp:extent cx="1143000" cy="1143000"/>
                  <wp:effectExtent l="0" t="0" r="0" b="0"/>
                  <wp:docPr id="291075652" name="Imagen 3" descr="Actividad - 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ividad - Ag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A83863" w14:paraId="71A900E7" w14:textId="77777777" w:rsidTr="00A479BC">
        <w:trPr>
          <w:jc w:val="center"/>
        </w:trPr>
        <w:tc>
          <w:tcPr>
            <w:tcW w:w="9639" w:type="dxa"/>
            <w:gridSpan w:val="3"/>
          </w:tcPr>
          <w:p w14:paraId="4F9F1AEC" w14:textId="43B3C7B1" w:rsidR="005929E2" w:rsidRDefault="00A83863" w:rsidP="005929E2">
            <w:pPr>
              <w:spacing w:before="120" w:after="120" w:line="240" w:lineRule="auto"/>
              <w:jc w:val="center"/>
              <w:rPr>
                <w:b/>
                <w:color w:val="000000" w:themeColor="text1"/>
                <w:sz w:val="48"/>
                <w:szCs w:val="32"/>
              </w:rPr>
            </w:pPr>
            <w:r w:rsidRPr="00A479BC">
              <w:rPr>
                <w:b/>
                <w:color w:val="000000" w:themeColor="text1"/>
                <w:sz w:val="48"/>
                <w:szCs w:val="32"/>
              </w:rPr>
              <w:t>TRABAJO FIN DE GRADO</w:t>
            </w:r>
          </w:p>
          <w:p w14:paraId="3F9FD486" w14:textId="77777777" w:rsidR="00A83863" w:rsidRPr="00A83863" w:rsidRDefault="00826CED" w:rsidP="00D3519A">
            <w:pPr>
              <w:spacing w:before="120" w:after="120" w:line="240" w:lineRule="auto"/>
              <w:jc w:val="center"/>
              <w:rPr>
                <w:b/>
                <w:color w:val="000000" w:themeColor="text1"/>
                <w:sz w:val="36"/>
                <w:szCs w:val="32"/>
              </w:rPr>
            </w:pPr>
            <w:r>
              <w:rPr>
                <w:b/>
                <w:color w:val="000000" w:themeColor="text1"/>
                <w:sz w:val="48"/>
                <w:szCs w:val="32"/>
              </w:rPr>
              <w:t xml:space="preserve">Grado en </w:t>
            </w:r>
            <w:r w:rsidRPr="00826CED">
              <w:rPr>
                <w:b/>
                <w:color w:val="FF0000"/>
                <w:sz w:val="48"/>
                <w:szCs w:val="32"/>
              </w:rPr>
              <w:t>XXXXX</w:t>
            </w:r>
          </w:p>
        </w:tc>
      </w:tr>
      <w:tr w:rsidR="00A83863" w14:paraId="0D91934F" w14:textId="77777777" w:rsidTr="00A479BC">
        <w:trPr>
          <w:jc w:val="center"/>
        </w:trPr>
        <w:tc>
          <w:tcPr>
            <w:tcW w:w="9639" w:type="dxa"/>
            <w:gridSpan w:val="3"/>
          </w:tcPr>
          <w:p w14:paraId="7B949128" w14:textId="77777777" w:rsidR="00A83863" w:rsidRPr="00A479BC" w:rsidRDefault="00A83863" w:rsidP="00A83863">
            <w:pPr>
              <w:spacing w:before="120" w:after="120" w:line="240" w:lineRule="auto"/>
              <w:jc w:val="center"/>
              <w:rPr>
                <w:noProof/>
                <w:color w:val="800000"/>
                <w:lang w:eastAsia="es-ES"/>
              </w:rPr>
            </w:pPr>
            <w:r w:rsidRPr="00A479BC">
              <w:rPr>
                <w:b/>
                <w:color w:val="800000"/>
                <w:sz w:val="32"/>
                <w:szCs w:val="32"/>
              </w:rPr>
              <w:t>Facultad de Biología – Universidad de Murcia</w:t>
            </w:r>
          </w:p>
        </w:tc>
      </w:tr>
    </w:tbl>
    <w:p w14:paraId="689A36FF" w14:textId="77777777" w:rsidR="006C1EF7" w:rsidRDefault="006C1EF7" w:rsidP="005929E2">
      <w:pPr>
        <w:spacing w:before="120" w:after="120" w:line="240" w:lineRule="auto"/>
        <w:rPr>
          <w:b/>
          <w:sz w:val="44"/>
          <w:szCs w:val="44"/>
        </w:rPr>
      </w:pPr>
    </w:p>
    <w:p w14:paraId="7F3CBE0F" w14:textId="77777777" w:rsidR="004468C7" w:rsidRPr="006C1EF7" w:rsidRDefault="00EB02A5" w:rsidP="00A83863">
      <w:pPr>
        <w:spacing w:before="120" w:after="12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Título del trabajo</w:t>
      </w:r>
    </w:p>
    <w:p w14:paraId="58543517" w14:textId="77777777" w:rsidR="006C1EF7" w:rsidRDefault="006C1EF7" w:rsidP="00A83863">
      <w:pPr>
        <w:spacing w:before="120" w:after="120" w:line="240" w:lineRule="auto"/>
        <w:jc w:val="center"/>
        <w:rPr>
          <w:b/>
          <w:sz w:val="44"/>
          <w:szCs w:val="44"/>
        </w:rPr>
      </w:pPr>
    </w:p>
    <w:p w14:paraId="3185A5EC" w14:textId="77777777" w:rsidR="00A479BC" w:rsidRDefault="00A479BC" w:rsidP="00A83863">
      <w:pPr>
        <w:spacing w:before="120" w:after="120" w:line="240" w:lineRule="auto"/>
        <w:jc w:val="center"/>
        <w:rPr>
          <w:b/>
          <w:sz w:val="44"/>
          <w:szCs w:val="4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17"/>
      </w:tblGrid>
      <w:tr w:rsidR="00A83863" w14:paraId="4A00D30D" w14:textId="77777777" w:rsidTr="00A479BC">
        <w:trPr>
          <w:trHeight w:val="3971"/>
          <w:jc w:val="center"/>
        </w:trPr>
        <w:tc>
          <w:tcPr>
            <w:tcW w:w="7217" w:type="dxa"/>
            <w:vAlign w:val="center"/>
          </w:tcPr>
          <w:p w14:paraId="6F3B1E28" w14:textId="77777777" w:rsidR="00A83863" w:rsidRPr="00A83863" w:rsidRDefault="00A83863" w:rsidP="00A83863">
            <w:pPr>
              <w:spacing w:before="120" w:after="120" w:line="240" w:lineRule="auto"/>
              <w:jc w:val="center"/>
              <w:rPr>
                <w:sz w:val="36"/>
                <w:szCs w:val="36"/>
              </w:rPr>
            </w:pPr>
            <w:r w:rsidRPr="00A83863">
              <w:rPr>
                <w:sz w:val="36"/>
                <w:szCs w:val="36"/>
              </w:rPr>
              <w:t>Imagen (opcional)</w:t>
            </w:r>
          </w:p>
        </w:tc>
      </w:tr>
    </w:tbl>
    <w:p w14:paraId="1CAD7091" w14:textId="77777777" w:rsidR="00A83863" w:rsidRDefault="00A83863" w:rsidP="00A83863">
      <w:pPr>
        <w:spacing w:before="120" w:after="120" w:line="240" w:lineRule="auto"/>
        <w:jc w:val="center"/>
        <w:rPr>
          <w:b/>
          <w:sz w:val="44"/>
          <w:szCs w:val="44"/>
        </w:rPr>
      </w:pPr>
    </w:p>
    <w:p w14:paraId="44C43228" w14:textId="77777777" w:rsidR="00A479BC" w:rsidRDefault="00A479BC" w:rsidP="00A83863">
      <w:pPr>
        <w:spacing w:before="120" w:after="120" w:line="240" w:lineRule="auto"/>
        <w:jc w:val="center"/>
        <w:rPr>
          <w:b/>
          <w:sz w:val="36"/>
          <w:szCs w:val="32"/>
        </w:rPr>
      </w:pPr>
    </w:p>
    <w:p w14:paraId="35C50D50" w14:textId="77777777" w:rsidR="006C1EF7" w:rsidRDefault="006C1EF7" w:rsidP="00A83863">
      <w:pPr>
        <w:spacing w:before="120" w:after="120" w:line="240" w:lineRule="auto"/>
        <w:jc w:val="center"/>
        <w:rPr>
          <w:b/>
          <w:sz w:val="32"/>
          <w:szCs w:val="32"/>
        </w:rPr>
      </w:pPr>
      <w:r w:rsidRPr="00A479BC">
        <w:rPr>
          <w:b/>
          <w:sz w:val="36"/>
          <w:szCs w:val="32"/>
        </w:rPr>
        <w:t xml:space="preserve">Autor: </w:t>
      </w:r>
      <w:proofErr w:type="spellStart"/>
      <w:r w:rsidR="00EB02A5" w:rsidRPr="00A479BC">
        <w:rPr>
          <w:b/>
          <w:color w:val="FF0000"/>
          <w:sz w:val="36"/>
          <w:szCs w:val="32"/>
        </w:rPr>
        <w:t>Xxxxxx</w:t>
      </w:r>
      <w:proofErr w:type="spellEnd"/>
      <w:r w:rsidR="00EB02A5" w:rsidRPr="00A479BC">
        <w:rPr>
          <w:b/>
          <w:sz w:val="36"/>
          <w:szCs w:val="32"/>
        </w:rPr>
        <w:t xml:space="preserve"> </w:t>
      </w:r>
      <w:proofErr w:type="spellStart"/>
      <w:r w:rsidR="00EB02A5" w:rsidRPr="00A479BC">
        <w:rPr>
          <w:b/>
          <w:color w:val="FF0000"/>
          <w:sz w:val="36"/>
          <w:szCs w:val="32"/>
        </w:rPr>
        <w:t>Xxxxxx</w:t>
      </w:r>
      <w:proofErr w:type="spellEnd"/>
      <w:r w:rsidR="00EB02A5" w:rsidRPr="00A479BC">
        <w:rPr>
          <w:b/>
          <w:sz w:val="36"/>
          <w:szCs w:val="32"/>
        </w:rPr>
        <w:t xml:space="preserve"> </w:t>
      </w:r>
      <w:proofErr w:type="spellStart"/>
      <w:r w:rsidR="00EB02A5" w:rsidRPr="00A479BC">
        <w:rPr>
          <w:b/>
          <w:color w:val="FF0000"/>
          <w:sz w:val="36"/>
          <w:szCs w:val="32"/>
        </w:rPr>
        <w:t>Xxxxxx</w:t>
      </w:r>
      <w:proofErr w:type="spellEnd"/>
    </w:p>
    <w:p w14:paraId="639C754D" w14:textId="77777777" w:rsidR="006C1EF7" w:rsidRDefault="006C1EF7" w:rsidP="00A83863">
      <w:pPr>
        <w:spacing w:before="120" w:after="120" w:line="240" w:lineRule="auto"/>
        <w:jc w:val="center"/>
        <w:rPr>
          <w:b/>
          <w:sz w:val="32"/>
          <w:szCs w:val="32"/>
        </w:rPr>
      </w:pPr>
    </w:p>
    <w:sectPr w:rsidR="006C1EF7" w:rsidSect="005929E2">
      <w:footerReference w:type="default" r:id="rId8"/>
      <w:pgSz w:w="11906" w:h="16838"/>
      <w:pgMar w:top="594" w:right="720" w:bottom="1985" w:left="720" w:header="708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5478" w14:textId="77777777" w:rsidR="00951030" w:rsidRDefault="00951030" w:rsidP="00A83863">
      <w:pPr>
        <w:spacing w:after="0" w:line="240" w:lineRule="auto"/>
      </w:pPr>
      <w:r>
        <w:separator/>
      </w:r>
    </w:p>
  </w:endnote>
  <w:endnote w:type="continuationSeparator" w:id="0">
    <w:p w14:paraId="139B0F5A" w14:textId="77777777" w:rsidR="00951030" w:rsidRDefault="00951030" w:rsidP="00A8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BFEA" w14:textId="604451F4" w:rsidR="00A479BC" w:rsidRPr="00A83863" w:rsidRDefault="00A479BC" w:rsidP="00A479BC">
    <w:pPr>
      <w:spacing w:before="120" w:after="120" w:line="240" w:lineRule="auto"/>
      <w:jc w:val="center"/>
      <w:rPr>
        <w:b/>
        <w:sz w:val="32"/>
        <w:szCs w:val="28"/>
      </w:rPr>
    </w:pPr>
    <w:r w:rsidRPr="00A83863">
      <w:rPr>
        <w:b/>
        <w:sz w:val="32"/>
        <w:szCs w:val="28"/>
      </w:rPr>
      <w:t>Curso 20</w:t>
    </w:r>
    <w:r w:rsidR="00BC5FA1">
      <w:rPr>
        <w:b/>
        <w:sz w:val="32"/>
        <w:szCs w:val="28"/>
      </w:rPr>
      <w:t>2</w:t>
    </w:r>
    <w:r w:rsidRPr="00A83863">
      <w:rPr>
        <w:b/>
        <w:color w:val="FF0000"/>
        <w:sz w:val="32"/>
        <w:szCs w:val="28"/>
      </w:rPr>
      <w:t>X</w:t>
    </w:r>
    <w:r w:rsidRPr="00A83863">
      <w:rPr>
        <w:b/>
        <w:sz w:val="32"/>
        <w:szCs w:val="28"/>
      </w:rPr>
      <w:t>-20</w:t>
    </w:r>
    <w:r w:rsidR="00BC5FA1">
      <w:rPr>
        <w:b/>
        <w:sz w:val="32"/>
        <w:szCs w:val="28"/>
      </w:rPr>
      <w:t>2</w:t>
    </w:r>
    <w:r w:rsidRPr="00A83863">
      <w:rPr>
        <w:b/>
        <w:color w:val="FF0000"/>
        <w:sz w:val="32"/>
        <w:szCs w:val="28"/>
      </w:rPr>
      <w:t>X</w:t>
    </w:r>
  </w:p>
  <w:p w14:paraId="0142417D" w14:textId="77777777" w:rsidR="00A479BC" w:rsidRDefault="00A479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9C47" w14:textId="77777777" w:rsidR="00951030" w:rsidRDefault="00951030" w:rsidP="00A83863">
      <w:pPr>
        <w:spacing w:after="0" w:line="240" w:lineRule="auto"/>
      </w:pPr>
      <w:r>
        <w:separator/>
      </w:r>
    </w:p>
  </w:footnote>
  <w:footnote w:type="continuationSeparator" w:id="0">
    <w:p w14:paraId="29BD822E" w14:textId="77777777" w:rsidR="00951030" w:rsidRDefault="00951030" w:rsidP="00A83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2E1"/>
    <w:rsid w:val="002A5DA7"/>
    <w:rsid w:val="003A57FF"/>
    <w:rsid w:val="004175B9"/>
    <w:rsid w:val="004468C7"/>
    <w:rsid w:val="00455D09"/>
    <w:rsid w:val="004B59CE"/>
    <w:rsid w:val="00552CC6"/>
    <w:rsid w:val="005929E2"/>
    <w:rsid w:val="005943F0"/>
    <w:rsid w:val="005F1BDA"/>
    <w:rsid w:val="005F744D"/>
    <w:rsid w:val="006C1EF7"/>
    <w:rsid w:val="006D3204"/>
    <w:rsid w:val="007A3244"/>
    <w:rsid w:val="007A632D"/>
    <w:rsid w:val="00826CED"/>
    <w:rsid w:val="008F7E35"/>
    <w:rsid w:val="00951030"/>
    <w:rsid w:val="00966693"/>
    <w:rsid w:val="00A479BC"/>
    <w:rsid w:val="00A83863"/>
    <w:rsid w:val="00B6750B"/>
    <w:rsid w:val="00BB683D"/>
    <w:rsid w:val="00BC5FA1"/>
    <w:rsid w:val="00D3519A"/>
    <w:rsid w:val="00DE63A3"/>
    <w:rsid w:val="00E812E1"/>
    <w:rsid w:val="00EB02A5"/>
    <w:rsid w:val="00F0293C"/>
    <w:rsid w:val="00F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52831"/>
  <w15:docId w15:val="{CBBB22B1-4E07-B548-971F-103B7892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8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83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86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83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863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A8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9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calvo\Documents\Plantilla%20Portada%20TF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C:\Users\jfcalvo\Documents\Plantilla Portada TFG.dot</Template>
  <TotalTime>2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Portada TFG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Portada TFG</dc:title>
  <dc:creator>Facultad de Biología</dc:creator>
  <cp:lastModifiedBy>FRANCISCO ANTONIO GUARDIOLA ABELLAN</cp:lastModifiedBy>
  <cp:revision>5</cp:revision>
  <cp:lastPrinted>2023-12-11T10:29:00Z</cp:lastPrinted>
  <dcterms:created xsi:type="dcterms:W3CDTF">2016-09-11T20:17:00Z</dcterms:created>
  <dcterms:modified xsi:type="dcterms:W3CDTF">2023-12-11T10:44:00Z</dcterms:modified>
</cp:coreProperties>
</file>