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echa:"/>
        <w:tag w:val="Fecha:"/>
        <w:id w:val="1339897143"/>
        <w:placeholder>
          <w:docPart w:val="911A046F26524BDD8B921E1DF68641F8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Fecha"/>
          </w:pPr>
          <w:r>
            <w:rPr>
              <w:lang w:bidi="es-ES"/>
            </w:rPr>
            <w:t>FECHA</w:t>
          </w:r>
        </w:p>
      </w:sdtContent>
    </w:sdt>
    <w:p w:rsidR="00C976B1" w:rsidRDefault="00BF193F">
      <w:pPr>
        <w:pStyle w:val="Ttulo"/>
      </w:pPr>
      <w:r>
        <w:t xml:space="preserve">TÍTULO DEL PROYECTO: </w:t>
      </w:r>
    </w:p>
    <w:p w:rsidR="00BF193F" w:rsidRDefault="00BF193F" w:rsidP="00BF193F"/>
    <w:p w:rsidR="00B23B2D" w:rsidRDefault="00BF193F" w:rsidP="00B23B2D">
      <w:pPr>
        <w:pStyle w:val="Subttulo"/>
      </w:pPr>
      <w:r>
        <w:t>NOMBRE(S) DE L@S PROPONENTES</w:t>
      </w:r>
      <w:r w:rsidR="00B23B2D">
        <w:rPr>
          <w:lang w:bidi="es-ES"/>
        </w:rPr>
        <w:t xml:space="preserve"> | </w:t>
      </w:r>
      <w:r>
        <w:t>GRADO O SERVICIO</w:t>
      </w:r>
      <w:r w:rsidR="00B23B2D">
        <w:rPr>
          <w:lang w:bidi="es-ES"/>
        </w:rPr>
        <w:t xml:space="preserve"> | </w:t>
      </w:r>
      <w:r>
        <w:t>MAIL (S)</w:t>
      </w:r>
    </w:p>
    <w:p w:rsidR="00AE4B26" w:rsidRPr="00AE4B26" w:rsidRDefault="00AE4B26" w:rsidP="00AE4B26">
      <w:bookmarkStart w:id="0" w:name="_GoBack"/>
      <w:bookmarkEnd w:id="0"/>
    </w:p>
    <w:p w:rsidR="00AE4B26" w:rsidRPr="00AE4B26" w:rsidRDefault="00AE4B26" w:rsidP="00AE4B26">
      <w:pPr>
        <w:rPr>
          <w:b/>
        </w:rPr>
      </w:pPr>
      <w:r w:rsidRPr="00AE4B26">
        <w:rPr>
          <w:b/>
        </w:rPr>
        <w:t>Ámbito:</w:t>
      </w:r>
    </w:p>
    <w:p w:rsidR="00AE4B26" w:rsidRDefault="00AE4B26" w:rsidP="00AE4B26">
      <w:pPr>
        <w:pStyle w:val="Prrafodelista"/>
        <w:numPr>
          <w:ilvl w:val="0"/>
          <w:numId w:val="12"/>
        </w:numPr>
      </w:pPr>
      <w:r>
        <w:t>Cultura y Ocio</w:t>
      </w:r>
    </w:p>
    <w:p w:rsidR="00AE4B26" w:rsidRDefault="00AE4B26" w:rsidP="00AE4B26">
      <w:pPr>
        <w:pStyle w:val="Prrafodelista"/>
        <w:numPr>
          <w:ilvl w:val="0"/>
          <w:numId w:val="12"/>
        </w:numPr>
      </w:pPr>
      <w:r>
        <w:t>Sostenibilidad y Medio ambiente</w:t>
      </w:r>
    </w:p>
    <w:p w:rsidR="00AE4B26" w:rsidRDefault="00AE4B26" w:rsidP="00AE4B26">
      <w:pPr>
        <w:pStyle w:val="Prrafodelista"/>
        <w:numPr>
          <w:ilvl w:val="0"/>
          <w:numId w:val="12"/>
        </w:numPr>
      </w:pPr>
      <w:r>
        <w:t>Fomento de la participación en el centro</w:t>
      </w:r>
    </w:p>
    <w:p w:rsidR="00AE4B26" w:rsidRDefault="00AE4B26" w:rsidP="00AE4B26">
      <w:pPr>
        <w:pStyle w:val="Prrafodelista"/>
        <w:numPr>
          <w:ilvl w:val="0"/>
          <w:numId w:val="12"/>
        </w:numPr>
      </w:pPr>
      <w:r>
        <w:t>Fomento de la igualdad, la solidaridad y la inclusión</w:t>
      </w:r>
    </w:p>
    <w:p w:rsidR="00AE4B26" w:rsidRDefault="00AE4B26" w:rsidP="00AE4B26">
      <w:pPr>
        <w:pStyle w:val="Prrafodelista"/>
        <w:numPr>
          <w:ilvl w:val="0"/>
          <w:numId w:val="12"/>
        </w:numPr>
      </w:pPr>
      <w:r>
        <w:t>Salud y deporte</w:t>
      </w:r>
    </w:p>
    <w:tbl>
      <w:tblPr>
        <w:tblStyle w:val="Tabladelistadetareas"/>
        <w:tblW w:w="4995" w:type="pct"/>
        <w:tblInd w:w="5" w:type="dxa"/>
        <w:tblLook w:val="04A0" w:firstRow="1" w:lastRow="0" w:firstColumn="1" w:lastColumn="0" w:noHBand="0" w:noVBand="1"/>
        <w:tblDescription w:val="Una lista de tareas que incluye la tarea, la fecha de vencimiento, si está listo y las iniciales"/>
      </w:tblPr>
      <w:tblGrid>
        <w:gridCol w:w="5235"/>
        <w:gridCol w:w="4393"/>
      </w:tblGrid>
      <w:tr w:rsidR="00131CE8" w:rsidTr="00AE4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4" w:space="0" w:color="7F7F7F" w:themeColor="text1" w:themeTint="80"/>
            </w:tcBorders>
            <w:shd w:val="clear" w:color="auto" w:fill="475C18" w:themeFill="accent2" w:themeFillShade="80"/>
            <w:vAlign w:val="bottom"/>
          </w:tcPr>
          <w:p w:rsidR="00131CE8" w:rsidRDefault="00131CE8" w:rsidP="00BF193F">
            <w:r>
              <w:t>DESCRIPCIÓN DEL PROYECTO</w:t>
            </w:r>
          </w:p>
        </w:tc>
        <w:tc>
          <w:tcPr>
            <w:tcW w:w="4393" w:type="dxa"/>
            <w:vAlign w:val="bottom"/>
          </w:tcPr>
          <w:p w:rsidR="00131CE8" w:rsidRDefault="00131CE8" w:rsidP="00BF19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PRESUPUESTO</w:t>
            </w:r>
          </w:p>
        </w:tc>
      </w:tr>
      <w:tr w:rsidR="00131CE8" w:rsidTr="00AE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131CE8" w:rsidRDefault="00131CE8" w:rsidP="00C976B1"/>
          <w:p w:rsidR="00AE4B26" w:rsidRDefault="00AE4B26" w:rsidP="00C976B1">
            <w:r>
              <w:t>Objetivos:</w:t>
            </w:r>
          </w:p>
          <w:p w:rsidR="00AE4B26" w:rsidRDefault="00AE4B26" w:rsidP="00C976B1"/>
          <w:p w:rsidR="00AE4B26" w:rsidRDefault="00AE4B26" w:rsidP="00C976B1">
            <w:r>
              <w:t>Actividades y cronograma</w:t>
            </w:r>
          </w:p>
          <w:p w:rsidR="00AE4B26" w:rsidRDefault="00AE4B26" w:rsidP="00C976B1"/>
          <w:p w:rsidR="00AE4B26" w:rsidRDefault="00AE4B26" w:rsidP="00C976B1">
            <w:r>
              <w:t>Beneficios esperables</w:t>
            </w:r>
          </w:p>
          <w:p w:rsidR="00131CE8" w:rsidRDefault="00131CE8" w:rsidP="00C976B1"/>
          <w:p w:rsidR="00131CE8" w:rsidRDefault="00131CE8" w:rsidP="00C976B1"/>
          <w:p w:rsidR="00131CE8" w:rsidRDefault="00131CE8" w:rsidP="00C976B1"/>
          <w:p w:rsidR="00131CE8" w:rsidRDefault="00131CE8" w:rsidP="00C976B1"/>
          <w:p w:rsidR="00131CE8" w:rsidRDefault="00131CE8" w:rsidP="00C976B1"/>
          <w:p w:rsidR="00131CE8" w:rsidRDefault="00131CE8" w:rsidP="00C976B1"/>
          <w:p w:rsidR="00131CE8" w:rsidRDefault="00131CE8" w:rsidP="00C976B1"/>
          <w:p w:rsidR="00131CE8" w:rsidRDefault="00131CE8" w:rsidP="00AE4B26"/>
        </w:tc>
        <w:tc>
          <w:tcPr>
            <w:tcW w:w="4393" w:type="dxa"/>
          </w:tcPr>
          <w:p w:rsidR="00131CE8" w:rsidRDefault="00131CE8" w:rsidP="00AE4B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4B26" w:rsidRDefault="00AE4B26" w:rsidP="00AE4B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71" w:rsidRDefault="00C14171">
      <w:pPr>
        <w:spacing w:after="0" w:line="240" w:lineRule="auto"/>
      </w:pPr>
      <w:r>
        <w:separator/>
      </w:r>
    </w:p>
  </w:endnote>
  <w:endnote w:type="continuationSeparator" w:id="0">
    <w:p w:rsidR="00C14171" w:rsidRDefault="00C1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AE4B26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71" w:rsidRDefault="00C14171">
      <w:pPr>
        <w:spacing w:after="0" w:line="240" w:lineRule="auto"/>
      </w:pPr>
      <w:r>
        <w:separator/>
      </w:r>
    </w:p>
  </w:footnote>
  <w:footnote w:type="continuationSeparator" w:id="0">
    <w:p w:rsidR="00C14171" w:rsidRDefault="00C1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6A2AD3"/>
    <w:multiLevelType w:val="hybridMultilevel"/>
    <w:tmpl w:val="192E7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E6997"/>
    <w:multiLevelType w:val="hybridMultilevel"/>
    <w:tmpl w:val="DB5CF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F"/>
    <w:rsid w:val="00032192"/>
    <w:rsid w:val="000E224F"/>
    <w:rsid w:val="001069F9"/>
    <w:rsid w:val="00131CE8"/>
    <w:rsid w:val="00374ACF"/>
    <w:rsid w:val="00432943"/>
    <w:rsid w:val="00582082"/>
    <w:rsid w:val="006E15E2"/>
    <w:rsid w:val="009253B4"/>
    <w:rsid w:val="009B7D25"/>
    <w:rsid w:val="00A124EC"/>
    <w:rsid w:val="00A94305"/>
    <w:rsid w:val="00AE4B26"/>
    <w:rsid w:val="00B1104A"/>
    <w:rsid w:val="00B23B2D"/>
    <w:rsid w:val="00B847F3"/>
    <w:rsid w:val="00BF193F"/>
    <w:rsid w:val="00C14171"/>
    <w:rsid w:val="00C37065"/>
    <w:rsid w:val="00C976B1"/>
    <w:rsid w:val="00E5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74F71"/>
  <w15:chartTrackingRefBased/>
  <w15:docId w15:val="{79ADA2B1-08FA-4094-8F03-44B982A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EC"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FechaCar">
    <w:name w:val="Fecha Car"/>
    <w:basedOn w:val="Fuentedeprrafopredeter"/>
    <w:link w:val="Fecha"/>
    <w:uiPriority w:val="1"/>
    <w:rsid w:val="009B7D25"/>
    <w:rPr>
      <w:caps/>
      <w:color w:val="000000" w:themeColor="text1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9B7D25"/>
    <w:rPr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tuloCar">
    <w:name w:val="Título Car"/>
    <w:basedOn w:val="Fuentedeprrafopredeter"/>
    <w:link w:val="Ttulo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tulo">
    <w:name w:val="Subtitle"/>
    <w:basedOn w:val="Normal"/>
    <w:next w:val="Normal"/>
    <w:link w:val="SubttuloC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tuloCar">
    <w:name w:val="Subtítulo Car"/>
    <w:basedOn w:val="Fuentedeprrafopredeter"/>
    <w:link w:val="Subttulo"/>
    <w:uiPriority w:val="2"/>
    <w:rsid w:val="009B7D25"/>
    <w:rPr>
      <w:caps/>
      <w:color w:val="000000" w:themeColor="text1"/>
      <w:sz w:val="24"/>
      <w:szCs w:val="2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detareas">
    <w:name w:val="Tabla de lista de tareas"/>
    <w:basedOn w:val="Tabla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24EC"/>
    <w:rPr>
      <w:color w:val="404040" w:themeColor="text1" w:themeTint="BF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124EC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4EC"/>
  </w:style>
  <w:style w:type="character" w:customStyle="1" w:styleId="Ttulo3Car">
    <w:name w:val="Título 3 Car"/>
    <w:basedOn w:val="Fuentedeprrafopredeter"/>
    <w:link w:val="Ttulo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odebloque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vnculo">
    <w:name w:val="Hyperlink"/>
    <w:basedOn w:val="Fuentedeprrafopredeter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B7D25"/>
    <w:rPr>
      <w:i/>
      <w:iCs/>
      <w:color w:val="0D5975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7D25"/>
    <w:pPr>
      <w:outlineLvl w:val="9"/>
    </w:p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ACF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74ACF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74ACF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74AC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AC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A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ACF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74ACF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74AC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4AC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74AC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74ACF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74ACF"/>
    <w:rPr>
      <w:rFonts w:ascii="Consolas" w:hAnsi="Consolas"/>
      <w:szCs w:val="21"/>
    </w:rPr>
  </w:style>
  <w:style w:type="paragraph" w:styleId="Prrafodelista">
    <w:name w:val="List Paragraph"/>
    <w:basedOn w:val="Normal"/>
    <w:uiPriority w:val="34"/>
    <w:unhideWhenUsed/>
    <w:qFormat/>
    <w:rsid w:val="00AE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AppData\Roaming\Microsoft\Plantillas\Lista%20de%20tareas%20de%20proye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1A046F26524BDD8B921E1DF686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802B-514B-49D7-BDE6-351A1DF5815D}"/>
      </w:docPartPr>
      <w:docPartBody>
        <w:p w:rsidR="00BE3790" w:rsidRDefault="00362F4B">
          <w:pPr>
            <w:pStyle w:val="911A046F26524BDD8B921E1DF68641F8"/>
          </w:pPr>
          <w:r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4B"/>
    <w:rsid w:val="00362F4B"/>
    <w:rsid w:val="005502F7"/>
    <w:rsid w:val="008D183F"/>
    <w:rsid w:val="00BE3790"/>
    <w:rsid w:val="00C6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1A046F26524BDD8B921E1DF68641F8">
    <w:name w:val="911A046F26524BDD8B921E1DF68641F8"/>
  </w:style>
  <w:style w:type="paragraph" w:customStyle="1" w:styleId="E65FFEEB554648F8B42708948262B293">
    <w:name w:val="E65FFEEB554648F8B42708948262B293"/>
  </w:style>
  <w:style w:type="paragraph" w:customStyle="1" w:styleId="F9FB6BCB74F34CAC9F5FC1F4061DEA4D">
    <w:name w:val="F9FB6BCB74F34CAC9F5FC1F4061DEA4D"/>
  </w:style>
  <w:style w:type="paragraph" w:customStyle="1" w:styleId="31494D3CB54942CB9B7A9B0803A3C2A5">
    <w:name w:val="31494D3CB54942CB9B7A9B0803A3C2A5"/>
  </w:style>
  <w:style w:type="paragraph" w:customStyle="1" w:styleId="68B79EC135094207860CD42C1B4BFF88">
    <w:name w:val="68B79EC135094207860CD42C1B4BFF88"/>
  </w:style>
  <w:style w:type="paragraph" w:customStyle="1" w:styleId="4BE12C27A1B345508F6D8B322A778167">
    <w:name w:val="4BE12C27A1B345508F6D8B322A778167"/>
  </w:style>
  <w:style w:type="paragraph" w:customStyle="1" w:styleId="A857A753CEDD445CB0635AD62DD9FB92">
    <w:name w:val="A857A753CEDD445CB0635AD62DD9FB92"/>
  </w:style>
  <w:style w:type="paragraph" w:customStyle="1" w:styleId="5A4121E42CFD4C13B61790698987FE4E">
    <w:name w:val="5A4121E42CFD4C13B61790698987FE4E"/>
  </w:style>
  <w:style w:type="paragraph" w:customStyle="1" w:styleId="A7654C13CC5C4D198BCDDC83CB0CA653">
    <w:name w:val="A7654C13CC5C4D198BCDDC83CB0CA653"/>
  </w:style>
  <w:style w:type="paragraph" w:customStyle="1" w:styleId="B354F596EC684BFE89BABBEB1019F671">
    <w:name w:val="B354F596EC684BFE89BABBEB1019F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de tareas de proyecto.dotx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ATICA</dc:creator>
  <cp:keywords/>
  <cp:lastModifiedBy>Jose Antonio Gomez Hernandez</cp:lastModifiedBy>
  <cp:revision>2</cp:revision>
  <dcterms:created xsi:type="dcterms:W3CDTF">2019-02-04T10:52:00Z</dcterms:created>
  <dcterms:modified xsi:type="dcterms:W3CDTF">2019-02-04T10:52:00Z</dcterms:modified>
  <cp:version/>
</cp:coreProperties>
</file>