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9614" w14:textId="77777777" w:rsidR="00DB0C8A" w:rsidRPr="008558E2" w:rsidRDefault="00DB0C8A" w:rsidP="00DB0C8A">
      <w:pPr>
        <w:spacing w:after="0"/>
        <w:ind w:firstLine="0"/>
        <w:jc w:val="center"/>
        <w:rPr>
          <w:rFonts w:cs="Arial"/>
          <w:b/>
          <w:bCs/>
          <w:color w:val="C00000"/>
          <w:sz w:val="28"/>
          <w:szCs w:val="28"/>
        </w:rPr>
      </w:pPr>
      <w:r>
        <w:rPr>
          <w:rFonts w:cs="Arial"/>
          <w:b/>
          <w:bCs/>
          <w:color w:val="C00000"/>
          <w:sz w:val="28"/>
          <w:szCs w:val="28"/>
        </w:rPr>
        <w:t>Anexo 2. INFORME DEL PROFESORADO TUTOR EN EL CASO DE DOCENCIA TUTELADA</w:t>
      </w:r>
    </w:p>
    <w:p w14:paraId="2E2E64BE" w14:textId="77777777" w:rsidR="00DB0C8A" w:rsidRPr="005D54B3" w:rsidRDefault="00DB0C8A" w:rsidP="00DB0C8A">
      <w:pPr>
        <w:tabs>
          <w:tab w:val="left" w:pos="9000"/>
        </w:tabs>
        <w:spacing w:before="100" w:after="80"/>
        <w:ind w:right="68"/>
        <w:rPr>
          <w:rFonts w:cs="Arial"/>
          <w:sz w:val="18"/>
          <w:szCs w:val="18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371"/>
      </w:tblGrid>
      <w:tr w:rsidR="00DB0C8A" w:rsidRPr="005D54B3" w14:paraId="58A40C08" w14:textId="77777777" w:rsidTr="00007B5D">
        <w:trPr>
          <w:trHeight w:hRule="exact" w:val="396"/>
        </w:trPr>
        <w:tc>
          <w:tcPr>
            <w:tcW w:w="2694" w:type="dxa"/>
            <w:shd w:val="clear" w:color="auto" w:fill="C00000"/>
            <w:vAlign w:val="center"/>
          </w:tcPr>
          <w:p w14:paraId="44DBA0F1" w14:textId="77777777" w:rsidR="00DB0C8A" w:rsidRPr="00651D02" w:rsidRDefault="00DB0C8A" w:rsidP="00007B5D">
            <w:pPr>
              <w:spacing w:after="0"/>
              <w:ind w:right="215" w:firstLine="0"/>
              <w:jc w:val="left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651D02">
              <w:rPr>
                <w:rFonts w:cs="Arial"/>
                <w:color w:val="FFFFFF" w:themeColor="background1"/>
                <w:sz w:val="18"/>
                <w:szCs w:val="18"/>
              </w:rPr>
              <w:t>Nombre y apellidos del</w:t>
            </w:r>
            <w:r>
              <w:rPr>
                <w:rFonts w:cs="Arial"/>
                <w:color w:val="FFFFFF" w:themeColor="background1"/>
                <w:sz w:val="18"/>
                <w:szCs w:val="18"/>
              </w:rPr>
              <w:t xml:space="preserve">/la </w:t>
            </w:r>
            <w:r w:rsidRPr="00651D02">
              <w:rPr>
                <w:rFonts w:cs="Arial"/>
                <w:color w:val="FFFFFF" w:themeColor="background1"/>
                <w:sz w:val="18"/>
                <w:szCs w:val="18"/>
              </w:rPr>
              <w:t>solicitante</w:t>
            </w:r>
          </w:p>
        </w:tc>
        <w:tc>
          <w:tcPr>
            <w:tcW w:w="7371" w:type="dxa"/>
            <w:vAlign w:val="center"/>
          </w:tcPr>
          <w:p w14:paraId="38BA282D" w14:textId="77777777" w:rsidR="00DB0C8A" w:rsidRPr="005D54B3" w:rsidRDefault="00DB0C8A" w:rsidP="00007B5D">
            <w:pPr>
              <w:spacing w:after="0"/>
              <w:ind w:right="459"/>
              <w:rPr>
                <w:rFonts w:cs="Arial"/>
                <w:sz w:val="18"/>
                <w:szCs w:val="18"/>
              </w:rPr>
            </w:pPr>
          </w:p>
        </w:tc>
      </w:tr>
      <w:tr w:rsidR="00DB0C8A" w:rsidRPr="005D54B3" w14:paraId="1AE715FF" w14:textId="77777777" w:rsidTr="00007B5D">
        <w:trPr>
          <w:trHeight w:val="396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286E65E6" w14:textId="77777777" w:rsidR="00DB0C8A" w:rsidRPr="00651D02" w:rsidRDefault="00DB0C8A" w:rsidP="00007B5D">
            <w:pPr>
              <w:spacing w:after="0"/>
              <w:ind w:right="459" w:firstLine="0"/>
              <w:jc w:val="left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651D02">
              <w:rPr>
                <w:rFonts w:cs="Arial"/>
                <w:color w:val="FFFFFF" w:themeColor="background1"/>
                <w:sz w:val="18"/>
                <w:szCs w:val="18"/>
              </w:rPr>
              <w:t>Correo electrónico del</w:t>
            </w:r>
            <w:r>
              <w:rPr>
                <w:rFonts w:cs="Arial"/>
                <w:color w:val="FFFFFF" w:themeColor="background1"/>
                <w:sz w:val="18"/>
                <w:szCs w:val="18"/>
              </w:rPr>
              <w:t xml:space="preserve">/la </w:t>
            </w:r>
            <w:r w:rsidRPr="00651D02">
              <w:rPr>
                <w:rFonts w:cs="Arial"/>
                <w:color w:val="FFFFFF" w:themeColor="background1"/>
                <w:sz w:val="18"/>
                <w:szCs w:val="18"/>
              </w:rPr>
              <w:t>solicitante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2E47FDF9" w14:textId="77777777" w:rsidR="00DB0C8A" w:rsidRPr="005D54B3" w:rsidRDefault="00DB0C8A" w:rsidP="00007B5D">
            <w:pPr>
              <w:spacing w:after="0"/>
              <w:ind w:right="459"/>
              <w:rPr>
                <w:rFonts w:cs="Arial"/>
                <w:sz w:val="18"/>
                <w:szCs w:val="18"/>
              </w:rPr>
            </w:pPr>
          </w:p>
        </w:tc>
      </w:tr>
      <w:tr w:rsidR="00DB0C8A" w:rsidRPr="005D54B3" w14:paraId="52234362" w14:textId="77777777" w:rsidTr="00007B5D">
        <w:trPr>
          <w:trHeight w:val="396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2E4397A0" w14:textId="77777777" w:rsidR="00DB0C8A" w:rsidRPr="00651D02" w:rsidRDefault="00DB0C8A" w:rsidP="00007B5D">
            <w:pPr>
              <w:spacing w:after="0"/>
              <w:ind w:right="459" w:firstLine="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651D02">
              <w:rPr>
                <w:rFonts w:cs="Arial"/>
                <w:color w:val="FFFFFF" w:themeColor="background1"/>
                <w:sz w:val="18"/>
                <w:szCs w:val="18"/>
              </w:rPr>
              <w:t>DNI del</w:t>
            </w:r>
            <w:r>
              <w:rPr>
                <w:rFonts w:cs="Arial"/>
                <w:color w:val="FFFFFF" w:themeColor="background1"/>
                <w:sz w:val="18"/>
                <w:szCs w:val="18"/>
              </w:rPr>
              <w:t>/la</w:t>
            </w:r>
            <w:r w:rsidRPr="00651D02">
              <w:rPr>
                <w:rFonts w:cs="Arial"/>
                <w:color w:val="FFFFFF" w:themeColor="background1"/>
                <w:sz w:val="18"/>
                <w:szCs w:val="18"/>
              </w:rPr>
              <w:t xml:space="preserve"> solicitante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721CB39B" w14:textId="77777777" w:rsidR="00DB0C8A" w:rsidRPr="005D54B3" w:rsidRDefault="00DB0C8A" w:rsidP="00007B5D">
            <w:pPr>
              <w:spacing w:after="0"/>
              <w:ind w:right="459"/>
              <w:rPr>
                <w:rFonts w:cs="Arial"/>
                <w:sz w:val="18"/>
                <w:szCs w:val="18"/>
              </w:rPr>
            </w:pPr>
          </w:p>
        </w:tc>
      </w:tr>
      <w:tr w:rsidR="00DB0C8A" w:rsidRPr="005D54B3" w14:paraId="7178B03A" w14:textId="77777777" w:rsidTr="00007B5D">
        <w:trPr>
          <w:trHeight w:hRule="exact" w:val="396"/>
        </w:trPr>
        <w:tc>
          <w:tcPr>
            <w:tcW w:w="2694" w:type="dxa"/>
            <w:shd w:val="clear" w:color="auto" w:fill="C00000"/>
            <w:vAlign w:val="center"/>
          </w:tcPr>
          <w:p w14:paraId="2DDCED08" w14:textId="77777777" w:rsidR="00DB0C8A" w:rsidRPr="00651D02" w:rsidRDefault="00DB0C8A" w:rsidP="00007B5D">
            <w:pPr>
              <w:spacing w:after="0"/>
              <w:ind w:right="73" w:firstLine="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651D02">
              <w:rPr>
                <w:rFonts w:cs="Arial"/>
                <w:color w:val="FFFFFF" w:themeColor="background1"/>
                <w:sz w:val="18"/>
                <w:szCs w:val="18"/>
              </w:rPr>
              <w:t>Nombre y apellidos del tutor</w:t>
            </w:r>
            <w:r>
              <w:rPr>
                <w:rFonts w:cs="Arial"/>
                <w:color w:val="FFFFFF" w:themeColor="background1"/>
                <w:sz w:val="18"/>
                <w:szCs w:val="18"/>
              </w:rPr>
              <w:t>/a</w:t>
            </w:r>
            <w:r w:rsidRPr="00651D02">
              <w:rPr>
                <w:rFonts w:cs="Arial"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14:paraId="0F7E0B00" w14:textId="77777777" w:rsidR="00DB0C8A" w:rsidRPr="005D54B3" w:rsidRDefault="00DB0C8A" w:rsidP="00007B5D">
            <w:pPr>
              <w:spacing w:after="0"/>
              <w:ind w:right="459"/>
              <w:rPr>
                <w:rFonts w:cs="Arial"/>
                <w:sz w:val="18"/>
                <w:szCs w:val="18"/>
              </w:rPr>
            </w:pPr>
          </w:p>
        </w:tc>
      </w:tr>
      <w:tr w:rsidR="00DB0C8A" w:rsidRPr="005D54B3" w14:paraId="4894A1E6" w14:textId="77777777" w:rsidTr="00007B5D">
        <w:trPr>
          <w:trHeight w:val="396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3E0D87DF" w14:textId="77777777" w:rsidR="00DB0C8A" w:rsidRPr="00651D02" w:rsidRDefault="00DB0C8A" w:rsidP="00007B5D">
            <w:pPr>
              <w:spacing w:after="0"/>
              <w:ind w:right="73" w:firstLine="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651D02">
              <w:rPr>
                <w:rFonts w:cs="Arial"/>
                <w:color w:val="FFFFFF" w:themeColor="background1"/>
                <w:sz w:val="18"/>
                <w:szCs w:val="18"/>
              </w:rPr>
              <w:t>Correo electrónico del tutor</w:t>
            </w:r>
            <w:r>
              <w:rPr>
                <w:rFonts w:cs="Arial"/>
                <w:color w:val="FFFFFF" w:themeColor="background1"/>
                <w:sz w:val="18"/>
                <w:szCs w:val="18"/>
              </w:rPr>
              <w:t>/a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282257F2" w14:textId="77777777" w:rsidR="00DB0C8A" w:rsidRPr="005D54B3" w:rsidRDefault="00DB0C8A" w:rsidP="00007B5D">
            <w:pPr>
              <w:spacing w:after="0"/>
              <w:ind w:right="459"/>
              <w:rPr>
                <w:rFonts w:cs="Arial"/>
                <w:sz w:val="18"/>
                <w:szCs w:val="18"/>
              </w:rPr>
            </w:pPr>
          </w:p>
        </w:tc>
      </w:tr>
      <w:tr w:rsidR="00DB0C8A" w:rsidRPr="005D54B3" w14:paraId="56931186" w14:textId="77777777" w:rsidTr="00007B5D">
        <w:trPr>
          <w:trHeight w:val="396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0913DD3C" w14:textId="77777777" w:rsidR="00DB0C8A" w:rsidRPr="00651D02" w:rsidRDefault="00DB0C8A" w:rsidP="00007B5D">
            <w:pPr>
              <w:spacing w:after="0"/>
              <w:ind w:right="459" w:firstLine="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651D02">
              <w:rPr>
                <w:rFonts w:cs="Arial"/>
                <w:color w:val="FFFFFF" w:themeColor="background1"/>
                <w:sz w:val="18"/>
                <w:szCs w:val="18"/>
              </w:rPr>
              <w:t>DNI del tutor</w:t>
            </w:r>
            <w:r>
              <w:rPr>
                <w:rFonts w:cs="Arial"/>
                <w:color w:val="FFFFFF" w:themeColor="background1"/>
                <w:sz w:val="18"/>
                <w:szCs w:val="18"/>
              </w:rPr>
              <w:t>/a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5A1AF0C1" w14:textId="77777777" w:rsidR="00DB0C8A" w:rsidRPr="005D54B3" w:rsidRDefault="00DB0C8A" w:rsidP="00007B5D">
            <w:pPr>
              <w:spacing w:after="0"/>
              <w:ind w:right="459"/>
              <w:rPr>
                <w:rFonts w:cs="Arial"/>
                <w:sz w:val="18"/>
                <w:szCs w:val="18"/>
              </w:rPr>
            </w:pPr>
          </w:p>
        </w:tc>
      </w:tr>
    </w:tbl>
    <w:p w14:paraId="631433B8" w14:textId="77777777" w:rsidR="00DB0C8A" w:rsidRPr="005D54B3" w:rsidRDefault="00DB0C8A" w:rsidP="00DB0C8A">
      <w:pPr>
        <w:spacing w:before="200"/>
        <w:ind w:right="459" w:firstLine="0"/>
        <w:rPr>
          <w:rFonts w:cs="Arial"/>
          <w:sz w:val="18"/>
          <w:szCs w:val="18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"/>
        <w:gridCol w:w="708"/>
        <w:gridCol w:w="4825"/>
        <w:gridCol w:w="1481"/>
        <w:gridCol w:w="772"/>
      </w:tblGrid>
      <w:tr w:rsidR="00DB0C8A" w:rsidRPr="005D54B3" w14:paraId="3D01F3FC" w14:textId="77777777" w:rsidTr="001A4F92">
        <w:trPr>
          <w:trHeight w:val="368"/>
          <w:jc w:val="center"/>
        </w:trPr>
        <w:tc>
          <w:tcPr>
            <w:tcW w:w="8784" w:type="dxa"/>
            <w:gridSpan w:val="5"/>
            <w:shd w:val="clear" w:color="auto" w:fill="C00000"/>
            <w:vAlign w:val="center"/>
          </w:tcPr>
          <w:p w14:paraId="19110538" w14:textId="6E3489BF" w:rsidR="00DB0C8A" w:rsidRPr="00651D02" w:rsidRDefault="00D05DA6" w:rsidP="00007B5D">
            <w:pPr>
              <w:spacing w:after="0"/>
              <w:ind w:right="459" w:firstLine="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Asignaturas donde ha colaborado</w:t>
            </w:r>
            <w:r w:rsidR="00DB0C8A" w:rsidRPr="00651D02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(añadir tantas líneas como sea necesario)</w:t>
            </w:r>
          </w:p>
        </w:tc>
      </w:tr>
      <w:tr w:rsidR="00DB0C8A" w:rsidRPr="001A4F92" w14:paraId="2D10BA53" w14:textId="77777777" w:rsidTr="001A4F92">
        <w:trPr>
          <w:trHeight w:val="448"/>
          <w:jc w:val="center"/>
        </w:trPr>
        <w:tc>
          <w:tcPr>
            <w:tcW w:w="998" w:type="dxa"/>
            <w:shd w:val="clear" w:color="auto" w:fill="C00000"/>
            <w:tcMar>
              <w:right w:w="28" w:type="dxa"/>
            </w:tcMar>
            <w:vAlign w:val="center"/>
          </w:tcPr>
          <w:p w14:paraId="0EF9DEB2" w14:textId="77777777" w:rsidR="00DB0C8A" w:rsidRPr="00651D02" w:rsidRDefault="00DB0C8A" w:rsidP="00007B5D">
            <w:pPr>
              <w:spacing w:after="0"/>
              <w:ind w:right="57" w:firstLine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651D02">
              <w:rPr>
                <w:rFonts w:cs="Arial"/>
                <w:b/>
                <w:color w:val="FFFFFF" w:themeColor="background1"/>
                <w:sz w:val="16"/>
                <w:szCs w:val="16"/>
              </w:rPr>
              <w:t>Cód.</w:t>
            </w:r>
          </w:p>
          <w:p w14:paraId="22E10578" w14:textId="77777777" w:rsidR="00DB0C8A" w:rsidRPr="00651D02" w:rsidRDefault="00DB0C8A" w:rsidP="00007B5D">
            <w:pPr>
              <w:spacing w:after="0"/>
              <w:ind w:right="57" w:firstLine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651D02">
              <w:rPr>
                <w:rFonts w:cs="Arial"/>
                <w:b/>
                <w:color w:val="FFFFFF" w:themeColor="background1"/>
                <w:sz w:val="16"/>
                <w:szCs w:val="16"/>
              </w:rPr>
              <w:t>Titulación</w:t>
            </w:r>
          </w:p>
        </w:tc>
        <w:tc>
          <w:tcPr>
            <w:tcW w:w="708" w:type="dxa"/>
            <w:shd w:val="clear" w:color="auto" w:fill="C00000"/>
            <w:vAlign w:val="center"/>
          </w:tcPr>
          <w:p w14:paraId="2D9B85EA" w14:textId="77777777" w:rsidR="00DB0C8A" w:rsidRPr="00651D02" w:rsidRDefault="00DB0C8A" w:rsidP="00007B5D">
            <w:pPr>
              <w:spacing w:after="0"/>
              <w:ind w:right="57" w:firstLine="0"/>
              <w:jc w:val="center"/>
              <w:rPr>
                <w:rFonts w:cs="Arial"/>
                <w:b/>
                <w:color w:val="FFFFFF" w:themeColor="background1"/>
                <w:w w:val="98"/>
                <w:sz w:val="16"/>
                <w:szCs w:val="16"/>
              </w:rPr>
            </w:pPr>
            <w:r w:rsidRPr="00651D02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Cód. </w:t>
            </w:r>
            <w:proofErr w:type="spellStart"/>
            <w:r w:rsidRPr="00651D02">
              <w:rPr>
                <w:rFonts w:cs="Arial"/>
                <w:b/>
                <w:color w:val="FFFFFF" w:themeColor="background1"/>
                <w:sz w:val="16"/>
                <w:szCs w:val="16"/>
              </w:rPr>
              <w:t>Asign</w:t>
            </w:r>
            <w:proofErr w:type="spellEnd"/>
            <w:r w:rsidRPr="00651D02">
              <w:rPr>
                <w:rFonts w:cs="Arial"/>
                <w:b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4825" w:type="dxa"/>
            <w:shd w:val="clear" w:color="auto" w:fill="C00000"/>
            <w:vAlign w:val="center"/>
          </w:tcPr>
          <w:p w14:paraId="426D3A20" w14:textId="77777777" w:rsidR="00DB0C8A" w:rsidRPr="00651D02" w:rsidRDefault="00DB0C8A" w:rsidP="00007B5D">
            <w:pPr>
              <w:spacing w:after="0"/>
              <w:ind w:right="459" w:firstLine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651D02">
              <w:rPr>
                <w:rFonts w:cs="Arial"/>
                <w:b/>
                <w:color w:val="FFFFFF" w:themeColor="background1"/>
                <w:sz w:val="16"/>
                <w:szCs w:val="16"/>
              </w:rPr>
              <w:t>Nombre de la asignatura</w:t>
            </w:r>
          </w:p>
        </w:tc>
        <w:tc>
          <w:tcPr>
            <w:tcW w:w="1481" w:type="dxa"/>
            <w:shd w:val="clear" w:color="auto" w:fill="C00000"/>
            <w:vAlign w:val="center"/>
          </w:tcPr>
          <w:p w14:paraId="735BA87A" w14:textId="77777777" w:rsidR="00DB0C8A" w:rsidRPr="00651D02" w:rsidRDefault="00DB0C8A" w:rsidP="00007B5D">
            <w:pPr>
              <w:spacing w:after="0"/>
              <w:ind w:firstLine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651D02">
              <w:rPr>
                <w:rFonts w:cs="Arial"/>
                <w:b/>
                <w:color w:val="FFFFFF" w:themeColor="background1"/>
                <w:sz w:val="16"/>
                <w:szCs w:val="16"/>
              </w:rPr>
              <w:t>Tipo de actividad (LM, SEM, TUT, LAB, CLI)</w:t>
            </w:r>
          </w:p>
        </w:tc>
        <w:tc>
          <w:tcPr>
            <w:tcW w:w="772" w:type="dxa"/>
            <w:shd w:val="clear" w:color="auto" w:fill="C00000"/>
            <w:vAlign w:val="center"/>
          </w:tcPr>
          <w:p w14:paraId="1E5B3BC5" w14:textId="77777777" w:rsidR="00DB0C8A" w:rsidRPr="001A4F92" w:rsidRDefault="00DB0C8A" w:rsidP="00007B5D">
            <w:pPr>
              <w:spacing w:after="0"/>
              <w:ind w:firstLine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1A4F92">
              <w:rPr>
                <w:rFonts w:cs="Arial"/>
                <w:b/>
                <w:color w:val="FFFFFF" w:themeColor="background1"/>
                <w:sz w:val="16"/>
                <w:szCs w:val="16"/>
              </w:rPr>
              <w:t>Horas</w:t>
            </w:r>
          </w:p>
        </w:tc>
      </w:tr>
      <w:tr w:rsidR="00DB0C8A" w:rsidRPr="005D54B3" w14:paraId="7FC6D748" w14:textId="77777777" w:rsidTr="001A4F92">
        <w:trPr>
          <w:trHeight w:val="323"/>
          <w:jc w:val="center"/>
        </w:trPr>
        <w:tc>
          <w:tcPr>
            <w:tcW w:w="998" w:type="dxa"/>
            <w:vAlign w:val="center"/>
          </w:tcPr>
          <w:p w14:paraId="75C8E01C" w14:textId="77777777" w:rsidR="00DB0C8A" w:rsidRPr="005D54B3" w:rsidRDefault="00DB0C8A" w:rsidP="00007B5D">
            <w:pPr>
              <w:spacing w:after="0"/>
              <w:ind w:right="459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364A89D5" w14:textId="77777777" w:rsidR="00DB0C8A" w:rsidRPr="005D54B3" w:rsidRDefault="00DB0C8A" w:rsidP="00007B5D">
            <w:pPr>
              <w:spacing w:after="0"/>
              <w:ind w:right="459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4825" w:type="dxa"/>
            <w:vAlign w:val="center"/>
          </w:tcPr>
          <w:p w14:paraId="64968D5D" w14:textId="77777777" w:rsidR="00DB0C8A" w:rsidRPr="005D54B3" w:rsidRDefault="00DB0C8A" w:rsidP="00007B5D">
            <w:pPr>
              <w:spacing w:after="0"/>
              <w:ind w:right="459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 w14:paraId="7EBA1295" w14:textId="77777777" w:rsidR="00DB0C8A" w:rsidRPr="005D54B3" w:rsidRDefault="00DB0C8A" w:rsidP="00007B5D">
            <w:pPr>
              <w:spacing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14:paraId="4367CA40" w14:textId="77777777" w:rsidR="00DB0C8A" w:rsidRPr="005D54B3" w:rsidRDefault="00DB0C8A" w:rsidP="00007B5D">
            <w:pPr>
              <w:spacing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B0C8A" w:rsidRPr="005D54B3" w14:paraId="2A81ECC0" w14:textId="77777777" w:rsidTr="001A4F92">
        <w:trPr>
          <w:trHeight w:val="323"/>
          <w:jc w:val="center"/>
        </w:trPr>
        <w:tc>
          <w:tcPr>
            <w:tcW w:w="998" w:type="dxa"/>
            <w:vAlign w:val="center"/>
          </w:tcPr>
          <w:p w14:paraId="0A3DE3CA" w14:textId="77777777" w:rsidR="00DB0C8A" w:rsidRPr="005D54B3" w:rsidRDefault="00DB0C8A" w:rsidP="00007B5D">
            <w:pPr>
              <w:spacing w:after="0"/>
              <w:ind w:right="459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03586EF7" w14:textId="77777777" w:rsidR="00DB0C8A" w:rsidRPr="005D54B3" w:rsidRDefault="00DB0C8A" w:rsidP="00007B5D">
            <w:pPr>
              <w:spacing w:after="0"/>
              <w:ind w:right="459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4825" w:type="dxa"/>
            <w:vAlign w:val="center"/>
          </w:tcPr>
          <w:p w14:paraId="72A59E25" w14:textId="77777777" w:rsidR="00DB0C8A" w:rsidRPr="005D54B3" w:rsidRDefault="00DB0C8A" w:rsidP="00007B5D">
            <w:pPr>
              <w:spacing w:after="0"/>
              <w:ind w:right="459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 w14:paraId="56B0D5EB" w14:textId="77777777" w:rsidR="00DB0C8A" w:rsidRPr="005D54B3" w:rsidRDefault="00DB0C8A" w:rsidP="00007B5D">
            <w:pPr>
              <w:spacing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14:paraId="590B888A" w14:textId="77777777" w:rsidR="00DB0C8A" w:rsidRPr="005D54B3" w:rsidRDefault="00DB0C8A" w:rsidP="00007B5D">
            <w:pPr>
              <w:spacing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55645AB0" w14:textId="77777777" w:rsidR="00DB0C8A" w:rsidRDefault="00DB0C8A" w:rsidP="00DB0C8A">
      <w:pPr>
        <w:spacing w:after="0"/>
        <w:ind w:right="459" w:firstLine="0"/>
        <w:rPr>
          <w:rFonts w:cs="Arial"/>
          <w:sz w:val="18"/>
          <w:szCs w:val="18"/>
        </w:rPr>
      </w:pPr>
    </w:p>
    <w:p w14:paraId="05F80315" w14:textId="77777777" w:rsidR="00DB0C8A" w:rsidRDefault="00DB0C8A" w:rsidP="00DB0C8A">
      <w:pPr>
        <w:spacing w:after="0"/>
        <w:ind w:right="459" w:firstLine="0"/>
        <w:rPr>
          <w:rFonts w:cs="Arial"/>
          <w:sz w:val="18"/>
          <w:szCs w:val="18"/>
        </w:rPr>
      </w:pP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9"/>
      </w:tblGrid>
      <w:tr w:rsidR="00DB0C8A" w:rsidRPr="005D54B3" w14:paraId="52923B1E" w14:textId="77777777" w:rsidTr="00007B5D">
        <w:trPr>
          <w:trHeight w:val="548"/>
          <w:jc w:val="center"/>
        </w:trPr>
        <w:tc>
          <w:tcPr>
            <w:tcW w:w="10069" w:type="dxa"/>
            <w:shd w:val="clear" w:color="auto" w:fill="C00000"/>
            <w:vAlign w:val="center"/>
          </w:tcPr>
          <w:p w14:paraId="169AFABF" w14:textId="40C6CD1E" w:rsidR="00DB0C8A" w:rsidRPr="00651D02" w:rsidRDefault="00DB0C8A" w:rsidP="00007B5D">
            <w:pPr>
              <w:spacing w:after="0"/>
              <w:ind w:left="210" w:right="459" w:firstLine="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Planificación y </w:t>
            </w:r>
            <w:r w:rsidR="004A2C70">
              <w:rPr>
                <w:rFonts w:cs="Arial"/>
                <w:b/>
                <w:color w:val="FFFFFF" w:themeColor="background1"/>
                <w:sz w:val="18"/>
                <w:szCs w:val="18"/>
              </w:rPr>
              <w:t>preparaci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ón de la</w:t>
            </w:r>
            <w:r w:rsidR="004709E4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colaboración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docen</w:t>
            </w:r>
            <w:r w:rsidR="004709E4">
              <w:rPr>
                <w:rFonts w:cs="Arial"/>
                <w:b/>
                <w:color w:val="FFFFFF" w:themeColor="background1"/>
                <w:sz w:val="18"/>
                <w:szCs w:val="18"/>
              </w:rPr>
              <w:t>te</w:t>
            </w:r>
            <w:r w:rsidR="004A6038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(máximo 1000 caracteres con espacios)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DB0C8A" w:rsidRPr="00F8575E" w14:paraId="515E80EB" w14:textId="77777777" w:rsidTr="00007B5D">
        <w:tblPrEx>
          <w:jc w:val="left"/>
        </w:tblPrEx>
        <w:trPr>
          <w:trHeight w:hRule="exact" w:val="963"/>
        </w:trPr>
        <w:tc>
          <w:tcPr>
            <w:tcW w:w="10069" w:type="dxa"/>
            <w:shd w:val="clear" w:color="auto" w:fill="auto"/>
            <w:vAlign w:val="center"/>
          </w:tcPr>
          <w:p w14:paraId="4EF2BD8C" w14:textId="77777777" w:rsidR="00DB0C8A" w:rsidRPr="00F8575E" w:rsidRDefault="00DB0C8A" w:rsidP="00007B5D">
            <w:pPr>
              <w:ind w:right="459" w:firstLine="0"/>
              <w:rPr>
                <w:sz w:val="18"/>
                <w:szCs w:val="18"/>
              </w:rPr>
            </w:pPr>
          </w:p>
        </w:tc>
      </w:tr>
      <w:tr w:rsidR="00DB0C8A" w:rsidRPr="005D54B3" w14:paraId="49332EB7" w14:textId="77777777" w:rsidTr="00007B5D">
        <w:trPr>
          <w:trHeight w:val="548"/>
          <w:jc w:val="center"/>
        </w:trPr>
        <w:tc>
          <w:tcPr>
            <w:tcW w:w="10069" w:type="dxa"/>
            <w:shd w:val="clear" w:color="auto" w:fill="C00000"/>
            <w:vAlign w:val="center"/>
          </w:tcPr>
          <w:p w14:paraId="3184A824" w14:textId="6E0C63CE" w:rsidR="00DB0C8A" w:rsidRPr="00651D02" w:rsidRDefault="00DB0C8A" w:rsidP="00007B5D">
            <w:pPr>
              <w:spacing w:after="0"/>
              <w:ind w:left="210" w:right="459" w:firstLine="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Domin</w:t>
            </w:r>
            <w:r w:rsidR="004A6038">
              <w:rPr>
                <w:rFonts w:cs="Arial"/>
                <w:b/>
                <w:color w:val="FFFFFF" w:themeColor="background1"/>
                <w:sz w:val="18"/>
                <w:szCs w:val="18"/>
              </w:rPr>
              <w:t>i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o del contenido</w:t>
            </w:r>
            <w:r w:rsidR="004A6038">
              <w:rPr>
                <w:rFonts w:cs="Arial"/>
                <w:b/>
                <w:color w:val="FFFFFF" w:themeColor="background1"/>
                <w:sz w:val="18"/>
                <w:szCs w:val="18"/>
              </w:rPr>
              <w:t>,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adecuación de la formación </w:t>
            </w:r>
            <w:r w:rsidR="00613619">
              <w:rPr>
                <w:rFonts w:cs="Arial"/>
                <w:b/>
                <w:color w:val="FFFFFF" w:themeColor="background1"/>
                <w:sz w:val="18"/>
                <w:szCs w:val="18"/>
              </w:rPr>
              <w:t>previa</w:t>
            </w:r>
            <w:r w:rsidR="004A6038">
              <w:rPr>
                <w:rFonts w:cs="Arial"/>
                <w:b/>
                <w:color w:val="FFFFFF" w:themeColor="background1"/>
                <w:sz w:val="18"/>
                <w:szCs w:val="18"/>
              </w:rPr>
              <w:t>, comunicación y claridad en la exposición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(máx. </w:t>
            </w:r>
            <w:r w:rsidR="004A6038">
              <w:rPr>
                <w:rFonts w:cs="Arial"/>
                <w:b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000 caracteres)</w:t>
            </w:r>
          </w:p>
        </w:tc>
      </w:tr>
      <w:tr w:rsidR="00DB0C8A" w:rsidRPr="00F8575E" w14:paraId="07F01FB5" w14:textId="77777777" w:rsidTr="00007B5D">
        <w:tblPrEx>
          <w:jc w:val="left"/>
        </w:tblPrEx>
        <w:trPr>
          <w:trHeight w:hRule="exact" w:val="857"/>
        </w:trPr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00D1" w14:textId="77777777" w:rsidR="00DB0C8A" w:rsidRPr="00F8575E" w:rsidRDefault="00DB0C8A" w:rsidP="00007B5D">
            <w:pPr>
              <w:ind w:right="459" w:firstLine="0"/>
              <w:rPr>
                <w:sz w:val="18"/>
                <w:szCs w:val="18"/>
              </w:rPr>
            </w:pPr>
          </w:p>
        </w:tc>
      </w:tr>
      <w:tr w:rsidR="00DB0C8A" w:rsidRPr="005D54B3" w14:paraId="1E102DD1" w14:textId="77777777" w:rsidTr="00007B5D">
        <w:trPr>
          <w:trHeight w:val="548"/>
          <w:jc w:val="center"/>
        </w:trPr>
        <w:tc>
          <w:tcPr>
            <w:tcW w:w="10069" w:type="dxa"/>
            <w:shd w:val="clear" w:color="auto" w:fill="C00000"/>
            <w:vAlign w:val="center"/>
          </w:tcPr>
          <w:p w14:paraId="11C06C87" w14:textId="77777777" w:rsidR="00DB0C8A" w:rsidRPr="00651D02" w:rsidRDefault="00DB0C8A" w:rsidP="00007B5D">
            <w:pPr>
              <w:spacing w:after="0"/>
              <w:ind w:left="210" w:right="459" w:firstLine="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Otros comentarios:</w:t>
            </w:r>
          </w:p>
        </w:tc>
      </w:tr>
      <w:tr w:rsidR="00DB0C8A" w:rsidRPr="00F8575E" w14:paraId="263F537E" w14:textId="77777777" w:rsidTr="00007B5D">
        <w:tblPrEx>
          <w:jc w:val="left"/>
        </w:tblPrEx>
        <w:trPr>
          <w:trHeight w:hRule="exact" w:val="869"/>
        </w:trPr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7C4C" w14:textId="77777777" w:rsidR="00DB0C8A" w:rsidRPr="00F8575E" w:rsidRDefault="00DB0C8A" w:rsidP="00007B5D">
            <w:pPr>
              <w:ind w:right="459" w:firstLine="0"/>
              <w:rPr>
                <w:sz w:val="18"/>
                <w:szCs w:val="18"/>
              </w:rPr>
            </w:pPr>
          </w:p>
        </w:tc>
      </w:tr>
    </w:tbl>
    <w:p w14:paraId="6672C131" w14:textId="77777777" w:rsidR="00DB0C8A" w:rsidRDefault="00DB0C8A" w:rsidP="00DB0C8A">
      <w:pPr>
        <w:spacing w:after="0"/>
        <w:ind w:right="459" w:firstLine="0"/>
        <w:rPr>
          <w:rFonts w:cs="Arial"/>
          <w:sz w:val="18"/>
          <w:szCs w:val="18"/>
        </w:rPr>
      </w:pPr>
    </w:p>
    <w:p w14:paraId="5B6A6C63" w14:textId="77777777" w:rsidR="00DB0C8A" w:rsidRDefault="00DB0C8A" w:rsidP="00DB0C8A">
      <w:pPr>
        <w:spacing w:after="0"/>
        <w:ind w:right="459" w:firstLine="0"/>
        <w:rPr>
          <w:rFonts w:cs="Arial"/>
          <w:sz w:val="18"/>
          <w:szCs w:val="18"/>
        </w:rPr>
      </w:pPr>
    </w:p>
    <w:p w14:paraId="1CCCE7E9" w14:textId="77777777" w:rsidR="00DB0C8A" w:rsidRPr="005D54B3" w:rsidRDefault="00DB0C8A" w:rsidP="00DB0C8A">
      <w:pPr>
        <w:spacing w:after="0"/>
        <w:ind w:firstLine="0"/>
        <w:jc w:val="right"/>
        <w:rPr>
          <w:rFonts w:cs="Arial"/>
          <w:sz w:val="18"/>
          <w:szCs w:val="18"/>
        </w:rPr>
      </w:pPr>
      <w:r w:rsidRPr="005D54B3">
        <w:rPr>
          <w:rFonts w:cs="Arial"/>
          <w:sz w:val="18"/>
          <w:szCs w:val="18"/>
        </w:rPr>
        <w:t>Lugar y fecha: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Firma Tutor/a: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proofErr w:type="spellStart"/>
      <w:r>
        <w:rPr>
          <w:rFonts w:cs="Arial"/>
          <w:sz w:val="18"/>
          <w:szCs w:val="18"/>
        </w:rPr>
        <w:t>VºBº</w:t>
      </w:r>
      <w:proofErr w:type="spellEnd"/>
      <w:r>
        <w:rPr>
          <w:rFonts w:cs="Arial"/>
          <w:sz w:val="18"/>
          <w:szCs w:val="18"/>
        </w:rPr>
        <w:t xml:space="preserve"> </w:t>
      </w:r>
      <w:proofErr w:type="gramStart"/>
      <w:r>
        <w:rPr>
          <w:rFonts w:cs="Arial"/>
          <w:sz w:val="18"/>
          <w:szCs w:val="18"/>
        </w:rPr>
        <w:t>Director</w:t>
      </w:r>
      <w:proofErr w:type="gramEnd"/>
      <w:r>
        <w:rPr>
          <w:rFonts w:cs="Arial"/>
          <w:sz w:val="18"/>
          <w:szCs w:val="18"/>
        </w:rPr>
        <w:t>/a de Departamento: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14:paraId="7BE9963B" w14:textId="77777777" w:rsidR="00DB0C8A" w:rsidRPr="005D54B3" w:rsidRDefault="00DB0C8A" w:rsidP="00DB0C8A">
      <w:pPr>
        <w:spacing w:after="0"/>
        <w:ind w:right="459" w:firstLine="0"/>
        <w:rPr>
          <w:rFonts w:cs="Arial"/>
          <w:sz w:val="18"/>
          <w:szCs w:val="18"/>
        </w:rPr>
      </w:pPr>
    </w:p>
    <w:p w14:paraId="4B35454D" w14:textId="77777777" w:rsidR="00DB0C8A" w:rsidRDefault="00DB0C8A" w:rsidP="00DB0C8A">
      <w:pPr>
        <w:spacing w:after="0"/>
        <w:ind w:firstLine="0"/>
        <w:rPr>
          <w:rFonts w:cs="Arial"/>
          <w:color w:val="C00000"/>
          <w:sz w:val="22"/>
          <w:szCs w:val="22"/>
        </w:rPr>
      </w:pPr>
    </w:p>
    <w:p w14:paraId="55B07C27" w14:textId="77777777" w:rsidR="00DB0C8A" w:rsidRDefault="00DB0C8A" w:rsidP="00DB0C8A">
      <w:pPr>
        <w:spacing w:after="0"/>
        <w:ind w:left="360" w:firstLine="0"/>
        <w:jc w:val="center"/>
        <w:rPr>
          <w:rFonts w:cs="Arial"/>
          <w:color w:val="000000" w:themeColor="text1"/>
          <w:sz w:val="20"/>
          <w:szCs w:val="20"/>
        </w:rPr>
      </w:pPr>
    </w:p>
    <w:p w14:paraId="51C25D78" w14:textId="77777777" w:rsidR="00DB0C8A" w:rsidRDefault="00DB0C8A" w:rsidP="00DB0C8A">
      <w:pPr>
        <w:widowControl w:val="0"/>
        <w:suppressAutoHyphens/>
        <w:autoSpaceDN w:val="0"/>
        <w:spacing w:after="0"/>
        <w:ind w:firstLine="0"/>
        <w:jc w:val="left"/>
        <w:textAlignment w:val="baseline"/>
        <w:rPr>
          <w:rFonts w:cs="Arial"/>
          <w:b/>
          <w:bCs/>
          <w:color w:val="C00000"/>
          <w:sz w:val="28"/>
          <w:szCs w:val="28"/>
        </w:rPr>
      </w:pPr>
    </w:p>
    <w:p w14:paraId="502029C0" w14:textId="15CFC8E9" w:rsidR="004A6038" w:rsidRDefault="004A6038">
      <w:pPr>
        <w:widowControl w:val="0"/>
        <w:suppressAutoHyphens/>
        <w:autoSpaceDN w:val="0"/>
        <w:spacing w:after="0"/>
        <w:ind w:firstLine="0"/>
        <w:jc w:val="left"/>
        <w:textAlignment w:val="baseline"/>
        <w:rPr>
          <w:rFonts w:cs="Arial"/>
          <w:b/>
          <w:bCs/>
          <w:color w:val="C00000"/>
          <w:sz w:val="28"/>
          <w:szCs w:val="28"/>
        </w:rPr>
      </w:pPr>
    </w:p>
    <w:sectPr w:rsidR="004A6038" w:rsidSect="00E312F5">
      <w:headerReference w:type="default" r:id="rId8"/>
      <w:footerReference w:type="default" r:id="rId9"/>
      <w:pgSz w:w="11906" w:h="16838"/>
      <w:pgMar w:top="1932" w:right="170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7D791" w14:textId="77777777" w:rsidR="00AA60F0" w:rsidRDefault="00AA60F0">
      <w:r>
        <w:separator/>
      </w:r>
    </w:p>
  </w:endnote>
  <w:endnote w:type="continuationSeparator" w:id="0">
    <w:p w14:paraId="54E6E945" w14:textId="77777777" w:rsidR="00AA60F0" w:rsidRDefault="00AA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Noto Serif CJK SC">
    <w:panose1 w:val="020B0604020202020204"/>
    <w:charset w:val="00"/>
    <w:family w:val="auto"/>
    <w:pitch w:val="variable"/>
  </w:font>
  <w:font w:name="Lohit Devanagari">
    <w:altName w:val="Times New Roman"/>
    <w:panose1 w:val="020B0604020202020204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A2FF1" w14:textId="77777777" w:rsidR="004B3F5F" w:rsidRPr="007A043B" w:rsidRDefault="004B3F5F" w:rsidP="004B3F5F">
    <w:pPr>
      <w:pStyle w:val="Piedepgina"/>
      <w:rPr>
        <w:rFonts w:eastAsia="Times New Roman"/>
        <w:color w:val="7D797E"/>
        <w:sz w:val="14"/>
        <w:szCs w:val="14"/>
      </w:rPr>
    </w:pPr>
    <w:r w:rsidRPr="007A043B">
      <w:rPr>
        <w:rFonts w:eastAsia="Times New Roman"/>
        <w:color w:val="7D797E"/>
        <w:sz w:val="14"/>
        <w:szCs w:val="14"/>
      </w:rPr>
      <w:t>Edificio Servicios Integrados (ESIUM), 3ª planta – Facultad de Medicina</w:t>
    </w:r>
  </w:p>
  <w:p w14:paraId="4A6525B9" w14:textId="55A12BE0" w:rsidR="00F13348" w:rsidRPr="007A043B" w:rsidRDefault="004B3F5F" w:rsidP="004B3F5F">
    <w:pPr>
      <w:pStyle w:val="Piedepgina"/>
      <w:rPr>
        <w:b/>
        <w:color w:val="800000"/>
        <w:sz w:val="14"/>
        <w:szCs w:val="14"/>
      </w:rPr>
    </w:pPr>
    <w:r w:rsidRPr="007A043B">
      <w:rPr>
        <w:rFonts w:eastAsia="Times New Roman"/>
        <w:color w:val="7D797E"/>
        <w:sz w:val="14"/>
        <w:szCs w:val="14"/>
        <w:lang w:val="es-ES_tradnl"/>
      </w:rPr>
      <w:t>Tl</w:t>
    </w:r>
    <w:r w:rsidRPr="007A043B">
      <w:rPr>
        <w:rFonts w:eastAsia="Times New Roman"/>
        <w:color w:val="7D797E"/>
        <w:sz w:val="14"/>
        <w:szCs w:val="14"/>
      </w:rPr>
      <w:t xml:space="preserve">. 86888 3670/3671/3599 • </w:t>
    </w:r>
    <w:hyperlink r:id="rId1" w:history="1">
      <w:r w:rsidRPr="007A043B">
        <w:rPr>
          <w:rFonts w:eastAsia="Times New Roman"/>
          <w:color w:val="7D797E"/>
          <w:sz w:val="14"/>
          <w:szCs w:val="14"/>
        </w:rPr>
        <w:t>vicprof@um.es</w:t>
      </w:r>
    </w:hyperlink>
    <w:r w:rsidRPr="007A043B">
      <w:rPr>
        <w:rFonts w:eastAsia="Times New Roman"/>
        <w:color w:val="7D797E"/>
        <w:sz w:val="14"/>
        <w:szCs w:val="14"/>
      </w:rPr>
      <w:t xml:space="preserve"> / </w:t>
    </w:r>
    <w:hyperlink r:id="rId2" w:history="1">
      <w:r w:rsidRPr="007A043B">
        <w:rPr>
          <w:rFonts w:eastAsia="Times New Roman"/>
          <w:color w:val="7D797E"/>
          <w:sz w:val="14"/>
          <w:szCs w:val="14"/>
        </w:rPr>
        <w:t>vicprof2@um.es</w:t>
      </w:r>
    </w:hyperlink>
    <w:r w:rsidRPr="007A043B">
      <w:rPr>
        <w:rFonts w:eastAsia="Times New Roman"/>
        <w:color w:val="7D797E"/>
        <w:sz w:val="14"/>
        <w:szCs w:val="14"/>
      </w:rPr>
      <w:t xml:space="preserve"> • </w:t>
    </w:r>
    <w:r w:rsidR="00F14484" w:rsidRPr="007A043B">
      <w:rPr>
        <w:b/>
        <w:color w:val="800000"/>
        <w:sz w:val="14"/>
        <w:szCs w:val="14"/>
      </w:rPr>
      <w:t>www.um.es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F1F9C" w14:textId="77777777" w:rsidR="00AA60F0" w:rsidRDefault="00AA60F0">
      <w:r>
        <w:rPr>
          <w:color w:val="000000"/>
        </w:rPr>
        <w:separator/>
      </w:r>
    </w:p>
  </w:footnote>
  <w:footnote w:type="continuationSeparator" w:id="0">
    <w:p w14:paraId="0E3424BE" w14:textId="77777777" w:rsidR="00AA60F0" w:rsidRDefault="00AA6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C3F7" w14:textId="77777777" w:rsidR="00F13348" w:rsidRDefault="00F1448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6919C7" wp14:editId="2E0EE480">
          <wp:simplePos x="0" y="0"/>
          <wp:positionH relativeFrom="column">
            <wp:posOffset>-1080000</wp:posOffset>
          </wp:positionH>
          <wp:positionV relativeFrom="paragraph">
            <wp:posOffset>-300240</wp:posOffset>
          </wp:positionV>
          <wp:extent cx="7556399" cy="926999"/>
          <wp:effectExtent l="0" t="0" r="101" b="101"/>
          <wp:wrapTight wrapText="bothSides">
            <wp:wrapPolygon edited="0">
              <wp:start x="0" y="0"/>
              <wp:lineTo x="0" y="21306"/>
              <wp:lineTo x="21564" y="21306"/>
              <wp:lineTo x="21564" y="0"/>
              <wp:lineTo x="0" y="0"/>
            </wp:wrapPolygon>
          </wp:wrapTight>
          <wp:docPr id="7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399" cy="9269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38AA"/>
    <w:multiLevelType w:val="multilevel"/>
    <w:tmpl w:val="7EEC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E1B91"/>
    <w:multiLevelType w:val="multilevel"/>
    <w:tmpl w:val="8E002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266A1"/>
    <w:multiLevelType w:val="multilevel"/>
    <w:tmpl w:val="1BF62A5E"/>
    <w:styleLink w:val="WW8Num1"/>
    <w:lvl w:ilvl="0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ED114A6"/>
    <w:multiLevelType w:val="hybridMultilevel"/>
    <w:tmpl w:val="1E96EB4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90D98"/>
    <w:multiLevelType w:val="hybridMultilevel"/>
    <w:tmpl w:val="9BE8B5A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43F22"/>
    <w:multiLevelType w:val="hybridMultilevel"/>
    <w:tmpl w:val="63FC18C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813101"/>
    <w:multiLevelType w:val="hybridMultilevel"/>
    <w:tmpl w:val="F1B42F2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A52DB"/>
    <w:multiLevelType w:val="hybridMultilevel"/>
    <w:tmpl w:val="B980198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83AB0"/>
    <w:multiLevelType w:val="multilevel"/>
    <w:tmpl w:val="7EEC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FA257E"/>
    <w:multiLevelType w:val="hybridMultilevel"/>
    <w:tmpl w:val="6C463E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E746B"/>
    <w:multiLevelType w:val="multilevel"/>
    <w:tmpl w:val="7EEC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E45B62"/>
    <w:multiLevelType w:val="multilevel"/>
    <w:tmpl w:val="1066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DE1E7B"/>
    <w:multiLevelType w:val="multilevel"/>
    <w:tmpl w:val="7EEC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EC713B"/>
    <w:multiLevelType w:val="hybridMultilevel"/>
    <w:tmpl w:val="E0BABED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40BFD"/>
    <w:multiLevelType w:val="multilevel"/>
    <w:tmpl w:val="44143B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C55592"/>
    <w:multiLevelType w:val="multilevel"/>
    <w:tmpl w:val="ED8808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4F420E"/>
    <w:multiLevelType w:val="hybridMultilevel"/>
    <w:tmpl w:val="639AA31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27AF3"/>
    <w:multiLevelType w:val="multilevel"/>
    <w:tmpl w:val="1AC4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E35DA4"/>
    <w:multiLevelType w:val="hybridMultilevel"/>
    <w:tmpl w:val="6B7E196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C1C8D"/>
    <w:multiLevelType w:val="multilevel"/>
    <w:tmpl w:val="4192E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C94D2D"/>
    <w:multiLevelType w:val="multilevel"/>
    <w:tmpl w:val="EE90BD96"/>
    <w:styleLink w:val="WW8Num3"/>
    <w:lvl w:ilvl="0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839B2"/>
    <w:multiLevelType w:val="multilevel"/>
    <w:tmpl w:val="66B00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9C0D0B"/>
    <w:multiLevelType w:val="multilevel"/>
    <w:tmpl w:val="26E814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9B36B6"/>
    <w:multiLevelType w:val="multilevel"/>
    <w:tmpl w:val="4EBE618C"/>
    <w:styleLink w:val="WW8Num2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  <w:lang w:val="es-ES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  <w:lang w:val="es-ES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  <w:lang w:val="es-ES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24" w15:restartNumberingAfterBreak="0">
    <w:nsid w:val="79DA6B34"/>
    <w:multiLevelType w:val="hybridMultilevel"/>
    <w:tmpl w:val="418E595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736118">
    <w:abstractNumId w:val="2"/>
  </w:num>
  <w:num w:numId="2" w16cid:durableId="515576515">
    <w:abstractNumId w:val="23"/>
  </w:num>
  <w:num w:numId="3" w16cid:durableId="422186663">
    <w:abstractNumId w:val="20"/>
  </w:num>
  <w:num w:numId="4" w16cid:durableId="704452619">
    <w:abstractNumId w:val="8"/>
  </w:num>
  <w:num w:numId="5" w16cid:durableId="1177697986">
    <w:abstractNumId w:val="0"/>
  </w:num>
  <w:num w:numId="6" w16cid:durableId="313224309">
    <w:abstractNumId w:val="13"/>
  </w:num>
  <w:num w:numId="7" w16cid:durableId="39476826">
    <w:abstractNumId w:val="7"/>
  </w:num>
  <w:num w:numId="8" w16cid:durableId="1456095330">
    <w:abstractNumId w:val="9"/>
  </w:num>
  <w:num w:numId="9" w16cid:durableId="837111643">
    <w:abstractNumId w:val="10"/>
  </w:num>
  <w:num w:numId="10" w16cid:durableId="1149899473">
    <w:abstractNumId w:val="12"/>
  </w:num>
  <w:num w:numId="11" w16cid:durableId="2002199109">
    <w:abstractNumId w:val="16"/>
  </w:num>
  <w:num w:numId="12" w16cid:durableId="2065517180">
    <w:abstractNumId w:val="4"/>
  </w:num>
  <w:num w:numId="13" w16cid:durableId="648170180">
    <w:abstractNumId w:val="18"/>
  </w:num>
  <w:num w:numId="14" w16cid:durableId="244849263">
    <w:abstractNumId w:val="19"/>
  </w:num>
  <w:num w:numId="15" w16cid:durableId="341392577">
    <w:abstractNumId w:val="1"/>
  </w:num>
  <w:num w:numId="16" w16cid:durableId="753942506">
    <w:abstractNumId w:val="21"/>
  </w:num>
  <w:num w:numId="17" w16cid:durableId="1400978403">
    <w:abstractNumId w:val="15"/>
  </w:num>
  <w:num w:numId="18" w16cid:durableId="1339238540">
    <w:abstractNumId w:val="11"/>
  </w:num>
  <w:num w:numId="19" w16cid:durableId="951984814">
    <w:abstractNumId w:val="24"/>
  </w:num>
  <w:num w:numId="20" w16cid:durableId="1905676071">
    <w:abstractNumId w:val="6"/>
  </w:num>
  <w:num w:numId="21" w16cid:durableId="1622834502">
    <w:abstractNumId w:val="3"/>
  </w:num>
  <w:num w:numId="22" w16cid:durableId="854927368">
    <w:abstractNumId w:val="14"/>
  </w:num>
  <w:num w:numId="23" w16cid:durableId="1870221946">
    <w:abstractNumId w:val="22"/>
  </w:num>
  <w:num w:numId="24" w16cid:durableId="1014579547">
    <w:abstractNumId w:val="5"/>
  </w:num>
  <w:num w:numId="25" w16cid:durableId="156654922">
    <w:abstractNumId w:val="17"/>
  </w:num>
  <w:num w:numId="26" w16cid:durableId="121138079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attachedTemplate r:id="rId1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44C"/>
    <w:rsid w:val="00002A80"/>
    <w:rsid w:val="000067D1"/>
    <w:rsid w:val="00012998"/>
    <w:rsid w:val="00014945"/>
    <w:rsid w:val="0001524D"/>
    <w:rsid w:val="0002315D"/>
    <w:rsid w:val="0003379E"/>
    <w:rsid w:val="00034130"/>
    <w:rsid w:val="00044F2E"/>
    <w:rsid w:val="00045381"/>
    <w:rsid w:val="00050AE5"/>
    <w:rsid w:val="00061250"/>
    <w:rsid w:val="00062921"/>
    <w:rsid w:val="00064013"/>
    <w:rsid w:val="00075120"/>
    <w:rsid w:val="00081A40"/>
    <w:rsid w:val="000843C5"/>
    <w:rsid w:val="000943D6"/>
    <w:rsid w:val="00097BF5"/>
    <w:rsid w:val="000A1349"/>
    <w:rsid w:val="000A182A"/>
    <w:rsid w:val="000A63C9"/>
    <w:rsid w:val="000A6B5C"/>
    <w:rsid w:val="000B0609"/>
    <w:rsid w:val="000B3DF7"/>
    <w:rsid w:val="000B4D0B"/>
    <w:rsid w:val="000B56A9"/>
    <w:rsid w:val="000C1838"/>
    <w:rsid w:val="000C2EF8"/>
    <w:rsid w:val="000C43A6"/>
    <w:rsid w:val="000C45C2"/>
    <w:rsid w:val="000C588B"/>
    <w:rsid w:val="000D1397"/>
    <w:rsid w:val="000E1235"/>
    <w:rsid w:val="000E2302"/>
    <w:rsid w:val="000F3D9B"/>
    <w:rsid w:val="000F77C7"/>
    <w:rsid w:val="00100ECB"/>
    <w:rsid w:val="00104254"/>
    <w:rsid w:val="0011065F"/>
    <w:rsid w:val="00113056"/>
    <w:rsid w:val="00127A0C"/>
    <w:rsid w:val="00130ACF"/>
    <w:rsid w:val="0013380A"/>
    <w:rsid w:val="00142A1D"/>
    <w:rsid w:val="00142B65"/>
    <w:rsid w:val="00143435"/>
    <w:rsid w:val="001438CC"/>
    <w:rsid w:val="001462BD"/>
    <w:rsid w:val="00150DA2"/>
    <w:rsid w:val="00150F52"/>
    <w:rsid w:val="00155048"/>
    <w:rsid w:val="0016051D"/>
    <w:rsid w:val="00160EC8"/>
    <w:rsid w:val="00172833"/>
    <w:rsid w:val="00172DD2"/>
    <w:rsid w:val="00174308"/>
    <w:rsid w:val="00176496"/>
    <w:rsid w:val="00176A31"/>
    <w:rsid w:val="00184115"/>
    <w:rsid w:val="00186AB0"/>
    <w:rsid w:val="00187ED1"/>
    <w:rsid w:val="00193CDC"/>
    <w:rsid w:val="001A2C75"/>
    <w:rsid w:val="001A4F92"/>
    <w:rsid w:val="001B5906"/>
    <w:rsid w:val="001C151F"/>
    <w:rsid w:val="001C1FA4"/>
    <w:rsid w:val="001C6542"/>
    <w:rsid w:val="001D2C71"/>
    <w:rsid w:val="001D4183"/>
    <w:rsid w:val="001D47D1"/>
    <w:rsid w:val="001D4956"/>
    <w:rsid w:val="00201B79"/>
    <w:rsid w:val="00207E09"/>
    <w:rsid w:val="00210A44"/>
    <w:rsid w:val="00211782"/>
    <w:rsid w:val="00214B92"/>
    <w:rsid w:val="00220E50"/>
    <w:rsid w:val="002223E0"/>
    <w:rsid w:val="00224553"/>
    <w:rsid w:val="002263EB"/>
    <w:rsid w:val="0023213F"/>
    <w:rsid w:val="00246DE7"/>
    <w:rsid w:val="00251A75"/>
    <w:rsid w:val="00252F1F"/>
    <w:rsid w:val="00253B4E"/>
    <w:rsid w:val="00257CFA"/>
    <w:rsid w:val="00260B23"/>
    <w:rsid w:val="002610D9"/>
    <w:rsid w:val="00261CC3"/>
    <w:rsid w:val="002654FA"/>
    <w:rsid w:val="00270470"/>
    <w:rsid w:val="002733D3"/>
    <w:rsid w:val="00273B45"/>
    <w:rsid w:val="00275E5B"/>
    <w:rsid w:val="00284DAF"/>
    <w:rsid w:val="00286516"/>
    <w:rsid w:val="002949D7"/>
    <w:rsid w:val="002A4F1B"/>
    <w:rsid w:val="002B630E"/>
    <w:rsid w:val="002B6957"/>
    <w:rsid w:val="002C58F8"/>
    <w:rsid w:val="002D41B7"/>
    <w:rsid w:val="002D5278"/>
    <w:rsid w:val="002D5282"/>
    <w:rsid w:val="002D57DD"/>
    <w:rsid w:val="002E0217"/>
    <w:rsid w:val="002E0B8F"/>
    <w:rsid w:val="002E64EB"/>
    <w:rsid w:val="002F083B"/>
    <w:rsid w:val="002F3527"/>
    <w:rsid w:val="002F420C"/>
    <w:rsid w:val="00305F72"/>
    <w:rsid w:val="00307935"/>
    <w:rsid w:val="0031433C"/>
    <w:rsid w:val="003157B0"/>
    <w:rsid w:val="00315AD1"/>
    <w:rsid w:val="003201E4"/>
    <w:rsid w:val="00327773"/>
    <w:rsid w:val="003278BA"/>
    <w:rsid w:val="00327E4A"/>
    <w:rsid w:val="00335CBA"/>
    <w:rsid w:val="00340A9A"/>
    <w:rsid w:val="00341F74"/>
    <w:rsid w:val="003519F1"/>
    <w:rsid w:val="00362B27"/>
    <w:rsid w:val="00362C63"/>
    <w:rsid w:val="0036454B"/>
    <w:rsid w:val="00371711"/>
    <w:rsid w:val="0037433F"/>
    <w:rsid w:val="0037682D"/>
    <w:rsid w:val="00380C8A"/>
    <w:rsid w:val="003A63C4"/>
    <w:rsid w:val="003B0CBE"/>
    <w:rsid w:val="003B277F"/>
    <w:rsid w:val="003C41A3"/>
    <w:rsid w:val="003D0048"/>
    <w:rsid w:val="003D3748"/>
    <w:rsid w:val="003D6D00"/>
    <w:rsid w:val="003E1F4B"/>
    <w:rsid w:val="003E26AB"/>
    <w:rsid w:val="003E7836"/>
    <w:rsid w:val="003F074E"/>
    <w:rsid w:val="00410599"/>
    <w:rsid w:val="00412CB6"/>
    <w:rsid w:val="00416ED1"/>
    <w:rsid w:val="004254CC"/>
    <w:rsid w:val="00425A5E"/>
    <w:rsid w:val="0042645D"/>
    <w:rsid w:val="004339A5"/>
    <w:rsid w:val="004362C3"/>
    <w:rsid w:val="004369B0"/>
    <w:rsid w:val="00437FC7"/>
    <w:rsid w:val="00440FFB"/>
    <w:rsid w:val="004424B8"/>
    <w:rsid w:val="0044639A"/>
    <w:rsid w:val="004516BE"/>
    <w:rsid w:val="00452427"/>
    <w:rsid w:val="004557A4"/>
    <w:rsid w:val="00456257"/>
    <w:rsid w:val="0046423C"/>
    <w:rsid w:val="004709E4"/>
    <w:rsid w:val="004736DA"/>
    <w:rsid w:val="00481CFE"/>
    <w:rsid w:val="0048612E"/>
    <w:rsid w:val="00491386"/>
    <w:rsid w:val="004949B1"/>
    <w:rsid w:val="004A2C70"/>
    <w:rsid w:val="004A2E24"/>
    <w:rsid w:val="004A38F2"/>
    <w:rsid w:val="004A3CE5"/>
    <w:rsid w:val="004A6038"/>
    <w:rsid w:val="004B3F5F"/>
    <w:rsid w:val="004C566E"/>
    <w:rsid w:val="004D0A49"/>
    <w:rsid w:val="004E0852"/>
    <w:rsid w:val="004E6DAD"/>
    <w:rsid w:val="004F1A83"/>
    <w:rsid w:val="004F2DC5"/>
    <w:rsid w:val="004F5206"/>
    <w:rsid w:val="004F7DBA"/>
    <w:rsid w:val="00516DF5"/>
    <w:rsid w:val="005221AF"/>
    <w:rsid w:val="00530FB4"/>
    <w:rsid w:val="00540E2C"/>
    <w:rsid w:val="005440BD"/>
    <w:rsid w:val="00546DFD"/>
    <w:rsid w:val="00550F94"/>
    <w:rsid w:val="00557037"/>
    <w:rsid w:val="0055747D"/>
    <w:rsid w:val="00571063"/>
    <w:rsid w:val="0057180F"/>
    <w:rsid w:val="00571A21"/>
    <w:rsid w:val="00573BCF"/>
    <w:rsid w:val="00574FA4"/>
    <w:rsid w:val="005811EE"/>
    <w:rsid w:val="00581483"/>
    <w:rsid w:val="00581B80"/>
    <w:rsid w:val="0058551F"/>
    <w:rsid w:val="00591A42"/>
    <w:rsid w:val="00593AE2"/>
    <w:rsid w:val="005A6BA9"/>
    <w:rsid w:val="005B1AB2"/>
    <w:rsid w:val="005B4D30"/>
    <w:rsid w:val="005C22A0"/>
    <w:rsid w:val="005C3C25"/>
    <w:rsid w:val="005C74F6"/>
    <w:rsid w:val="005D328E"/>
    <w:rsid w:val="005D54B3"/>
    <w:rsid w:val="005E6A3F"/>
    <w:rsid w:val="005F0A49"/>
    <w:rsid w:val="005F16F3"/>
    <w:rsid w:val="005F2625"/>
    <w:rsid w:val="005F393B"/>
    <w:rsid w:val="005F54FA"/>
    <w:rsid w:val="00601ECF"/>
    <w:rsid w:val="0060703D"/>
    <w:rsid w:val="00607F1A"/>
    <w:rsid w:val="006104D3"/>
    <w:rsid w:val="00613619"/>
    <w:rsid w:val="00615CD2"/>
    <w:rsid w:val="0061666E"/>
    <w:rsid w:val="00617BAB"/>
    <w:rsid w:val="00617F82"/>
    <w:rsid w:val="00617FC2"/>
    <w:rsid w:val="00623421"/>
    <w:rsid w:val="00625F8A"/>
    <w:rsid w:val="00642758"/>
    <w:rsid w:val="006443A0"/>
    <w:rsid w:val="0064765A"/>
    <w:rsid w:val="00651D02"/>
    <w:rsid w:val="006535D6"/>
    <w:rsid w:val="0065385D"/>
    <w:rsid w:val="00655AEE"/>
    <w:rsid w:val="00656712"/>
    <w:rsid w:val="00661F27"/>
    <w:rsid w:val="006678B2"/>
    <w:rsid w:val="00667A6F"/>
    <w:rsid w:val="00670F99"/>
    <w:rsid w:val="006778C1"/>
    <w:rsid w:val="00683735"/>
    <w:rsid w:val="0069012E"/>
    <w:rsid w:val="006B0425"/>
    <w:rsid w:val="006B1A18"/>
    <w:rsid w:val="006C0C1B"/>
    <w:rsid w:val="006C348C"/>
    <w:rsid w:val="006C3E2D"/>
    <w:rsid w:val="006C59FC"/>
    <w:rsid w:val="006D768B"/>
    <w:rsid w:val="006E1308"/>
    <w:rsid w:val="006E1B43"/>
    <w:rsid w:val="006E2E41"/>
    <w:rsid w:val="006E4014"/>
    <w:rsid w:val="006F01E0"/>
    <w:rsid w:val="006F3AD2"/>
    <w:rsid w:val="0070428D"/>
    <w:rsid w:val="00710D81"/>
    <w:rsid w:val="00725062"/>
    <w:rsid w:val="007252AE"/>
    <w:rsid w:val="00727A3B"/>
    <w:rsid w:val="00730A16"/>
    <w:rsid w:val="00730BC4"/>
    <w:rsid w:val="00732306"/>
    <w:rsid w:val="00733F46"/>
    <w:rsid w:val="00767A12"/>
    <w:rsid w:val="007728FC"/>
    <w:rsid w:val="00773BA6"/>
    <w:rsid w:val="00780A9F"/>
    <w:rsid w:val="00781168"/>
    <w:rsid w:val="007879BD"/>
    <w:rsid w:val="007933A7"/>
    <w:rsid w:val="0079499F"/>
    <w:rsid w:val="00794D2B"/>
    <w:rsid w:val="007A043B"/>
    <w:rsid w:val="007A644C"/>
    <w:rsid w:val="007B11C9"/>
    <w:rsid w:val="007B200B"/>
    <w:rsid w:val="007C3669"/>
    <w:rsid w:val="007C55F5"/>
    <w:rsid w:val="007D1E7D"/>
    <w:rsid w:val="007D5D4A"/>
    <w:rsid w:val="007E1460"/>
    <w:rsid w:val="007E1558"/>
    <w:rsid w:val="007E2B34"/>
    <w:rsid w:val="007E44C4"/>
    <w:rsid w:val="007F2141"/>
    <w:rsid w:val="007F3559"/>
    <w:rsid w:val="007F71B1"/>
    <w:rsid w:val="00802A91"/>
    <w:rsid w:val="00802ECE"/>
    <w:rsid w:val="008050BB"/>
    <w:rsid w:val="008148BF"/>
    <w:rsid w:val="00817776"/>
    <w:rsid w:val="00823B18"/>
    <w:rsid w:val="0083387F"/>
    <w:rsid w:val="00836A35"/>
    <w:rsid w:val="008558E2"/>
    <w:rsid w:val="008661E3"/>
    <w:rsid w:val="00867731"/>
    <w:rsid w:val="00872F43"/>
    <w:rsid w:val="00887311"/>
    <w:rsid w:val="00891611"/>
    <w:rsid w:val="00894E3E"/>
    <w:rsid w:val="00895E9B"/>
    <w:rsid w:val="0089756D"/>
    <w:rsid w:val="008978A7"/>
    <w:rsid w:val="008A2F42"/>
    <w:rsid w:val="008A3F74"/>
    <w:rsid w:val="008A4A99"/>
    <w:rsid w:val="008A5C72"/>
    <w:rsid w:val="008C0BC3"/>
    <w:rsid w:val="008D0728"/>
    <w:rsid w:val="008D288D"/>
    <w:rsid w:val="008D50AC"/>
    <w:rsid w:val="008D61BC"/>
    <w:rsid w:val="008D758D"/>
    <w:rsid w:val="008E2B67"/>
    <w:rsid w:val="008F0DBF"/>
    <w:rsid w:val="009044E5"/>
    <w:rsid w:val="00906261"/>
    <w:rsid w:val="00915E04"/>
    <w:rsid w:val="0091752F"/>
    <w:rsid w:val="009359EB"/>
    <w:rsid w:val="00936E97"/>
    <w:rsid w:val="00946807"/>
    <w:rsid w:val="00957204"/>
    <w:rsid w:val="00966717"/>
    <w:rsid w:val="009667FB"/>
    <w:rsid w:val="0096684D"/>
    <w:rsid w:val="00967C6F"/>
    <w:rsid w:val="0098026C"/>
    <w:rsid w:val="0098585A"/>
    <w:rsid w:val="00990302"/>
    <w:rsid w:val="00993299"/>
    <w:rsid w:val="00994208"/>
    <w:rsid w:val="00996962"/>
    <w:rsid w:val="00997956"/>
    <w:rsid w:val="009A690D"/>
    <w:rsid w:val="009A7BA3"/>
    <w:rsid w:val="009B4569"/>
    <w:rsid w:val="009B5326"/>
    <w:rsid w:val="009C1D11"/>
    <w:rsid w:val="009C480E"/>
    <w:rsid w:val="009C7D7B"/>
    <w:rsid w:val="009D54DC"/>
    <w:rsid w:val="009E315B"/>
    <w:rsid w:val="009E77BE"/>
    <w:rsid w:val="009F0419"/>
    <w:rsid w:val="009F1F8B"/>
    <w:rsid w:val="009F4490"/>
    <w:rsid w:val="009F7CE4"/>
    <w:rsid w:val="00A077AE"/>
    <w:rsid w:val="00A10C7A"/>
    <w:rsid w:val="00A13150"/>
    <w:rsid w:val="00A22F38"/>
    <w:rsid w:val="00A257B8"/>
    <w:rsid w:val="00A27C0D"/>
    <w:rsid w:val="00A3120A"/>
    <w:rsid w:val="00A322C9"/>
    <w:rsid w:val="00A327DE"/>
    <w:rsid w:val="00A3747E"/>
    <w:rsid w:val="00A5387D"/>
    <w:rsid w:val="00A62276"/>
    <w:rsid w:val="00A63775"/>
    <w:rsid w:val="00A64DBE"/>
    <w:rsid w:val="00A70F82"/>
    <w:rsid w:val="00A76FE7"/>
    <w:rsid w:val="00A84265"/>
    <w:rsid w:val="00A87E71"/>
    <w:rsid w:val="00A92DD5"/>
    <w:rsid w:val="00A96F6B"/>
    <w:rsid w:val="00A97B79"/>
    <w:rsid w:val="00A97FF1"/>
    <w:rsid w:val="00AA0553"/>
    <w:rsid w:val="00AA2078"/>
    <w:rsid w:val="00AA3AB1"/>
    <w:rsid w:val="00AA5558"/>
    <w:rsid w:val="00AA60F0"/>
    <w:rsid w:val="00AB4EAE"/>
    <w:rsid w:val="00AC0126"/>
    <w:rsid w:val="00AC0D3B"/>
    <w:rsid w:val="00AC200F"/>
    <w:rsid w:val="00AC63D2"/>
    <w:rsid w:val="00AD0619"/>
    <w:rsid w:val="00AD1BA6"/>
    <w:rsid w:val="00AE1704"/>
    <w:rsid w:val="00AF0B52"/>
    <w:rsid w:val="00AF1E9C"/>
    <w:rsid w:val="00AF2E5E"/>
    <w:rsid w:val="00B00C4D"/>
    <w:rsid w:val="00B04504"/>
    <w:rsid w:val="00B05C24"/>
    <w:rsid w:val="00B12923"/>
    <w:rsid w:val="00B168EE"/>
    <w:rsid w:val="00B33E4B"/>
    <w:rsid w:val="00B34436"/>
    <w:rsid w:val="00B35B9A"/>
    <w:rsid w:val="00B36C95"/>
    <w:rsid w:val="00B51ECE"/>
    <w:rsid w:val="00B61F3E"/>
    <w:rsid w:val="00B65D84"/>
    <w:rsid w:val="00B70647"/>
    <w:rsid w:val="00B728C0"/>
    <w:rsid w:val="00B7655E"/>
    <w:rsid w:val="00B845B6"/>
    <w:rsid w:val="00B8670B"/>
    <w:rsid w:val="00B9169D"/>
    <w:rsid w:val="00B96B6F"/>
    <w:rsid w:val="00BA0EBD"/>
    <w:rsid w:val="00BA1E04"/>
    <w:rsid w:val="00BA36DE"/>
    <w:rsid w:val="00BA5FF3"/>
    <w:rsid w:val="00BB01FF"/>
    <w:rsid w:val="00BB2D7C"/>
    <w:rsid w:val="00BB3340"/>
    <w:rsid w:val="00BD2190"/>
    <w:rsid w:val="00BE49EB"/>
    <w:rsid w:val="00BF363A"/>
    <w:rsid w:val="00BF7BE2"/>
    <w:rsid w:val="00C00D1B"/>
    <w:rsid w:val="00C025C0"/>
    <w:rsid w:val="00C05978"/>
    <w:rsid w:val="00C10D4C"/>
    <w:rsid w:val="00C13DFC"/>
    <w:rsid w:val="00C16EAB"/>
    <w:rsid w:val="00C21ABE"/>
    <w:rsid w:val="00C23820"/>
    <w:rsid w:val="00C24129"/>
    <w:rsid w:val="00C35178"/>
    <w:rsid w:val="00C41D85"/>
    <w:rsid w:val="00C4329B"/>
    <w:rsid w:val="00C452AB"/>
    <w:rsid w:val="00C476FA"/>
    <w:rsid w:val="00C52B8B"/>
    <w:rsid w:val="00C55321"/>
    <w:rsid w:val="00C55DAA"/>
    <w:rsid w:val="00C67C49"/>
    <w:rsid w:val="00C73A72"/>
    <w:rsid w:val="00C73CA7"/>
    <w:rsid w:val="00C752B7"/>
    <w:rsid w:val="00C75F28"/>
    <w:rsid w:val="00C806F2"/>
    <w:rsid w:val="00C82529"/>
    <w:rsid w:val="00C931B8"/>
    <w:rsid w:val="00CA1748"/>
    <w:rsid w:val="00CA2AE6"/>
    <w:rsid w:val="00CA60D1"/>
    <w:rsid w:val="00CB280D"/>
    <w:rsid w:val="00CB5C58"/>
    <w:rsid w:val="00CC1DB5"/>
    <w:rsid w:val="00CC690E"/>
    <w:rsid w:val="00CD6B39"/>
    <w:rsid w:val="00CD7422"/>
    <w:rsid w:val="00CE3254"/>
    <w:rsid w:val="00CF099D"/>
    <w:rsid w:val="00CF0A15"/>
    <w:rsid w:val="00CF38CA"/>
    <w:rsid w:val="00D01F38"/>
    <w:rsid w:val="00D05DA6"/>
    <w:rsid w:val="00D15C3B"/>
    <w:rsid w:val="00D36122"/>
    <w:rsid w:val="00D36B04"/>
    <w:rsid w:val="00D454E0"/>
    <w:rsid w:val="00D522D3"/>
    <w:rsid w:val="00D54E36"/>
    <w:rsid w:val="00D61BF1"/>
    <w:rsid w:val="00D62AE9"/>
    <w:rsid w:val="00D6596C"/>
    <w:rsid w:val="00D66BF1"/>
    <w:rsid w:val="00D706B0"/>
    <w:rsid w:val="00D711BD"/>
    <w:rsid w:val="00D75A05"/>
    <w:rsid w:val="00D76360"/>
    <w:rsid w:val="00D90FA4"/>
    <w:rsid w:val="00D91E28"/>
    <w:rsid w:val="00D92BCB"/>
    <w:rsid w:val="00D92E05"/>
    <w:rsid w:val="00DA627B"/>
    <w:rsid w:val="00DB0C8A"/>
    <w:rsid w:val="00DB2241"/>
    <w:rsid w:val="00DC027D"/>
    <w:rsid w:val="00DC1C90"/>
    <w:rsid w:val="00DC58B8"/>
    <w:rsid w:val="00DD1CC4"/>
    <w:rsid w:val="00DD3367"/>
    <w:rsid w:val="00DD49B2"/>
    <w:rsid w:val="00DD6DCF"/>
    <w:rsid w:val="00DE57E9"/>
    <w:rsid w:val="00DF7BF1"/>
    <w:rsid w:val="00E004D5"/>
    <w:rsid w:val="00E01155"/>
    <w:rsid w:val="00E0203C"/>
    <w:rsid w:val="00E10B27"/>
    <w:rsid w:val="00E10D0C"/>
    <w:rsid w:val="00E11CA5"/>
    <w:rsid w:val="00E13BCC"/>
    <w:rsid w:val="00E312F5"/>
    <w:rsid w:val="00E31A66"/>
    <w:rsid w:val="00E3396E"/>
    <w:rsid w:val="00E3586E"/>
    <w:rsid w:val="00E36ADE"/>
    <w:rsid w:val="00E37D60"/>
    <w:rsid w:val="00E42B3D"/>
    <w:rsid w:val="00E42DBA"/>
    <w:rsid w:val="00E560D2"/>
    <w:rsid w:val="00E623B1"/>
    <w:rsid w:val="00E66318"/>
    <w:rsid w:val="00E70874"/>
    <w:rsid w:val="00E7332F"/>
    <w:rsid w:val="00E762E3"/>
    <w:rsid w:val="00E823EC"/>
    <w:rsid w:val="00EA46D0"/>
    <w:rsid w:val="00EB3239"/>
    <w:rsid w:val="00EB5DA1"/>
    <w:rsid w:val="00EB673F"/>
    <w:rsid w:val="00ED0049"/>
    <w:rsid w:val="00EF3C9B"/>
    <w:rsid w:val="00EF436E"/>
    <w:rsid w:val="00F05042"/>
    <w:rsid w:val="00F05F62"/>
    <w:rsid w:val="00F07FF5"/>
    <w:rsid w:val="00F10AA5"/>
    <w:rsid w:val="00F14484"/>
    <w:rsid w:val="00F218D5"/>
    <w:rsid w:val="00F237FC"/>
    <w:rsid w:val="00F30A75"/>
    <w:rsid w:val="00F3164E"/>
    <w:rsid w:val="00F31FF3"/>
    <w:rsid w:val="00F35B9D"/>
    <w:rsid w:val="00F44478"/>
    <w:rsid w:val="00F45AAB"/>
    <w:rsid w:val="00F52A49"/>
    <w:rsid w:val="00F52F1A"/>
    <w:rsid w:val="00F5449C"/>
    <w:rsid w:val="00F579B2"/>
    <w:rsid w:val="00F600FB"/>
    <w:rsid w:val="00F675F0"/>
    <w:rsid w:val="00F70C0D"/>
    <w:rsid w:val="00F70FBD"/>
    <w:rsid w:val="00F72E38"/>
    <w:rsid w:val="00F80790"/>
    <w:rsid w:val="00F825C0"/>
    <w:rsid w:val="00F92485"/>
    <w:rsid w:val="00F92C3C"/>
    <w:rsid w:val="00FA25A0"/>
    <w:rsid w:val="00FB2035"/>
    <w:rsid w:val="00FC4650"/>
    <w:rsid w:val="00FC5453"/>
    <w:rsid w:val="00FC684B"/>
    <w:rsid w:val="00FD012D"/>
    <w:rsid w:val="00FD0DFA"/>
    <w:rsid w:val="00FD1145"/>
    <w:rsid w:val="00FE0D48"/>
    <w:rsid w:val="00FE753A"/>
    <w:rsid w:val="00FF682D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83466D4"/>
  <w15:docId w15:val="{54D7CF21-E3F5-D842-8AC8-C75E2CA7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D2B"/>
    <w:pPr>
      <w:widowControl/>
      <w:suppressAutoHyphens w:val="0"/>
      <w:autoSpaceDN/>
      <w:spacing w:after="120"/>
      <w:ind w:firstLine="397"/>
      <w:jc w:val="both"/>
      <w:textAlignment w:val="auto"/>
    </w:pPr>
    <w:rPr>
      <w:rFonts w:ascii="Arial" w:eastAsia="Times New Roman" w:hAnsi="Arial" w:cs="Times New Roman"/>
      <w:kern w:val="0"/>
      <w:lang w:eastAsia="es-ES_tradnl" w:bidi="ar-SA"/>
    </w:rPr>
  </w:style>
  <w:style w:type="paragraph" w:styleId="Ttulo4">
    <w:name w:val="heading 4"/>
    <w:basedOn w:val="Normal"/>
    <w:next w:val="Normal"/>
    <w:link w:val="Ttulo4Car"/>
    <w:qFormat/>
    <w:rsid w:val="000B0609"/>
    <w:pPr>
      <w:keepNext/>
      <w:spacing w:before="240"/>
      <w:ind w:firstLine="0"/>
      <w:jc w:val="left"/>
      <w:outlineLvl w:val="3"/>
    </w:pPr>
    <w:rPr>
      <w:b/>
      <w:bCs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B70647"/>
    <w:pPr>
      <w:keepNext/>
      <w:spacing w:before="360" w:after="240"/>
      <w:contextualSpacing/>
      <w:jc w:val="center"/>
      <w:outlineLvl w:val="4"/>
    </w:pPr>
    <w:rPr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jc w:val="both"/>
    </w:pPr>
    <w:rPr>
      <w:rFonts w:ascii="Arial" w:eastAsia="MS Mincho" w:hAnsi="Arial" w:cs="Arial"/>
      <w:sz w:val="20"/>
      <w:lang w:eastAsia="ja-JP"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rFonts w:eastAsia="Times New Roman"/>
      <w:b/>
      <w:sz w:val="32"/>
      <w:szCs w:val="20"/>
    </w:rPr>
  </w:style>
  <w:style w:type="paragraph" w:customStyle="1" w:styleId="Textbody">
    <w:name w:val="Text body"/>
    <w:basedOn w:val="Standard"/>
    <w:rPr>
      <w:rFonts w:eastAsia="Times New Roman"/>
      <w:sz w:val="24"/>
      <w:szCs w:val="20"/>
    </w:rPr>
  </w:style>
  <w:style w:type="paragraph" w:styleId="Lista">
    <w:name w:val="List"/>
    <w:basedOn w:val="Textbody"/>
    <w:rPr>
      <w:rFonts w:cs="Lohit Devanagari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  <w:jc w:val="center"/>
    </w:pPr>
    <w:rPr>
      <w:sz w:val="16"/>
    </w:rPr>
  </w:style>
  <w:style w:type="paragraph" w:styleId="Textoindependiente3">
    <w:name w:val="Body Text 3"/>
    <w:basedOn w:val="Standard"/>
    <w:rPr>
      <w:rFonts w:eastAsia="Times New Roman"/>
      <w:sz w:val="24"/>
      <w:szCs w:val="20"/>
    </w:rPr>
  </w:style>
  <w:style w:type="paragraph" w:styleId="Textoindependiente2">
    <w:name w:val="Body Text 2"/>
    <w:basedOn w:val="Standard"/>
    <w:pPr>
      <w:jc w:val="left"/>
    </w:pPr>
    <w:rPr>
      <w:rFonts w:eastAsia="Times New Roman"/>
      <w:sz w:val="24"/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  <w:jc w:val="left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pPr>
      <w:widowControl/>
      <w:autoSpaceDE w:val="0"/>
    </w:pPr>
    <w:rPr>
      <w:rFonts w:ascii="Arial" w:eastAsia="MS Mincho" w:hAnsi="Arial" w:cs="Arial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sz w:val="24"/>
    </w:rPr>
  </w:style>
  <w:style w:type="character" w:customStyle="1" w:styleId="WW8Num2z0">
    <w:name w:val="WW8Num2z0"/>
    <w:rPr>
      <w:rFonts w:ascii="Symbol" w:eastAsia="Symbol" w:hAnsi="Symbol" w:cs="Symbol"/>
      <w:lang w:val="es-ES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character" w:styleId="Hipervnculo">
    <w:name w:val="Hyperlink"/>
    <w:uiPriority w:val="99"/>
    <w:unhideWhenUsed/>
    <w:rsid w:val="004B3F5F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362B27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lang w:val="es-ES_tradnl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72833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0E12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E1F4B"/>
  </w:style>
  <w:style w:type="character" w:customStyle="1" w:styleId="Ttulo4Car">
    <w:name w:val="Título 4 Car"/>
    <w:basedOn w:val="Fuentedeprrafopredeter"/>
    <w:link w:val="Ttulo4"/>
    <w:rsid w:val="000B0609"/>
    <w:rPr>
      <w:rFonts w:ascii="Arial" w:eastAsia="Times New Roman" w:hAnsi="Arial" w:cs="Times New Roman"/>
      <w:b/>
      <w:bCs/>
      <w:kern w:val="0"/>
      <w:szCs w:val="20"/>
      <w:lang w:eastAsia="es-ES" w:bidi="ar-SA"/>
    </w:rPr>
  </w:style>
  <w:style w:type="character" w:customStyle="1" w:styleId="Ttulo5Car">
    <w:name w:val="Título 5 Car"/>
    <w:basedOn w:val="Fuentedeprrafopredeter"/>
    <w:link w:val="Ttulo5"/>
    <w:rsid w:val="00B70647"/>
    <w:rPr>
      <w:rFonts w:ascii="Arial" w:eastAsia="Times New Roman" w:hAnsi="Arial" w:cs="Times New Roman"/>
      <w:b/>
      <w:kern w:val="0"/>
      <w:szCs w:val="20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6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2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2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8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2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4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0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1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9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3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6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1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8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9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1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0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9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1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9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cprof2@um.es" TargetMode="External"/><Relationship Id="rId1" Type="http://schemas.openxmlformats.org/officeDocument/2006/relationships/hyperlink" Target="mailto:vicoorssaa@u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cual\Documents\Mis%20archivos\Gestion\Profesorado22\POD\Acreditaciones%20de%20profesorado%20asociado.ot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60153A-7762-434E-9820-521F8590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C:\Users\Pascual\Documents\Mis archivos\Gestion\Profesorado22\POD\Acreditaciones de profesorado asociado.ott</Template>
  <TotalTime>1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Normativa de concesión de venida docendi en la UMU</vt:lpstr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de concesión de venida docendi en la UMU</dc:title>
  <dc:subject/>
  <dc:creator>Pascual Lucas;pedro.jimenezguerrero@um.es</dc:creator>
  <cp:keywords/>
  <cp:lastModifiedBy>PEDRO JIMENEZ GUERRERO</cp:lastModifiedBy>
  <cp:revision>4</cp:revision>
  <cp:lastPrinted>2023-03-22T13:29:00Z</cp:lastPrinted>
  <dcterms:created xsi:type="dcterms:W3CDTF">2023-05-05T09:24:00Z</dcterms:created>
  <dcterms:modified xsi:type="dcterms:W3CDTF">2023-05-05T09:26:00Z</dcterms:modified>
</cp:coreProperties>
</file>