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E5" w:rsidRDefault="00B935E5" w:rsidP="0033289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33F0" w:rsidRPr="00DA66EC" w:rsidRDefault="00D50A65" w:rsidP="0033289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66EC">
        <w:rPr>
          <w:rFonts w:ascii="Arial" w:hAnsi="Arial" w:cs="Arial"/>
          <w:b/>
          <w:sz w:val="22"/>
          <w:szCs w:val="22"/>
          <w:u w:val="single"/>
        </w:rPr>
        <w:t>A</w:t>
      </w:r>
      <w:r w:rsidR="00FE33F0" w:rsidRPr="00DA66EC">
        <w:rPr>
          <w:rFonts w:ascii="Arial" w:hAnsi="Arial" w:cs="Arial"/>
          <w:b/>
          <w:sz w:val="22"/>
          <w:szCs w:val="22"/>
          <w:u w:val="single"/>
        </w:rPr>
        <w:t>NEXO I</w:t>
      </w:r>
    </w:p>
    <w:p w:rsidR="00D50A65" w:rsidRDefault="00D50A65" w:rsidP="00FE33F0">
      <w:pPr>
        <w:pStyle w:val="Ttulo1"/>
        <w:spacing w:line="360" w:lineRule="auto"/>
        <w:rPr>
          <w:rFonts w:ascii="Arial" w:hAnsi="Arial" w:cs="Arial"/>
          <w:sz w:val="22"/>
          <w:u w:val="none"/>
        </w:rPr>
      </w:pPr>
    </w:p>
    <w:p w:rsidR="00FE33F0" w:rsidRPr="00684300" w:rsidRDefault="00FE33F0" w:rsidP="00FE33F0">
      <w:pPr>
        <w:pStyle w:val="Ttulo1"/>
        <w:spacing w:line="360" w:lineRule="auto"/>
        <w:rPr>
          <w:rFonts w:ascii="Arial" w:hAnsi="Arial" w:cs="Arial"/>
          <w:sz w:val="22"/>
          <w:u w:val="none"/>
        </w:rPr>
      </w:pPr>
      <w:r w:rsidRPr="00684300">
        <w:rPr>
          <w:rFonts w:ascii="Arial" w:hAnsi="Arial" w:cs="Arial"/>
          <w:sz w:val="22"/>
          <w:u w:val="none"/>
        </w:rPr>
        <w:t xml:space="preserve">Solicitud de ayuda a la financiación de actuaciones previstas en Planes de Mejora de Titulaciones </w:t>
      </w:r>
    </w:p>
    <w:p w:rsidR="00821279" w:rsidRPr="00821279" w:rsidRDefault="00821279" w:rsidP="00FA0A89">
      <w:pPr>
        <w:pStyle w:val="Sangradetexto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line="360" w:lineRule="auto"/>
        <w:ind w:left="0"/>
        <w:outlineLvl w:val="0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u w:val="single"/>
        </w:rPr>
        <w:t>CENTRO:</w:t>
      </w:r>
      <w:r>
        <w:rPr>
          <w:rFonts w:ascii="Arial" w:hAnsi="Arial"/>
          <w:b/>
          <w:szCs w:val="24"/>
        </w:rPr>
        <w:t xml:space="preserve">  </w:t>
      </w:r>
    </w:p>
    <w:p w:rsidR="00821279" w:rsidRDefault="00821279" w:rsidP="00FA0A89">
      <w:pPr>
        <w:pStyle w:val="Sangradetexto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line="360" w:lineRule="auto"/>
        <w:ind w:left="0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RESPONSABLE:</w:t>
      </w:r>
    </w:p>
    <w:p w:rsidR="00821279" w:rsidRDefault="00821279" w:rsidP="00FA0A89">
      <w:pPr>
        <w:pStyle w:val="Sangradetexto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line="360" w:lineRule="auto"/>
        <w:ind w:left="0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 xml:space="preserve">TITULACIONES </w:t>
      </w:r>
      <w:r w:rsidR="00D42641">
        <w:rPr>
          <w:rFonts w:ascii="Arial" w:hAnsi="Arial"/>
          <w:b/>
          <w:szCs w:val="24"/>
          <w:u w:val="single"/>
        </w:rPr>
        <w:t xml:space="preserve">DE GRADO </w:t>
      </w:r>
      <w:r>
        <w:rPr>
          <w:rFonts w:ascii="Arial" w:hAnsi="Arial"/>
          <w:b/>
          <w:szCs w:val="24"/>
          <w:u w:val="single"/>
        </w:rPr>
        <w:t xml:space="preserve">AFECTADAS POR </w:t>
      </w:r>
      <w:smartTag w:uri="urn:schemas-microsoft-com:office:smarttags" w:element="PersonName">
        <w:smartTagPr>
          <w:attr w:name="ProductID" w:val="LA ACCIￓN SOLICITADA"/>
        </w:smartTagPr>
        <w:r>
          <w:rPr>
            <w:rFonts w:ascii="Arial" w:hAnsi="Arial"/>
            <w:b/>
            <w:szCs w:val="24"/>
            <w:u w:val="single"/>
          </w:rPr>
          <w:t>LA ACCIÓN SOLICITADA</w:t>
        </w:r>
      </w:smartTag>
      <w:r>
        <w:rPr>
          <w:rFonts w:ascii="Arial" w:hAnsi="Arial"/>
          <w:b/>
          <w:szCs w:val="24"/>
          <w:u w:val="single"/>
        </w:rPr>
        <w:t>:</w:t>
      </w:r>
    </w:p>
    <w:p w:rsidR="00FA0A89" w:rsidRDefault="00FA0A89" w:rsidP="00FA0A89">
      <w:pPr>
        <w:pStyle w:val="Sangradetexto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line="360" w:lineRule="auto"/>
        <w:ind w:left="0"/>
        <w:outlineLvl w:val="0"/>
        <w:rPr>
          <w:rFonts w:ascii="Arial" w:hAnsi="Arial"/>
          <w:b/>
          <w:szCs w:val="24"/>
          <w:u w:val="single"/>
        </w:rPr>
      </w:pPr>
    </w:p>
    <w:p w:rsidR="00694F0F" w:rsidRDefault="00694F0F" w:rsidP="00FA0A89">
      <w:pPr>
        <w:pStyle w:val="Sangradetexto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line="360" w:lineRule="auto"/>
        <w:ind w:left="0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TITULACIONES DE MÁSTER AFECTADAS POR LA ACCIÓN SOLICITADA</w:t>
      </w:r>
      <w:r w:rsidR="008C15E5">
        <w:rPr>
          <w:rFonts w:ascii="Arial" w:hAnsi="Arial"/>
          <w:b/>
          <w:szCs w:val="24"/>
          <w:u w:val="single"/>
        </w:rPr>
        <w:t>:</w:t>
      </w:r>
    </w:p>
    <w:p w:rsidR="00FA0A89" w:rsidRDefault="00FA0A89" w:rsidP="00FA0A89">
      <w:pPr>
        <w:pStyle w:val="Sangradetexto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line="360" w:lineRule="auto"/>
        <w:ind w:left="0"/>
        <w:outlineLvl w:val="0"/>
        <w:rPr>
          <w:rFonts w:ascii="Arial" w:hAnsi="Arial"/>
          <w:b/>
          <w:szCs w:val="24"/>
          <w:u w:val="single"/>
        </w:rPr>
      </w:pPr>
    </w:p>
    <w:p w:rsidR="00821279" w:rsidRPr="00CB3289" w:rsidRDefault="00821279" w:rsidP="0082127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0"/>
        <w:outlineLvl w:val="0"/>
        <w:rPr>
          <w:rFonts w:ascii="Arial" w:hAnsi="Arial"/>
          <w:b/>
          <w:szCs w:val="24"/>
        </w:rPr>
      </w:pPr>
    </w:p>
    <w:p w:rsidR="00821279" w:rsidRDefault="006B521B" w:rsidP="006B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MEMORIA</w:t>
      </w:r>
    </w:p>
    <w:p w:rsidR="00821279" w:rsidRDefault="006B521B" w:rsidP="0082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 w:rsidR="00633D0C">
        <w:rPr>
          <w:rFonts w:ascii="Arial" w:hAnsi="Arial"/>
          <w:b/>
        </w:rPr>
        <w:t xml:space="preserve"> Breve d</w:t>
      </w:r>
      <w:r>
        <w:rPr>
          <w:rFonts w:ascii="Arial" w:hAnsi="Arial"/>
          <w:b/>
        </w:rPr>
        <w:t>escripción y objetivos de la acción de mejora solicitada:</w:t>
      </w:r>
    </w:p>
    <w:p w:rsidR="006B521B" w:rsidRDefault="006B521B" w:rsidP="0082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</w:p>
    <w:p w:rsidR="006B521B" w:rsidRDefault="006B521B" w:rsidP="0082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2. Actividades a realizar para su ejecución</w:t>
      </w:r>
      <w:r w:rsidR="005303EB">
        <w:rPr>
          <w:rFonts w:ascii="Arial" w:hAnsi="Arial"/>
          <w:b/>
        </w:rPr>
        <w:t>, temporalización</w:t>
      </w:r>
      <w:r>
        <w:rPr>
          <w:rFonts w:ascii="Arial" w:hAnsi="Arial"/>
          <w:b/>
        </w:rPr>
        <w:t xml:space="preserve"> y responsables de las mismas:</w:t>
      </w:r>
    </w:p>
    <w:p w:rsidR="006B521B" w:rsidRDefault="006B521B" w:rsidP="0082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</w:p>
    <w:p w:rsidR="006B521B" w:rsidRDefault="006B521B" w:rsidP="0082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3. Indicadores para el seguimiento de la acción:</w:t>
      </w:r>
    </w:p>
    <w:p w:rsidR="0064024C" w:rsidRDefault="0064024C" w:rsidP="0082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</w:p>
    <w:p w:rsidR="006B521B" w:rsidRPr="006B521B" w:rsidRDefault="006B521B" w:rsidP="0082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i/>
        </w:rPr>
      </w:pPr>
      <w:r>
        <w:rPr>
          <w:rFonts w:ascii="Arial" w:hAnsi="Arial"/>
          <w:b/>
        </w:rPr>
        <w:t xml:space="preserve">4. Presupuesto total solicitado y descripción de los tipos de gasto </w:t>
      </w:r>
      <w:r w:rsidR="005303EB">
        <w:rPr>
          <w:rFonts w:ascii="Arial" w:hAnsi="Arial"/>
          <w:b/>
        </w:rPr>
        <w:t>necesarios para llevar a cabo la acción</w:t>
      </w:r>
      <w:r>
        <w:rPr>
          <w:rFonts w:ascii="Arial" w:hAnsi="Arial"/>
          <w:b/>
        </w:rPr>
        <w:t xml:space="preserve"> </w:t>
      </w:r>
      <w:r w:rsidRPr="006B521B">
        <w:rPr>
          <w:rFonts w:ascii="Arial" w:hAnsi="Arial"/>
          <w:i/>
        </w:rPr>
        <w:t xml:space="preserve">(Los  gastos financiables figuran en </w:t>
      </w:r>
      <w:smartTag w:uri="urn:schemas-microsoft-com:office:smarttags" w:element="PersonName">
        <w:smartTagPr>
          <w:attr w:name="ProductID" w:val="la BASE"/>
        </w:smartTagPr>
        <w:r w:rsidRPr="006B521B">
          <w:rPr>
            <w:rFonts w:ascii="Arial" w:hAnsi="Arial"/>
            <w:i/>
          </w:rPr>
          <w:t>la BASE</w:t>
        </w:r>
      </w:smartTag>
      <w:r w:rsidRPr="006B521B">
        <w:rPr>
          <w:rFonts w:ascii="Arial" w:hAnsi="Arial"/>
          <w:i/>
        </w:rPr>
        <w:t xml:space="preserve"> 3 de </w:t>
      </w:r>
      <w:smartTag w:uri="urn:schemas-microsoft-com:office:smarttags" w:element="PersonName">
        <w:smartTagPr>
          <w:attr w:name="ProductID" w:val="LA CONVOCATORIA"/>
        </w:smartTagPr>
        <w:r w:rsidRPr="006B521B">
          <w:rPr>
            <w:rFonts w:ascii="Arial" w:hAnsi="Arial"/>
            <w:i/>
          </w:rPr>
          <w:t>la Convocatoria</w:t>
        </w:r>
      </w:smartTag>
      <w:r w:rsidRPr="006B521B">
        <w:rPr>
          <w:rFonts w:ascii="Arial" w:hAnsi="Arial"/>
          <w:i/>
        </w:rPr>
        <w:t>)</w:t>
      </w:r>
    </w:p>
    <w:p w:rsidR="00821279" w:rsidRDefault="00821279" w:rsidP="0082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</w:p>
    <w:p w:rsidR="00821279" w:rsidRDefault="00821279" w:rsidP="00821279"/>
    <w:p w:rsidR="00821279" w:rsidRDefault="00821279" w:rsidP="00821279">
      <w:pPr>
        <w:jc w:val="both"/>
        <w:rPr>
          <w:rFonts w:ascii="Arial" w:hAnsi="Arial" w:cs="Arial"/>
          <w:sz w:val="22"/>
          <w:szCs w:val="22"/>
        </w:rPr>
      </w:pPr>
      <w:r w:rsidRPr="005303EB">
        <w:rPr>
          <w:rFonts w:ascii="Arial" w:hAnsi="Arial" w:cs="Arial"/>
          <w:sz w:val="22"/>
          <w:szCs w:val="22"/>
        </w:rPr>
        <w:t>El/la solicitante firma la presente solicitud comprometiéndose, en caso de concesión, a cumplir con las obligaciones establecidas en las BASES de la presente Convocatoria.</w:t>
      </w:r>
    </w:p>
    <w:p w:rsidR="005303EB" w:rsidRDefault="005303EB" w:rsidP="00821279">
      <w:pPr>
        <w:jc w:val="both"/>
        <w:rPr>
          <w:rFonts w:ascii="Arial" w:hAnsi="Arial" w:cs="Arial"/>
          <w:sz w:val="22"/>
          <w:szCs w:val="22"/>
        </w:rPr>
      </w:pPr>
    </w:p>
    <w:p w:rsidR="005303EB" w:rsidRPr="005303EB" w:rsidRDefault="005303EB" w:rsidP="0082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Murcia, a ………… de …………… de </w:t>
      </w:r>
      <w:r w:rsidR="00E41CBE">
        <w:rPr>
          <w:rFonts w:ascii="Arial" w:hAnsi="Arial" w:cs="Arial"/>
          <w:sz w:val="22"/>
          <w:szCs w:val="22"/>
        </w:rPr>
        <w:t>20</w:t>
      </w:r>
      <w:r w:rsidR="00694F0F">
        <w:rPr>
          <w:rFonts w:ascii="Arial" w:hAnsi="Arial" w:cs="Arial"/>
          <w:sz w:val="22"/>
          <w:szCs w:val="22"/>
        </w:rPr>
        <w:t>__</w:t>
      </w:r>
    </w:p>
    <w:p w:rsidR="00821279" w:rsidRDefault="00821279" w:rsidP="00821279">
      <w:pPr>
        <w:jc w:val="center"/>
        <w:rPr>
          <w:rFonts w:ascii="Arial" w:hAnsi="Arial" w:cs="Arial"/>
          <w:sz w:val="22"/>
          <w:szCs w:val="22"/>
        </w:rPr>
      </w:pPr>
    </w:p>
    <w:p w:rsidR="00821279" w:rsidRPr="005303EB" w:rsidRDefault="00821279" w:rsidP="005303EB">
      <w:pPr>
        <w:ind w:left="709" w:firstLine="709"/>
        <w:rPr>
          <w:rFonts w:ascii="Arial" w:hAnsi="Arial" w:cs="Arial"/>
          <w:sz w:val="22"/>
          <w:szCs w:val="22"/>
        </w:rPr>
      </w:pPr>
      <w:r w:rsidRPr="005303EB">
        <w:rPr>
          <w:rFonts w:ascii="Arial" w:hAnsi="Arial" w:cs="Arial"/>
          <w:sz w:val="22"/>
          <w:szCs w:val="22"/>
        </w:rPr>
        <w:t>Fdo.</w:t>
      </w:r>
    </w:p>
    <w:p w:rsidR="005C773E" w:rsidRDefault="005C773E" w:rsidP="00C06FC0">
      <w:pPr>
        <w:spacing w:line="360" w:lineRule="auto"/>
        <w:rPr>
          <w:rFonts w:ascii="Arial" w:hAnsi="Arial" w:cs="Arial"/>
          <w:b/>
          <w:sz w:val="22"/>
          <w:lang w:val="pt-BR"/>
        </w:rPr>
      </w:pPr>
    </w:p>
    <w:p w:rsidR="00684300" w:rsidRPr="00FE33F0" w:rsidRDefault="00C06FC0" w:rsidP="0092580B">
      <w:pPr>
        <w:spacing w:line="360" w:lineRule="auto"/>
        <w:rPr>
          <w:rFonts w:ascii="Arial" w:hAnsi="Arial" w:cs="Arial"/>
          <w:sz w:val="24"/>
          <w:szCs w:val="24"/>
        </w:rPr>
      </w:pPr>
      <w:r w:rsidRPr="00684300">
        <w:rPr>
          <w:rFonts w:ascii="Arial" w:hAnsi="Arial" w:cs="Arial"/>
          <w:b/>
          <w:sz w:val="22"/>
          <w:lang w:val="pt-BR"/>
        </w:rPr>
        <w:t xml:space="preserve">EXMO. SR. RECTOR MAGFCO. </w:t>
      </w:r>
      <w:r w:rsidRPr="00684300">
        <w:rPr>
          <w:rFonts w:ascii="Arial" w:hAnsi="Arial" w:cs="Arial"/>
          <w:b/>
          <w:sz w:val="22"/>
        </w:rPr>
        <w:t>DE LA UNIVERSI</w:t>
      </w:r>
      <w:r w:rsidR="0092580B">
        <w:rPr>
          <w:rFonts w:ascii="Arial" w:hAnsi="Arial" w:cs="Arial"/>
          <w:b/>
          <w:sz w:val="22"/>
        </w:rPr>
        <w:t>DAD DE MURCIA</w:t>
      </w:r>
      <w:bookmarkStart w:id="0" w:name="_GoBack"/>
      <w:bookmarkEnd w:id="0"/>
    </w:p>
    <w:sectPr w:rsidR="00684300" w:rsidRPr="00FE33F0" w:rsidSect="001E3120">
      <w:headerReference w:type="default" r:id="rId7"/>
      <w:footerReference w:type="even" r:id="rId8"/>
      <w:footerReference w:type="default" r:id="rId9"/>
      <w:pgSz w:w="11906" w:h="16838" w:code="9"/>
      <w:pgMar w:top="2552" w:right="1701" w:bottom="1134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D4" w:rsidRDefault="00D027D4">
      <w:r>
        <w:separator/>
      </w:r>
    </w:p>
  </w:endnote>
  <w:endnote w:type="continuationSeparator" w:id="0">
    <w:p w:rsidR="00D027D4" w:rsidRDefault="00D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Default="00B676B8" w:rsidP="009356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6B8" w:rsidRDefault="00B676B8" w:rsidP="00D049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Default="00B676B8" w:rsidP="009356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8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76B8" w:rsidRDefault="00B676B8" w:rsidP="00D049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D4" w:rsidRDefault="00D027D4">
      <w:r>
        <w:separator/>
      </w:r>
    </w:p>
  </w:footnote>
  <w:footnote w:type="continuationSeparator" w:id="0">
    <w:p w:rsidR="00D027D4" w:rsidRDefault="00D0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Default="00154426" w:rsidP="00AC7DCA">
    <w:pPr>
      <w:pStyle w:val="Encabezado"/>
      <w:tabs>
        <w:tab w:val="clear" w:pos="8504"/>
        <w:tab w:val="right" w:pos="10206"/>
      </w:tabs>
      <w:ind w:left="-1701" w:right="-1701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231140</wp:posOffset>
          </wp:positionV>
          <wp:extent cx="8115300" cy="1028700"/>
          <wp:effectExtent l="0" t="0" r="0" b="0"/>
          <wp:wrapTight wrapText="bothSides">
            <wp:wrapPolygon edited="0">
              <wp:start x="0" y="0"/>
              <wp:lineTo x="0" y="21200"/>
              <wp:lineTo x="21549" y="21200"/>
              <wp:lineTo x="21549" y="0"/>
              <wp:lineTo x="0" y="0"/>
            </wp:wrapPolygon>
          </wp:wrapTight>
          <wp:docPr id="9" name="Imagen 9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C3D"/>
    <w:multiLevelType w:val="hybridMultilevel"/>
    <w:tmpl w:val="D0862E68"/>
    <w:lvl w:ilvl="0" w:tplc="566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994B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63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06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4B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87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6C4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27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CD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B42F3"/>
    <w:multiLevelType w:val="hybridMultilevel"/>
    <w:tmpl w:val="5D04F5E0"/>
    <w:lvl w:ilvl="0" w:tplc="724095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93A"/>
    <w:multiLevelType w:val="hybridMultilevel"/>
    <w:tmpl w:val="C28CED82"/>
    <w:lvl w:ilvl="0" w:tplc="2132F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E95C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  <w:szCs w:val="20"/>
      </w:rPr>
    </w:lvl>
    <w:lvl w:ilvl="2" w:tplc="3B441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2C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6E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82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0E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CD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1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49C6"/>
    <w:multiLevelType w:val="hybridMultilevel"/>
    <w:tmpl w:val="CA94384C"/>
    <w:lvl w:ilvl="0" w:tplc="C08408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CF3534"/>
    <w:multiLevelType w:val="hybridMultilevel"/>
    <w:tmpl w:val="B34635B6"/>
    <w:lvl w:ilvl="0" w:tplc="127A1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AE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D4B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EE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25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4E1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AA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AE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128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0C32"/>
    <w:multiLevelType w:val="hybridMultilevel"/>
    <w:tmpl w:val="221C0C8E"/>
    <w:lvl w:ilvl="0" w:tplc="429C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6E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E8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BEF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A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0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80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48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29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D0F92"/>
    <w:multiLevelType w:val="hybridMultilevel"/>
    <w:tmpl w:val="8D8A9148"/>
    <w:lvl w:ilvl="0" w:tplc="BB681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6CE0"/>
    <w:multiLevelType w:val="hybridMultilevel"/>
    <w:tmpl w:val="957E682A"/>
    <w:lvl w:ilvl="0" w:tplc="FB580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8F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F42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E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E6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70C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F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4B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C86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66AE"/>
    <w:multiLevelType w:val="hybridMultilevel"/>
    <w:tmpl w:val="026E9124"/>
    <w:lvl w:ilvl="0" w:tplc="25CA1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AB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C2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4D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C8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6EB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CA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6E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E68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5A96"/>
    <w:multiLevelType w:val="hybridMultilevel"/>
    <w:tmpl w:val="DA186CC2"/>
    <w:lvl w:ilvl="0" w:tplc="4D2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306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2D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65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A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8E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E9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00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6577C"/>
    <w:multiLevelType w:val="hybridMultilevel"/>
    <w:tmpl w:val="E53E3A14"/>
    <w:lvl w:ilvl="0" w:tplc="0CAA4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43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43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A9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EF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143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85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8C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6F8E"/>
    <w:multiLevelType w:val="hybridMultilevel"/>
    <w:tmpl w:val="C7628E54"/>
    <w:lvl w:ilvl="0" w:tplc="6986995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D615F"/>
    <w:multiLevelType w:val="hybridMultilevel"/>
    <w:tmpl w:val="69A2F24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C1C4D"/>
    <w:multiLevelType w:val="hybridMultilevel"/>
    <w:tmpl w:val="E7BCD398"/>
    <w:lvl w:ilvl="0" w:tplc="1D20C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1A7C5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7020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4E19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5AF6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B4DC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9C14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B85A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2414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197954"/>
    <w:multiLevelType w:val="hybridMultilevel"/>
    <w:tmpl w:val="41163C32"/>
    <w:lvl w:ilvl="0" w:tplc="A8DCA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B311E"/>
    <w:multiLevelType w:val="hybridMultilevel"/>
    <w:tmpl w:val="F008E3F0"/>
    <w:lvl w:ilvl="0" w:tplc="377A9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66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4F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09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4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41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2A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26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551EB"/>
    <w:multiLevelType w:val="hybridMultilevel"/>
    <w:tmpl w:val="CFF0AE34"/>
    <w:lvl w:ilvl="0" w:tplc="E7DE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FC5A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E497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1AC0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6A86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1022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FE6B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D031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2C34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224F38"/>
    <w:multiLevelType w:val="hybridMultilevel"/>
    <w:tmpl w:val="DAEAE992"/>
    <w:lvl w:ilvl="0" w:tplc="FF0C0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0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C3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2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8E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60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69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2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CD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13BCD"/>
    <w:multiLevelType w:val="hybridMultilevel"/>
    <w:tmpl w:val="AE72EE06"/>
    <w:lvl w:ilvl="0" w:tplc="DE32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C0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7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E5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03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61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0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63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62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0BB7"/>
    <w:multiLevelType w:val="hybridMultilevel"/>
    <w:tmpl w:val="F992D7E0"/>
    <w:lvl w:ilvl="0" w:tplc="9C4A6D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B114B"/>
    <w:multiLevelType w:val="hybridMultilevel"/>
    <w:tmpl w:val="D73A7172"/>
    <w:lvl w:ilvl="0" w:tplc="8BE8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119026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F88E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088B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5EE6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2CCC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296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96D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BC81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A66DF1"/>
    <w:multiLevelType w:val="hybridMultilevel"/>
    <w:tmpl w:val="F83A6208"/>
    <w:lvl w:ilvl="0" w:tplc="444E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491E9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EE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C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E0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EE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EA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4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E3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C7AD2"/>
    <w:multiLevelType w:val="hybridMultilevel"/>
    <w:tmpl w:val="828EFB8C"/>
    <w:lvl w:ilvl="0" w:tplc="A1FE1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1C64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1F1CD1C8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 w:tplc="5CE6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0B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A6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E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A0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83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DA24BF"/>
    <w:multiLevelType w:val="hybridMultilevel"/>
    <w:tmpl w:val="E08AA50C"/>
    <w:lvl w:ilvl="0" w:tplc="1D943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BC2522">
      <w:numFmt w:val="none"/>
      <w:lvlText w:val=""/>
      <w:lvlJc w:val="left"/>
      <w:pPr>
        <w:tabs>
          <w:tab w:val="num" w:pos="360"/>
        </w:tabs>
      </w:pPr>
    </w:lvl>
    <w:lvl w:ilvl="2" w:tplc="DA1E6A2E">
      <w:numFmt w:val="none"/>
      <w:lvlText w:val=""/>
      <w:lvlJc w:val="left"/>
      <w:pPr>
        <w:tabs>
          <w:tab w:val="num" w:pos="360"/>
        </w:tabs>
      </w:pPr>
    </w:lvl>
    <w:lvl w:ilvl="3" w:tplc="DD3CF7C6">
      <w:numFmt w:val="none"/>
      <w:lvlText w:val=""/>
      <w:lvlJc w:val="left"/>
      <w:pPr>
        <w:tabs>
          <w:tab w:val="num" w:pos="360"/>
        </w:tabs>
      </w:pPr>
    </w:lvl>
    <w:lvl w:ilvl="4" w:tplc="26747506">
      <w:numFmt w:val="none"/>
      <w:lvlText w:val=""/>
      <w:lvlJc w:val="left"/>
      <w:pPr>
        <w:tabs>
          <w:tab w:val="num" w:pos="360"/>
        </w:tabs>
      </w:pPr>
    </w:lvl>
    <w:lvl w:ilvl="5" w:tplc="EBC0E234">
      <w:numFmt w:val="none"/>
      <w:lvlText w:val=""/>
      <w:lvlJc w:val="left"/>
      <w:pPr>
        <w:tabs>
          <w:tab w:val="num" w:pos="360"/>
        </w:tabs>
      </w:pPr>
    </w:lvl>
    <w:lvl w:ilvl="6" w:tplc="A4C6BAAC">
      <w:numFmt w:val="none"/>
      <w:lvlText w:val=""/>
      <w:lvlJc w:val="left"/>
      <w:pPr>
        <w:tabs>
          <w:tab w:val="num" w:pos="360"/>
        </w:tabs>
      </w:pPr>
    </w:lvl>
    <w:lvl w:ilvl="7" w:tplc="E800DE7E">
      <w:numFmt w:val="none"/>
      <w:lvlText w:val=""/>
      <w:lvlJc w:val="left"/>
      <w:pPr>
        <w:tabs>
          <w:tab w:val="num" w:pos="360"/>
        </w:tabs>
      </w:pPr>
    </w:lvl>
    <w:lvl w:ilvl="8" w:tplc="21D6942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16D2B9B"/>
    <w:multiLevelType w:val="hybridMultilevel"/>
    <w:tmpl w:val="C35E9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7F4019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B76039"/>
    <w:multiLevelType w:val="hybridMultilevel"/>
    <w:tmpl w:val="81FC0A58"/>
    <w:lvl w:ilvl="0" w:tplc="78EA2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E5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8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E3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A5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1CB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CC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44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D6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069F5"/>
    <w:multiLevelType w:val="hybridMultilevel"/>
    <w:tmpl w:val="202CB706"/>
    <w:lvl w:ilvl="0" w:tplc="05609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BECDC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A75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C032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3CC0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4A0A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FE9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C409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C65A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B847F5"/>
    <w:multiLevelType w:val="hybridMultilevel"/>
    <w:tmpl w:val="A9D6F8C2"/>
    <w:lvl w:ilvl="0" w:tplc="5B7C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A9BAE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00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0F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AB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89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4B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AA1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F4CF2"/>
    <w:multiLevelType w:val="hybridMultilevel"/>
    <w:tmpl w:val="56D81F4A"/>
    <w:lvl w:ilvl="0" w:tplc="0988E0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D67A6"/>
    <w:multiLevelType w:val="hybridMultilevel"/>
    <w:tmpl w:val="07D620AC"/>
    <w:lvl w:ilvl="0" w:tplc="398E7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2DF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9ED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8A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2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1AD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2C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2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387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3"/>
    <w:multiLevelType w:val="hybridMultilevel"/>
    <w:tmpl w:val="400C99B6"/>
    <w:lvl w:ilvl="0" w:tplc="6986995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A6DCA"/>
    <w:multiLevelType w:val="hybridMultilevel"/>
    <w:tmpl w:val="652E1AB6"/>
    <w:lvl w:ilvl="0" w:tplc="7CFE79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68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A6C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03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5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E88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3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44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468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0116F"/>
    <w:multiLevelType w:val="hybridMultilevel"/>
    <w:tmpl w:val="28C6B2DE"/>
    <w:lvl w:ilvl="0" w:tplc="0EEE19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5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6D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41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7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8B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2E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EE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C2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552F8"/>
    <w:multiLevelType w:val="hybridMultilevel"/>
    <w:tmpl w:val="77F67982"/>
    <w:lvl w:ilvl="0" w:tplc="971694D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28482E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5C6256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4070A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1F4004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69CB3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D908F9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1CE1CB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AB0B7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1765195"/>
    <w:multiLevelType w:val="hybridMultilevel"/>
    <w:tmpl w:val="780866E4"/>
    <w:lvl w:ilvl="0" w:tplc="6D724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EA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EF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E6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4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C2D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64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42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3C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E7447"/>
    <w:multiLevelType w:val="hybridMultilevel"/>
    <w:tmpl w:val="DF488AD0"/>
    <w:lvl w:ilvl="0" w:tplc="0988E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D537C"/>
    <w:multiLevelType w:val="hybridMultilevel"/>
    <w:tmpl w:val="21A4D774"/>
    <w:lvl w:ilvl="0" w:tplc="C5D2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02F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CD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1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89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AE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47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D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3A2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B4789"/>
    <w:multiLevelType w:val="hybridMultilevel"/>
    <w:tmpl w:val="BD923AF2"/>
    <w:lvl w:ilvl="0" w:tplc="698699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956C3"/>
    <w:multiLevelType w:val="hybridMultilevel"/>
    <w:tmpl w:val="BE58DC7A"/>
    <w:lvl w:ilvl="0" w:tplc="02EC6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ED7D8E"/>
    <w:multiLevelType w:val="hybridMultilevel"/>
    <w:tmpl w:val="F94EE4F6"/>
    <w:lvl w:ilvl="0" w:tplc="D5FCD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41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6C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C4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CA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0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2F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4C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B70D53"/>
    <w:multiLevelType w:val="hybridMultilevel"/>
    <w:tmpl w:val="DC8EEA5A"/>
    <w:lvl w:ilvl="0" w:tplc="ED06C7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CCEAB1A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color w:val="auto"/>
        <w:sz w:val="20"/>
        <w:szCs w:val="20"/>
      </w:rPr>
    </w:lvl>
    <w:lvl w:ilvl="2" w:tplc="AC4EC56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A4653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7A2CB0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48CD75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B42A8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EDE66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BEA94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DE13EAE"/>
    <w:multiLevelType w:val="hybridMultilevel"/>
    <w:tmpl w:val="4E6CE81C"/>
    <w:lvl w:ilvl="0" w:tplc="FE92E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549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22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26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9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4A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E0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09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EF51EC"/>
    <w:multiLevelType w:val="hybridMultilevel"/>
    <w:tmpl w:val="4BFC6CEA"/>
    <w:lvl w:ilvl="0" w:tplc="BC56D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CCC8C0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1FC06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B28C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4020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4090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6CAA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7249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201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F08050E"/>
    <w:multiLevelType w:val="hybridMultilevel"/>
    <w:tmpl w:val="10563AA6"/>
    <w:lvl w:ilvl="0" w:tplc="D63C61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4771A3"/>
    <w:multiLevelType w:val="hybridMultilevel"/>
    <w:tmpl w:val="8CBCA608"/>
    <w:lvl w:ilvl="0" w:tplc="0F847C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1CE4C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04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0B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C0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FEC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84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1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E1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193652"/>
    <w:multiLevelType w:val="hybridMultilevel"/>
    <w:tmpl w:val="692058E8"/>
    <w:lvl w:ilvl="0" w:tplc="1BAE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9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2D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E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62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D6D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64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00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43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E6C35"/>
    <w:multiLevelType w:val="hybridMultilevel"/>
    <w:tmpl w:val="F872C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9F3192"/>
    <w:multiLevelType w:val="hybridMultilevel"/>
    <w:tmpl w:val="F02ECDA4"/>
    <w:lvl w:ilvl="0" w:tplc="D5BAF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BD4A8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024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3AEC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8CD0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2CFD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1EC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CC1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9AD9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9187FCC"/>
    <w:multiLevelType w:val="hybridMultilevel"/>
    <w:tmpl w:val="0F0A71D6"/>
    <w:lvl w:ilvl="0" w:tplc="8E2C9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63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2A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A8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40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2CB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89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02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28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6C202E"/>
    <w:multiLevelType w:val="hybridMultilevel"/>
    <w:tmpl w:val="4992C92C"/>
    <w:lvl w:ilvl="0" w:tplc="60C8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AF18C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0B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26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2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47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2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0E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6B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242F5C"/>
    <w:multiLevelType w:val="hybridMultilevel"/>
    <w:tmpl w:val="0E94AA2E"/>
    <w:lvl w:ilvl="0" w:tplc="6D9A3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A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4EA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CA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1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0A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7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C7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2D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A6891"/>
    <w:multiLevelType w:val="hybridMultilevel"/>
    <w:tmpl w:val="A61E8112"/>
    <w:lvl w:ilvl="0" w:tplc="091E3D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8F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721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42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C0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08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C2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5AB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C3977"/>
    <w:multiLevelType w:val="hybridMultilevel"/>
    <w:tmpl w:val="A52E5F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6714B8"/>
    <w:multiLevelType w:val="hybridMultilevel"/>
    <w:tmpl w:val="3BD00EA8"/>
    <w:lvl w:ilvl="0" w:tplc="467A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1F601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E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21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80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6A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86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E1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60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EC7DD9"/>
    <w:multiLevelType w:val="hybridMultilevel"/>
    <w:tmpl w:val="7950516E"/>
    <w:lvl w:ilvl="0" w:tplc="44D2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6F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6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08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34B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3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AD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3A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D318F3"/>
    <w:multiLevelType w:val="hybridMultilevel"/>
    <w:tmpl w:val="D0004D7A"/>
    <w:lvl w:ilvl="0" w:tplc="5DEC8BC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80E7DF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A0A2BB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83087A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847A6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AA2EB6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400429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E88B45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5A2EE3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F565FEF"/>
    <w:multiLevelType w:val="hybridMultilevel"/>
    <w:tmpl w:val="5E3C797E"/>
    <w:lvl w:ilvl="0" w:tplc="15CCA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46E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A3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84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C0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A6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06B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29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21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8"/>
  </w:num>
  <w:num w:numId="4">
    <w:abstractNumId w:val="56"/>
  </w:num>
  <w:num w:numId="5">
    <w:abstractNumId w:val="4"/>
  </w:num>
  <w:num w:numId="6">
    <w:abstractNumId w:val="50"/>
  </w:num>
  <w:num w:numId="7">
    <w:abstractNumId w:val="7"/>
  </w:num>
  <w:num w:numId="8">
    <w:abstractNumId w:val="33"/>
  </w:num>
  <w:num w:numId="9">
    <w:abstractNumId w:val="42"/>
  </w:num>
  <w:num w:numId="10">
    <w:abstractNumId w:val="36"/>
  </w:num>
  <w:num w:numId="11">
    <w:abstractNumId w:val="51"/>
  </w:num>
  <w:num w:numId="12">
    <w:abstractNumId w:val="17"/>
  </w:num>
  <w:num w:numId="13">
    <w:abstractNumId w:val="31"/>
  </w:num>
  <w:num w:numId="14">
    <w:abstractNumId w:val="32"/>
  </w:num>
  <w:num w:numId="15">
    <w:abstractNumId w:val="34"/>
  </w:num>
  <w:num w:numId="16">
    <w:abstractNumId w:val="29"/>
  </w:num>
  <w:num w:numId="17">
    <w:abstractNumId w:val="54"/>
  </w:num>
  <w:num w:numId="18">
    <w:abstractNumId w:val="16"/>
  </w:num>
  <w:num w:numId="19">
    <w:abstractNumId w:val="39"/>
  </w:num>
  <w:num w:numId="20">
    <w:abstractNumId w:val="43"/>
  </w:num>
  <w:num w:numId="21">
    <w:abstractNumId w:val="2"/>
  </w:num>
  <w:num w:numId="22">
    <w:abstractNumId w:val="40"/>
  </w:num>
  <w:num w:numId="23">
    <w:abstractNumId w:val="0"/>
  </w:num>
  <w:num w:numId="24">
    <w:abstractNumId w:val="26"/>
  </w:num>
  <w:num w:numId="25">
    <w:abstractNumId w:val="9"/>
  </w:num>
  <w:num w:numId="26">
    <w:abstractNumId w:val="47"/>
  </w:num>
  <w:num w:numId="27">
    <w:abstractNumId w:val="49"/>
  </w:num>
  <w:num w:numId="28">
    <w:abstractNumId w:val="23"/>
  </w:num>
  <w:num w:numId="29">
    <w:abstractNumId w:val="13"/>
  </w:num>
  <w:num w:numId="30">
    <w:abstractNumId w:val="27"/>
  </w:num>
  <w:num w:numId="31">
    <w:abstractNumId w:val="53"/>
  </w:num>
  <w:num w:numId="32">
    <w:abstractNumId w:val="22"/>
  </w:num>
  <w:num w:numId="33">
    <w:abstractNumId w:val="44"/>
  </w:num>
  <w:num w:numId="34">
    <w:abstractNumId w:val="21"/>
  </w:num>
  <w:num w:numId="35">
    <w:abstractNumId w:val="24"/>
  </w:num>
  <w:num w:numId="36">
    <w:abstractNumId w:val="55"/>
  </w:num>
  <w:num w:numId="37">
    <w:abstractNumId w:val="8"/>
  </w:num>
  <w:num w:numId="38">
    <w:abstractNumId w:val="48"/>
  </w:num>
  <w:num w:numId="39">
    <w:abstractNumId w:val="25"/>
  </w:num>
  <w:num w:numId="40">
    <w:abstractNumId w:val="20"/>
  </w:num>
  <w:num w:numId="41">
    <w:abstractNumId w:val="5"/>
  </w:num>
  <w:num w:numId="42">
    <w:abstractNumId w:val="10"/>
  </w:num>
  <w:num w:numId="43">
    <w:abstractNumId w:val="15"/>
  </w:num>
  <w:num w:numId="44">
    <w:abstractNumId w:val="46"/>
  </w:num>
  <w:num w:numId="45">
    <w:abstractNumId w:val="12"/>
  </w:num>
  <w:num w:numId="46">
    <w:abstractNumId w:val="11"/>
  </w:num>
  <w:num w:numId="47">
    <w:abstractNumId w:val="30"/>
  </w:num>
  <w:num w:numId="48">
    <w:abstractNumId w:val="37"/>
  </w:num>
  <w:num w:numId="49">
    <w:abstractNumId w:val="6"/>
  </w:num>
  <w:num w:numId="50">
    <w:abstractNumId w:val="38"/>
  </w:num>
  <w:num w:numId="51">
    <w:abstractNumId w:val="3"/>
  </w:num>
  <w:num w:numId="52">
    <w:abstractNumId w:val="14"/>
  </w:num>
  <w:num w:numId="53">
    <w:abstractNumId w:val="28"/>
  </w:num>
  <w:num w:numId="54">
    <w:abstractNumId w:val="35"/>
  </w:num>
  <w:num w:numId="55">
    <w:abstractNumId w:val="19"/>
  </w:num>
  <w:num w:numId="56">
    <w:abstractNumId w:val="1"/>
  </w:num>
  <w:num w:numId="57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F"/>
    <w:rsid w:val="00002844"/>
    <w:rsid w:val="000028B1"/>
    <w:rsid w:val="00005488"/>
    <w:rsid w:val="000158D5"/>
    <w:rsid w:val="00022298"/>
    <w:rsid w:val="00025C6D"/>
    <w:rsid w:val="00027653"/>
    <w:rsid w:val="0003150B"/>
    <w:rsid w:val="00035A98"/>
    <w:rsid w:val="00050DD5"/>
    <w:rsid w:val="00052C6B"/>
    <w:rsid w:val="00053F92"/>
    <w:rsid w:val="000618F8"/>
    <w:rsid w:val="000661E0"/>
    <w:rsid w:val="00075822"/>
    <w:rsid w:val="00080CA2"/>
    <w:rsid w:val="0008165D"/>
    <w:rsid w:val="00083B85"/>
    <w:rsid w:val="0008478A"/>
    <w:rsid w:val="00086BD4"/>
    <w:rsid w:val="00091E37"/>
    <w:rsid w:val="000940B8"/>
    <w:rsid w:val="000A1E50"/>
    <w:rsid w:val="000A3FAB"/>
    <w:rsid w:val="000A505B"/>
    <w:rsid w:val="000A5B18"/>
    <w:rsid w:val="000A6315"/>
    <w:rsid w:val="000B1692"/>
    <w:rsid w:val="000B30EC"/>
    <w:rsid w:val="000B7377"/>
    <w:rsid w:val="000C0B8E"/>
    <w:rsid w:val="000C531B"/>
    <w:rsid w:val="000D00DE"/>
    <w:rsid w:val="000D43F3"/>
    <w:rsid w:val="000D4A39"/>
    <w:rsid w:val="000D5949"/>
    <w:rsid w:val="000D7BF5"/>
    <w:rsid w:val="000E5E69"/>
    <w:rsid w:val="000E6DE8"/>
    <w:rsid w:val="000F1D16"/>
    <w:rsid w:val="000F6386"/>
    <w:rsid w:val="000F79E7"/>
    <w:rsid w:val="00106D9E"/>
    <w:rsid w:val="00112A12"/>
    <w:rsid w:val="00117A6E"/>
    <w:rsid w:val="00124FEB"/>
    <w:rsid w:val="0014112D"/>
    <w:rsid w:val="00141ED2"/>
    <w:rsid w:val="00154426"/>
    <w:rsid w:val="00156C52"/>
    <w:rsid w:val="00157A00"/>
    <w:rsid w:val="00157DF6"/>
    <w:rsid w:val="0017027F"/>
    <w:rsid w:val="00175D22"/>
    <w:rsid w:val="001830D2"/>
    <w:rsid w:val="00193849"/>
    <w:rsid w:val="00193A56"/>
    <w:rsid w:val="001A3806"/>
    <w:rsid w:val="001A414B"/>
    <w:rsid w:val="001A5387"/>
    <w:rsid w:val="001B0B64"/>
    <w:rsid w:val="001B1844"/>
    <w:rsid w:val="001C02B3"/>
    <w:rsid w:val="001C0C81"/>
    <w:rsid w:val="001C230A"/>
    <w:rsid w:val="001C44D7"/>
    <w:rsid w:val="001C62CD"/>
    <w:rsid w:val="001D2DEB"/>
    <w:rsid w:val="001E3120"/>
    <w:rsid w:val="001E3171"/>
    <w:rsid w:val="001E32AB"/>
    <w:rsid w:val="001E74BE"/>
    <w:rsid w:val="001F3311"/>
    <w:rsid w:val="001F4EA9"/>
    <w:rsid w:val="001F6F51"/>
    <w:rsid w:val="00200EDE"/>
    <w:rsid w:val="0020596E"/>
    <w:rsid w:val="002066FE"/>
    <w:rsid w:val="00211458"/>
    <w:rsid w:val="00214713"/>
    <w:rsid w:val="002235F7"/>
    <w:rsid w:val="00224468"/>
    <w:rsid w:val="002252B7"/>
    <w:rsid w:val="00226C32"/>
    <w:rsid w:val="00233BE4"/>
    <w:rsid w:val="00244B2C"/>
    <w:rsid w:val="002526FF"/>
    <w:rsid w:val="00252DE9"/>
    <w:rsid w:val="002666F5"/>
    <w:rsid w:val="002726DE"/>
    <w:rsid w:val="00281EE1"/>
    <w:rsid w:val="00286363"/>
    <w:rsid w:val="00286B08"/>
    <w:rsid w:val="00292568"/>
    <w:rsid w:val="00294017"/>
    <w:rsid w:val="002940EE"/>
    <w:rsid w:val="00295509"/>
    <w:rsid w:val="002A0DBE"/>
    <w:rsid w:val="002A3AC3"/>
    <w:rsid w:val="002C2D94"/>
    <w:rsid w:val="002C30FD"/>
    <w:rsid w:val="002C38E4"/>
    <w:rsid w:val="002C4800"/>
    <w:rsid w:val="002C6CAD"/>
    <w:rsid w:val="002D0A47"/>
    <w:rsid w:val="002D185D"/>
    <w:rsid w:val="002D2DD6"/>
    <w:rsid w:val="002E1385"/>
    <w:rsid w:val="002F6DB5"/>
    <w:rsid w:val="002F79C2"/>
    <w:rsid w:val="00302F24"/>
    <w:rsid w:val="00313CC5"/>
    <w:rsid w:val="003162C6"/>
    <w:rsid w:val="00317ABE"/>
    <w:rsid w:val="00317DC0"/>
    <w:rsid w:val="003214BB"/>
    <w:rsid w:val="00327B51"/>
    <w:rsid w:val="00332898"/>
    <w:rsid w:val="00337932"/>
    <w:rsid w:val="00347B13"/>
    <w:rsid w:val="003553B7"/>
    <w:rsid w:val="00361F0C"/>
    <w:rsid w:val="0036580B"/>
    <w:rsid w:val="0037242B"/>
    <w:rsid w:val="003742EE"/>
    <w:rsid w:val="0037704B"/>
    <w:rsid w:val="00381FB8"/>
    <w:rsid w:val="003953FF"/>
    <w:rsid w:val="00395D1B"/>
    <w:rsid w:val="003A1F22"/>
    <w:rsid w:val="003A36EE"/>
    <w:rsid w:val="003A60B2"/>
    <w:rsid w:val="003B2A87"/>
    <w:rsid w:val="003B64C1"/>
    <w:rsid w:val="003B6D09"/>
    <w:rsid w:val="003C07BE"/>
    <w:rsid w:val="003C70BB"/>
    <w:rsid w:val="003D0796"/>
    <w:rsid w:val="003E00F8"/>
    <w:rsid w:val="003E0A8C"/>
    <w:rsid w:val="003E395E"/>
    <w:rsid w:val="003F0AA1"/>
    <w:rsid w:val="003F1B9B"/>
    <w:rsid w:val="003F394C"/>
    <w:rsid w:val="003F49A1"/>
    <w:rsid w:val="00402648"/>
    <w:rsid w:val="00404161"/>
    <w:rsid w:val="00404A95"/>
    <w:rsid w:val="00405AAD"/>
    <w:rsid w:val="00406D9A"/>
    <w:rsid w:val="00411CD7"/>
    <w:rsid w:val="00415D74"/>
    <w:rsid w:val="0041740C"/>
    <w:rsid w:val="00421BD4"/>
    <w:rsid w:val="00423A3D"/>
    <w:rsid w:val="00431F0A"/>
    <w:rsid w:val="00442C2B"/>
    <w:rsid w:val="0044763A"/>
    <w:rsid w:val="00455AFA"/>
    <w:rsid w:val="00455B99"/>
    <w:rsid w:val="00463AD7"/>
    <w:rsid w:val="004733B6"/>
    <w:rsid w:val="004770FE"/>
    <w:rsid w:val="00485752"/>
    <w:rsid w:val="00491BDD"/>
    <w:rsid w:val="00492EDC"/>
    <w:rsid w:val="00493186"/>
    <w:rsid w:val="00493B5F"/>
    <w:rsid w:val="004B2E5E"/>
    <w:rsid w:val="004B4594"/>
    <w:rsid w:val="004B588E"/>
    <w:rsid w:val="004D2F84"/>
    <w:rsid w:val="004D3B18"/>
    <w:rsid w:val="004D4D94"/>
    <w:rsid w:val="004E4669"/>
    <w:rsid w:val="004E4BB3"/>
    <w:rsid w:val="004E57E4"/>
    <w:rsid w:val="004F4664"/>
    <w:rsid w:val="00501C3A"/>
    <w:rsid w:val="00514011"/>
    <w:rsid w:val="005140B8"/>
    <w:rsid w:val="00522315"/>
    <w:rsid w:val="005303EB"/>
    <w:rsid w:val="00534197"/>
    <w:rsid w:val="00540A51"/>
    <w:rsid w:val="00543704"/>
    <w:rsid w:val="00547400"/>
    <w:rsid w:val="00547D52"/>
    <w:rsid w:val="00556693"/>
    <w:rsid w:val="005632E0"/>
    <w:rsid w:val="005738EE"/>
    <w:rsid w:val="0058749C"/>
    <w:rsid w:val="00591924"/>
    <w:rsid w:val="005A18B3"/>
    <w:rsid w:val="005A2527"/>
    <w:rsid w:val="005A774E"/>
    <w:rsid w:val="005B244A"/>
    <w:rsid w:val="005B54F0"/>
    <w:rsid w:val="005C2CC1"/>
    <w:rsid w:val="005C773E"/>
    <w:rsid w:val="005D32D3"/>
    <w:rsid w:val="005D52B5"/>
    <w:rsid w:val="005E326A"/>
    <w:rsid w:val="005E3831"/>
    <w:rsid w:val="005F37E7"/>
    <w:rsid w:val="005F68AE"/>
    <w:rsid w:val="005F7319"/>
    <w:rsid w:val="006009DD"/>
    <w:rsid w:val="00601690"/>
    <w:rsid w:val="00602A0A"/>
    <w:rsid w:val="00603F81"/>
    <w:rsid w:val="00604E2D"/>
    <w:rsid w:val="006064C3"/>
    <w:rsid w:val="00606C64"/>
    <w:rsid w:val="00624825"/>
    <w:rsid w:val="00633D0C"/>
    <w:rsid w:val="00634B6A"/>
    <w:rsid w:val="006366E8"/>
    <w:rsid w:val="0064024C"/>
    <w:rsid w:val="006417CC"/>
    <w:rsid w:val="00650192"/>
    <w:rsid w:val="00652FC3"/>
    <w:rsid w:val="00660D7E"/>
    <w:rsid w:val="006626B3"/>
    <w:rsid w:val="006629EE"/>
    <w:rsid w:val="006705CC"/>
    <w:rsid w:val="00671C03"/>
    <w:rsid w:val="00677A87"/>
    <w:rsid w:val="00684300"/>
    <w:rsid w:val="0068494E"/>
    <w:rsid w:val="00694F0F"/>
    <w:rsid w:val="006A2178"/>
    <w:rsid w:val="006B0C77"/>
    <w:rsid w:val="006B1564"/>
    <w:rsid w:val="006B43CD"/>
    <w:rsid w:val="006B4922"/>
    <w:rsid w:val="006B521B"/>
    <w:rsid w:val="006B5D88"/>
    <w:rsid w:val="006B619C"/>
    <w:rsid w:val="006C0226"/>
    <w:rsid w:val="006C1C93"/>
    <w:rsid w:val="006C2410"/>
    <w:rsid w:val="006C35F5"/>
    <w:rsid w:val="006C3A5D"/>
    <w:rsid w:val="006C3AE5"/>
    <w:rsid w:val="006C4932"/>
    <w:rsid w:val="006C5A5E"/>
    <w:rsid w:val="006C6584"/>
    <w:rsid w:val="006C7A42"/>
    <w:rsid w:val="006E0CAC"/>
    <w:rsid w:val="006E247B"/>
    <w:rsid w:val="006E5F4B"/>
    <w:rsid w:val="006F12BF"/>
    <w:rsid w:val="006F2A4C"/>
    <w:rsid w:val="00707B37"/>
    <w:rsid w:val="007105CA"/>
    <w:rsid w:val="007127EE"/>
    <w:rsid w:val="00716132"/>
    <w:rsid w:val="00724B13"/>
    <w:rsid w:val="00727DB5"/>
    <w:rsid w:val="00730C25"/>
    <w:rsid w:val="00731FED"/>
    <w:rsid w:val="0074659D"/>
    <w:rsid w:val="00746E61"/>
    <w:rsid w:val="00757231"/>
    <w:rsid w:val="00757298"/>
    <w:rsid w:val="007831B0"/>
    <w:rsid w:val="00784D39"/>
    <w:rsid w:val="00786C0B"/>
    <w:rsid w:val="00786C87"/>
    <w:rsid w:val="007926DE"/>
    <w:rsid w:val="00793BD8"/>
    <w:rsid w:val="00794F8B"/>
    <w:rsid w:val="007A3355"/>
    <w:rsid w:val="007B752F"/>
    <w:rsid w:val="007C1C73"/>
    <w:rsid w:val="007C7819"/>
    <w:rsid w:val="007D15AA"/>
    <w:rsid w:val="007D7A14"/>
    <w:rsid w:val="007E2ED9"/>
    <w:rsid w:val="007E3FC1"/>
    <w:rsid w:val="007E633D"/>
    <w:rsid w:val="007F7C96"/>
    <w:rsid w:val="0080621C"/>
    <w:rsid w:val="008110A7"/>
    <w:rsid w:val="008149E1"/>
    <w:rsid w:val="00816182"/>
    <w:rsid w:val="00821279"/>
    <w:rsid w:val="00821843"/>
    <w:rsid w:val="00827D12"/>
    <w:rsid w:val="00836BDB"/>
    <w:rsid w:val="008435A6"/>
    <w:rsid w:val="00847417"/>
    <w:rsid w:val="0085009A"/>
    <w:rsid w:val="0085206D"/>
    <w:rsid w:val="00853BC8"/>
    <w:rsid w:val="00854596"/>
    <w:rsid w:val="0085590B"/>
    <w:rsid w:val="008579A2"/>
    <w:rsid w:val="00860DDA"/>
    <w:rsid w:val="00861008"/>
    <w:rsid w:val="0086285F"/>
    <w:rsid w:val="008630D5"/>
    <w:rsid w:val="00870264"/>
    <w:rsid w:val="00881B39"/>
    <w:rsid w:val="00881F7C"/>
    <w:rsid w:val="00886B67"/>
    <w:rsid w:val="00887BA2"/>
    <w:rsid w:val="008902AD"/>
    <w:rsid w:val="00896F32"/>
    <w:rsid w:val="008A0901"/>
    <w:rsid w:val="008A1DA1"/>
    <w:rsid w:val="008A2B64"/>
    <w:rsid w:val="008B24EF"/>
    <w:rsid w:val="008B2E8A"/>
    <w:rsid w:val="008B4049"/>
    <w:rsid w:val="008B6697"/>
    <w:rsid w:val="008C15E5"/>
    <w:rsid w:val="008C223C"/>
    <w:rsid w:val="008C23F3"/>
    <w:rsid w:val="008D182D"/>
    <w:rsid w:val="008D4411"/>
    <w:rsid w:val="008D6B0F"/>
    <w:rsid w:val="008D6F02"/>
    <w:rsid w:val="008E2A70"/>
    <w:rsid w:val="008E3289"/>
    <w:rsid w:val="008F0E0F"/>
    <w:rsid w:val="008F5659"/>
    <w:rsid w:val="0091031B"/>
    <w:rsid w:val="00912924"/>
    <w:rsid w:val="0092580B"/>
    <w:rsid w:val="00927E81"/>
    <w:rsid w:val="00930439"/>
    <w:rsid w:val="0093563F"/>
    <w:rsid w:val="00940494"/>
    <w:rsid w:val="009425FE"/>
    <w:rsid w:val="00947FE4"/>
    <w:rsid w:val="00952549"/>
    <w:rsid w:val="0095331B"/>
    <w:rsid w:val="00957774"/>
    <w:rsid w:val="009609DF"/>
    <w:rsid w:val="00960A6A"/>
    <w:rsid w:val="009622C7"/>
    <w:rsid w:val="009630A3"/>
    <w:rsid w:val="00974E6C"/>
    <w:rsid w:val="0097662B"/>
    <w:rsid w:val="00980092"/>
    <w:rsid w:val="00980611"/>
    <w:rsid w:val="00981100"/>
    <w:rsid w:val="00982102"/>
    <w:rsid w:val="00984571"/>
    <w:rsid w:val="00994432"/>
    <w:rsid w:val="009A12A5"/>
    <w:rsid w:val="009A6266"/>
    <w:rsid w:val="009B7D43"/>
    <w:rsid w:val="009C0EAC"/>
    <w:rsid w:val="009C4ED7"/>
    <w:rsid w:val="009D36DF"/>
    <w:rsid w:val="009E020E"/>
    <w:rsid w:val="009E0290"/>
    <w:rsid w:val="009E3187"/>
    <w:rsid w:val="009F1404"/>
    <w:rsid w:val="009F2717"/>
    <w:rsid w:val="009F4376"/>
    <w:rsid w:val="009F53B0"/>
    <w:rsid w:val="00A027AA"/>
    <w:rsid w:val="00A02BFF"/>
    <w:rsid w:val="00A10F53"/>
    <w:rsid w:val="00A12776"/>
    <w:rsid w:val="00A1284E"/>
    <w:rsid w:val="00A12B3A"/>
    <w:rsid w:val="00A176B6"/>
    <w:rsid w:val="00A25419"/>
    <w:rsid w:val="00A33D1C"/>
    <w:rsid w:val="00A42801"/>
    <w:rsid w:val="00A4377C"/>
    <w:rsid w:val="00A50784"/>
    <w:rsid w:val="00A508A7"/>
    <w:rsid w:val="00A548D7"/>
    <w:rsid w:val="00A579D8"/>
    <w:rsid w:val="00A67F47"/>
    <w:rsid w:val="00A7186C"/>
    <w:rsid w:val="00A75DFA"/>
    <w:rsid w:val="00A87358"/>
    <w:rsid w:val="00A95EED"/>
    <w:rsid w:val="00AB20AB"/>
    <w:rsid w:val="00AB2E76"/>
    <w:rsid w:val="00AB5C02"/>
    <w:rsid w:val="00AC465B"/>
    <w:rsid w:val="00AC5F67"/>
    <w:rsid w:val="00AC7DCA"/>
    <w:rsid w:val="00AD3064"/>
    <w:rsid w:val="00AE050F"/>
    <w:rsid w:val="00AE2E05"/>
    <w:rsid w:val="00AE3991"/>
    <w:rsid w:val="00AE55DC"/>
    <w:rsid w:val="00AE7856"/>
    <w:rsid w:val="00AF2E82"/>
    <w:rsid w:val="00AF5085"/>
    <w:rsid w:val="00AF671D"/>
    <w:rsid w:val="00B1047E"/>
    <w:rsid w:val="00B14CA0"/>
    <w:rsid w:val="00B14ECB"/>
    <w:rsid w:val="00B25830"/>
    <w:rsid w:val="00B3134A"/>
    <w:rsid w:val="00B352E7"/>
    <w:rsid w:val="00B4473B"/>
    <w:rsid w:val="00B47A9D"/>
    <w:rsid w:val="00B50FA6"/>
    <w:rsid w:val="00B51100"/>
    <w:rsid w:val="00B51A97"/>
    <w:rsid w:val="00B5597F"/>
    <w:rsid w:val="00B676B8"/>
    <w:rsid w:val="00B72761"/>
    <w:rsid w:val="00B7749E"/>
    <w:rsid w:val="00B935E5"/>
    <w:rsid w:val="00BA041F"/>
    <w:rsid w:val="00BA4BB9"/>
    <w:rsid w:val="00BB2765"/>
    <w:rsid w:val="00BB2AB3"/>
    <w:rsid w:val="00BB3E73"/>
    <w:rsid w:val="00BB61B9"/>
    <w:rsid w:val="00BB67F7"/>
    <w:rsid w:val="00BB7F4D"/>
    <w:rsid w:val="00BC2B8F"/>
    <w:rsid w:val="00BC4036"/>
    <w:rsid w:val="00BC46B5"/>
    <w:rsid w:val="00BC5023"/>
    <w:rsid w:val="00BC58AB"/>
    <w:rsid w:val="00BE60B8"/>
    <w:rsid w:val="00BF2DA8"/>
    <w:rsid w:val="00BF689F"/>
    <w:rsid w:val="00BF7260"/>
    <w:rsid w:val="00C03E2B"/>
    <w:rsid w:val="00C0663B"/>
    <w:rsid w:val="00C06FC0"/>
    <w:rsid w:val="00C07DF1"/>
    <w:rsid w:val="00C10B10"/>
    <w:rsid w:val="00C17F62"/>
    <w:rsid w:val="00C2737B"/>
    <w:rsid w:val="00C34631"/>
    <w:rsid w:val="00C35019"/>
    <w:rsid w:val="00C3592F"/>
    <w:rsid w:val="00C42A3E"/>
    <w:rsid w:val="00C435C8"/>
    <w:rsid w:val="00C45084"/>
    <w:rsid w:val="00C5767B"/>
    <w:rsid w:val="00C606D6"/>
    <w:rsid w:val="00C67BD1"/>
    <w:rsid w:val="00C70B08"/>
    <w:rsid w:val="00C72AD0"/>
    <w:rsid w:val="00C8359C"/>
    <w:rsid w:val="00C906C3"/>
    <w:rsid w:val="00CB380E"/>
    <w:rsid w:val="00CC2EAE"/>
    <w:rsid w:val="00CC36C8"/>
    <w:rsid w:val="00CD6692"/>
    <w:rsid w:val="00CE0B9E"/>
    <w:rsid w:val="00CE0D87"/>
    <w:rsid w:val="00CE2662"/>
    <w:rsid w:val="00CE5FD1"/>
    <w:rsid w:val="00CE63A8"/>
    <w:rsid w:val="00CF3728"/>
    <w:rsid w:val="00D027D4"/>
    <w:rsid w:val="00D0490E"/>
    <w:rsid w:val="00D21914"/>
    <w:rsid w:val="00D255AA"/>
    <w:rsid w:val="00D269C8"/>
    <w:rsid w:val="00D420C2"/>
    <w:rsid w:val="00D42641"/>
    <w:rsid w:val="00D460D5"/>
    <w:rsid w:val="00D50164"/>
    <w:rsid w:val="00D50A65"/>
    <w:rsid w:val="00D51F58"/>
    <w:rsid w:val="00D55FFE"/>
    <w:rsid w:val="00D645DF"/>
    <w:rsid w:val="00D669AF"/>
    <w:rsid w:val="00D70013"/>
    <w:rsid w:val="00D71434"/>
    <w:rsid w:val="00D71D75"/>
    <w:rsid w:val="00D72108"/>
    <w:rsid w:val="00D74F68"/>
    <w:rsid w:val="00D76350"/>
    <w:rsid w:val="00D84AC2"/>
    <w:rsid w:val="00D8617F"/>
    <w:rsid w:val="00D965DE"/>
    <w:rsid w:val="00D97FBA"/>
    <w:rsid w:val="00DA1F59"/>
    <w:rsid w:val="00DA3E7B"/>
    <w:rsid w:val="00DA66EC"/>
    <w:rsid w:val="00DB1619"/>
    <w:rsid w:val="00DB5352"/>
    <w:rsid w:val="00DC0C92"/>
    <w:rsid w:val="00DC4797"/>
    <w:rsid w:val="00DD5AFA"/>
    <w:rsid w:val="00DE3E0D"/>
    <w:rsid w:val="00DE3F1C"/>
    <w:rsid w:val="00DE56FA"/>
    <w:rsid w:val="00DF64F5"/>
    <w:rsid w:val="00E06DF3"/>
    <w:rsid w:val="00E12E8D"/>
    <w:rsid w:val="00E16680"/>
    <w:rsid w:val="00E341A1"/>
    <w:rsid w:val="00E41CBE"/>
    <w:rsid w:val="00E45A54"/>
    <w:rsid w:val="00E50771"/>
    <w:rsid w:val="00E535B7"/>
    <w:rsid w:val="00E7148C"/>
    <w:rsid w:val="00E82C29"/>
    <w:rsid w:val="00E9275B"/>
    <w:rsid w:val="00EB571A"/>
    <w:rsid w:val="00EC0BEC"/>
    <w:rsid w:val="00EC18F4"/>
    <w:rsid w:val="00EC3241"/>
    <w:rsid w:val="00EC34E4"/>
    <w:rsid w:val="00ED020B"/>
    <w:rsid w:val="00EE0238"/>
    <w:rsid w:val="00EE25EA"/>
    <w:rsid w:val="00EE4955"/>
    <w:rsid w:val="00EF3BBB"/>
    <w:rsid w:val="00F03E24"/>
    <w:rsid w:val="00F10114"/>
    <w:rsid w:val="00F10AA6"/>
    <w:rsid w:val="00F10FD9"/>
    <w:rsid w:val="00F21F13"/>
    <w:rsid w:val="00F2367A"/>
    <w:rsid w:val="00F24B5F"/>
    <w:rsid w:val="00F35DE4"/>
    <w:rsid w:val="00F41F63"/>
    <w:rsid w:val="00F4208E"/>
    <w:rsid w:val="00F425DB"/>
    <w:rsid w:val="00F42F81"/>
    <w:rsid w:val="00F50357"/>
    <w:rsid w:val="00F60ED3"/>
    <w:rsid w:val="00F76D98"/>
    <w:rsid w:val="00F82BBD"/>
    <w:rsid w:val="00F87078"/>
    <w:rsid w:val="00F87444"/>
    <w:rsid w:val="00F8777E"/>
    <w:rsid w:val="00F90255"/>
    <w:rsid w:val="00F97E26"/>
    <w:rsid w:val="00FA0A89"/>
    <w:rsid w:val="00FB1A5B"/>
    <w:rsid w:val="00FB532B"/>
    <w:rsid w:val="00FB791C"/>
    <w:rsid w:val="00FB7E9E"/>
    <w:rsid w:val="00FC0B5E"/>
    <w:rsid w:val="00FC5E27"/>
    <w:rsid w:val="00FD0BC7"/>
    <w:rsid w:val="00FD3FF7"/>
    <w:rsid w:val="00FD65D7"/>
    <w:rsid w:val="00FE0D24"/>
    <w:rsid w:val="00FE33F0"/>
    <w:rsid w:val="00FF0FF6"/>
    <w:rsid w:val="00FF6E7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4:docId w14:val="592FF643"/>
  <w15:docId w15:val="{6A002273-5E7D-4CCD-BBE4-9A521EF7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5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pPr>
      <w:keepNext/>
      <w:ind w:left="360"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left="708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sz w:val="24"/>
    </w:rPr>
  </w:style>
  <w:style w:type="paragraph" w:styleId="Descripcin">
    <w:name w:val="caption"/>
    <w:basedOn w:val="Normal"/>
    <w:next w:val="Normal"/>
    <w:qFormat/>
    <w:pPr>
      <w:jc w:val="both"/>
    </w:pPr>
    <w:rPr>
      <w:sz w:val="24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TtuloGISS3">
    <w:name w:val="Título GISS 3"/>
    <w:basedOn w:val="Normal"/>
    <w:next w:val="NormalGISS"/>
    <w:pPr>
      <w:spacing w:before="120"/>
    </w:pPr>
    <w:rPr>
      <w:rFonts w:ascii="Arial" w:hAnsi="Arial"/>
      <w:b/>
      <w:color w:val="008080"/>
      <w:sz w:val="28"/>
      <w:lang w:val="pt-BR"/>
    </w:rPr>
  </w:style>
  <w:style w:type="paragraph" w:customStyle="1" w:styleId="NormalGISS">
    <w:name w:val="Normal GISS"/>
    <w:basedOn w:val="Normal"/>
    <w:pPr>
      <w:spacing w:before="120"/>
    </w:pPr>
    <w:rPr>
      <w:rFonts w:ascii="Arial" w:hAnsi="Arial" w:cs="Arial"/>
      <w:color w:val="003366"/>
      <w:szCs w:val="24"/>
      <w:lang w:val="pt-BR"/>
    </w:rPr>
  </w:style>
  <w:style w:type="character" w:customStyle="1" w:styleId="TtuloGISS4Car">
    <w:name w:val="Título GISS 4 Car"/>
    <w:rPr>
      <w:rFonts w:ascii="Arial" w:hAnsi="Arial" w:cs="Arial"/>
      <w:b/>
      <w:smallCaps/>
      <w:noProof w:val="0"/>
      <w:color w:val="003366"/>
      <w:sz w:val="24"/>
      <w:szCs w:val="24"/>
      <w:lang w:val="pt-BR" w:eastAsia="es-ES" w:bidi="ar-SA"/>
    </w:rPr>
  </w:style>
  <w:style w:type="paragraph" w:styleId="TDC1">
    <w:name w:val="toc 1"/>
    <w:basedOn w:val="Normal"/>
    <w:next w:val="Normal"/>
    <w:autoRedefine/>
    <w:semiHidden/>
    <w:rsid w:val="00C72AD0"/>
    <w:pPr>
      <w:tabs>
        <w:tab w:val="left" w:pos="360"/>
        <w:tab w:val="right" w:leader="dot" w:pos="8909"/>
      </w:tabs>
      <w:spacing w:before="120"/>
      <w:jc w:val="center"/>
    </w:pPr>
    <w:rPr>
      <w:rFonts w:ascii="Arial" w:hAnsi="Arial"/>
      <w:color w:val="003366"/>
      <w:sz w:val="24"/>
      <w:szCs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Pr>
      <w:b/>
      <w:bCs/>
    </w:rPr>
  </w:style>
  <w:style w:type="paragraph" w:customStyle="1" w:styleId="cuerpo">
    <w:name w:val="cuerpo"/>
    <w:basedOn w:val="Normal"/>
    <w:pPr>
      <w:spacing w:before="100" w:beforeAutospacing="1" w:after="100" w:afterAutospacing="1"/>
    </w:pPr>
    <w:rPr>
      <w:sz w:val="24"/>
      <w:szCs w:val="24"/>
    </w:rPr>
  </w:style>
  <w:style w:type="table" w:styleId="Tablaconcolumnas2">
    <w:name w:val="Table Columns 2"/>
    <w:basedOn w:val="Tablanormal"/>
    <w:rsid w:val="005E32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2detindependiente">
    <w:name w:val="Body Text Indent 2"/>
    <w:basedOn w:val="Normal"/>
    <w:rsid w:val="00361F0C"/>
    <w:pPr>
      <w:spacing w:after="120" w:line="480" w:lineRule="auto"/>
      <w:ind w:left="283"/>
    </w:pPr>
  </w:style>
  <w:style w:type="character" w:styleId="Refdecomentario">
    <w:name w:val="annotation reference"/>
    <w:semiHidden/>
    <w:rsid w:val="001F6F51"/>
    <w:rPr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Textonotapie">
    <w:name w:val="footnote text"/>
    <w:basedOn w:val="Normal"/>
    <w:semiHidden/>
    <w:rPr>
      <w:lang w:val="es-ES_tradnl" w:eastAsia="ca-ES"/>
    </w:rPr>
  </w:style>
  <w:style w:type="character" w:styleId="Refdenotaalpie">
    <w:name w:val="footnote reference"/>
    <w:semiHidden/>
    <w:rPr>
      <w:vertAlign w:val="superscript"/>
    </w:rPr>
  </w:style>
  <w:style w:type="paragraph" w:styleId="Textocomentario">
    <w:name w:val="annotation text"/>
    <w:basedOn w:val="Normal"/>
    <w:semiHidden/>
    <w:rsid w:val="001F6F51"/>
  </w:style>
  <w:style w:type="paragraph" w:styleId="Asuntodelcomentario">
    <w:name w:val="annotation subject"/>
    <w:basedOn w:val="Textocomentario"/>
    <w:next w:val="Textocomentario"/>
    <w:semiHidden/>
    <w:rsid w:val="001F6F51"/>
    <w:rPr>
      <w:b/>
      <w:bCs/>
    </w:rPr>
  </w:style>
  <w:style w:type="paragraph" w:styleId="Textodeglobo">
    <w:name w:val="Balloon Text"/>
    <w:basedOn w:val="Normal"/>
    <w:semiHidden/>
    <w:rsid w:val="001F6F51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405AAD"/>
    <w:pPr>
      <w:ind w:left="1418" w:right="-180" w:hanging="142"/>
    </w:pPr>
    <w:rPr>
      <w:b/>
      <w:sz w:val="24"/>
    </w:rPr>
  </w:style>
  <w:style w:type="paragraph" w:styleId="TDC2">
    <w:name w:val="toc 2"/>
    <w:basedOn w:val="Normal"/>
    <w:next w:val="Normal"/>
    <w:autoRedefine/>
    <w:semiHidden/>
    <w:rsid w:val="00CC2EAE"/>
    <w:pPr>
      <w:ind w:left="200"/>
    </w:pPr>
  </w:style>
  <w:style w:type="paragraph" w:customStyle="1" w:styleId="Rtulodeparte">
    <w:name w:val="Rótulo de parte"/>
    <w:basedOn w:val="Normal"/>
    <w:next w:val="Normal"/>
    <w:rsid w:val="00CC2EAE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eastAsia="Batang" w:hAnsi="Arial Black"/>
      <w:color w:val="FFFFFF"/>
      <w:sz w:val="196"/>
      <w:lang w:eastAsia="en-US"/>
    </w:rPr>
  </w:style>
  <w:style w:type="paragraph" w:customStyle="1" w:styleId="Ttulodeparte">
    <w:name w:val="Título de parte"/>
    <w:basedOn w:val="Normal"/>
    <w:next w:val="Rtulodeparte"/>
    <w:rsid w:val="00CC2EA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eastAsia="Batang" w:hAnsi="Arial Black"/>
      <w:spacing w:val="-50"/>
      <w:sz w:val="36"/>
      <w:lang w:eastAsia="en-US"/>
    </w:rPr>
  </w:style>
  <w:style w:type="paragraph" w:customStyle="1" w:styleId="Encabezadodeseccin">
    <w:name w:val="Encabezado de sección"/>
    <w:basedOn w:val="Normal"/>
    <w:next w:val="Textoindependiente"/>
    <w:rsid w:val="00CC2EAE"/>
    <w:pPr>
      <w:spacing w:line="640" w:lineRule="atLeast"/>
    </w:pPr>
    <w:rPr>
      <w:rFonts w:ascii="Arial Black" w:eastAsia="Batang" w:hAnsi="Arial Black"/>
      <w:caps/>
      <w:spacing w:val="60"/>
      <w:sz w:val="15"/>
      <w:lang w:eastAsia="en-US"/>
    </w:rPr>
  </w:style>
  <w:style w:type="paragraph" w:customStyle="1" w:styleId="Etiquetadeseccin">
    <w:name w:val="Etiqueta de sección"/>
    <w:basedOn w:val="Normal"/>
    <w:next w:val="Normal"/>
    <w:rsid w:val="00CC2EAE"/>
    <w:pPr>
      <w:spacing w:before="2040" w:after="360" w:line="480" w:lineRule="atLeast"/>
    </w:pPr>
    <w:rPr>
      <w:rFonts w:ascii="Arial Black" w:eastAsia="Batang" w:hAnsi="Arial Black"/>
      <w:color w:val="808080"/>
      <w:spacing w:val="-35"/>
      <w:sz w:val="48"/>
      <w:lang w:eastAsia="en-US"/>
    </w:rPr>
  </w:style>
  <w:style w:type="table" w:styleId="Tablaconcuadrcula">
    <w:name w:val="Table Grid"/>
    <w:basedOn w:val="Tablanormal"/>
    <w:rsid w:val="005A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locked/>
    <w:rsid w:val="00821279"/>
    <w:rPr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uillen\Datos%20de%20programa\Microsoft\Plantillas\OFICINA%20EUROP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OFICINA EUROPEA.dot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MURCIA</vt:lpstr>
    </vt:vector>
  </TitlesOfParts>
  <Company>Universidad de Murcia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MURCIA</dc:title>
  <dc:creator>pguillen</dc:creator>
  <cp:lastModifiedBy>Luis José Zuñel Sánchez</cp:lastModifiedBy>
  <cp:revision>2</cp:revision>
  <cp:lastPrinted>2020-02-21T08:51:00Z</cp:lastPrinted>
  <dcterms:created xsi:type="dcterms:W3CDTF">2020-03-10T09:05:00Z</dcterms:created>
  <dcterms:modified xsi:type="dcterms:W3CDTF">2020-03-10T09:05:00Z</dcterms:modified>
</cp:coreProperties>
</file>