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20" w:rsidRDefault="003D4FF0" w:rsidP="001E31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3D4FF0" w:rsidRPr="00FB791C" w:rsidRDefault="003D4FF0" w:rsidP="001E312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E3120" w:rsidRDefault="00FB791C" w:rsidP="001E3120">
      <w:pPr>
        <w:jc w:val="center"/>
        <w:rPr>
          <w:rFonts w:ascii="Arial" w:hAnsi="Arial" w:cs="Arial"/>
          <w:b/>
        </w:rPr>
      </w:pPr>
      <w:r w:rsidRPr="00FB791C">
        <w:rPr>
          <w:rFonts w:ascii="Arial" w:hAnsi="Arial" w:cs="Arial"/>
          <w:b/>
        </w:rPr>
        <w:t xml:space="preserve">MEMORIA </w:t>
      </w:r>
      <w:r w:rsidR="005140B8">
        <w:rPr>
          <w:rFonts w:ascii="Arial" w:hAnsi="Arial" w:cs="Arial"/>
          <w:b/>
        </w:rPr>
        <w:t xml:space="preserve">JUSTIFICATIVA DE </w:t>
      </w:r>
      <w:smartTag w:uri="urn:schemas-microsoft-com:office:smarttags" w:element="PersonName">
        <w:smartTagPr>
          <w:attr w:name="ProductID" w:val="LA ACCIￓN DE"/>
        </w:smartTagPr>
        <w:r w:rsidR="005140B8">
          <w:rPr>
            <w:rFonts w:ascii="Arial" w:hAnsi="Arial" w:cs="Arial"/>
            <w:b/>
          </w:rPr>
          <w:t xml:space="preserve">LA </w:t>
        </w:r>
        <w:r w:rsidRPr="00FB791C">
          <w:rPr>
            <w:rFonts w:ascii="Arial" w:hAnsi="Arial" w:cs="Arial"/>
            <w:b/>
          </w:rPr>
          <w:t>ACCIÓN DE</w:t>
        </w:r>
      </w:smartTag>
      <w:r w:rsidRPr="00FB791C">
        <w:rPr>
          <w:rFonts w:ascii="Arial" w:hAnsi="Arial" w:cs="Arial"/>
          <w:b/>
        </w:rPr>
        <w:t xml:space="preserve"> MEJORA REALIZADA</w:t>
      </w:r>
    </w:p>
    <w:p w:rsidR="008C223C" w:rsidRPr="008C223C" w:rsidRDefault="008C223C" w:rsidP="001E3120">
      <w:pPr>
        <w:jc w:val="center"/>
        <w:rPr>
          <w:rFonts w:ascii="Arial" w:hAnsi="Arial" w:cs="Arial"/>
          <w:i/>
        </w:rPr>
      </w:pPr>
      <w:r w:rsidRPr="008C223C">
        <w:rPr>
          <w:rFonts w:ascii="Arial" w:hAnsi="Arial" w:cs="Arial"/>
          <w:i/>
        </w:rPr>
        <w:t>(Presentar una ficha por cada acción)</w:t>
      </w:r>
    </w:p>
    <w:p w:rsidR="00FB791C" w:rsidRPr="008C223C" w:rsidRDefault="00FB791C" w:rsidP="00FB791C">
      <w:pPr>
        <w:pStyle w:val="Ttulo4"/>
        <w:spacing w:line="360" w:lineRule="auto"/>
        <w:jc w:val="left"/>
        <w:rPr>
          <w:rFonts w:ascii="Arial" w:hAnsi="Arial" w:cs="Arial"/>
          <w:b w:val="0"/>
          <w:i/>
          <w:sz w:val="20"/>
        </w:rPr>
      </w:pPr>
    </w:p>
    <w:p w:rsidR="001E3120" w:rsidRPr="00FB791C" w:rsidRDefault="001E3120" w:rsidP="00FB791C">
      <w:pPr>
        <w:pStyle w:val="Ttulo4"/>
        <w:spacing w:line="360" w:lineRule="auto"/>
        <w:ind w:left="-426"/>
        <w:jc w:val="left"/>
        <w:rPr>
          <w:rFonts w:ascii="Arial" w:hAnsi="Arial" w:cs="Arial"/>
          <w:sz w:val="22"/>
        </w:rPr>
      </w:pPr>
      <w:r w:rsidRPr="00FB791C">
        <w:rPr>
          <w:rFonts w:ascii="Arial" w:hAnsi="Arial" w:cs="Arial"/>
          <w:sz w:val="22"/>
        </w:rPr>
        <w:t>DATOS DE IDENTIFICACIÓN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1217"/>
        <w:gridCol w:w="1426"/>
        <w:gridCol w:w="776"/>
        <w:gridCol w:w="550"/>
        <w:gridCol w:w="800"/>
        <w:gridCol w:w="851"/>
        <w:gridCol w:w="753"/>
        <w:gridCol w:w="1987"/>
      </w:tblGrid>
      <w:tr w:rsidR="001E3120">
        <w:trPr>
          <w:cantSplit/>
          <w:jc w:val="center"/>
        </w:trPr>
        <w:tc>
          <w:tcPr>
            <w:tcW w:w="1169" w:type="dxa"/>
            <w:tcBorders>
              <w:right w:val="nil"/>
            </w:tcBorders>
          </w:tcPr>
          <w:p w:rsidR="001E3120" w:rsidRDefault="001E3120" w:rsidP="00730C25">
            <w:pPr>
              <w:pStyle w:val="Ttulo5"/>
              <w:rPr>
                <w:sz w:val="22"/>
              </w:rPr>
            </w:pPr>
            <w:r>
              <w:rPr>
                <w:sz w:val="22"/>
              </w:rPr>
              <w:t>Área</w:t>
            </w:r>
            <w:r w:rsidR="00B4473B">
              <w:rPr>
                <w:sz w:val="22"/>
              </w:rPr>
              <w:t>/s</w:t>
            </w:r>
            <w:r>
              <w:rPr>
                <w:sz w:val="22"/>
              </w:rPr>
              <w:t xml:space="preserve"> de Mejora</w:t>
            </w:r>
          </w:p>
        </w:tc>
        <w:tc>
          <w:tcPr>
            <w:tcW w:w="836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3120" w:rsidRDefault="001E3120" w:rsidP="00730C25">
            <w:pPr>
              <w:pStyle w:val="Ttulo5"/>
              <w:rPr>
                <w:sz w:val="22"/>
              </w:rPr>
            </w:pPr>
          </w:p>
        </w:tc>
      </w:tr>
      <w:tr w:rsidR="001E3120">
        <w:trPr>
          <w:cantSplit/>
          <w:jc w:val="center"/>
        </w:trPr>
        <w:tc>
          <w:tcPr>
            <w:tcW w:w="2386" w:type="dxa"/>
            <w:gridSpan w:val="2"/>
          </w:tcPr>
          <w:p w:rsidR="001E3120" w:rsidRDefault="008C223C" w:rsidP="00FA0A8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Centro</w:t>
            </w:r>
          </w:p>
        </w:tc>
        <w:tc>
          <w:tcPr>
            <w:tcW w:w="7143" w:type="dxa"/>
            <w:gridSpan w:val="7"/>
            <w:tcBorders>
              <w:top w:val="nil"/>
            </w:tcBorders>
          </w:tcPr>
          <w:p w:rsidR="001E3120" w:rsidRDefault="001E3120" w:rsidP="00730C25">
            <w:pPr>
              <w:rPr>
                <w:i/>
                <w:sz w:val="22"/>
              </w:rPr>
            </w:pPr>
          </w:p>
        </w:tc>
      </w:tr>
      <w:tr w:rsidR="001E3120">
        <w:trPr>
          <w:cantSplit/>
          <w:jc w:val="center"/>
        </w:trPr>
        <w:tc>
          <w:tcPr>
            <w:tcW w:w="2386" w:type="dxa"/>
            <w:gridSpan w:val="2"/>
          </w:tcPr>
          <w:p w:rsidR="001E3120" w:rsidRDefault="001E3120" w:rsidP="00730C2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Fecha de inicio </w:t>
            </w:r>
          </w:p>
        </w:tc>
        <w:tc>
          <w:tcPr>
            <w:tcW w:w="2752" w:type="dxa"/>
            <w:gridSpan w:val="3"/>
          </w:tcPr>
          <w:p w:rsidR="001E3120" w:rsidRDefault="001E3120" w:rsidP="00730C25">
            <w:pPr>
              <w:rPr>
                <w:i/>
                <w:sz w:val="22"/>
              </w:rPr>
            </w:pPr>
          </w:p>
        </w:tc>
        <w:tc>
          <w:tcPr>
            <w:tcW w:w="2404" w:type="dxa"/>
            <w:gridSpan w:val="3"/>
          </w:tcPr>
          <w:p w:rsidR="001E3120" w:rsidRDefault="001E3120" w:rsidP="00730C2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Fecha de finalización</w:t>
            </w:r>
          </w:p>
        </w:tc>
        <w:tc>
          <w:tcPr>
            <w:tcW w:w="1987" w:type="dxa"/>
          </w:tcPr>
          <w:p w:rsidR="001E3120" w:rsidRDefault="001E3120" w:rsidP="00730C25">
            <w:pPr>
              <w:rPr>
                <w:i/>
                <w:sz w:val="22"/>
              </w:rPr>
            </w:pPr>
          </w:p>
        </w:tc>
      </w:tr>
      <w:tr w:rsidR="001E3120">
        <w:trPr>
          <w:cantSplit/>
          <w:jc w:val="center"/>
        </w:trPr>
        <w:tc>
          <w:tcPr>
            <w:tcW w:w="2386" w:type="dxa"/>
            <w:gridSpan w:val="2"/>
            <w:vMerge w:val="restart"/>
          </w:tcPr>
          <w:p w:rsidR="001E3120" w:rsidRDefault="001E3120" w:rsidP="00730C2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Responsable </w:t>
            </w:r>
          </w:p>
          <w:p w:rsidR="001E3120" w:rsidRDefault="001E3120" w:rsidP="00FA0A8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(Presidente</w:t>
            </w:r>
            <w:r w:rsidR="008C223C">
              <w:rPr>
                <w:i/>
                <w:sz w:val="22"/>
              </w:rPr>
              <w:t xml:space="preserve"> Comisión Garantía Calidad Centro</w:t>
            </w:r>
            <w:r w:rsidR="00FA0A89">
              <w:rPr>
                <w:i/>
                <w:sz w:val="22"/>
              </w:rPr>
              <w:t>)</w:t>
            </w:r>
          </w:p>
        </w:tc>
        <w:tc>
          <w:tcPr>
            <w:tcW w:w="2202" w:type="dxa"/>
            <w:gridSpan w:val="2"/>
          </w:tcPr>
          <w:p w:rsidR="001E3120" w:rsidRDefault="001E3120" w:rsidP="00730C2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Nombre y Apellidos </w:t>
            </w:r>
          </w:p>
        </w:tc>
        <w:tc>
          <w:tcPr>
            <w:tcW w:w="4941" w:type="dxa"/>
            <w:gridSpan w:val="5"/>
          </w:tcPr>
          <w:p w:rsidR="001E3120" w:rsidRDefault="001E3120" w:rsidP="00730C25">
            <w:pPr>
              <w:rPr>
                <w:i/>
                <w:sz w:val="22"/>
              </w:rPr>
            </w:pPr>
          </w:p>
        </w:tc>
      </w:tr>
      <w:tr w:rsidR="001E3120">
        <w:trPr>
          <w:cantSplit/>
          <w:jc w:val="center"/>
        </w:trPr>
        <w:tc>
          <w:tcPr>
            <w:tcW w:w="2386" w:type="dxa"/>
            <w:gridSpan w:val="2"/>
            <w:vMerge/>
          </w:tcPr>
          <w:p w:rsidR="001E3120" w:rsidRDefault="001E3120" w:rsidP="00730C25">
            <w:pPr>
              <w:rPr>
                <w:i/>
                <w:sz w:val="22"/>
              </w:rPr>
            </w:pPr>
          </w:p>
        </w:tc>
        <w:tc>
          <w:tcPr>
            <w:tcW w:w="2202" w:type="dxa"/>
            <w:gridSpan w:val="2"/>
          </w:tcPr>
          <w:p w:rsidR="001E3120" w:rsidRDefault="001E3120" w:rsidP="00730C2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Cargo</w:t>
            </w:r>
          </w:p>
        </w:tc>
        <w:tc>
          <w:tcPr>
            <w:tcW w:w="4941" w:type="dxa"/>
            <w:gridSpan w:val="5"/>
          </w:tcPr>
          <w:p w:rsidR="001E3120" w:rsidRDefault="001E3120" w:rsidP="00730C25">
            <w:pPr>
              <w:rPr>
                <w:i/>
                <w:sz w:val="22"/>
              </w:rPr>
            </w:pPr>
          </w:p>
        </w:tc>
      </w:tr>
      <w:tr w:rsidR="001E3120">
        <w:trPr>
          <w:cantSplit/>
          <w:jc w:val="center"/>
        </w:trPr>
        <w:tc>
          <w:tcPr>
            <w:tcW w:w="2386" w:type="dxa"/>
            <w:gridSpan w:val="2"/>
            <w:vMerge/>
          </w:tcPr>
          <w:p w:rsidR="001E3120" w:rsidRDefault="001E3120" w:rsidP="00730C25">
            <w:pPr>
              <w:rPr>
                <w:i/>
                <w:sz w:val="22"/>
              </w:rPr>
            </w:pPr>
          </w:p>
        </w:tc>
        <w:tc>
          <w:tcPr>
            <w:tcW w:w="1426" w:type="dxa"/>
          </w:tcPr>
          <w:p w:rsidR="001E3120" w:rsidRDefault="001E3120" w:rsidP="00730C2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Teléfono</w:t>
            </w:r>
          </w:p>
        </w:tc>
        <w:tc>
          <w:tcPr>
            <w:tcW w:w="2126" w:type="dxa"/>
            <w:gridSpan w:val="3"/>
          </w:tcPr>
          <w:p w:rsidR="001E3120" w:rsidRDefault="001E3120" w:rsidP="00730C25">
            <w:pPr>
              <w:rPr>
                <w:i/>
                <w:sz w:val="22"/>
              </w:rPr>
            </w:pPr>
          </w:p>
        </w:tc>
        <w:tc>
          <w:tcPr>
            <w:tcW w:w="851" w:type="dxa"/>
          </w:tcPr>
          <w:p w:rsidR="001E3120" w:rsidRDefault="001E3120" w:rsidP="00730C2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e-mail</w:t>
            </w:r>
          </w:p>
        </w:tc>
        <w:tc>
          <w:tcPr>
            <w:tcW w:w="2740" w:type="dxa"/>
            <w:gridSpan w:val="2"/>
          </w:tcPr>
          <w:p w:rsidR="001E3120" w:rsidRDefault="001E3120" w:rsidP="00730C25">
            <w:pPr>
              <w:rPr>
                <w:i/>
                <w:sz w:val="22"/>
              </w:rPr>
            </w:pPr>
          </w:p>
        </w:tc>
      </w:tr>
    </w:tbl>
    <w:p w:rsidR="001E3120" w:rsidRDefault="001E3120" w:rsidP="001E3120">
      <w:pPr>
        <w:pStyle w:val="Descripcin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PLAN DE ACCIÓN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4755"/>
      </w:tblGrid>
      <w:tr w:rsidR="001E3120">
        <w:trPr>
          <w:cantSplit/>
          <w:jc w:val="center"/>
        </w:trPr>
        <w:tc>
          <w:tcPr>
            <w:tcW w:w="4755" w:type="dxa"/>
          </w:tcPr>
          <w:p w:rsidR="001E3120" w:rsidRDefault="000940B8" w:rsidP="00730C2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Resultados del seguimiento de los o</w:t>
            </w:r>
            <w:r w:rsidR="001E3120">
              <w:rPr>
                <w:i/>
                <w:sz w:val="22"/>
              </w:rPr>
              <w:t>bjetivos e indicadores</w:t>
            </w:r>
            <w:r>
              <w:rPr>
                <w:i/>
                <w:sz w:val="22"/>
              </w:rPr>
              <w:t xml:space="preserve"> propuestos</w:t>
            </w:r>
          </w:p>
          <w:p w:rsidR="001E3120" w:rsidRDefault="001E3120" w:rsidP="00730C25">
            <w:pPr>
              <w:rPr>
                <w:i/>
                <w:sz w:val="22"/>
              </w:rPr>
            </w:pPr>
          </w:p>
        </w:tc>
        <w:tc>
          <w:tcPr>
            <w:tcW w:w="4755" w:type="dxa"/>
          </w:tcPr>
          <w:p w:rsidR="001E3120" w:rsidRDefault="001E3120" w:rsidP="00730C2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Equipo de trabajo</w:t>
            </w:r>
          </w:p>
          <w:p w:rsidR="001E3120" w:rsidRDefault="001E3120" w:rsidP="00730C25">
            <w:pPr>
              <w:rPr>
                <w:i/>
                <w:sz w:val="22"/>
              </w:rPr>
            </w:pPr>
          </w:p>
          <w:p w:rsidR="001E3120" w:rsidRDefault="001E3120" w:rsidP="00730C25">
            <w:pPr>
              <w:rPr>
                <w:i/>
                <w:sz w:val="22"/>
              </w:rPr>
            </w:pPr>
          </w:p>
        </w:tc>
      </w:tr>
      <w:tr w:rsidR="001E3120">
        <w:trPr>
          <w:cantSplit/>
          <w:jc w:val="center"/>
        </w:trPr>
        <w:tc>
          <w:tcPr>
            <w:tcW w:w="9510" w:type="dxa"/>
            <w:gridSpan w:val="2"/>
          </w:tcPr>
          <w:p w:rsidR="001E3120" w:rsidRPr="00A33D1C" w:rsidRDefault="001E3120" w:rsidP="00A33D1C">
            <w:pPr>
              <w:pStyle w:val="Ttulo5"/>
              <w:jc w:val="left"/>
              <w:rPr>
                <w:b w:val="0"/>
                <w:i/>
                <w:sz w:val="22"/>
              </w:rPr>
            </w:pPr>
            <w:r w:rsidRPr="00A33D1C">
              <w:rPr>
                <w:b w:val="0"/>
                <w:i/>
                <w:sz w:val="22"/>
              </w:rPr>
              <w:t xml:space="preserve">Resultados cuantitativos y cualitativos </w:t>
            </w:r>
            <w:r w:rsidR="005303EB" w:rsidRPr="00A33D1C">
              <w:rPr>
                <w:b w:val="0"/>
                <w:i/>
                <w:sz w:val="22"/>
              </w:rPr>
              <w:t>obtenidos</w:t>
            </w:r>
          </w:p>
          <w:p w:rsidR="001E3120" w:rsidRDefault="001E3120" w:rsidP="00730C25">
            <w:pPr>
              <w:rPr>
                <w:i/>
                <w:sz w:val="22"/>
              </w:rPr>
            </w:pPr>
          </w:p>
          <w:p w:rsidR="001E3120" w:rsidRDefault="001E3120" w:rsidP="00730C25">
            <w:pPr>
              <w:rPr>
                <w:i/>
                <w:sz w:val="22"/>
              </w:rPr>
            </w:pPr>
          </w:p>
          <w:p w:rsidR="001E3120" w:rsidRDefault="001E3120" w:rsidP="00730C25">
            <w:pPr>
              <w:rPr>
                <w:i/>
                <w:sz w:val="22"/>
              </w:rPr>
            </w:pPr>
          </w:p>
        </w:tc>
      </w:tr>
      <w:tr w:rsidR="001E3120">
        <w:trPr>
          <w:cantSplit/>
          <w:trHeight w:val="1226"/>
          <w:jc w:val="center"/>
        </w:trPr>
        <w:tc>
          <w:tcPr>
            <w:tcW w:w="9510" w:type="dxa"/>
            <w:gridSpan w:val="2"/>
            <w:tcBorders>
              <w:bottom w:val="single" w:sz="4" w:space="0" w:color="auto"/>
            </w:tcBorders>
          </w:tcPr>
          <w:p w:rsidR="001E3120" w:rsidRDefault="001E3120" w:rsidP="00730C2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Despliegue (actuaciones, recursos, temporalización</w:t>
            </w:r>
            <w:r w:rsidR="005303EB">
              <w:rPr>
                <w:i/>
                <w:sz w:val="22"/>
              </w:rPr>
              <w:t xml:space="preserve">  utilizados</w:t>
            </w:r>
            <w:r>
              <w:rPr>
                <w:i/>
                <w:sz w:val="22"/>
              </w:rPr>
              <w:t>)</w:t>
            </w:r>
          </w:p>
          <w:p w:rsidR="001E3120" w:rsidRDefault="001E3120" w:rsidP="00730C25">
            <w:pPr>
              <w:rPr>
                <w:i/>
                <w:sz w:val="22"/>
              </w:rPr>
            </w:pPr>
          </w:p>
          <w:p w:rsidR="001E3120" w:rsidRDefault="001E3120" w:rsidP="00730C25">
            <w:pPr>
              <w:rPr>
                <w:i/>
                <w:sz w:val="22"/>
              </w:rPr>
            </w:pPr>
          </w:p>
          <w:p w:rsidR="001E3120" w:rsidRDefault="001E3120" w:rsidP="00730C25">
            <w:pPr>
              <w:rPr>
                <w:i/>
                <w:sz w:val="22"/>
              </w:rPr>
            </w:pPr>
          </w:p>
          <w:p w:rsidR="001E3120" w:rsidRDefault="001E3120" w:rsidP="00730C25">
            <w:pPr>
              <w:rPr>
                <w:i/>
                <w:sz w:val="22"/>
              </w:rPr>
            </w:pPr>
          </w:p>
          <w:p w:rsidR="001E3120" w:rsidRDefault="001E3120" w:rsidP="00730C25"/>
        </w:tc>
      </w:tr>
      <w:tr w:rsidR="001E3120">
        <w:trPr>
          <w:cantSplit/>
          <w:trHeight w:val="387"/>
          <w:jc w:val="center"/>
        </w:trPr>
        <w:tc>
          <w:tcPr>
            <w:tcW w:w="9510" w:type="dxa"/>
            <w:gridSpan w:val="2"/>
            <w:tcBorders>
              <w:bottom w:val="single" w:sz="4" w:space="0" w:color="auto"/>
            </w:tcBorders>
          </w:tcPr>
          <w:p w:rsidR="001E3120" w:rsidRDefault="001E3120" w:rsidP="00730C25">
            <w:pPr>
              <w:pStyle w:val="Ttulo5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Destinatarios de la</w:t>
            </w:r>
            <w:r w:rsidR="00B4473B">
              <w:rPr>
                <w:noProof/>
                <w:sz w:val="22"/>
              </w:rPr>
              <w:t>/s</w:t>
            </w:r>
            <w:r>
              <w:rPr>
                <w:noProof/>
                <w:sz w:val="22"/>
              </w:rPr>
              <w:t xml:space="preserve"> acción</w:t>
            </w:r>
            <w:r w:rsidR="00B4473B">
              <w:rPr>
                <w:noProof/>
                <w:sz w:val="22"/>
              </w:rPr>
              <w:t>/es</w:t>
            </w:r>
            <w:r>
              <w:rPr>
                <w:noProof/>
                <w:sz w:val="22"/>
              </w:rPr>
              <w:t xml:space="preserve"> de mejora</w:t>
            </w:r>
          </w:p>
          <w:p w:rsidR="001E3120" w:rsidRDefault="001E3120" w:rsidP="00730C25"/>
          <w:p w:rsidR="008C223C" w:rsidRDefault="008C223C" w:rsidP="00730C25"/>
          <w:p w:rsidR="008C223C" w:rsidRDefault="008C223C" w:rsidP="00730C25"/>
        </w:tc>
      </w:tr>
    </w:tbl>
    <w:p w:rsidR="001E3120" w:rsidRDefault="001E3120" w:rsidP="001E3120">
      <w:pPr>
        <w:rPr>
          <w:sz w:val="2"/>
        </w:rPr>
      </w:pPr>
    </w:p>
    <w:p w:rsidR="001E3120" w:rsidRDefault="001E3120" w:rsidP="001E3120">
      <w:pPr>
        <w:jc w:val="both"/>
        <w:rPr>
          <w:b/>
        </w:rPr>
      </w:pPr>
    </w:p>
    <w:p w:rsidR="001E3120" w:rsidRDefault="001E3120" w:rsidP="00FB791C">
      <w:pPr>
        <w:pStyle w:val="Ttulo4"/>
        <w:ind w:left="-426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EVALUACIÓN DE </w:t>
      </w:r>
      <w:smartTag w:uri="urn:schemas-microsoft-com:office:smarttags" w:element="PersonName">
        <w:smartTagPr>
          <w:attr w:name="ProductID" w:val="LA ACCIￓN DE"/>
        </w:smartTagPr>
        <w:r>
          <w:rPr>
            <w:rFonts w:ascii="Arial" w:hAnsi="Arial"/>
            <w:sz w:val="22"/>
          </w:rPr>
          <w:t>LA ACCIÓN DE</w:t>
        </w:r>
      </w:smartTag>
      <w:r>
        <w:rPr>
          <w:rFonts w:ascii="Arial" w:hAnsi="Arial"/>
          <w:sz w:val="22"/>
        </w:rPr>
        <w:t xml:space="preserve"> MEJORA</w:t>
      </w:r>
    </w:p>
    <w:p w:rsidR="00FB791C" w:rsidRPr="00FB791C" w:rsidRDefault="00FB791C" w:rsidP="00FB791C"/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1E3120">
        <w:trPr>
          <w:jc w:val="center"/>
        </w:trPr>
        <w:tc>
          <w:tcPr>
            <w:tcW w:w="9494" w:type="dxa"/>
          </w:tcPr>
          <w:p w:rsidR="001E3120" w:rsidRDefault="001E3120" w:rsidP="00730C2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Valoración de las actuaciones realizadas</w:t>
            </w:r>
          </w:p>
          <w:p w:rsidR="001E3120" w:rsidRDefault="001E3120" w:rsidP="00730C25">
            <w:pPr>
              <w:jc w:val="both"/>
              <w:rPr>
                <w:rFonts w:ascii="Verdana" w:hAnsi="Verdana"/>
              </w:rPr>
            </w:pPr>
          </w:p>
          <w:p w:rsidR="001E3120" w:rsidRDefault="001E3120" w:rsidP="00730C2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Nivel de cumplimiento del Plan</w:t>
            </w:r>
          </w:p>
          <w:p w:rsidR="001E3120" w:rsidRDefault="001E3120" w:rsidP="00730C25">
            <w:pPr>
              <w:jc w:val="both"/>
              <w:rPr>
                <w:rFonts w:ascii="Verdana" w:hAnsi="Verdana"/>
              </w:rPr>
            </w:pPr>
          </w:p>
          <w:p w:rsidR="001E3120" w:rsidRDefault="001E3120" w:rsidP="00730C2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Análisis de causas</w:t>
            </w:r>
          </w:p>
          <w:p w:rsidR="001E3120" w:rsidRDefault="001E3120" w:rsidP="00730C25">
            <w:pPr>
              <w:jc w:val="both"/>
              <w:rPr>
                <w:rFonts w:ascii="Verdana" w:hAnsi="Verdana"/>
              </w:rPr>
            </w:pPr>
          </w:p>
          <w:p w:rsidR="001E3120" w:rsidRDefault="001E3120" w:rsidP="00730C2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Satisfacción de los destinatarios de la acción</w:t>
            </w:r>
          </w:p>
          <w:p w:rsidR="001E3120" w:rsidRDefault="001E3120" w:rsidP="00730C25">
            <w:pPr>
              <w:jc w:val="both"/>
              <w:rPr>
                <w:rFonts w:ascii="Verdana" w:hAnsi="Verdana"/>
              </w:rPr>
            </w:pPr>
          </w:p>
          <w:p w:rsidR="001E3120" w:rsidRDefault="001E3120" w:rsidP="00730C2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Valoración global de la</w:t>
            </w:r>
            <w:r w:rsidR="00B4473B">
              <w:rPr>
                <w:rFonts w:ascii="Verdana" w:hAnsi="Verdana"/>
              </w:rPr>
              <w:t>/s</w:t>
            </w:r>
            <w:r>
              <w:rPr>
                <w:rFonts w:ascii="Verdana" w:hAnsi="Verdana"/>
              </w:rPr>
              <w:t xml:space="preserve"> acción</w:t>
            </w:r>
            <w:r w:rsidR="00B4473B">
              <w:rPr>
                <w:rFonts w:ascii="Verdana" w:hAnsi="Verdana"/>
              </w:rPr>
              <w:t>/es</w:t>
            </w:r>
            <w:r>
              <w:rPr>
                <w:rFonts w:ascii="Verdana" w:hAnsi="Verdana"/>
              </w:rPr>
              <w:t xml:space="preserve"> (fortalezas y debilidades)</w:t>
            </w:r>
          </w:p>
          <w:p w:rsidR="001E3120" w:rsidRDefault="001E3120" w:rsidP="00730C25">
            <w:pPr>
              <w:jc w:val="both"/>
              <w:rPr>
                <w:rFonts w:ascii="Verdana" w:hAnsi="Verdana"/>
              </w:rPr>
            </w:pPr>
          </w:p>
        </w:tc>
      </w:tr>
      <w:tr w:rsidR="001E3120">
        <w:trPr>
          <w:jc w:val="center"/>
        </w:trPr>
        <w:tc>
          <w:tcPr>
            <w:tcW w:w="9494" w:type="dxa"/>
          </w:tcPr>
          <w:p w:rsidR="001E3120" w:rsidRDefault="001E3120" w:rsidP="00730C2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Breve memoria económica</w:t>
            </w:r>
          </w:p>
          <w:p w:rsidR="001E3120" w:rsidRDefault="001E3120" w:rsidP="00730C25">
            <w:pPr>
              <w:jc w:val="both"/>
              <w:rPr>
                <w:rFonts w:ascii="Verdana" w:hAnsi="Verdana"/>
              </w:rPr>
            </w:pPr>
          </w:p>
        </w:tc>
      </w:tr>
    </w:tbl>
    <w:p w:rsidR="00C06FC0" w:rsidRDefault="00C06FC0" w:rsidP="00C06FC0"/>
    <w:p w:rsidR="00684300" w:rsidRPr="00FE33F0" w:rsidRDefault="00684300" w:rsidP="00A7186C">
      <w:pPr>
        <w:jc w:val="both"/>
        <w:rPr>
          <w:rFonts w:ascii="Arial" w:hAnsi="Arial" w:cs="Arial"/>
          <w:sz w:val="24"/>
          <w:szCs w:val="24"/>
        </w:rPr>
      </w:pPr>
    </w:p>
    <w:sectPr w:rsidR="00684300" w:rsidRPr="00FE33F0" w:rsidSect="001E3120">
      <w:headerReference w:type="default" r:id="rId7"/>
      <w:footerReference w:type="even" r:id="rId8"/>
      <w:footerReference w:type="default" r:id="rId9"/>
      <w:pgSz w:w="11906" w:h="16838" w:code="9"/>
      <w:pgMar w:top="2552" w:right="1701" w:bottom="1134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D4" w:rsidRDefault="00D027D4">
      <w:r>
        <w:separator/>
      </w:r>
    </w:p>
  </w:endnote>
  <w:endnote w:type="continuationSeparator" w:id="0">
    <w:p w:rsidR="00D027D4" w:rsidRDefault="00D0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Default="00B676B8" w:rsidP="009356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76B8" w:rsidRDefault="00B676B8" w:rsidP="00D049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Default="00B676B8" w:rsidP="009356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4FF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76B8" w:rsidRDefault="00B676B8" w:rsidP="00D049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D4" w:rsidRDefault="00D027D4">
      <w:r>
        <w:separator/>
      </w:r>
    </w:p>
  </w:footnote>
  <w:footnote w:type="continuationSeparator" w:id="0">
    <w:p w:rsidR="00D027D4" w:rsidRDefault="00D0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Default="00154426" w:rsidP="00AC7DCA">
    <w:pPr>
      <w:pStyle w:val="Encabezado"/>
      <w:tabs>
        <w:tab w:val="clear" w:pos="8504"/>
        <w:tab w:val="right" w:pos="10206"/>
      </w:tabs>
      <w:ind w:left="-1701" w:right="-1701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231140</wp:posOffset>
          </wp:positionV>
          <wp:extent cx="8115300" cy="1028700"/>
          <wp:effectExtent l="0" t="0" r="0" b="0"/>
          <wp:wrapTight wrapText="bothSides">
            <wp:wrapPolygon edited="0">
              <wp:start x="0" y="0"/>
              <wp:lineTo x="0" y="21200"/>
              <wp:lineTo x="21549" y="21200"/>
              <wp:lineTo x="21549" y="0"/>
              <wp:lineTo x="0" y="0"/>
            </wp:wrapPolygon>
          </wp:wrapTight>
          <wp:docPr id="9" name="Imagen 9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C3D"/>
    <w:multiLevelType w:val="hybridMultilevel"/>
    <w:tmpl w:val="D0862E68"/>
    <w:lvl w:ilvl="0" w:tplc="566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994B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7637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406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4B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87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6C4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27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CD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B42F3"/>
    <w:multiLevelType w:val="hybridMultilevel"/>
    <w:tmpl w:val="5D04F5E0"/>
    <w:lvl w:ilvl="0" w:tplc="724095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93A"/>
    <w:multiLevelType w:val="hybridMultilevel"/>
    <w:tmpl w:val="C28CED82"/>
    <w:lvl w:ilvl="0" w:tplc="2132F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E95C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  <w:szCs w:val="20"/>
      </w:rPr>
    </w:lvl>
    <w:lvl w:ilvl="2" w:tplc="3B441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2C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6E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982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0E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CD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21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49C6"/>
    <w:multiLevelType w:val="hybridMultilevel"/>
    <w:tmpl w:val="CA94384C"/>
    <w:lvl w:ilvl="0" w:tplc="C08408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FCF3534"/>
    <w:multiLevelType w:val="hybridMultilevel"/>
    <w:tmpl w:val="B34635B6"/>
    <w:lvl w:ilvl="0" w:tplc="127A1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AE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D4B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EE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25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4E1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AA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AE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128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20C32"/>
    <w:multiLevelType w:val="hybridMultilevel"/>
    <w:tmpl w:val="221C0C8E"/>
    <w:lvl w:ilvl="0" w:tplc="429CB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6E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E8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BEF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CA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80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880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48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29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D0F92"/>
    <w:multiLevelType w:val="hybridMultilevel"/>
    <w:tmpl w:val="8D8A9148"/>
    <w:lvl w:ilvl="0" w:tplc="BB681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6CE0"/>
    <w:multiLevelType w:val="hybridMultilevel"/>
    <w:tmpl w:val="957E682A"/>
    <w:lvl w:ilvl="0" w:tplc="FB580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8F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F423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0E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E6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70C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AF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D4B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C86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66AE"/>
    <w:multiLevelType w:val="hybridMultilevel"/>
    <w:tmpl w:val="026E9124"/>
    <w:lvl w:ilvl="0" w:tplc="25CA1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AB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BC2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4D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C8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6EB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CA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6E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E68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05A96"/>
    <w:multiLevelType w:val="hybridMultilevel"/>
    <w:tmpl w:val="DA186CC2"/>
    <w:lvl w:ilvl="0" w:tplc="4D26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306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2D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65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AB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8E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45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E9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00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6577C"/>
    <w:multiLevelType w:val="hybridMultilevel"/>
    <w:tmpl w:val="E53E3A14"/>
    <w:lvl w:ilvl="0" w:tplc="0CAA4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43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43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A9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EF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143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8B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85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88C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6F8E"/>
    <w:multiLevelType w:val="hybridMultilevel"/>
    <w:tmpl w:val="C7628E54"/>
    <w:lvl w:ilvl="0" w:tplc="6986995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D615F"/>
    <w:multiLevelType w:val="hybridMultilevel"/>
    <w:tmpl w:val="69A2F24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C1C4D"/>
    <w:multiLevelType w:val="hybridMultilevel"/>
    <w:tmpl w:val="E7BCD398"/>
    <w:lvl w:ilvl="0" w:tplc="1D20C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1A7C5E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7020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4E19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5AF6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B4DC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9C14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B85A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2414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197954"/>
    <w:multiLevelType w:val="hybridMultilevel"/>
    <w:tmpl w:val="41163C32"/>
    <w:lvl w:ilvl="0" w:tplc="A8DCA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B311E"/>
    <w:multiLevelType w:val="hybridMultilevel"/>
    <w:tmpl w:val="F008E3F0"/>
    <w:lvl w:ilvl="0" w:tplc="377A9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66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4F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09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D45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41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2A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426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551EB"/>
    <w:multiLevelType w:val="hybridMultilevel"/>
    <w:tmpl w:val="CFF0AE34"/>
    <w:lvl w:ilvl="0" w:tplc="E7DE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FC5A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E497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1AC0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6A86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1022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FE6B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D031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2C34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224F38"/>
    <w:multiLevelType w:val="hybridMultilevel"/>
    <w:tmpl w:val="DAEAE992"/>
    <w:lvl w:ilvl="0" w:tplc="FF0C0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0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C3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26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8E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B60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69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28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CD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F13BCD"/>
    <w:multiLevelType w:val="hybridMultilevel"/>
    <w:tmpl w:val="AE72EE06"/>
    <w:lvl w:ilvl="0" w:tplc="DE32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C0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2E7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E5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03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C61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0B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63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62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20BB7"/>
    <w:multiLevelType w:val="hybridMultilevel"/>
    <w:tmpl w:val="F992D7E0"/>
    <w:lvl w:ilvl="0" w:tplc="9C4A6D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B114B"/>
    <w:multiLevelType w:val="hybridMultilevel"/>
    <w:tmpl w:val="D73A7172"/>
    <w:lvl w:ilvl="0" w:tplc="8BE8B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119026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EF88E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088B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5EE6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D2CCC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C296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96D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BC81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8A66DF1"/>
    <w:multiLevelType w:val="hybridMultilevel"/>
    <w:tmpl w:val="F83A6208"/>
    <w:lvl w:ilvl="0" w:tplc="444ED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491E94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EE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C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E0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EE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EA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C4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E3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C7AD2"/>
    <w:multiLevelType w:val="hybridMultilevel"/>
    <w:tmpl w:val="828EFB8C"/>
    <w:lvl w:ilvl="0" w:tplc="A1FE1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1C646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1F1CD1C8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3" w:tplc="5CE6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0B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1A6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EA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A0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83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DA24BF"/>
    <w:multiLevelType w:val="hybridMultilevel"/>
    <w:tmpl w:val="E08AA50C"/>
    <w:lvl w:ilvl="0" w:tplc="1D943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BC2522">
      <w:numFmt w:val="none"/>
      <w:lvlText w:val=""/>
      <w:lvlJc w:val="left"/>
      <w:pPr>
        <w:tabs>
          <w:tab w:val="num" w:pos="360"/>
        </w:tabs>
      </w:pPr>
    </w:lvl>
    <w:lvl w:ilvl="2" w:tplc="DA1E6A2E">
      <w:numFmt w:val="none"/>
      <w:lvlText w:val=""/>
      <w:lvlJc w:val="left"/>
      <w:pPr>
        <w:tabs>
          <w:tab w:val="num" w:pos="360"/>
        </w:tabs>
      </w:pPr>
    </w:lvl>
    <w:lvl w:ilvl="3" w:tplc="DD3CF7C6">
      <w:numFmt w:val="none"/>
      <w:lvlText w:val=""/>
      <w:lvlJc w:val="left"/>
      <w:pPr>
        <w:tabs>
          <w:tab w:val="num" w:pos="360"/>
        </w:tabs>
      </w:pPr>
    </w:lvl>
    <w:lvl w:ilvl="4" w:tplc="26747506">
      <w:numFmt w:val="none"/>
      <w:lvlText w:val=""/>
      <w:lvlJc w:val="left"/>
      <w:pPr>
        <w:tabs>
          <w:tab w:val="num" w:pos="360"/>
        </w:tabs>
      </w:pPr>
    </w:lvl>
    <w:lvl w:ilvl="5" w:tplc="EBC0E234">
      <w:numFmt w:val="none"/>
      <w:lvlText w:val=""/>
      <w:lvlJc w:val="left"/>
      <w:pPr>
        <w:tabs>
          <w:tab w:val="num" w:pos="360"/>
        </w:tabs>
      </w:pPr>
    </w:lvl>
    <w:lvl w:ilvl="6" w:tplc="A4C6BAAC">
      <w:numFmt w:val="none"/>
      <w:lvlText w:val=""/>
      <w:lvlJc w:val="left"/>
      <w:pPr>
        <w:tabs>
          <w:tab w:val="num" w:pos="360"/>
        </w:tabs>
      </w:pPr>
    </w:lvl>
    <w:lvl w:ilvl="7" w:tplc="E800DE7E">
      <w:numFmt w:val="none"/>
      <w:lvlText w:val=""/>
      <w:lvlJc w:val="left"/>
      <w:pPr>
        <w:tabs>
          <w:tab w:val="num" w:pos="360"/>
        </w:tabs>
      </w:pPr>
    </w:lvl>
    <w:lvl w:ilvl="8" w:tplc="21D6942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16D2B9B"/>
    <w:multiLevelType w:val="hybridMultilevel"/>
    <w:tmpl w:val="C35E9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7F4019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B76039"/>
    <w:multiLevelType w:val="hybridMultilevel"/>
    <w:tmpl w:val="81FC0A58"/>
    <w:lvl w:ilvl="0" w:tplc="78EA2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E5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08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E3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A5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1CB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CC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44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D69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069F5"/>
    <w:multiLevelType w:val="hybridMultilevel"/>
    <w:tmpl w:val="202CB706"/>
    <w:lvl w:ilvl="0" w:tplc="05609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BBECDC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7A75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C032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3CC0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4A0A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FE9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C409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C65A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B847F5"/>
    <w:multiLevelType w:val="hybridMultilevel"/>
    <w:tmpl w:val="A9D6F8C2"/>
    <w:lvl w:ilvl="0" w:tplc="5B7C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A9BAE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00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0F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AB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89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4B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AA1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F4CF2"/>
    <w:multiLevelType w:val="hybridMultilevel"/>
    <w:tmpl w:val="56D81F4A"/>
    <w:lvl w:ilvl="0" w:tplc="0988E0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D67A6"/>
    <w:multiLevelType w:val="hybridMultilevel"/>
    <w:tmpl w:val="07D620AC"/>
    <w:lvl w:ilvl="0" w:tplc="398E7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2DF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9ED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8A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2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1AD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2C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E2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387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3"/>
    <w:multiLevelType w:val="hybridMultilevel"/>
    <w:tmpl w:val="400C99B6"/>
    <w:lvl w:ilvl="0" w:tplc="6986995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AA6DCA"/>
    <w:multiLevelType w:val="hybridMultilevel"/>
    <w:tmpl w:val="652E1AB6"/>
    <w:lvl w:ilvl="0" w:tplc="7CFE79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68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A6C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03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A5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E88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3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44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468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0116F"/>
    <w:multiLevelType w:val="hybridMultilevel"/>
    <w:tmpl w:val="28C6B2DE"/>
    <w:lvl w:ilvl="0" w:tplc="0EEE19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65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6D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41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7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88B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2E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EE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C24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552F8"/>
    <w:multiLevelType w:val="hybridMultilevel"/>
    <w:tmpl w:val="77F67982"/>
    <w:lvl w:ilvl="0" w:tplc="971694D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28482E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B5C6256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4070A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1F4004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69CB31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D908F9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1CE1CB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AB0B7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1765195"/>
    <w:multiLevelType w:val="hybridMultilevel"/>
    <w:tmpl w:val="780866E4"/>
    <w:lvl w:ilvl="0" w:tplc="6D7245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EA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EF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E6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4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C2D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64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42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3C9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E7447"/>
    <w:multiLevelType w:val="hybridMultilevel"/>
    <w:tmpl w:val="DF488AD0"/>
    <w:lvl w:ilvl="0" w:tplc="0988E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D537C"/>
    <w:multiLevelType w:val="hybridMultilevel"/>
    <w:tmpl w:val="21A4D774"/>
    <w:lvl w:ilvl="0" w:tplc="C5D2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02F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CDD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61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89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2AE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47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AD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3A2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B4789"/>
    <w:multiLevelType w:val="hybridMultilevel"/>
    <w:tmpl w:val="BD923AF2"/>
    <w:lvl w:ilvl="0" w:tplc="698699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956C3"/>
    <w:multiLevelType w:val="hybridMultilevel"/>
    <w:tmpl w:val="BE58DC7A"/>
    <w:lvl w:ilvl="0" w:tplc="02EC6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ED7D8E"/>
    <w:multiLevelType w:val="hybridMultilevel"/>
    <w:tmpl w:val="F94EE4F6"/>
    <w:lvl w:ilvl="0" w:tplc="D5FCD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41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E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6C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C4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ACA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09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2F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4C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B70D53"/>
    <w:multiLevelType w:val="hybridMultilevel"/>
    <w:tmpl w:val="DC8EEA5A"/>
    <w:lvl w:ilvl="0" w:tplc="ED06C7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CCEAB1A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color w:val="auto"/>
        <w:sz w:val="20"/>
        <w:szCs w:val="20"/>
      </w:rPr>
    </w:lvl>
    <w:lvl w:ilvl="2" w:tplc="AC4EC56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6A4653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7A2CB0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C48CD75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5B42A8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EDE66E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BEA940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DE13EAE"/>
    <w:multiLevelType w:val="hybridMultilevel"/>
    <w:tmpl w:val="4E6CE81C"/>
    <w:lvl w:ilvl="0" w:tplc="FE92E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549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A22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26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89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4A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6E0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8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09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EF51EC"/>
    <w:multiLevelType w:val="hybridMultilevel"/>
    <w:tmpl w:val="4BFC6CEA"/>
    <w:lvl w:ilvl="0" w:tplc="BC56D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CCC8C0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1FC06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B28C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4020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4090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6CAA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7249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2014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F08050E"/>
    <w:multiLevelType w:val="hybridMultilevel"/>
    <w:tmpl w:val="10563AA6"/>
    <w:lvl w:ilvl="0" w:tplc="D63C61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4771A3"/>
    <w:multiLevelType w:val="hybridMultilevel"/>
    <w:tmpl w:val="8CBCA608"/>
    <w:lvl w:ilvl="0" w:tplc="0F847C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1CE4C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04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0B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C0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FEC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84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1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E1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193652"/>
    <w:multiLevelType w:val="hybridMultilevel"/>
    <w:tmpl w:val="692058E8"/>
    <w:lvl w:ilvl="0" w:tplc="1BAE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89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2D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4E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62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D6D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64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00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843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E6C35"/>
    <w:multiLevelType w:val="hybridMultilevel"/>
    <w:tmpl w:val="F872C2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9F3192"/>
    <w:multiLevelType w:val="hybridMultilevel"/>
    <w:tmpl w:val="F02ECDA4"/>
    <w:lvl w:ilvl="0" w:tplc="D5BAF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BD4A8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024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3AEC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8CD0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2CFD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1EC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5CC1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9AD9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9187FCC"/>
    <w:multiLevelType w:val="hybridMultilevel"/>
    <w:tmpl w:val="0F0A71D6"/>
    <w:lvl w:ilvl="0" w:tplc="8E2C9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63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F2A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A8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40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2CB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89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02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928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6C202E"/>
    <w:multiLevelType w:val="hybridMultilevel"/>
    <w:tmpl w:val="4992C92C"/>
    <w:lvl w:ilvl="0" w:tplc="60C8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AF18C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B0B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26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E2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47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20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0E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6B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1242F5C"/>
    <w:multiLevelType w:val="hybridMultilevel"/>
    <w:tmpl w:val="0E94AA2E"/>
    <w:lvl w:ilvl="0" w:tplc="6D9A3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A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4EA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CA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01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0A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87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C7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2D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5A6891"/>
    <w:multiLevelType w:val="hybridMultilevel"/>
    <w:tmpl w:val="A61E8112"/>
    <w:lvl w:ilvl="0" w:tplc="091E3D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8F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721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42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C0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08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2E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C2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5AB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DC3977"/>
    <w:multiLevelType w:val="hybridMultilevel"/>
    <w:tmpl w:val="A52E5F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6714B8"/>
    <w:multiLevelType w:val="hybridMultilevel"/>
    <w:tmpl w:val="3BD00EA8"/>
    <w:lvl w:ilvl="0" w:tplc="467A2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1F601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8E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21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80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66A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86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E1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60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EC7DD9"/>
    <w:multiLevelType w:val="hybridMultilevel"/>
    <w:tmpl w:val="7950516E"/>
    <w:lvl w:ilvl="0" w:tplc="44D2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A6F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4C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6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08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34B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3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AD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3A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D318F3"/>
    <w:multiLevelType w:val="hybridMultilevel"/>
    <w:tmpl w:val="D0004D7A"/>
    <w:lvl w:ilvl="0" w:tplc="5DEC8BC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80E7DF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A0A2BB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83087A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A847A6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AA2EB6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400429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E88B45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5A2EE3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F565FEF"/>
    <w:multiLevelType w:val="hybridMultilevel"/>
    <w:tmpl w:val="5E3C797E"/>
    <w:lvl w:ilvl="0" w:tplc="15CCA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46E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A3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84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C0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8A6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06B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29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21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18"/>
  </w:num>
  <w:num w:numId="4">
    <w:abstractNumId w:val="56"/>
  </w:num>
  <w:num w:numId="5">
    <w:abstractNumId w:val="4"/>
  </w:num>
  <w:num w:numId="6">
    <w:abstractNumId w:val="50"/>
  </w:num>
  <w:num w:numId="7">
    <w:abstractNumId w:val="7"/>
  </w:num>
  <w:num w:numId="8">
    <w:abstractNumId w:val="33"/>
  </w:num>
  <w:num w:numId="9">
    <w:abstractNumId w:val="42"/>
  </w:num>
  <w:num w:numId="10">
    <w:abstractNumId w:val="36"/>
  </w:num>
  <w:num w:numId="11">
    <w:abstractNumId w:val="51"/>
  </w:num>
  <w:num w:numId="12">
    <w:abstractNumId w:val="17"/>
  </w:num>
  <w:num w:numId="13">
    <w:abstractNumId w:val="31"/>
  </w:num>
  <w:num w:numId="14">
    <w:abstractNumId w:val="32"/>
  </w:num>
  <w:num w:numId="15">
    <w:abstractNumId w:val="34"/>
  </w:num>
  <w:num w:numId="16">
    <w:abstractNumId w:val="29"/>
  </w:num>
  <w:num w:numId="17">
    <w:abstractNumId w:val="54"/>
  </w:num>
  <w:num w:numId="18">
    <w:abstractNumId w:val="16"/>
  </w:num>
  <w:num w:numId="19">
    <w:abstractNumId w:val="39"/>
  </w:num>
  <w:num w:numId="20">
    <w:abstractNumId w:val="43"/>
  </w:num>
  <w:num w:numId="21">
    <w:abstractNumId w:val="2"/>
  </w:num>
  <w:num w:numId="22">
    <w:abstractNumId w:val="40"/>
  </w:num>
  <w:num w:numId="23">
    <w:abstractNumId w:val="0"/>
  </w:num>
  <w:num w:numId="24">
    <w:abstractNumId w:val="26"/>
  </w:num>
  <w:num w:numId="25">
    <w:abstractNumId w:val="9"/>
  </w:num>
  <w:num w:numId="26">
    <w:abstractNumId w:val="47"/>
  </w:num>
  <w:num w:numId="27">
    <w:abstractNumId w:val="49"/>
  </w:num>
  <w:num w:numId="28">
    <w:abstractNumId w:val="23"/>
  </w:num>
  <w:num w:numId="29">
    <w:abstractNumId w:val="13"/>
  </w:num>
  <w:num w:numId="30">
    <w:abstractNumId w:val="27"/>
  </w:num>
  <w:num w:numId="31">
    <w:abstractNumId w:val="53"/>
  </w:num>
  <w:num w:numId="32">
    <w:abstractNumId w:val="22"/>
  </w:num>
  <w:num w:numId="33">
    <w:abstractNumId w:val="44"/>
  </w:num>
  <w:num w:numId="34">
    <w:abstractNumId w:val="21"/>
  </w:num>
  <w:num w:numId="35">
    <w:abstractNumId w:val="24"/>
  </w:num>
  <w:num w:numId="36">
    <w:abstractNumId w:val="55"/>
  </w:num>
  <w:num w:numId="37">
    <w:abstractNumId w:val="8"/>
  </w:num>
  <w:num w:numId="38">
    <w:abstractNumId w:val="48"/>
  </w:num>
  <w:num w:numId="39">
    <w:abstractNumId w:val="25"/>
  </w:num>
  <w:num w:numId="40">
    <w:abstractNumId w:val="20"/>
  </w:num>
  <w:num w:numId="41">
    <w:abstractNumId w:val="5"/>
  </w:num>
  <w:num w:numId="42">
    <w:abstractNumId w:val="10"/>
  </w:num>
  <w:num w:numId="43">
    <w:abstractNumId w:val="15"/>
  </w:num>
  <w:num w:numId="44">
    <w:abstractNumId w:val="46"/>
  </w:num>
  <w:num w:numId="45">
    <w:abstractNumId w:val="12"/>
  </w:num>
  <w:num w:numId="46">
    <w:abstractNumId w:val="11"/>
  </w:num>
  <w:num w:numId="47">
    <w:abstractNumId w:val="30"/>
  </w:num>
  <w:num w:numId="48">
    <w:abstractNumId w:val="37"/>
  </w:num>
  <w:num w:numId="49">
    <w:abstractNumId w:val="6"/>
  </w:num>
  <w:num w:numId="50">
    <w:abstractNumId w:val="38"/>
  </w:num>
  <w:num w:numId="51">
    <w:abstractNumId w:val="3"/>
  </w:num>
  <w:num w:numId="52">
    <w:abstractNumId w:val="14"/>
  </w:num>
  <w:num w:numId="53">
    <w:abstractNumId w:val="28"/>
  </w:num>
  <w:num w:numId="54">
    <w:abstractNumId w:val="35"/>
  </w:num>
  <w:num w:numId="55">
    <w:abstractNumId w:val="19"/>
  </w:num>
  <w:num w:numId="56">
    <w:abstractNumId w:val="1"/>
  </w:num>
  <w:num w:numId="57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1F"/>
    <w:rsid w:val="00002844"/>
    <w:rsid w:val="000028B1"/>
    <w:rsid w:val="00005488"/>
    <w:rsid w:val="000158D5"/>
    <w:rsid w:val="00022298"/>
    <w:rsid w:val="00025C6D"/>
    <w:rsid w:val="00027653"/>
    <w:rsid w:val="0003150B"/>
    <w:rsid w:val="00035A98"/>
    <w:rsid w:val="00050DD5"/>
    <w:rsid w:val="00052C6B"/>
    <w:rsid w:val="00053F92"/>
    <w:rsid w:val="000618F8"/>
    <w:rsid w:val="000661E0"/>
    <w:rsid w:val="00075822"/>
    <w:rsid w:val="00080CA2"/>
    <w:rsid w:val="0008165D"/>
    <w:rsid w:val="00083B85"/>
    <w:rsid w:val="0008478A"/>
    <w:rsid w:val="00086BD4"/>
    <w:rsid w:val="00091E37"/>
    <w:rsid w:val="000940B8"/>
    <w:rsid w:val="000A1E50"/>
    <w:rsid w:val="000A3FAB"/>
    <w:rsid w:val="000A505B"/>
    <w:rsid w:val="000A5B18"/>
    <w:rsid w:val="000A6315"/>
    <w:rsid w:val="000B1692"/>
    <w:rsid w:val="000B30EC"/>
    <w:rsid w:val="000B7377"/>
    <w:rsid w:val="000C0B8E"/>
    <w:rsid w:val="000C531B"/>
    <w:rsid w:val="000D00DE"/>
    <w:rsid w:val="000D43F3"/>
    <w:rsid w:val="000D4A39"/>
    <w:rsid w:val="000D5949"/>
    <w:rsid w:val="000D7BF5"/>
    <w:rsid w:val="000E5E69"/>
    <w:rsid w:val="000E6DE8"/>
    <w:rsid w:val="000F1D16"/>
    <w:rsid w:val="000F6386"/>
    <w:rsid w:val="000F79E7"/>
    <w:rsid w:val="00106D9E"/>
    <w:rsid w:val="00112A12"/>
    <w:rsid w:val="00117A6E"/>
    <w:rsid w:val="00124FEB"/>
    <w:rsid w:val="0014112D"/>
    <w:rsid w:val="00141ED2"/>
    <w:rsid w:val="00154426"/>
    <w:rsid w:val="00156C52"/>
    <w:rsid w:val="00157A00"/>
    <w:rsid w:val="00157DF6"/>
    <w:rsid w:val="0017027F"/>
    <w:rsid w:val="00175D22"/>
    <w:rsid w:val="001830D2"/>
    <w:rsid w:val="00193849"/>
    <w:rsid w:val="00193A56"/>
    <w:rsid w:val="001A3806"/>
    <w:rsid w:val="001A414B"/>
    <w:rsid w:val="001A5387"/>
    <w:rsid w:val="001B0B64"/>
    <w:rsid w:val="001B1844"/>
    <w:rsid w:val="001C02B3"/>
    <w:rsid w:val="001C0C81"/>
    <w:rsid w:val="001C230A"/>
    <w:rsid w:val="001C44D7"/>
    <w:rsid w:val="001C62CD"/>
    <w:rsid w:val="001D2DEB"/>
    <w:rsid w:val="001E3120"/>
    <w:rsid w:val="001E3171"/>
    <w:rsid w:val="001E32AB"/>
    <w:rsid w:val="001E74BE"/>
    <w:rsid w:val="001F3311"/>
    <w:rsid w:val="001F4EA9"/>
    <w:rsid w:val="001F6F51"/>
    <w:rsid w:val="00200EDE"/>
    <w:rsid w:val="0020596E"/>
    <w:rsid w:val="002066FE"/>
    <w:rsid w:val="00211458"/>
    <w:rsid w:val="00214713"/>
    <w:rsid w:val="002235F7"/>
    <w:rsid w:val="00224468"/>
    <w:rsid w:val="002252B7"/>
    <w:rsid w:val="00226C32"/>
    <w:rsid w:val="00233BE4"/>
    <w:rsid w:val="00244B2C"/>
    <w:rsid w:val="002526FF"/>
    <w:rsid w:val="00252DE9"/>
    <w:rsid w:val="002666F5"/>
    <w:rsid w:val="002726DE"/>
    <w:rsid w:val="00281EE1"/>
    <w:rsid w:val="00286363"/>
    <w:rsid w:val="00286B08"/>
    <w:rsid w:val="00292568"/>
    <w:rsid w:val="00294017"/>
    <w:rsid w:val="002940EE"/>
    <w:rsid w:val="00295509"/>
    <w:rsid w:val="002A0DBE"/>
    <w:rsid w:val="002A3AC3"/>
    <w:rsid w:val="002C2D94"/>
    <w:rsid w:val="002C30FD"/>
    <w:rsid w:val="002C38E4"/>
    <w:rsid w:val="002C4800"/>
    <w:rsid w:val="002C6CAD"/>
    <w:rsid w:val="002D0A47"/>
    <w:rsid w:val="002D185D"/>
    <w:rsid w:val="002D2DD6"/>
    <w:rsid w:val="002E1385"/>
    <w:rsid w:val="002F6DB5"/>
    <w:rsid w:val="002F79C2"/>
    <w:rsid w:val="00302F24"/>
    <w:rsid w:val="00313CC5"/>
    <w:rsid w:val="003162C6"/>
    <w:rsid w:val="00317ABE"/>
    <w:rsid w:val="00317DC0"/>
    <w:rsid w:val="003214BB"/>
    <w:rsid w:val="00327B51"/>
    <w:rsid w:val="00332898"/>
    <w:rsid w:val="00337932"/>
    <w:rsid w:val="00347B13"/>
    <w:rsid w:val="003553B7"/>
    <w:rsid w:val="00361F0C"/>
    <w:rsid w:val="0036580B"/>
    <w:rsid w:val="0037242B"/>
    <w:rsid w:val="003742EE"/>
    <w:rsid w:val="0037704B"/>
    <w:rsid w:val="00381FB8"/>
    <w:rsid w:val="003953FF"/>
    <w:rsid w:val="00395D1B"/>
    <w:rsid w:val="003A1F22"/>
    <w:rsid w:val="003A36EE"/>
    <w:rsid w:val="003A60B2"/>
    <w:rsid w:val="003B2A87"/>
    <w:rsid w:val="003B64C1"/>
    <w:rsid w:val="003B6D09"/>
    <w:rsid w:val="003C07BE"/>
    <w:rsid w:val="003C70BB"/>
    <w:rsid w:val="003D0796"/>
    <w:rsid w:val="003D4FF0"/>
    <w:rsid w:val="003E00F8"/>
    <w:rsid w:val="003E0A8C"/>
    <w:rsid w:val="003E395E"/>
    <w:rsid w:val="003F0AA1"/>
    <w:rsid w:val="003F1B9B"/>
    <w:rsid w:val="003F394C"/>
    <w:rsid w:val="003F49A1"/>
    <w:rsid w:val="00402648"/>
    <w:rsid w:val="00404161"/>
    <w:rsid w:val="00404A95"/>
    <w:rsid w:val="00405AAD"/>
    <w:rsid w:val="00406D9A"/>
    <w:rsid w:val="00411CD7"/>
    <w:rsid w:val="00415D74"/>
    <w:rsid w:val="0041740C"/>
    <w:rsid w:val="00421BD4"/>
    <w:rsid w:val="00423A3D"/>
    <w:rsid w:val="00431F0A"/>
    <w:rsid w:val="00442C2B"/>
    <w:rsid w:val="0044763A"/>
    <w:rsid w:val="00455AFA"/>
    <w:rsid w:val="00455B99"/>
    <w:rsid w:val="00463AD7"/>
    <w:rsid w:val="004733B6"/>
    <w:rsid w:val="004770FE"/>
    <w:rsid w:val="00485752"/>
    <w:rsid w:val="00491BDD"/>
    <w:rsid w:val="00492EDC"/>
    <w:rsid w:val="00493186"/>
    <w:rsid w:val="00493B5F"/>
    <w:rsid w:val="004B2E5E"/>
    <w:rsid w:val="004B4594"/>
    <w:rsid w:val="004B588E"/>
    <w:rsid w:val="004D2F84"/>
    <w:rsid w:val="004D3B18"/>
    <w:rsid w:val="004D4D94"/>
    <w:rsid w:val="004E4669"/>
    <w:rsid w:val="004E4BB3"/>
    <w:rsid w:val="004E57E4"/>
    <w:rsid w:val="004F4664"/>
    <w:rsid w:val="00501C3A"/>
    <w:rsid w:val="00514011"/>
    <w:rsid w:val="005140B8"/>
    <w:rsid w:val="00522315"/>
    <w:rsid w:val="005303EB"/>
    <w:rsid w:val="00534197"/>
    <w:rsid w:val="00540A51"/>
    <w:rsid w:val="00543704"/>
    <w:rsid w:val="00547400"/>
    <w:rsid w:val="00547D52"/>
    <w:rsid w:val="00556693"/>
    <w:rsid w:val="005632E0"/>
    <w:rsid w:val="005738EE"/>
    <w:rsid w:val="0058749C"/>
    <w:rsid w:val="00591924"/>
    <w:rsid w:val="005A18B3"/>
    <w:rsid w:val="005A2527"/>
    <w:rsid w:val="005A774E"/>
    <w:rsid w:val="005B244A"/>
    <w:rsid w:val="005B54F0"/>
    <w:rsid w:val="005C2CC1"/>
    <w:rsid w:val="005C773E"/>
    <w:rsid w:val="005D32D3"/>
    <w:rsid w:val="005D52B5"/>
    <w:rsid w:val="005E326A"/>
    <w:rsid w:val="005E3831"/>
    <w:rsid w:val="005F37E7"/>
    <w:rsid w:val="005F68AE"/>
    <w:rsid w:val="005F7319"/>
    <w:rsid w:val="006009DD"/>
    <w:rsid w:val="00601690"/>
    <w:rsid w:val="00602A0A"/>
    <w:rsid w:val="00603F81"/>
    <w:rsid w:val="00604E2D"/>
    <w:rsid w:val="006064C3"/>
    <w:rsid w:val="00606C64"/>
    <w:rsid w:val="00624825"/>
    <w:rsid w:val="00633D0C"/>
    <w:rsid w:val="00634B6A"/>
    <w:rsid w:val="006366E8"/>
    <w:rsid w:val="0064024C"/>
    <w:rsid w:val="006417CC"/>
    <w:rsid w:val="00650192"/>
    <w:rsid w:val="00652FC3"/>
    <w:rsid w:val="00660D7E"/>
    <w:rsid w:val="006626B3"/>
    <w:rsid w:val="006629EE"/>
    <w:rsid w:val="006705CC"/>
    <w:rsid w:val="00671C03"/>
    <w:rsid w:val="00677A87"/>
    <w:rsid w:val="00684300"/>
    <w:rsid w:val="0068494E"/>
    <w:rsid w:val="00694F0F"/>
    <w:rsid w:val="006A2178"/>
    <w:rsid w:val="006B0C77"/>
    <w:rsid w:val="006B1564"/>
    <w:rsid w:val="006B43CD"/>
    <w:rsid w:val="006B4922"/>
    <w:rsid w:val="006B521B"/>
    <w:rsid w:val="006B5D88"/>
    <w:rsid w:val="006B619C"/>
    <w:rsid w:val="006C0226"/>
    <w:rsid w:val="006C1C93"/>
    <w:rsid w:val="006C2410"/>
    <w:rsid w:val="006C35F5"/>
    <w:rsid w:val="006C3A5D"/>
    <w:rsid w:val="006C3AE5"/>
    <w:rsid w:val="006C4932"/>
    <w:rsid w:val="006C5A5E"/>
    <w:rsid w:val="006C6584"/>
    <w:rsid w:val="006C7A42"/>
    <w:rsid w:val="006E0CAC"/>
    <w:rsid w:val="006E247B"/>
    <w:rsid w:val="006E5F4B"/>
    <w:rsid w:val="006F12BF"/>
    <w:rsid w:val="006F2A4C"/>
    <w:rsid w:val="00707B37"/>
    <w:rsid w:val="007105CA"/>
    <w:rsid w:val="007127EE"/>
    <w:rsid w:val="00716132"/>
    <w:rsid w:val="00724B13"/>
    <w:rsid w:val="00727DB5"/>
    <w:rsid w:val="00730C25"/>
    <w:rsid w:val="00731FED"/>
    <w:rsid w:val="0074659D"/>
    <w:rsid w:val="00746E61"/>
    <w:rsid w:val="00757231"/>
    <w:rsid w:val="00757298"/>
    <w:rsid w:val="007831B0"/>
    <w:rsid w:val="00784D39"/>
    <w:rsid w:val="00786C0B"/>
    <w:rsid w:val="00786C87"/>
    <w:rsid w:val="007926DE"/>
    <w:rsid w:val="00793BD8"/>
    <w:rsid w:val="00794F8B"/>
    <w:rsid w:val="007A3355"/>
    <w:rsid w:val="007B752F"/>
    <w:rsid w:val="007C1C73"/>
    <w:rsid w:val="007C7819"/>
    <w:rsid w:val="007D15AA"/>
    <w:rsid w:val="007D7A14"/>
    <w:rsid w:val="007E2ED9"/>
    <w:rsid w:val="007E3FC1"/>
    <w:rsid w:val="007E633D"/>
    <w:rsid w:val="007F7C96"/>
    <w:rsid w:val="0080621C"/>
    <w:rsid w:val="008107CC"/>
    <w:rsid w:val="008110A7"/>
    <w:rsid w:val="008149E1"/>
    <w:rsid w:val="00816182"/>
    <w:rsid w:val="00821279"/>
    <w:rsid w:val="00821843"/>
    <w:rsid w:val="00827D12"/>
    <w:rsid w:val="00836BDB"/>
    <w:rsid w:val="008435A6"/>
    <w:rsid w:val="00847417"/>
    <w:rsid w:val="0085009A"/>
    <w:rsid w:val="0085206D"/>
    <w:rsid w:val="00853BC8"/>
    <w:rsid w:val="00854596"/>
    <w:rsid w:val="0085590B"/>
    <w:rsid w:val="008579A2"/>
    <w:rsid w:val="00860DDA"/>
    <w:rsid w:val="00861008"/>
    <w:rsid w:val="0086285F"/>
    <w:rsid w:val="008630D5"/>
    <w:rsid w:val="00870264"/>
    <w:rsid w:val="00881B39"/>
    <w:rsid w:val="00881F7C"/>
    <w:rsid w:val="00886B67"/>
    <w:rsid w:val="00887BA2"/>
    <w:rsid w:val="008902AD"/>
    <w:rsid w:val="00896F32"/>
    <w:rsid w:val="008A0901"/>
    <w:rsid w:val="008A1DA1"/>
    <w:rsid w:val="008A2B64"/>
    <w:rsid w:val="008B24EF"/>
    <w:rsid w:val="008B2E8A"/>
    <w:rsid w:val="008B4049"/>
    <w:rsid w:val="008B6697"/>
    <w:rsid w:val="008C15E5"/>
    <w:rsid w:val="008C223C"/>
    <w:rsid w:val="008C23F3"/>
    <w:rsid w:val="008D182D"/>
    <w:rsid w:val="008D4411"/>
    <w:rsid w:val="008D6B0F"/>
    <w:rsid w:val="008D6F02"/>
    <w:rsid w:val="008E2A70"/>
    <w:rsid w:val="008E3289"/>
    <w:rsid w:val="008F0E0F"/>
    <w:rsid w:val="008F5659"/>
    <w:rsid w:val="0091031B"/>
    <w:rsid w:val="00912924"/>
    <w:rsid w:val="00927E81"/>
    <w:rsid w:val="00930439"/>
    <w:rsid w:val="0093563F"/>
    <w:rsid w:val="00940494"/>
    <w:rsid w:val="009425FE"/>
    <w:rsid w:val="00947FE4"/>
    <w:rsid w:val="00952549"/>
    <w:rsid w:val="0095331B"/>
    <w:rsid w:val="00957774"/>
    <w:rsid w:val="009609DF"/>
    <w:rsid w:val="00960A6A"/>
    <w:rsid w:val="009622C7"/>
    <w:rsid w:val="009630A3"/>
    <w:rsid w:val="00974E6C"/>
    <w:rsid w:val="0097662B"/>
    <w:rsid w:val="00980092"/>
    <w:rsid w:val="00980611"/>
    <w:rsid w:val="00981100"/>
    <w:rsid w:val="00982102"/>
    <w:rsid w:val="00984571"/>
    <w:rsid w:val="00994432"/>
    <w:rsid w:val="009A12A5"/>
    <w:rsid w:val="009A6266"/>
    <w:rsid w:val="009B7D43"/>
    <w:rsid w:val="009C0EAC"/>
    <w:rsid w:val="009C4ED7"/>
    <w:rsid w:val="009D36DF"/>
    <w:rsid w:val="009E020E"/>
    <w:rsid w:val="009E0290"/>
    <w:rsid w:val="009E3187"/>
    <w:rsid w:val="009F1404"/>
    <w:rsid w:val="009F2717"/>
    <w:rsid w:val="009F4376"/>
    <w:rsid w:val="009F53B0"/>
    <w:rsid w:val="00A027AA"/>
    <w:rsid w:val="00A02BFF"/>
    <w:rsid w:val="00A10F53"/>
    <w:rsid w:val="00A12776"/>
    <w:rsid w:val="00A1284E"/>
    <w:rsid w:val="00A12B3A"/>
    <w:rsid w:val="00A176B6"/>
    <w:rsid w:val="00A25419"/>
    <w:rsid w:val="00A33D1C"/>
    <w:rsid w:val="00A42801"/>
    <w:rsid w:val="00A4377C"/>
    <w:rsid w:val="00A50784"/>
    <w:rsid w:val="00A508A7"/>
    <w:rsid w:val="00A548D7"/>
    <w:rsid w:val="00A579D8"/>
    <w:rsid w:val="00A67F47"/>
    <w:rsid w:val="00A7186C"/>
    <w:rsid w:val="00A75DFA"/>
    <w:rsid w:val="00A87358"/>
    <w:rsid w:val="00A95EED"/>
    <w:rsid w:val="00AB20AB"/>
    <w:rsid w:val="00AB2E76"/>
    <w:rsid w:val="00AB5C02"/>
    <w:rsid w:val="00AC465B"/>
    <w:rsid w:val="00AC5F67"/>
    <w:rsid w:val="00AC7DCA"/>
    <w:rsid w:val="00AD3064"/>
    <w:rsid w:val="00AE050F"/>
    <w:rsid w:val="00AE2E05"/>
    <w:rsid w:val="00AE3991"/>
    <w:rsid w:val="00AE55DC"/>
    <w:rsid w:val="00AE7856"/>
    <w:rsid w:val="00AF2E82"/>
    <w:rsid w:val="00AF5085"/>
    <w:rsid w:val="00AF671D"/>
    <w:rsid w:val="00B1047E"/>
    <w:rsid w:val="00B14CA0"/>
    <w:rsid w:val="00B14ECB"/>
    <w:rsid w:val="00B25830"/>
    <w:rsid w:val="00B3134A"/>
    <w:rsid w:val="00B352E7"/>
    <w:rsid w:val="00B4473B"/>
    <w:rsid w:val="00B47A9D"/>
    <w:rsid w:val="00B50FA6"/>
    <w:rsid w:val="00B51100"/>
    <w:rsid w:val="00B51A97"/>
    <w:rsid w:val="00B5597F"/>
    <w:rsid w:val="00B676B8"/>
    <w:rsid w:val="00B72761"/>
    <w:rsid w:val="00B7749E"/>
    <w:rsid w:val="00B935E5"/>
    <w:rsid w:val="00BA041F"/>
    <w:rsid w:val="00BA4BB9"/>
    <w:rsid w:val="00BB2765"/>
    <w:rsid w:val="00BB2AB3"/>
    <w:rsid w:val="00BB3E73"/>
    <w:rsid w:val="00BB61B9"/>
    <w:rsid w:val="00BB67F7"/>
    <w:rsid w:val="00BB7F4D"/>
    <w:rsid w:val="00BC2B8F"/>
    <w:rsid w:val="00BC4036"/>
    <w:rsid w:val="00BC46B5"/>
    <w:rsid w:val="00BC5023"/>
    <w:rsid w:val="00BC58AB"/>
    <w:rsid w:val="00BE60B8"/>
    <w:rsid w:val="00BF2DA8"/>
    <w:rsid w:val="00BF689F"/>
    <w:rsid w:val="00BF7260"/>
    <w:rsid w:val="00C03E2B"/>
    <w:rsid w:val="00C0663B"/>
    <w:rsid w:val="00C06FC0"/>
    <w:rsid w:val="00C07DF1"/>
    <w:rsid w:val="00C10B10"/>
    <w:rsid w:val="00C17F62"/>
    <w:rsid w:val="00C2737B"/>
    <w:rsid w:val="00C34631"/>
    <w:rsid w:val="00C35019"/>
    <w:rsid w:val="00C3592F"/>
    <w:rsid w:val="00C42A3E"/>
    <w:rsid w:val="00C435C8"/>
    <w:rsid w:val="00C45084"/>
    <w:rsid w:val="00C5767B"/>
    <w:rsid w:val="00C606D6"/>
    <w:rsid w:val="00C67BD1"/>
    <w:rsid w:val="00C70B08"/>
    <w:rsid w:val="00C72AD0"/>
    <w:rsid w:val="00C8359C"/>
    <w:rsid w:val="00C906C3"/>
    <w:rsid w:val="00CB380E"/>
    <w:rsid w:val="00CC2EAE"/>
    <w:rsid w:val="00CC36C8"/>
    <w:rsid w:val="00CD6692"/>
    <w:rsid w:val="00CE0B9E"/>
    <w:rsid w:val="00CE0D87"/>
    <w:rsid w:val="00CE2662"/>
    <w:rsid w:val="00CE5FD1"/>
    <w:rsid w:val="00CE63A8"/>
    <w:rsid w:val="00CF3728"/>
    <w:rsid w:val="00D027D4"/>
    <w:rsid w:val="00D0490E"/>
    <w:rsid w:val="00D21914"/>
    <w:rsid w:val="00D255AA"/>
    <w:rsid w:val="00D269C8"/>
    <w:rsid w:val="00D420C2"/>
    <w:rsid w:val="00D42641"/>
    <w:rsid w:val="00D460D5"/>
    <w:rsid w:val="00D50164"/>
    <w:rsid w:val="00D50A65"/>
    <w:rsid w:val="00D51F58"/>
    <w:rsid w:val="00D55FFE"/>
    <w:rsid w:val="00D645DF"/>
    <w:rsid w:val="00D669AF"/>
    <w:rsid w:val="00D70013"/>
    <w:rsid w:val="00D71434"/>
    <w:rsid w:val="00D71D75"/>
    <w:rsid w:val="00D72108"/>
    <w:rsid w:val="00D74F68"/>
    <w:rsid w:val="00D76350"/>
    <w:rsid w:val="00D84AC2"/>
    <w:rsid w:val="00D8617F"/>
    <w:rsid w:val="00D965DE"/>
    <w:rsid w:val="00D97FBA"/>
    <w:rsid w:val="00DA1F59"/>
    <w:rsid w:val="00DA3E7B"/>
    <w:rsid w:val="00DA66EC"/>
    <w:rsid w:val="00DB1619"/>
    <w:rsid w:val="00DB5352"/>
    <w:rsid w:val="00DC0C92"/>
    <w:rsid w:val="00DC4797"/>
    <w:rsid w:val="00DD5AFA"/>
    <w:rsid w:val="00DE3E0D"/>
    <w:rsid w:val="00DE3F1C"/>
    <w:rsid w:val="00DE56FA"/>
    <w:rsid w:val="00DF64F5"/>
    <w:rsid w:val="00E06DF3"/>
    <w:rsid w:val="00E12E8D"/>
    <w:rsid w:val="00E16680"/>
    <w:rsid w:val="00E341A1"/>
    <w:rsid w:val="00E41CBE"/>
    <w:rsid w:val="00E45A54"/>
    <w:rsid w:val="00E50771"/>
    <w:rsid w:val="00E535B7"/>
    <w:rsid w:val="00E7148C"/>
    <w:rsid w:val="00E82C29"/>
    <w:rsid w:val="00E9275B"/>
    <w:rsid w:val="00EB571A"/>
    <w:rsid w:val="00EC0BEC"/>
    <w:rsid w:val="00EC18F4"/>
    <w:rsid w:val="00EC3241"/>
    <w:rsid w:val="00EC34E4"/>
    <w:rsid w:val="00ED020B"/>
    <w:rsid w:val="00EE0238"/>
    <w:rsid w:val="00EE25EA"/>
    <w:rsid w:val="00EE4955"/>
    <w:rsid w:val="00EF3BBB"/>
    <w:rsid w:val="00F03E24"/>
    <w:rsid w:val="00F10114"/>
    <w:rsid w:val="00F10AA6"/>
    <w:rsid w:val="00F10FD9"/>
    <w:rsid w:val="00F21F13"/>
    <w:rsid w:val="00F2367A"/>
    <w:rsid w:val="00F24B5F"/>
    <w:rsid w:val="00F35DE4"/>
    <w:rsid w:val="00F41F63"/>
    <w:rsid w:val="00F4208E"/>
    <w:rsid w:val="00F425DB"/>
    <w:rsid w:val="00F42F81"/>
    <w:rsid w:val="00F50357"/>
    <w:rsid w:val="00F60ED3"/>
    <w:rsid w:val="00F76D98"/>
    <w:rsid w:val="00F82BBD"/>
    <w:rsid w:val="00F87078"/>
    <w:rsid w:val="00F87444"/>
    <w:rsid w:val="00F8777E"/>
    <w:rsid w:val="00F90255"/>
    <w:rsid w:val="00F97E26"/>
    <w:rsid w:val="00FA0A89"/>
    <w:rsid w:val="00FB1A5B"/>
    <w:rsid w:val="00FB532B"/>
    <w:rsid w:val="00FB791C"/>
    <w:rsid w:val="00FB7E9E"/>
    <w:rsid w:val="00FC0B5E"/>
    <w:rsid w:val="00FC5E27"/>
    <w:rsid w:val="00FD0BC7"/>
    <w:rsid w:val="00FD3FF7"/>
    <w:rsid w:val="00FD65D7"/>
    <w:rsid w:val="00FE0D24"/>
    <w:rsid w:val="00FE33F0"/>
    <w:rsid w:val="00FF0FF6"/>
    <w:rsid w:val="00FF6E7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  <w14:docId w14:val="6B0B5C0D"/>
  <w15:docId w15:val="{6A002273-5E7D-4CCD-BBE4-9A521EF7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52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left="360"/>
      <w:jc w:val="both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pPr>
      <w:keepNext/>
      <w:ind w:left="360"/>
      <w:outlineLvl w:val="8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left="708"/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sz w:val="24"/>
    </w:rPr>
  </w:style>
  <w:style w:type="paragraph" w:styleId="Descripcin">
    <w:name w:val="caption"/>
    <w:basedOn w:val="Normal"/>
    <w:next w:val="Normal"/>
    <w:qFormat/>
    <w:pPr>
      <w:jc w:val="both"/>
    </w:pPr>
    <w:rPr>
      <w:sz w:val="24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TtuloGISS3">
    <w:name w:val="Título GISS 3"/>
    <w:basedOn w:val="Normal"/>
    <w:next w:val="NormalGISS"/>
    <w:pPr>
      <w:spacing w:before="120"/>
    </w:pPr>
    <w:rPr>
      <w:rFonts w:ascii="Arial" w:hAnsi="Arial"/>
      <w:b/>
      <w:color w:val="008080"/>
      <w:sz w:val="28"/>
      <w:lang w:val="pt-BR"/>
    </w:rPr>
  </w:style>
  <w:style w:type="paragraph" w:customStyle="1" w:styleId="NormalGISS">
    <w:name w:val="Normal GISS"/>
    <w:basedOn w:val="Normal"/>
    <w:pPr>
      <w:spacing w:before="120"/>
    </w:pPr>
    <w:rPr>
      <w:rFonts w:ascii="Arial" w:hAnsi="Arial" w:cs="Arial"/>
      <w:color w:val="003366"/>
      <w:szCs w:val="24"/>
      <w:lang w:val="pt-BR"/>
    </w:rPr>
  </w:style>
  <w:style w:type="character" w:customStyle="1" w:styleId="TtuloGISS4Car">
    <w:name w:val="Título GISS 4 Car"/>
    <w:rPr>
      <w:rFonts w:ascii="Arial" w:hAnsi="Arial" w:cs="Arial"/>
      <w:b/>
      <w:smallCaps/>
      <w:noProof w:val="0"/>
      <w:color w:val="003366"/>
      <w:sz w:val="24"/>
      <w:szCs w:val="24"/>
      <w:lang w:val="pt-BR" w:eastAsia="es-ES" w:bidi="ar-SA"/>
    </w:rPr>
  </w:style>
  <w:style w:type="paragraph" w:styleId="TDC1">
    <w:name w:val="toc 1"/>
    <w:basedOn w:val="Normal"/>
    <w:next w:val="Normal"/>
    <w:autoRedefine/>
    <w:semiHidden/>
    <w:rsid w:val="00C72AD0"/>
    <w:pPr>
      <w:tabs>
        <w:tab w:val="left" w:pos="360"/>
        <w:tab w:val="right" w:leader="dot" w:pos="8909"/>
      </w:tabs>
      <w:spacing w:before="120"/>
      <w:jc w:val="center"/>
    </w:pPr>
    <w:rPr>
      <w:rFonts w:ascii="Arial" w:hAnsi="Arial"/>
      <w:color w:val="003366"/>
      <w:sz w:val="24"/>
      <w:szCs w:val="24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Pr>
      <w:b/>
      <w:bCs/>
    </w:rPr>
  </w:style>
  <w:style w:type="paragraph" w:customStyle="1" w:styleId="cuerpo">
    <w:name w:val="cuerpo"/>
    <w:basedOn w:val="Normal"/>
    <w:pPr>
      <w:spacing w:before="100" w:beforeAutospacing="1" w:after="100" w:afterAutospacing="1"/>
    </w:pPr>
    <w:rPr>
      <w:sz w:val="24"/>
      <w:szCs w:val="24"/>
    </w:rPr>
  </w:style>
  <w:style w:type="table" w:styleId="Tablaconcolumnas2">
    <w:name w:val="Table Columns 2"/>
    <w:basedOn w:val="Tablanormal"/>
    <w:rsid w:val="005E32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2detindependiente">
    <w:name w:val="Body Text Indent 2"/>
    <w:basedOn w:val="Normal"/>
    <w:rsid w:val="00361F0C"/>
    <w:pPr>
      <w:spacing w:after="120" w:line="480" w:lineRule="auto"/>
      <w:ind w:left="283"/>
    </w:pPr>
  </w:style>
  <w:style w:type="character" w:styleId="Refdecomentario">
    <w:name w:val="annotation reference"/>
    <w:semiHidden/>
    <w:rsid w:val="001F6F51"/>
    <w:rPr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paragraph" w:styleId="Textonotapie">
    <w:name w:val="footnote text"/>
    <w:basedOn w:val="Normal"/>
    <w:semiHidden/>
    <w:rPr>
      <w:lang w:val="es-ES_tradnl" w:eastAsia="ca-ES"/>
    </w:rPr>
  </w:style>
  <w:style w:type="character" w:styleId="Refdenotaalpie">
    <w:name w:val="footnote reference"/>
    <w:semiHidden/>
    <w:rPr>
      <w:vertAlign w:val="superscript"/>
    </w:rPr>
  </w:style>
  <w:style w:type="paragraph" w:styleId="Textocomentario">
    <w:name w:val="annotation text"/>
    <w:basedOn w:val="Normal"/>
    <w:semiHidden/>
    <w:rsid w:val="001F6F51"/>
  </w:style>
  <w:style w:type="paragraph" w:styleId="Asuntodelcomentario">
    <w:name w:val="annotation subject"/>
    <w:basedOn w:val="Textocomentario"/>
    <w:next w:val="Textocomentario"/>
    <w:semiHidden/>
    <w:rsid w:val="001F6F51"/>
    <w:rPr>
      <w:b/>
      <w:bCs/>
    </w:rPr>
  </w:style>
  <w:style w:type="paragraph" w:styleId="Textodeglobo">
    <w:name w:val="Balloon Text"/>
    <w:basedOn w:val="Normal"/>
    <w:semiHidden/>
    <w:rsid w:val="001F6F51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405AAD"/>
    <w:pPr>
      <w:ind w:left="1418" w:right="-180" w:hanging="142"/>
    </w:pPr>
    <w:rPr>
      <w:b/>
      <w:sz w:val="24"/>
    </w:rPr>
  </w:style>
  <w:style w:type="paragraph" w:styleId="TDC2">
    <w:name w:val="toc 2"/>
    <w:basedOn w:val="Normal"/>
    <w:next w:val="Normal"/>
    <w:autoRedefine/>
    <w:semiHidden/>
    <w:rsid w:val="00CC2EAE"/>
    <w:pPr>
      <w:ind w:left="200"/>
    </w:pPr>
  </w:style>
  <w:style w:type="paragraph" w:customStyle="1" w:styleId="Rtulodeparte">
    <w:name w:val="Rótulo de parte"/>
    <w:basedOn w:val="Normal"/>
    <w:next w:val="Normal"/>
    <w:rsid w:val="00CC2EAE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eastAsia="Batang" w:hAnsi="Arial Black"/>
      <w:color w:val="FFFFFF"/>
      <w:sz w:val="196"/>
      <w:lang w:eastAsia="en-US"/>
    </w:rPr>
  </w:style>
  <w:style w:type="paragraph" w:customStyle="1" w:styleId="Ttulodeparte">
    <w:name w:val="Título de parte"/>
    <w:basedOn w:val="Normal"/>
    <w:next w:val="Rtulodeparte"/>
    <w:rsid w:val="00CC2EAE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eastAsia="Batang" w:hAnsi="Arial Black"/>
      <w:spacing w:val="-50"/>
      <w:sz w:val="36"/>
      <w:lang w:eastAsia="en-US"/>
    </w:rPr>
  </w:style>
  <w:style w:type="paragraph" w:customStyle="1" w:styleId="Encabezadodeseccin">
    <w:name w:val="Encabezado de sección"/>
    <w:basedOn w:val="Normal"/>
    <w:next w:val="Textoindependiente"/>
    <w:rsid w:val="00CC2EAE"/>
    <w:pPr>
      <w:spacing w:line="640" w:lineRule="atLeast"/>
    </w:pPr>
    <w:rPr>
      <w:rFonts w:ascii="Arial Black" w:eastAsia="Batang" w:hAnsi="Arial Black"/>
      <w:caps/>
      <w:spacing w:val="60"/>
      <w:sz w:val="15"/>
      <w:lang w:eastAsia="en-US"/>
    </w:rPr>
  </w:style>
  <w:style w:type="paragraph" w:customStyle="1" w:styleId="Etiquetadeseccin">
    <w:name w:val="Etiqueta de sección"/>
    <w:basedOn w:val="Normal"/>
    <w:next w:val="Normal"/>
    <w:rsid w:val="00CC2EAE"/>
    <w:pPr>
      <w:spacing w:before="2040" w:after="360" w:line="480" w:lineRule="atLeast"/>
    </w:pPr>
    <w:rPr>
      <w:rFonts w:ascii="Arial Black" w:eastAsia="Batang" w:hAnsi="Arial Black"/>
      <w:color w:val="808080"/>
      <w:spacing w:val="-35"/>
      <w:sz w:val="48"/>
      <w:lang w:eastAsia="en-US"/>
    </w:rPr>
  </w:style>
  <w:style w:type="table" w:styleId="Tablaconcuadrcula">
    <w:name w:val="Table Grid"/>
    <w:basedOn w:val="Tablanormal"/>
    <w:rsid w:val="005A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locked/>
    <w:rsid w:val="00821279"/>
    <w:rPr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uillen\Datos%20de%20programa\Microsoft\Plantillas\OFICINA%20EUROPE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OFICINA EUROPEA.dot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MURCIA</vt:lpstr>
    </vt:vector>
  </TitlesOfParts>
  <Company>Universidad de Murcia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MURCIA</dc:title>
  <dc:creator>pguillen</dc:creator>
  <cp:lastModifiedBy>Luis José Zuñel Sánchez</cp:lastModifiedBy>
  <cp:revision>4</cp:revision>
  <cp:lastPrinted>2020-02-21T08:51:00Z</cp:lastPrinted>
  <dcterms:created xsi:type="dcterms:W3CDTF">2020-03-10T09:04:00Z</dcterms:created>
  <dcterms:modified xsi:type="dcterms:W3CDTF">2020-03-10T09:07:00Z</dcterms:modified>
</cp:coreProperties>
</file>