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1A12" w14:textId="77777777" w:rsidR="00DC722D" w:rsidRPr="00DC722D" w:rsidRDefault="00DC722D" w:rsidP="00DC722D">
      <w:pPr>
        <w:spacing w:after="120" w:line="240" w:lineRule="auto"/>
        <w:jc w:val="center"/>
        <w:rPr>
          <w:rFonts w:ascii="Arial Narrow" w:eastAsia="Arial Narrow" w:hAnsi="Arial Narrow" w:cs="Arial Narrow"/>
          <w:lang w:eastAsia="es-ES"/>
        </w:rPr>
      </w:pPr>
      <w:r w:rsidRPr="00DC722D">
        <w:rPr>
          <w:rFonts w:ascii="Arial Narrow" w:eastAsia="Arial Narrow" w:hAnsi="Arial Narrow" w:cs="Arial Narrow"/>
          <w:b/>
          <w:lang w:eastAsia="es-ES"/>
        </w:rPr>
        <w:t>Grado en _____________________</w:t>
      </w:r>
    </w:p>
    <w:p w14:paraId="19E027D3" w14:textId="268E4C20" w:rsidR="00DC722D" w:rsidRPr="00DC722D" w:rsidRDefault="00DC722D" w:rsidP="00DC722D">
      <w:pPr>
        <w:spacing w:after="120" w:line="240" w:lineRule="auto"/>
        <w:jc w:val="center"/>
        <w:rPr>
          <w:rFonts w:ascii="Arial Narrow" w:eastAsia="Arial Narrow" w:hAnsi="Arial Narrow" w:cs="Arial Narrow"/>
          <w:lang w:eastAsia="es-ES"/>
        </w:rPr>
      </w:pPr>
      <w:r w:rsidRPr="00DC722D">
        <w:rPr>
          <w:rFonts w:ascii="Arial Narrow" w:eastAsia="Arial Narrow" w:hAnsi="Arial Narrow" w:cs="Arial Narrow"/>
          <w:b/>
          <w:lang w:eastAsia="es-ES"/>
        </w:rPr>
        <w:t xml:space="preserve">TRABAJO FIN DE GRADO. INFORME DEL TUTOR </w:t>
      </w:r>
    </w:p>
    <w:p w14:paraId="47649794" w14:textId="1F3FF49E" w:rsidR="00DC722D" w:rsidRPr="00DC722D" w:rsidRDefault="00DC722D" w:rsidP="00DC722D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es-ES"/>
        </w:rPr>
      </w:pPr>
      <w:r w:rsidRPr="00DC722D">
        <w:rPr>
          <w:rFonts w:ascii="Arial Narrow" w:eastAsia="Arial Narrow" w:hAnsi="Arial Narrow" w:cs="Arial Narrow"/>
          <w:sz w:val="20"/>
          <w:szCs w:val="20"/>
          <w:lang w:eastAsia="es-ES"/>
        </w:rPr>
        <w:t>El tutor del Trabajo Fin de Grado ha de realizar el siguiente informe previo a la presentación y defensa, para hacer constar la valoración de los aspectos más relevantes del trabajo realizado por el alumno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67"/>
        <w:gridCol w:w="283"/>
        <w:gridCol w:w="1733"/>
        <w:gridCol w:w="2236"/>
        <w:gridCol w:w="3261"/>
      </w:tblGrid>
      <w:tr w:rsidR="00DC722D" w:rsidRPr="00DC722D" w14:paraId="23D32C31" w14:textId="77777777" w:rsidTr="00A25C05">
        <w:tc>
          <w:tcPr>
            <w:tcW w:w="10173" w:type="dxa"/>
            <w:gridSpan w:val="6"/>
          </w:tcPr>
          <w:p w14:paraId="7917DF01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b/>
                <w:sz w:val="20"/>
                <w:szCs w:val="20"/>
                <w:lang w:eastAsia="es-ES"/>
              </w:rPr>
              <w:t>DATOS DEL ALUMNO</w:t>
            </w:r>
          </w:p>
        </w:tc>
      </w:tr>
      <w:tr w:rsidR="00DC722D" w:rsidRPr="00DC722D" w14:paraId="60451E75" w14:textId="77777777" w:rsidTr="00A25C05">
        <w:tc>
          <w:tcPr>
            <w:tcW w:w="2093" w:type="dxa"/>
          </w:tcPr>
          <w:p w14:paraId="77530CF8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8080" w:type="dxa"/>
            <w:gridSpan w:val="5"/>
          </w:tcPr>
          <w:p w14:paraId="482576A3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</w:p>
        </w:tc>
      </w:tr>
      <w:tr w:rsidR="00DC722D" w:rsidRPr="00DC722D" w14:paraId="3C2628A8" w14:textId="77777777" w:rsidTr="00A25C05">
        <w:tc>
          <w:tcPr>
            <w:tcW w:w="2943" w:type="dxa"/>
            <w:gridSpan w:val="3"/>
          </w:tcPr>
          <w:p w14:paraId="56AE6723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>DNI:</w:t>
            </w:r>
          </w:p>
        </w:tc>
        <w:tc>
          <w:tcPr>
            <w:tcW w:w="3969" w:type="dxa"/>
            <w:gridSpan w:val="2"/>
          </w:tcPr>
          <w:p w14:paraId="7BB7947C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>Email</w:t>
            </w:r>
          </w:p>
        </w:tc>
        <w:tc>
          <w:tcPr>
            <w:tcW w:w="3261" w:type="dxa"/>
          </w:tcPr>
          <w:p w14:paraId="4CC85308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proofErr w:type="spellStart"/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>Tfno</w:t>
            </w:r>
            <w:proofErr w:type="spellEnd"/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 xml:space="preserve">: </w:t>
            </w:r>
          </w:p>
        </w:tc>
      </w:tr>
      <w:tr w:rsidR="00DC722D" w:rsidRPr="00DC722D" w14:paraId="04B9E406" w14:textId="77777777" w:rsidTr="00A25C05">
        <w:tc>
          <w:tcPr>
            <w:tcW w:w="10173" w:type="dxa"/>
            <w:gridSpan w:val="6"/>
          </w:tcPr>
          <w:p w14:paraId="1EF28B33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b/>
                <w:sz w:val="20"/>
                <w:szCs w:val="20"/>
                <w:lang w:eastAsia="es-ES"/>
              </w:rPr>
              <w:t>Título del TFG</w:t>
            </w:r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 xml:space="preserve">: </w:t>
            </w:r>
          </w:p>
          <w:p w14:paraId="59D2F905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</w:p>
          <w:p w14:paraId="0DA81853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</w:p>
        </w:tc>
      </w:tr>
      <w:tr w:rsidR="00DC722D" w:rsidRPr="00DC722D" w14:paraId="03D52F0B" w14:textId="77777777" w:rsidTr="00A25C05">
        <w:tc>
          <w:tcPr>
            <w:tcW w:w="10173" w:type="dxa"/>
            <w:gridSpan w:val="6"/>
          </w:tcPr>
          <w:p w14:paraId="6A6D72AC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</w:p>
        </w:tc>
      </w:tr>
      <w:tr w:rsidR="00DC722D" w:rsidRPr="00DC722D" w14:paraId="066C9D78" w14:textId="77777777" w:rsidTr="00A25C05">
        <w:tc>
          <w:tcPr>
            <w:tcW w:w="10173" w:type="dxa"/>
            <w:gridSpan w:val="6"/>
          </w:tcPr>
          <w:p w14:paraId="247A6475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b/>
                <w:sz w:val="20"/>
                <w:szCs w:val="20"/>
                <w:lang w:eastAsia="es-ES"/>
              </w:rPr>
              <w:t>DATOS DEL TUTOR DE LA UNIVERSIDAD</w:t>
            </w:r>
          </w:p>
        </w:tc>
      </w:tr>
      <w:tr w:rsidR="00DC722D" w:rsidRPr="00DC722D" w14:paraId="08518801" w14:textId="77777777" w:rsidTr="00A25C05">
        <w:tc>
          <w:tcPr>
            <w:tcW w:w="2660" w:type="dxa"/>
            <w:gridSpan w:val="2"/>
          </w:tcPr>
          <w:p w14:paraId="0FE1CA94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b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7513" w:type="dxa"/>
            <w:gridSpan w:val="4"/>
          </w:tcPr>
          <w:p w14:paraId="64255C44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</w:p>
        </w:tc>
      </w:tr>
      <w:tr w:rsidR="00DC722D" w:rsidRPr="00DC722D" w14:paraId="58CC0827" w14:textId="77777777" w:rsidTr="00A25C05">
        <w:tc>
          <w:tcPr>
            <w:tcW w:w="2660" w:type="dxa"/>
            <w:gridSpan w:val="2"/>
          </w:tcPr>
          <w:p w14:paraId="3ADB4609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>Centro / Departamento</w:t>
            </w:r>
          </w:p>
        </w:tc>
        <w:tc>
          <w:tcPr>
            <w:tcW w:w="7513" w:type="dxa"/>
            <w:gridSpan w:val="4"/>
          </w:tcPr>
          <w:p w14:paraId="091A9F8A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</w:p>
          <w:p w14:paraId="5D67238F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</w:p>
        </w:tc>
      </w:tr>
      <w:tr w:rsidR="00DC722D" w:rsidRPr="00DC722D" w14:paraId="0C326FD0" w14:textId="77777777" w:rsidTr="00A25C05">
        <w:tc>
          <w:tcPr>
            <w:tcW w:w="10173" w:type="dxa"/>
            <w:gridSpan w:val="6"/>
          </w:tcPr>
          <w:p w14:paraId="2661ACE4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b/>
                <w:sz w:val="20"/>
                <w:szCs w:val="20"/>
                <w:lang w:eastAsia="es-ES"/>
              </w:rPr>
              <w:t xml:space="preserve">DATOS DEL TUTOR EXTERNO </w:t>
            </w:r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>(Para aquellos TFG realizados fuera de la UMU)</w:t>
            </w:r>
            <w:r w:rsidRPr="00DC722D">
              <w:rPr>
                <w:rFonts w:ascii="Arial Narrow" w:eastAsia="Arial Narrow" w:hAnsi="Arial Narrow" w:cs="Arial Narrow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C722D" w:rsidRPr="00DC722D" w14:paraId="328DD952" w14:textId="77777777" w:rsidTr="00A25C05">
        <w:tc>
          <w:tcPr>
            <w:tcW w:w="2660" w:type="dxa"/>
            <w:gridSpan w:val="2"/>
          </w:tcPr>
          <w:p w14:paraId="05F82EE5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b/>
                <w:sz w:val="20"/>
                <w:szCs w:val="20"/>
                <w:lang w:eastAsia="es-ES"/>
              </w:rPr>
              <w:t>Nombre de la Empresa</w:t>
            </w:r>
          </w:p>
        </w:tc>
        <w:tc>
          <w:tcPr>
            <w:tcW w:w="7513" w:type="dxa"/>
            <w:gridSpan w:val="4"/>
          </w:tcPr>
          <w:p w14:paraId="1D2BC0BD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</w:p>
        </w:tc>
      </w:tr>
      <w:tr w:rsidR="00DC722D" w:rsidRPr="00DC722D" w14:paraId="2F8284BC" w14:textId="77777777" w:rsidTr="00A25C05">
        <w:tc>
          <w:tcPr>
            <w:tcW w:w="2660" w:type="dxa"/>
            <w:gridSpan w:val="2"/>
          </w:tcPr>
          <w:p w14:paraId="06D6DD48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7513" w:type="dxa"/>
            <w:gridSpan w:val="4"/>
          </w:tcPr>
          <w:p w14:paraId="7BF3D95C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</w:p>
          <w:p w14:paraId="54E6A631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</w:p>
        </w:tc>
      </w:tr>
      <w:tr w:rsidR="00DC722D" w:rsidRPr="00DC722D" w14:paraId="7BE32797" w14:textId="77777777" w:rsidTr="00A25C05">
        <w:tc>
          <w:tcPr>
            <w:tcW w:w="2660" w:type="dxa"/>
            <w:gridSpan w:val="2"/>
          </w:tcPr>
          <w:p w14:paraId="3D2AFF75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>Nombre y apellidos del Tutor de la Empresa</w:t>
            </w:r>
          </w:p>
        </w:tc>
        <w:tc>
          <w:tcPr>
            <w:tcW w:w="7513" w:type="dxa"/>
            <w:gridSpan w:val="4"/>
          </w:tcPr>
          <w:p w14:paraId="3596F935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</w:p>
        </w:tc>
      </w:tr>
      <w:tr w:rsidR="00DC722D" w:rsidRPr="00DC722D" w14:paraId="0900A9A3" w14:textId="77777777" w:rsidTr="00A25C05">
        <w:tc>
          <w:tcPr>
            <w:tcW w:w="4676" w:type="dxa"/>
            <w:gridSpan w:val="4"/>
          </w:tcPr>
          <w:p w14:paraId="5472B4AE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>Email</w:t>
            </w:r>
          </w:p>
        </w:tc>
        <w:tc>
          <w:tcPr>
            <w:tcW w:w="5497" w:type="dxa"/>
            <w:gridSpan w:val="2"/>
          </w:tcPr>
          <w:p w14:paraId="4F8A558C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>Teléfono</w:t>
            </w:r>
          </w:p>
        </w:tc>
      </w:tr>
    </w:tbl>
    <w:p w14:paraId="79789A84" w14:textId="77777777" w:rsidR="00DC722D" w:rsidRPr="00DC722D" w:rsidRDefault="00DC722D" w:rsidP="00DC722D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es-ES"/>
        </w:rPr>
      </w:pPr>
    </w:p>
    <w:p w14:paraId="22CCC506" w14:textId="77777777" w:rsidR="00DC722D" w:rsidRPr="00DC722D" w:rsidRDefault="00DC722D" w:rsidP="00DC722D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es-ES"/>
        </w:rPr>
      </w:pPr>
      <w:r w:rsidRPr="00DC722D">
        <w:rPr>
          <w:rFonts w:ascii="Arial Narrow" w:eastAsia="Arial Narrow" w:hAnsi="Arial Narrow" w:cs="Arial Narrow"/>
          <w:b/>
          <w:sz w:val="20"/>
          <w:szCs w:val="20"/>
          <w:lang w:eastAsia="es-ES"/>
        </w:rPr>
        <w:t xml:space="preserve">Valoración del TFG </w:t>
      </w:r>
    </w:p>
    <w:tbl>
      <w:tblPr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1"/>
        <w:gridCol w:w="5354"/>
        <w:gridCol w:w="1449"/>
      </w:tblGrid>
      <w:tr w:rsidR="00DC722D" w:rsidRPr="00DC722D" w14:paraId="42785DEF" w14:textId="77777777" w:rsidTr="00A25C05">
        <w:tc>
          <w:tcPr>
            <w:tcW w:w="3401" w:type="dxa"/>
          </w:tcPr>
          <w:p w14:paraId="24AF2F74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>COMPETENCIAS</w:t>
            </w:r>
          </w:p>
        </w:tc>
        <w:tc>
          <w:tcPr>
            <w:tcW w:w="5354" w:type="dxa"/>
          </w:tcPr>
          <w:p w14:paraId="6FBC386C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1449" w:type="dxa"/>
          </w:tcPr>
          <w:p w14:paraId="22CD8BC9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>Valoración</w:t>
            </w:r>
          </w:p>
        </w:tc>
      </w:tr>
      <w:tr w:rsidR="00DC722D" w:rsidRPr="00DC722D" w14:paraId="4639C74A" w14:textId="77777777" w:rsidTr="00A25C05">
        <w:tc>
          <w:tcPr>
            <w:tcW w:w="3401" w:type="dxa"/>
          </w:tcPr>
          <w:p w14:paraId="1EB87158" w14:textId="56B170C8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>UIMU: 1,2</w:t>
            </w:r>
          </w:p>
          <w:p w14:paraId="24E0F671" w14:textId="0AEA60E5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>G: 8,26.</w:t>
            </w:r>
          </w:p>
          <w:p w14:paraId="655B0CBD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>MECES: 50,51</w:t>
            </w:r>
          </w:p>
        </w:tc>
        <w:tc>
          <w:tcPr>
            <w:tcW w:w="5354" w:type="dxa"/>
            <w:vAlign w:val="center"/>
          </w:tcPr>
          <w:p w14:paraId="710497A2" w14:textId="77777777" w:rsidR="00DC722D" w:rsidRPr="00DC722D" w:rsidRDefault="00DC722D" w:rsidP="00DC722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>Escribe académicamente de forma clara y correcta.</w:t>
            </w:r>
          </w:p>
        </w:tc>
        <w:tc>
          <w:tcPr>
            <w:tcW w:w="1449" w:type="dxa"/>
          </w:tcPr>
          <w:p w14:paraId="583A0E0C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</w:p>
        </w:tc>
      </w:tr>
      <w:tr w:rsidR="00DC722D" w:rsidRPr="00DC722D" w14:paraId="02DDF03D" w14:textId="77777777" w:rsidTr="00A25C05">
        <w:tc>
          <w:tcPr>
            <w:tcW w:w="3401" w:type="dxa"/>
          </w:tcPr>
          <w:p w14:paraId="319F2F0F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>UMU: 3,7</w:t>
            </w:r>
          </w:p>
          <w:p w14:paraId="42DD2FBC" w14:textId="3413BF20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>G: 8.9,10,19,20,21,23</w:t>
            </w:r>
          </w:p>
          <w:p w14:paraId="3A7D1E9B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>MECES: 47</w:t>
            </w:r>
          </w:p>
        </w:tc>
        <w:tc>
          <w:tcPr>
            <w:tcW w:w="5354" w:type="dxa"/>
            <w:vAlign w:val="center"/>
          </w:tcPr>
          <w:p w14:paraId="6D0BFBF2" w14:textId="73982158" w:rsidR="00DC722D" w:rsidRPr="00DC722D" w:rsidRDefault="00DC722D" w:rsidP="00DC722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>Identifica y comprende los objetivos concretos del TFG</w:t>
            </w:r>
          </w:p>
        </w:tc>
        <w:tc>
          <w:tcPr>
            <w:tcW w:w="1449" w:type="dxa"/>
          </w:tcPr>
          <w:p w14:paraId="7FCD525F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</w:p>
        </w:tc>
      </w:tr>
      <w:tr w:rsidR="00DC722D" w:rsidRPr="00DC722D" w14:paraId="2AA2A2F0" w14:textId="77777777" w:rsidTr="00A25C05">
        <w:tc>
          <w:tcPr>
            <w:tcW w:w="3401" w:type="dxa"/>
          </w:tcPr>
          <w:p w14:paraId="17561307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>UMU: 3,7</w:t>
            </w:r>
          </w:p>
          <w:p w14:paraId="5C24B63B" w14:textId="20692505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>G:</w:t>
            </w:r>
            <w:r w:rsidR="00F630CC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 xml:space="preserve"> </w:t>
            </w:r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>8,9,10,17,18,19,21,22,23,24,26</w:t>
            </w:r>
          </w:p>
          <w:p w14:paraId="076FD93E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>MECES: 47</w:t>
            </w:r>
          </w:p>
        </w:tc>
        <w:tc>
          <w:tcPr>
            <w:tcW w:w="5354" w:type="dxa"/>
            <w:vAlign w:val="center"/>
          </w:tcPr>
          <w:p w14:paraId="68EDD0E6" w14:textId="77777777" w:rsidR="00DC722D" w:rsidRPr="00DC722D" w:rsidRDefault="00DC722D" w:rsidP="00DC722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>Comprende la estructura del TFG</w:t>
            </w:r>
          </w:p>
        </w:tc>
        <w:tc>
          <w:tcPr>
            <w:tcW w:w="1449" w:type="dxa"/>
          </w:tcPr>
          <w:p w14:paraId="0673FC4C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</w:p>
        </w:tc>
      </w:tr>
      <w:tr w:rsidR="00DC722D" w:rsidRPr="00DC722D" w14:paraId="467B5516" w14:textId="77777777" w:rsidTr="00A25C05">
        <w:tc>
          <w:tcPr>
            <w:tcW w:w="3401" w:type="dxa"/>
          </w:tcPr>
          <w:p w14:paraId="3C5194EC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>UMU: 3,7</w:t>
            </w:r>
          </w:p>
          <w:p w14:paraId="20CB035E" w14:textId="1EEEC1E6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>G</w:t>
            </w:r>
            <w:r w:rsidR="00F630CC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 xml:space="preserve">: </w:t>
            </w:r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>9,10,11,12,17,19,22, 23, 24, 26</w:t>
            </w:r>
          </w:p>
          <w:p w14:paraId="274CFAA0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>Meces: 47</w:t>
            </w:r>
          </w:p>
        </w:tc>
        <w:tc>
          <w:tcPr>
            <w:tcW w:w="5354" w:type="dxa"/>
            <w:vAlign w:val="center"/>
          </w:tcPr>
          <w:p w14:paraId="4F379EEC" w14:textId="77777777" w:rsidR="00DC722D" w:rsidRPr="00DC722D" w:rsidRDefault="00DC722D" w:rsidP="00DC722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>Dedicación al trabajo programado (Planificación del TFG)</w:t>
            </w:r>
          </w:p>
        </w:tc>
        <w:tc>
          <w:tcPr>
            <w:tcW w:w="1449" w:type="dxa"/>
          </w:tcPr>
          <w:p w14:paraId="23D89290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</w:p>
        </w:tc>
      </w:tr>
      <w:tr w:rsidR="00DC722D" w:rsidRPr="00DC722D" w14:paraId="5DD5374E" w14:textId="77777777" w:rsidTr="00A25C05">
        <w:tc>
          <w:tcPr>
            <w:tcW w:w="10204" w:type="dxa"/>
            <w:gridSpan w:val="3"/>
          </w:tcPr>
          <w:p w14:paraId="047BFE5E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b/>
                <w:sz w:val="20"/>
                <w:szCs w:val="20"/>
                <w:lang w:eastAsia="es-ES"/>
              </w:rPr>
              <w:t>Observaciones:</w:t>
            </w:r>
          </w:p>
          <w:p w14:paraId="23DA19AB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</w:p>
          <w:p w14:paraId="01176D79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</w:p>
          <w:p w14:paraId="7ACF5ED8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</w:p>
          <w:p w14:paraId="007684E7" w14:textId="77777777" w:rsidR="00DC722D" w:rsidRPr="00DC722D" w:rsidRDefault="00DC722D" w:rsidP="00DC72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</w:p>
        </w:tc>
      </w:tr>
      <w:tr w:rsidR="00DC722D" w:rsidRPr="00DC722D" w14:paraId="4D7A64AA" w14:textId="77777777" w:rsidTr="00A25C05">
        <w:tc>
          <w:tcPr>
            <w:tcW w:w="8755" w:type="dxa"/>
            <w:gridSpan w:val="2"/>
          </w:tcPr>
          <w:p w14:paraId="57B79DAD" w14:textId="77777777" w:rsidR="00DC722D" w:rsidRPr="00DC722D" w:rsidRDefault="00DC722D" w:rsidP="00DC722D">
            <w:pPr>
              <w:spacing w:before="120" w:after="12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 xml:space="preserve">CALIFICACIÓN FINAL GLOBAL (Puntuar entre </w:t>
            </w:r>
            <w:proofErr w:type="gramStart"/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>0  y</w:t>
            </w:r>
            <w:proofErr w:type="gramEnd"/>
            <w:r w:rsidRPr="00DC722D"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  <w:t xml:space="preserve"> 10)</w:t>
            </w:r>
          </w:p>
        </w:tc>
        <w:tc>
          <w:tcPr>
            <w:tcW w:w="1449" w:type="dxa"/>
          </w:tcPr>
          <w:p w14:paraId="3A28E232" w14:textId="77777777" w:rsidR="00DC722D" w:rsidRPr="00DC722D" w:rsidRDefault="00DC722D" w:rsidP="00DC722D">
            <w:pPr>
              <w:spacing w:before="120" w:after="12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es-ES"/>
              </w:rPr>
            </w:pPr>
          </w:p>
        </w:tc>
      </w:tr>
    </w:tbl>
    <w:p w14:paraId="6B74B90E" w14:textId="77777777" w:rsidR="00DC722D" w:rsidRPr="00DC722D" w:rsidRDefault="00DC722D" w:rsidP="00DC722D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es-ES"/>
        </w:rPr>
      </w:pPr>
    </w:p>
    <w:p w14:paraId="77EC2C1E" w14:textId="77777777" w:rsidR="00DC722D" w:rsidRPr="00DC722D" w:rsidRDefault="00DC722D" w:rsidP="00DC722D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es-ES"/>
        </w:rPr>
      </w:pPr>
      <w:r w:rsidRPr="00DC722D">
        <w:rPr>
          <w:rFonts w:ascii="Arial Narrow" w:eastAsia="Arial Narrow" w:hAnsi="Arial Narrow" w:cs="Arial Narrow"/>
          <w:sz w:val="20"/>
          <w:szCs w:val="20"/>
          <w:lang w:eastAsia="es-ES"/>
        </w:rPr>
        <w:t>……</w:t>
      </w:r>
      <w:proofErr w:type="gramStart"/>
      <w:r w:rsidRPr="00DC722D">
        <w:rPr>
          <w:rFonts w:ascii="Arial Narrow" w:eastAsia="Arial Narrow" w:hAnsi="Arial Narrow" w:cs="Arial Narrow"/>
          <w:sz w:val="20"/>
          <w:szCs w:val="20"/>
          <w:lang w:eastAsia="es-ES"/>
        </w:rPr>
        <w:t>…….</w:t>
      </w:r>
      <w:proofErr w:type="gramEnd"/>
      <w:r w:rsidRPr="00DC722D">
        <w:rPr>
          <w:rFonts w:ascii="Arial Narrow" w:eastAsia="Arial Narrow" w:hAnsi="Arial Narrow" w:cs="Arial Narrow"/>
          <w:sz w:val="20"/>
          <w:szCs w:val="20"/>
          <w:lang w:eastAsia="es-ES"/>
        </w:rPr>
        <w:t>, a …………………. de …………………………………</w:t>
      </w:r>
      <w:proofErr w:type="gramStart"/>
      <w:r w:rsidRPr="00DC722D">
        <w:rPr>
          <w:rFonts w:ascii="Arial Narrow" w:eastAsia="Arial Narrow" w:hAnsi="Arial Narrow" w:cs="Arial Narrow"/>
          <w:sz w:val="20"/>
          <w:szCs w:val="20"/>
          <w:lang w:eastAsia="es-ES"/>
        </w:rPr>
        <w:t>…….</w:t>
      </w:r>
      <w:proofErr w:type="gramEnd"/>
      <w:r w:rsidRPr="00DC722D">
        <w:rPr>
          <w:rFonts w:ascii="Arial Narrow" w:eastAsia="Arial Narrow" w:hAnsi="Arial Narrow" w:cs="Arial Narrow"/>
          <w:sz w:val="20"/>
          <w:szCs w:val="20"/>
          <w:lang w:eastAsia="es-ES"/>
        </w:rPr>
        <w:t>.de ……….……</w:t>
      </w:r>
    </w:p>
    <w:p w14:paraId="61F6E8C7" w14:textId="23A4E66E" w:rsidR="00DC722D" w:rsidRDefault="00DC722D" w:rsidP="004C486E">
      <w:pPr>
        <w:spacing w:after="0" w:line="240" w:lineRule="auto"/>
        <w:rPr>
          <w:rFonts w:ascii="Arial Narrow" w:eastAsia="Arial Narrow" w:hAnsi="Arial Narrow" w:cs="Arial Narrow"/>
          <w:sz w:val="20"/>
          <w:szCs w:val="20"/>
          <w:lang w:eastAsia="es-ES"/>
        </w:rPr>
      </w:pPr>
    </w:p>
    <w:p w14:paraId="0828C5FB" w14:textId="77777777" w:rsidR="00F630CC" w:rsidRPr="00DC722D" w:rsidRDefault="00F630CC" w:rsidP="00DC722D">
      <w:pPr>
        <w:spacing w:after="0" w:line="240" w:lineRule="auto"/>
        <w:jc w:val="right"/>
        <w:rPr>
          <w:rFonts w:ascii="Arial Narrow" w:eastAsia="Arial Narrow" w:hAnsi="Arial Narrow" w:cs="Arial Narrow"/>
          <w:sz w:val="20"/>
          <w:szCs w:val="20"/>
          <w:lang w:eastAsia="es-ES"/>
        </w:rPr>
      </w:pPr>
    </w:p>
    <w:p w14:paraId="584D0058" w14:textId="77777777" w:rsidR="00DC722D" w:rsidRPr="00DC722D" w:rsidRDefault="00DC722D" w:rsidP="00DC722D">
      <w:pPr>
        <w:spacing w:after="0" w:line="240" w:lineRule="auto"/>
        <w:jc w:val="right"/>
        <w:rPr>
          <w:rFonts w:ascii="Arial Narrow" w:eastAsia="Arial Narrow" w:hAnsi="Arial Narrow" w:cs="Arial Narrow"/>
          <w:sz w:val="20"/>
          <w:szCs w:val="20"/>
          <w:lang w:eastAsia="es-ES"/>
        </w:rPr>
      </w:pPr>
    </w:p>
    <w:p w14:paraId="1D1318F2" w14:textId="77777777" w:rsidR="00DC722D" w:rsidRPr="00DC722D" w:rsidRDefault="00DC722D" w:rsidP="00DC722D">
      <w:pPr>
        <w:spacing w:after="0" w:line="240" w:lineRule="auto"/>
        <w:rPr>
          <w:rFonts w:ascii="Arial Narrow" w:eastAsia="Arial Narrow" w:hAnsi="Arial Narrow" w:cs="Arial Narrow"/>
          <w:sz w:val="20"/>
          <w:szCs w:val="20"/>
          <w:lang w:eastAsia="es-ES"/>
        </w:rPr>
      </w:pPr>
      <w:r w:rsidRPr="00DC722D">
        <w:rPr>
          <w:rFonts w:ascii="Arial Narrow" w:eastAsia="Arial Narrow" w:hAnsi="Arial Narrow" w:cs="Arial Narrow"/>
          <w:sz w:val="20"/>
          <w:szCs w:val="20"/>
          <w:lang w:eastAsia="es-ES"/>
        </w:rPr>
        <w:t>Firma del Tutor de la UMU</w:t>
      </w:r>
      <w:r w:rsidRPr="00DC722D">
        <w:rPr>
          <w:rFonts w:ascii="Arial Narrow" w:eastAsia="Arial Narrow" w:hAnsi="Arial Narrow" w:cs="Arial Narrow"/>
          <w:sz w:val="20"/>
          <w:szCs w:val="20"/>
          <w:lang w:eastAsia="es-ES"/>
        </w:rPr>
        <w:tab/>
      </w:r>
      <w:r w:rsidRPr="00DC722D">
        <w:rPr>
          <w:rFonts w:ascii="Arial Narrow" w:eastAsia="Arial Narrow" w:hAnsi="Arial Narrow" w:cs="Arial Narrow"/>
          <w:sz w:val="20"/>
          <w:szCs w:val="20"/>
          <w:lang w:eastAsia="es-ES"/>
        </w:rPr>
        <w:tab/>
      </w:r>
      <w:r w:rsidRPr="00DC722D">
        <w:rPr>
          <w:rFonts w:ascii="Arial Narrow" w:eastAsia="Arial Narrow" w:hAnsi="Arial Narrow" w:cs="Arial Narrow"/>
          <w:sz w:val="20"/>
          <w:szCs w:val="20"/>
          <w:lang w:eastAsia="es-ES"/>
        </w:rPr>
        <w:tab/>
      </w:r>
      <w:r w:rsidRPr="00DC722D">
        <w:rPr>
          <w:rFonts w:ascii="Arial Narrow" w:eastAsia="Arial Narrow" w:hAnsi="Arial Narrow" w:cs="Arial Narrow"/>
          <w:sz w:val="20"/>
          <w:szCs w:val="20"/>
          <w:lang w:eastAsia="es-ES"/>
        </w:rPr>
        <w:tab/>
      </w:r>
      <w:r w:rsidRPr="00DC722D">
        <w:rPr>
          <w:rFonts w:ascii="Arial Narrow" w:eastAsia="Arial Narrow" w:hAnsi="Arial Narrow" w:cs="Arial Narrow"/>
          <w:sz w:val="20"/>
          <w:szCs w:val="20"/>
          <w:lang w:eastAsia="es-ES"/>
        </w:rPr>
        <w:tab/>
      </w:r>
      <w:r w:rsidRPr="00DC722D">
        <w:rPr>
          <w:rFonts w:ascii="Arial Narrow" w:eastAsia="Arial Narrow" w:hAnsi="Arial Narrow" w:cs="Arial Narrow"/>
          <w:sz w:val="20"/>
          <w:szCs w:val="20"/>
          <w:lang w:eastAsia="es-ES"/>
        </w:rPr>
        <w:tab/>
      </w:r>
      <w:r w:rsidRPr="00DC722D">
        <w:rPr>
          <w:rFonts w:ascii="Arial Narrow" w:eastAsia="Arial Narrow" w:hAnsi="Arial Narrow" w:cs="Arial Narrow"/>
          <w:sz w:val="20"/>
          <w:szCs w:val="20"/>
          <w:lang w:eastAsia="es-ES"/>
        </w:rPr>
        <w:tab/>
        <w:t xml:space="preserve">Firma Tutor Externo </w:t>
      </w:r>
    </w:p>
    <w:p w14:paraId="4BED64AC" w14:textId="3C0B2D59" w:rsidR="00D75C0A" w:rsidRPr="00DC722D" w:rsidRDefault="00DC722D" w:rsidP="00DC722D">
      <w:pPr>
        <w:tabs>
          <w:tab w:val="left" w:pos="5812"/>
        </w:tabs>
        <w:spacing w:after="0" w:line="240" w:lineRule="auto"/>
        <w:rPr>
          <w:rFonts w:ascii="Arial Narrow" w:eastAsia="Arial Narrow" w:hAnsi="Arial Narrow" w:cs="Arial Narrow"/>
          <w:sz w:val="20"/>
          <w:szCs w:val="20"/>
          <w:lang w:eastAsia="es-ES"/>
        </w:rPr>
      </w:pPr>
      <w:r w:rsidRPr="00DC722D">
        <w:rPr>
          <w:rFonts w:ascii="Arial Narrow" w:eastAsia="Arial Narrow" w:hAnsi="Arial Narrow" w:cs="Arial Narrow"/>
          <w:sz w:val="20"/>
          <w:szCs w:val="20"/>
          <w:lang w:eastAsia="es-ES"/>
        </w:rPr>
        <w:tab/>
        <w:t>(Para aquellos TFG realizados fuera de la UMU)</w:t>
      </w:r>
    </w:p>
    <w:sectPr w:rsidR="00D75C0A" w:rsidRPr="00DC722D" w:rsidSect="00356D9D">
      <w:headerReference w:type="default" r:id="rId7"/>
      <w:footerReference w:type="default" r:id="rId8"/>
      <w:pgSz w:w="11906" w:h="16838"/>
      <w:pgMar w:top="2268" w:right="992" w:bottom="1418" w:left="1134" w:header="709" w:footer="1225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A759" w14:textId="77777777" w:rsidR="00827BEC" w:rsidRDefault="00827BEC" w:rsidP="00535A6E">
      <w:pPr>
        <w:spacing w:after="0" w:line="240" w:lineRule="auto"/>
      </w:pPr>
      <w:r>
        <w:separator/>
      </w:r>
    </w:p>
  </w:endnote>
  <w:endnote w:type="continuationSeparator" w:id="0">
    <w:p w14:paraId="514A36CA" w14:textId="77777777" w:rsidR="00827BEC" w:rsidRDefault="00827BEC" w:rsidP="0053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Malgun Gothic Semilight"/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B35D" w14:textId="77777777" w:rsidR="00921D50" w:rsidRPr="00DC722D" w:rsidRDefault="00BF28CF" w:rsidP="00921D50">
    <w:pPr>
      <w:pStyle w:val="Piedepgina"/>
      <w:tabs>
        <w:tab w:val="clear" w:pos="4252"/>
        <w:tab w:val="clear" w:pos="8504"/>
      </w:tabs>
      <w:spacing w:before="120"/>
      <w:ind w:left="5670"/>
      <w:jc w:val="right"/>
      <w:rPr>
        <w:rFonts w:ascii="Cambria" w:hAnsi="Cambria" w:cs="Cambria"/>
        <w:sz w:val="18"/>
        <w:szCs w:val="18"/>
      </w:rPr>
    </w:pPr>
    <w:r w:rsidRPr="00DC722D">
      <w:rPr>
        <w:rFonts w:ascii="Cambria" w:hAnsi="Cambria" w:cs="Cambria"/>
        <w:noProof/>
        <w:sz w:val="16"/>
        <w:szCs w:val="16"/>
        <w:lang w:eastAsia="es-ES"/>
      </w:rPr>
      <w:drawing>
        <wp:anchor distT="0" distB="0" distL="114300" distR="114300" simplePos="0" relativeHeight="251611648" behindDoc="0" locked="0" layoutInCell="1" allowOverlap="0" wp14:anchorId="565AF179" wp14:editId="4AFE8B22">
          <wp:simplePos x="0" y="0"/>
          <wp:positionH relativeFrom="margin">
            <wp:align>left</wp:align>
          </wp:positionH>
          <wp:positionV relativeFrom="page">
            <wp:posOffset>9361170</wp:posOffset>
          </wp:positionV>
          <wp:extent cx="486000" cy="446400"/>
          <wp:effectExtent l="0" t="0" r="0" b="0"/>
          <wp:wrapNone/>
          <wp:docPr id="10" name="Imagen 10" descr="Folio para Facultad de Qu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olio para Facultad de Quími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86" t="86853" r="66220" b="4966"/>
                  <a:stretch/>
                </pic:blipFill>
                <pic:spPr bwMode="auto">
                  <a:xfrm>
                    <a:off x="0" y="0"/>
                    <a:ext cx="4860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5896D8" w14:textId="428D7C69" w:rsidR="003678B4" w:rsidRPr="00DC722D" w:rsidRDefault="003678B4" w:rsidP="00921D50">
    <w:pPr>
      <w:pStyle w:val="Piedepgina"/>
      <w:tabs>
        <w:tab w:val="clear" w:pos="4252"/>
        <w:tab w:val="clear" w:pos="8504"/>
      </w:tabs>
      <w:ind w:left="5670"/>
      <w:jc w:val="right"/>
      <w:rPr>
        <w:rFonts w:ascii="Cambria" w:hAnsi="Cambria" w:cs="Cambria"/>
        <w:sz w:val="18"/>
        <w:szCs w:val="18"/>
      </w:rPr>
    </w:pPr>
    <w:r w:rsidRPr="00DC722D">
      <w:rPr>
        <w:rFonts w:ascii="Cambria" w:hAnsi="Cambria" w:cs="Cambria"/>
        <w:sz w:val="18"/>
        <w:szCs w:val="18"/>
      </w:rPr>
      <w:t>Campus Universitario de Espinardo</w:t>
    </w:r>
    <w:r w:rsidR="00AB3C3B" w:rsidRPr="00DC722D">
      <w:rPr>
        <w:rFonts w:ascii="Cambria" w:hAnsi="Cambria" w:cs="Cambria"/>
        <w:sz w:val="18"/>
        <w:szCs w:val="18"/>
      </w:rPr>
      <w:t xml:space="preserve"> - </w:t>
    </w:r>
    <w:r w:rsidRPr="00DC722D">
      <w:rPr>
        <w:rFonts w:ascii="Cambria" w:hAnsi="Cambria" w:cs="Cambria"/>
        <w:sz w:val="18"/>
        <w:szCs w:val="18"/>
      </w:rPr>
      <w:t>30100 Murcia</w:t>
    </w:r>
    <w:r w:rsidR="00137665" w:rsidRPr="00DC722D">
      <w:rPr>
        <w:rFonts w:ascii="Cambria" w:hAnsi="Cambria" w:cs="Cambria"/>
        <w:sz w:val="18"/>
        <w:szCs w:val="18"/>
      </w:rPr>
      <w:t>.</w:t>
    </w:r>
  </w:p>
  <w:p w14:paraId="0F5BEFFD" w14:textId="327F38A1" w:rsidR="00AB3C3B" w:rsidRPr="00DC722D" w:rsidRDefault="003678B4" w:rsidP="00921D50">
    <w:pPr>
      <w:pStyle w:val="Piedepgina"/>
      <w:tabs>
        <w:tab w:val="clear" w:pos="4252"/>
        <w:tab w:val="clear" w:pos="8504"/>
        <w:tab w:val="left" w:pos="3780"/>
      </w:tabs>
      <w:ind w:left="5670"/>
      <w:jc w:val="right"/>
      <w:rPr>
        <w:rStyle w:val="Hipervnculo"/>
        <w:rFonts w:ascii="Cambria" w:hAnsi="Cambria" w:cs="Cambria"/>
        <w:sz w:val="18"/>
        <w:szCs w:val="18"/>
      </w:rPr>
    </w:pPr>
    <w:r w:rsidRPr="00DC722D">
      <w:rPr>
        <w:rFonts w:ascii="Cambria" w:hAnsi="Cambria" w:cs="Cambria"/>
        <w:sz w:val="18"/>
        <w:szCs w:val="18"/>
      </w:rPr>
      <w:t>T. 868 88 391</w:t>
    </w:r>
    <w:r w:rsidR="00F630CC">
      <w:rPr>
        <w:rFonts w:ascii="Cambria" w:hAnsi="Cambria" w:cs="Cambria"/>
        <w:sz w:val="18"/>
        <w:szCs w:val="18"/>
      </w:rPr>
      <w:t>5</w:t>
    </w:r>
    <w:r w:rsidRPr="00DC722D">
      <w:rPr>
        <w:rFonts w:ascii="Cambria" w:hAnsi="Cambria" w:cs="Cambria"/>
        <w:sz w:val="18"/>
        <w:szCs w:val="18"/>
      </w:rPr>
      <w:t xml:space="preserve"> / 7506 –  </w:t>
    </w:r>
    <w:hyperlink r:id="rId2" w:history="1">
      <w:r w:rsidR="00F630CC" w:rsidRPr="006E1232">
        <w:rPr>
          <w:rStyle w:val="Hipervnculo"/>
          <w:rFonts w:ascii="Cambria" w:hAnsi="Cambria" w:cs="Cambria"/>
          <w:sz w:val="18"/>
          <w:szCs w:val="18"/>
        </w:rPr>
        <w:t>secrequim@um.es</w:t>
      </w:r>
    </w:hyperlink>
    <w:r w:rsidR="00AB3C3B" w:rsidRPr="00DC722D">
      <w:rPr>
        <w:rStyle w:val="Hipervnculo"/>
        <w:rFonts w:ascii="Cambria" w:hAnsi="Cambria" w:cs="Cambria"/>
        <w:sz w:val="18"/>
        <w:szCs w:val="18"/>
      </w:rPr>
      <w:t xml:space="preserve"> </w:t>
    </w:r>
  </w:p>
  <w:p w14:paraId="58434EA8" w14:textId="29DD5056" w:rsidR="00D75C0A" w:rsidRPr="00DC722D" w:rsidRDefault="00921D50" w:rsidP="00921D50">
    <w:pPr>
      <w:pStyle w:val="Piedepgina"/>
      <w:tabs>
        <w:tab w:val="clear" w:pos="4252"/>
        <w:tab w:val="clear" w:pos="8504"/>
        <w:tab w:val="left" w:pos="3780"/>
      </w:tabs>
      <w:ind w:left="5670"/>
      <w:jc w:val="right"/>
      <w:rPr>
        <w:rFonts w:ascii="Cambria" w:hAnsi="Cambria" w:cs="Cambria"/>
        <w:sz w:val="16"/>
        <w:szCs w:val="16"/>
      </w:rPr>
    </w:pPr>
    <w:r w:rsidRPr="00DC722D">
      <w:rPr>
        <w:rFonts w:ascii="Cambria" w:hAnsi="Cambria" w:cs="Cambria"/>
        <w:noProof/>
        <w:sz w:val="18"/>
        <w:szCs w:val="18"/>
      </w:rPr>
      <w:drawing>
        <wp:anchor distT="0" distB="0" distL="114300" distR="114300" simplePos="0" relativeHeight="251692544" behindDoc="0" locked="0" layoutInCell="1" allowOverlap="1" wp14:anchorId="1B977B00" wp14:editId="340642F4">
          <wp:simplePos x="0" y="0"/>
          <wp:positionH relativeFrom="column">
            <wp:posOffset>2012839</wp:posOffset>
          </wp:positionH>
          <wp:positionV relativeFrom="paragraph">
            <wp:posOffset>53975</wp:posOffset>
          </wp:positionV>
          <wp:extent cx="1274400" cy="446400"/>
          <wp:effectExtent l="0" t="0" r="254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8CF" w:rsidRPr="00DC722D">
      <w:rPr>
        <w:rFonts w:ascii="Cambria" w:hAnsi="Cambria" w:cs="Cambria"/>
        <w:noProof/>
        <w:sz w:val="18"/>
        <w:szCs w:val="18"/>
      </w:rPr>
      <w:drawing>
        <wp:anchor distT="0" distB="0" distL="114300" distR="114300" simplePos="0" relativeHeight="251719168" behindDoc="0" locked="0" layoutInCell="1" allowOverlap="1" wp14:anchorId="202EDBEA" wp14:editId="06AA1CE4">
          <wp:simplePos x="0" y="0"/>
          <wp:positionH relativeFrom="column">
            <wp:posOffset>1267571</wp:posOffset>
          </wp:positionH>
          <wp:positionV relativeFrom="paragraph">
            <wp:posOffset>53975</wp:posOffset>
          </wp:positionV>
          <wp:extent cx="676800" cy="4464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8CF" w:rsidRPr="00DC722D">
      <w:rPr>
        <w:rFonts w:ascii="Cambria" w:hAnsi="Cambria" w:cs="Cambria"/>
        <w:noProof/>
        <w:sz w:val="18"/>
        <w:szCs w:val="18"/>
        <w:lang w:eastAsia="es-ES"/>
      </w:rPr>
      <w:drawing>
        <wp:anchor distT="0" distB="0" distL="114300" distR="114300" simplePos="0" relativeHeight="251720192" behindDoc="0" locked="0" layoutInCell="1" allowOverlap="1" wp14:anchorId="02E43B0C" wp14:editId="2A01AD55">
          <wp:simplePos x="0" y="0"/>
          <wp:positionH relativeFrom="column">
            <wp:posOffset>517636</wp:posOffset>
          </wp:positionH>
          <wp:positionV relativeFrom="paragraph">
            <wp:posOffset>53975</wp:posOffset>
          </wp:positionV>
          <wp:extent cx="687600" cy="4464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8CF" w:rsidRPr="00DC722D">
      <w:rPr>
        <w:rFonts w:ascii="Cambria" w:hAnsi="Cambria" w:cs="Cambria"/>
        <w:noProof/>
        <w:sz w:val="18"/>
        <w:szCs w:val="18"/>
        <w:lang w:eastAsia="es-ES"/>
      </w:rPr>
      <w:drawing>
        <wp:anchor distT="0" distB="0" distL="114300" distR="114300" simplePos="0" relativeHeight="251721216" behindDoc="0" locked="0" layoutInCell="1" allowOverlap="1" wp14:anchorId="334C7A64" wp14:editId="1D6363A8">
          <wp:simplePos x="0" y="0"/>
          <wp:positionH relativeFrom="margin">
            <wp:align>left</wp:align>
          </wp:positionH>
          <wp:positionV relativeFrom="paragraph">
            <wp:posOffset>54610</wp:posOffset>
          </wp:positionV>
          <wp:extent cx="446400" cy="44640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rt.-AUDIT---UMU-Fac.-Química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7" w:history="1">
      <w:r w:rsidR="00D75C0A" w:rsidRPr="00DC722D">
        <w:rPr>
          <w:rStyle w:val="Hipervnculo"/>
          <w:rFonts w:ascii="Cambria" w:hAnsi="Cambria" w:cs="Cambria"/>
          <w:b/>
          <w:sz w:val="18"/>
          <w:szCs w:val="18"/>
        </w:rPr>
        <w:t>www.um.es/web/quimica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FB75" w14:textId="77777777" w:rsidR="00827BEC" w:rsidRDefault="00827BEC" w:rsidP="00535A6E">
      <w:pPr>
        <w:spacing w:after="0" w:line="240" w:lineRule="auto"/>
      </w:pPr>
      <w:r>
        <w:separator/>
      </w:r>
    </w:p>
  </w:footnote>
  <w:footnote w:type="continuationSeparator" w:id="0">
    <w:p w14:paraId="6FD4134C" w14:textId="77777777" w:rsidR="00827BEC" w:rsidRDefault="00827BEC" w:rsidP="0053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048C" w14:textId="77777777" w:rsidR="00380519" w:rsidRDefault="0038051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710976" behindDoc="0" locked="0" layoutInCell="1" allowOverlap="1" wp14:anchorId="109B1B8E" wp14:editId="297CC98A">
          <wp:simplePos x="0" y="0"/>
          <wp:positionH relativeFrom="column">
            <wp:posOffset>-167640</wp:posOffset>
          </wp:positionH>
          <wp:positionV relativeFrom="paragraph">
            <wp:posOffset>-175895</wp:posOffset>
          </wp:positionV>
          <wp:extent cx="6560820" cy="982980"/>
          <wp:effectExtent l="0" t="0" r="0" b="0"/>
          <wp:wrapNone/>
          <wp:docPr id="9" name="Imagen 9" descr="Folio para Facultad de Qu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lio para Facultad de Quími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38" r="12920" b="84865"/>
                  <a:stretch/>
                </pic:blipFill>
                <pic:spPr bwMode="auto">
                  <a:xfrm>
                    <a:off x="0" y="0"/>
                    <a:ext cx="65608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14"/>
    <w:multiLevelType w:val="singleLevel"/>
    <w:tmpl w:val="5956B312"/>
    <w:name w:val="WW8Num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6FC3225"/>
    <w:multiLevelType w:val="hybridMultilevel"/>
    <w:tmpl w:val="AD701EB8"/>
    <w:lvl w:ilvl="0" w:tplc="2A9604A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444A0"/>
    <w:multiLevelType w:val="hybridMultilevel"/>
    <w:tmpl w:val="42CCD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E06FD"/>
    <w:multiLevelType w:val="hybridMultilevel"/>
    <w:tmpl w:val="93326A14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A02702"/>
    <w:multiLevelType w:val="hybridMultilevel"/>
    <w:tmpl w:val="5A7CA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D39DE"/>
    <w:multiLevelType w:val="hybridMultilevel"/>
    <w:tmpl w:val="7C647584"/>
    <w:lvl w:ilvl="0" w:tplc="C0B2E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7095F"/>
    <w:multiLevelType w:val="hybridMultilevel"/>
    <w:tmpl w:val="5A04A9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A7"/>
    <w:rsid w:val="0005484C"/>
    <w:rsid w:val="00096AD9"/>
    <w:rsid w:val="00137665"/>
    <w:rsid w:val="00196BC7"/>
    <w:rsid w:val="001A699C"/>
    <w:rsid w:val="001B33C3"/>
    <w:rsid w:val="001D2D3A"/>
    <w:rsid w:val="001E71D0"/>
    <w:rsid w:val="0022209D"/>
    <w:rsid w:val="0027231D"/>
    <w:rsid w:val="00283A33"/>
    <w:rsid w:val="002E4B2A"/>
    <w:rsid w:val="003335ED"/>
    <w:rsid w:val="00355077"/>
    <w:rsid w:val="00356D9D"/>
    <w:rsid w:val="003678B4"/>
    <w:rsid w:val="00380519"/>
    <w:rsid w:val="003B5479"/>
    <w:rsid w:val="004728BE"/>
    <w:rsid w:val="004C486E"/>
    <w:rsid w:val="00512927"/>
    <w:rsid w:val="00530CF8"/>
    <w:rsid w:val="00535A6E"/>
    <w:rsid w:val="00566454"/>
    <w:rsid w:val="005A4C27"/>
    <w:rsid w:val="005A4D2B"/>
    <w:rsid w:val="005D1047"/>
    <w:rsid w:val="0066173F"/>
    <w:rsid w:val="00694D01"/>
    <w:rsid w:val="006A34F5"/>
    <w:rsid w:val="006D29B6"/>
    <w:rsid w:val="006E4D7B"/>
    <w:rsid w:val="007517ED"/>
    <w:rsid w:val="00786C98"/>
    <w:rsid w:val="007D5DFF"/>
    <w:rsid w:val="007E7B40"/>
    <w:rsid w:val="0081533B"/>
    <w:rsid w:val="00827BEC"/>
    <w:rsid w:val="00842A8F"/>
    <w:rsid w:val="008A56F4"/>
    <w:rsid w:val="00921D50"/>
    <w:rsid w:val="009413EB"/>
    <w:rsid w:val="00975C6A"/>
    <w:rsid w:val="00984677"/>
    <w:rsid w:val="009C6D0B"/>
    <w:rsid w:val="00A20CD2"/>
    <w:rsid w:val="00A2258E"/>
    <w:rsid w:val="00A46920"/>
    <w:rsid w:val="00AB3C3B"/>
    <w:rsid w:val="00AB404C"/>
    <w:rsid w:val="00AC3FE7"/>
    <w:rsid w:val="00B927B7"/>
    <w:rsid w:val="00BF28CF"/>
    <w:rsid w:val="00C05A40"/>
    <w:rsid w:val="00C316E1"/>
    <w:rsid w:val="00C36A84"/>
    <w:rsid w:val="00CA6403"/>
    <w:rsid w:val="00CE53A7"/>
    <w:rsid w:val="00D2684E"/>
    <w:rsid w:val="00D43187"/>
    <w:rsid w:val="00D43E42"/>
    <w:rsid w:val="00D56A5B"/>
    <w:rsid w:val="00D73040"/>
    <w:rsid w:val="00D75C0A"/>
    <w:rsid w:val="00D84C63"/>
    <w:rsid w:val="00DA2E5A"/>
    <w:rsid w:val="00DC0E33"/>
    <w:rsid w:val="00DC722D"/>
    <w:rsid w:val="00DE2594"/>
    <w:rsid w:val="00E307B4"/>
    <w:rsid w:val="00E47594"/>
    <w:rsid w:val="00EB6E7F"/>
    <w:rsid w:val="00EE5127"/>
    <w:rsid w:val="00F630CC"/>
    <w:rsid w:val="00F75387"/>
    <w:rsid w:val="00F879FB"/>
    <w:rsid w:val="00FC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90FFA"/>
  <w15:docId w15:val="{82F6B287-37A3-4982-85B3-211BE686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3A7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A6E"/>
  </w:style>
  <w:style w:type="paragraph" w:styleId="Piedepgina">
    <w:name w:val="footer"/>
    <w:basedOn w:val="Normal"/>
    <w:link w:val="PiedepginaCar"/>
    <w:unhideWhenUsed/>
    <w:rsid w:val="0053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35A6E"/>
  </w:style>
  <w:style w:type="paragraph" w:styleId="Textodeglobo">
    <w:name w:val="Balloon Text"/>
    <w:basedOn w:val="Normal"/>
    <w:link w:val="TextodegloboCar"/>
    <w:uiPriority w:val="99"/>
    <w:semiHidden/>
    <w:unhideWhenUsed/>
    <w:rsid w:val="005A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C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53A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CE53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3A7"/>
    <w:pPr>
      <w:ind w:left="720"/>
      <w:contextualSpacing/>
    </w:pPr>
  </w:style>
  <w:style w:type="paragraph" w:customStyle="1" w:styleId="EPIGRAFEMEMORIAMEDIANO">
    <w:name w:val="EPIGRAFE MEMORIA MEDIANO"/>
    <w:basedOn w:val="Normal"/>
    <w:rsid w:val="00C05A40"/>
    <w:pPr>
      <w:spacing w:after="0" w:line="240" w:lineRule="auto"/>
      <w:jc w:val="both"/>
    </w:pPr>
    <w:rPr>
      <w:rFonts w:ascii="Verdana" w:eastAsia="Times New Roman" w:hAnsi="Verdana" w:cs="Arial"/>
      <w:b/>
      <w:color w:val="000080"/>
      <w:sz w:val="22"/>
      <w:szCs w:val="22"/>
      <w:lang w:eastAsia="es-ES"/>
    </w:rPr>
  </w:style>
  <w:style w:type="paragraph" w:customStyle="1" w:styleId="Default">
    <w:name w:val="Default"/>
    <w:rsid w:val="00661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2E4B2A"/>
    <w:pPr>
      <w:suppressAutoHyphens/>
      <w:spacing w:after="140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E4B2A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rsid w:val="002E4B2A"/>
    <w:pPr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Ttulodelatabla">
    <w:name w:val="Título de la tabla"/>
    <w:basedOn w:val="Contenidodelatabla"/>
    <w:rsid w:val="002E4B2A"/>
    <w:pPr>
      <w:jc w:val="center"/>
    </w:pPr>
    <w:rPr>
      <w:b/>
      <w:bCs/>
    </w:rPr>
  </w:style>
  <w:style w:type="character" w:styleId="nfasis">
    <w:name w:val="Emphasis"/>
    <w:qFormat/>
    <w:rsid w:val="00694D01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6E4D7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5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1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http://www.um.es/web/quimica" TargetMode="External"/><Relationship Id="rId2" Type="http://schemas.openxmlformats.org/officeDocument/2006/relationships/hyperlink" Target="mailto:secrequim@um.es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emf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\Downloads\Plantilla_Actas_FQ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Plantilla_Actas_FQ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josegihc@gmail.com</cp:lastModifiedBy>
  <cp:revision>4</cp:revision>
  <cp:lastPrinted>2019-09-10T10:08:00Z</cp:lastPrinted>
  <dcterms:created xsi:type="dcterms:W3CDTF">2021-06-14T08:06:00Z</dcterms:created>
  <dcterms:modified xsi:type="dcterms:W3CDTF">2021-06-14T11:22:00Z</dcterms:modified>
</cp:coreProperties>
</file>