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17" w:rsidRPr="00361410" w:rsidRDefault="004902BD" w:rsidP="00FA0F17">
      <w:pPr>
        <w:jc w:val="right"/>
        <w:rPr>
          <w:rFonts w:ascii="Calibri" w:hAnsi="Calibri" w:cs="Calibri"/>
          <w:b/>
          <w:sz w:val="24"/>
          <w:lang w:val="es-ES_tradnl"/>
        </w:rPr>
      </w:pPr>
      <w:r w:rsidRPr="00361410">
        <w:rPr>
          <w:rFonts w:ascii="Calibri" w:hAnsi="Calibri" w:cs="Calibri"/>
          <w:b/>
          <w:sz w:val="24"/>
          <w:lang w:val="es-ES_tradnl"/>
        </w:rPr>
        <w:t>ANEXO III</w:t>
      </w:r>
      <w:r w:rsidR="00361410">
        <w:rPr>
          <w:rFonts w:ascii="Calibri" w:hAnsi="Calibri" w:cs="Calibri"/>
          <w:b/>
          <w:sz w:val="24"/>
          <w:lang w:val="pt-PT"/>
        </w:rPr>
        <w:t xml:space="preserve">.- </w:t>
      </w:r>
      <w:r w:rsidRPr="00361410">
        <w:rPr>
          <w:rFonts w:ascii="Calibri" w:hAnsi="Calibri" w:cs="Calibri"/>
          <w:b/>
          <w:sz w:val="24"/>
          <w:lang w:val="pt-PT"/>
        </w:rPr>
        <w:t>MEMORIA FINAL DE ACTIVIDAD</w:t>
      </w:r>
      <w:r w:rsidR="00FA0F17" w:rsidRPr="00361410">
        <w:rPr>
          <w:rFonts w:ascii="Calibri" w:hAnsi="Calibri" w:cs="Calibri"/>
          <w:b/>
          <w:color w:val="385623" w:themeColor="accent6" w:themeShade="80"/>
          <w:sz w:val="24"/>
          <w:lang w:val="es-ES_tradnl"/>
        </w:rPr>
        <w:t>- FOMENTO 202</w:t>
      </w:r>
      <w:r w:rsidR="005B1924">
        <w:rPr>
          <w:rFonts w:ascii="Calibri" w:hAnsi="Calibri" w:cs="Calibri"/>
          <w:b/>
          <w:color w:val="385623" w:themeColor="accent6" w:themeShade="80"/>
          <w:sz w:val="24"/>
          <w:lang w:val="es-ES_tradnl"/>
        </w:rPr>
        <w:t>2</w:t>
      </w:r>
    </w:p>
    <w:p w:rsidR="004902BD" w:rsidRPr="00CC034B" w:rsidRDefault="004902BD" w:rsidP="004902BD">
      <w:pPr>
        <w:rPr>
          <w:b/>
        </w:rPr>
      </w:pPr>
    </w:p>
    <w:p w:rsidR="004902BD" w:rsidRPr="00CC034B" w:rsidRDefault="004902BD" w:rsidP="004902BD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189"/>
      </w:tblGrid>
      <w:tr w:rsidR="004902BD" w:rsidRPr="00A04AB2" w:rsidTr="00FA510D">
        <w:tc>
          <w:tcPr>
            <w:tcW w:w="3883" w:type="dxa"/>
            <w:shd w:val="clear" w:color="auto" w:fill="auto"/>
          </w:tcPr>
          <w:p w:rsidR="004902BD" w:rsidRPr="00A04AB2" w:rsidRDefault="004902BD" w:rsidP="004902B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Apellidos y nombre del beneficiario </w:t>
            </w:r>
          </w:p>
        </w:tc>
        <w:tc>
          <w:tcPr>
            <w:tcW w:w="5189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902BD" w:rsidRPr="00A04AB2" w:rsidTr="00FA510D">
        <w:tc>
          <w:tcPr>
            <w:tcW w:w="3883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  <w:r w:rsidRPr="00A04AB2">
              <w:rPr>
                <w:rFonts w:ascii="Calibri" w:eastAsia="MS Mincho" w:hAnsi="Calibri" w:cs="Calibri"/>
                <w:lang w:eastAsia="ja-JP"/>
              </w:rPr>
              <w:t>Centro/Facultad</w:t>
            </w:r>
          </w:p>
        </w:tc>
        <w:tc>
          <w:tcPr>
            <w:tcW w:w="5189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902BD" w:rsidRPr="00A04AB2" w:rsidTr="00FA510D">
        <w:tc>
          <w:tcPr>
            <w:tcW w:w="3883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  <w:r w:rsidRPr="00A04AB2">
              <w:rPr>
                <w:rFonts w:ascii="Calibri" w:eastAsia="MS Mincho" w:hAnsi="Calibri" w:cs="Calibri"/>
                <w:lang w:eastAsia="ja-JP"/>
              </w:rPr>
              <w:t>Institución de destino</w:t>
            </w:r>
          </w:p>
        </w:tc>
        <w:tc>
          <w:tcPr>
            <w:tcW w:w="5189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902BD" w:rsidRPr="00A04AB2" w:rsidTr="00FA510D">
        <w:tc>
          <w:tcPr>
            <w:tcW w:w="3883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  <w:r w:rsidRPr="00A04AB2">
              <w:rPr>
                <w:rFonts w:ascii="Calibri" w:eastAsia="MS Mincho" w:hAnsi="Calibri" w:cs="Calibri"/>
                <w:lang w:eastAsia="ja-JP"/>
              </w:rPr>
              <w:t>País de destino</w:t>
            </w:r>
          </w:p>
        </w:tc>
        <w:tc>
          <w:tcPr>
            <w:tcW w:w="5189" w:type="dxa"/>
            <w:shd w:val="clear" w:color="auto" w:fill="auto"/>
          </w:tcPr>
          <w:p w:rsidR="004902BD" w:rsidRPr="00A04AB2" w:rsidRDefault="004902BD" w:rsidP="00FA510D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902BD" w:rsidRPr="00A04AB2" w:rsidTr="00FA510D">
        <w:tc>
          <w:tcPr>
            <w:tcW w:w="3883" w:type="dxa"/>
            <w:shd w:val="clear" w:color="auto" w:fill="auto"/>
          </w:tcPr>
          <w:p w:rsidR="004902BD" w:rsidRPr="00A04AB2" w:rsidRDefault="004902BD" w:rsidP="005B1924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  <w:r w:rsidRPr="00A04AB2">
              <w:rPr>
                <w:rFonts w:ascii="Calibri" w:eastAsia="MS Mincho" w:hAnsi="Calibri" w:cs="Calibri"/>
                <w:lang w:eastAsia="ja-JP"/>
              </w:rPr>
              <w:t xml:space="preserve">Fecha de inicio:       </w:t>
            </w:r>
            <w:proofErr w:type="spellStart"/>
            <w:r w:rsidRPr="00A04AB2">
              <w:rPr>
                <w:rFonts w:ascii="Calibri" w:eastAsia="MS Mincho" w:hAnsi="Calibri" w:cs="Calibri"/>
                <w:lang w:eastAsia="ja-JP"/>
              </w:rPr>
              <w:t>dd</w:t>
            </w:r>
            <w:proofErr w:type="spellEnd"/>
            <w:r w:rsidRPr="00A04AB2">
              <w:rPr>
                <w:rFonts w:ascii="Calibri" w:eastAsia="MS Mincho" w:hAnsi="Calibri" w:cs="Calibri"/>
                <w:lang w:eastAsia="ja-JP"/>
              </w:rPr>
              <w:t>/mm/202</w:t>
            </w:r>
            <w:r w:rsidR="005B1924">
              <w:rPr>
                <w:rFonts w:ascii="Calibri" w:eastAsia="MS Mincho" w:hAnsi="Calibri" w:cs="Calibri"/>
                <w:lang w:eastAsia="ja-JP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4902BD" w:rsidRPr="00A04AB2" w:rsidRDefault="004902BD" w:rsidP="005B1924">
            <w:pPr>
              <w:pStyle w:val="Prrafodelista"/>
              <w:ind w:left="0"/>
              <w:jc w:val="both"/>
              <w:rPr>
                <w:rFonts w:ascii="Calibri" w:eastAsia="MS Mincho" w:hAnsi="Calibri" w:cs="Calibri"/>
                <w:lang w:eastAsia="ja-JP"/>
              </w:rPr>
            </w:pPr>
            <w:r w:rsidRPr="00A04AB2">
              <w:rPr>
                <w:rFonts w:ascii="Calibri" w:eastAsia="MS Mincho" w:hAnsi="Calibri" w:cs="Calibri"/>
                <w:lang w:eastAsia="ja-JP"/>
              </w:rPr>
              <w:t xml:space="preserve">Fecha fin: </w:t>
            </w:r>
            <w:proofErr w:type="spellStart"/>
            <w:r w:rsidRPr="00A04AB2">
              <w:rPr>
                <w:rFonts w:ascii="Calibri" w:eastAsia="MS Mincho" w:hAnsi="Calibri" w:cs="Calibri"/>
                <w:lang w:eastAsia="ja-JP"/>
              </w:rPr>
              <w:t>dd</w:t>
            </w:r>
            <w:proofErr w:type="spellEnd"/>
            <w:r w:rsidRPr="00A04AB2">
              <w:rPr>
                <w:rFonts w:ascii="Calibri" w:eastAsia="MS Mincho" w:hAnsi="Calibri" w:cs="Calibri"/>
                <w:lang w:eastAsia="ja-JP"/>
              </w:rPr>
              <w:t>/mm/202</w:t>
            </w:r>
            <w:r w:rsidR="005B1924">
              <w:rPr>
                <w:rFonts w:ascii="Calibri" w:eastAsia="MS Mincho" w:hAnsi="Calibri" w:cs="Calibri"/>
                <w:lang w:eastAsia="ja-JP"/>
              </w:rPr>
              <w:t>2</w:t>
            </w:r>
            <w:bookmarkStart w:id="0" w:name="_GoBack"/>
            <w:bookmarkEnd w:id="0"/>
          </w:p>
        </w:tc>
      </w:tr>
    </w:tbl>
    <w:p w:rsidR="004902BD" w:rsidRDefault="004902BD" w:rsidP="004902BD">
      <w:pPr>
        <w:jc w:val="center"/>
        <w:rPr>
          <w:b/>
        </w:rPr>
      </w:pPr>
    </w:p>
    <w:p w:rsidR="004902BD" w:rsidRDefault="004902BD" w:rsidP="004902BD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655"/>
      </w:tblGrid>
      <w:tr w:rsidR="004902BD" w:rsidRPr="00A04AB2" w:rsidTr="00FA510D">
        <w:tc>
          <w:tcPr>
            <w:tcW w:w="8926" w:type="dxa"/>
            <w:gridSpan w:val="2"/>
            <w:shd w:val="clear" w:color="auto" w:fill="A6A6A6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  <w:b/>
              </w:rPr>
              <w:t xml:space="preserve">Actividad 1: </w:t>
            </w:r>
            <w:r>
              <w:rPr>
                <w:rFonts w:ascii="Calibri" w:hAnsi="Calibri" w:cs="Calibri"/>
                <w:b/>
              </w:rPr>
              <w:t>(obligatoria)</w:t>
            </w: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 xml:space="preserve">Indique nombre del contacto académico/institucional: (nombre, apellidos, mail) </w:t>
            </w:r>
          </w:p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>Naturaleza de la actividad y breve exposición de lo desarrollado</w:t>
            </w:r>
          </w:p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>Acciones futuras que se derivan de ello</w:t>
            </w: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</w:tbl>
    <w:p w:rsidR="004902BD" w:rsidRDefault="004902BD" w:rsidP="004902BD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655"/>
      </w:tblGrid>
      <w:tr w:rsidR="004902BD" w:rsidRPr="00A04AB2" w:rsidTr="00FA510D">
        <w:tc>
          <w:tcPr>
            <w:tcW w:w="8926" w:type="dxa"/>
            <w:gridSpan w:val="2"/>
            <w:shd w:val="clear" w:color="auto" w:fill="A6A6A6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  <w:b/>
              </w:rPr>
              <w:t xml:space="preserve">Actividad 2: </w:t>
            </w:r>
            <w:r>
              <w:rPr>
                <w:rFonts w:ascii="Calibri" w:hAnsi="Calibri" w:cs="Calibri"/>
                <w:b/>
              </w:rPr>
              <w:t>(si la hubiere)</w:t>
            </w: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 xml:space="preserve">Indique nombre del contacto académico/institucional: (nombre, apellidos, mail) </w:t>
            </w:r>
          </w:p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>Naturaleza de la actividad y breve exposición de lo desarrollado</w:t>
            </w:r>
          </w:p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>Acciones futuras que se derivan de ello</w:t>
            </w: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</w:tbl>
    <w:p w:rsidR="004902BD" w:rsidRDefault="004902BD" w:rsidP="004902BD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655"/>
      </w:tblGrid>
      <w:tr w:rsidR="004902BD" w:rsidRPr="00A04AB2" w:rsidTr="00FA510D">
        <w:tc>
          <w:tcPr>
            <w:tcW w:w="8926" w:type="dxa"/>
            <w:gridSpan w:val="2"/>
            <w:shd w:val="clear" w:color="auto" w:fill="A6A6A6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  <w:b/>
              </w:rPr>
              <w:t xml:space="preserve">Actividad 3: </w:t>
            </w:r>
            <w:r>
              <w:rPr>
                <w:rFonts w:ascii="Calibri" w:hAnsi="Calibri" w:cs="Calibri"/>
                <w:b/>
              </w:rPr>
              <w:t xml:space="preserve"> (si la hubiere)</w:t>
            </w: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 xml:space="preserve">Indique nombre del contacto académico/institucional: (nombre, apellidos, mail) </w:t>
            </w:r>
          </w:p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>Naturaleza de la actividad y breve exposición de lo desarrollado</w:t>
            </w:r>
          </w:p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  <w:r w:rsidRPr="00A04AB2">
              <w:rPr>
                <w:rFonts w:ascii="Calibri" w:hAnsi="Calibri" w:cs="Calibri"/>
              </w:rPr>
              <w:t>Acciones futuras que se derivan de ello</w:t>
            </w: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  <w:tr w:rsidR="004902BD" w:rsidRPr="00A04AB2" w:rsidTr="00FA510D">
        <w:tc>
          <w:tcPr>
            <w:tcW w:w="4271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  <w:tc>
          <w:tcPr>
            <w:tcW w:w="4655" w:type="dxa"/>
            <w:shd w:val="clear" w:color="auto" w:fill="auto"/>
          </w:tcPr>
          <w:p w:rsidR="004902BD" w:rsidRPr="00A04AB2" w:rsidRDefault="004902BD" w:rsidP="00FA510D">
            <w:pPr>
              <w:rPr>
                <w:rFonts w:ascii="Calibri" w:hAnsi="Calibri" w:cs="Calibri"/>
              </w:rPr>
            </w:pPr>
          </w:p>
        </w:tc>
      </w:tr>
    </w:tbl>
    <w:p w:rsidR="004902BD" w:rsidRPr="00897F35" w:rsidRDefault="004902BD" w:rsidP="004902BD"/>
    <w:p w:rsidR="004902BD" w:rsidRDefault="004902BD" w:rsidP="004902BD">
      <w:r w:rsidRPr="00897F35">
        <w:t>Envíen la memoria en el plazo de 15 días a partir del fin de la movilidad a</w:t>
      </w:r>
      <w:r>
        <w:t>:</w:t>
      </w:r>
    </w:p>
    <w:p w:rsidR="004902BD" w:rsidRPr="00897F35" w:rsidRDefault="004902BD" w:rsidP="004902BD"/>
    <w:p w:rsidR="004902BD" w:rsidRPr="00897F35" w:rsidRDefault="004902BD" w:rsidP="004902BD">
      <w:pPr>
        <w:pStyle w:val="Prrafodelista"/>
        <w:numPr>
          <w:ilvl w:val="1"/>
          <w:numId w:val="11"/>
        </w:numPr>
        <w:ind w:left="284" w:firstLine="0"/>
        <w:contextualSpacing w:val="0"/>
        <w:jc w:val="both"/>
        <w:rPr>
          <w:rFonts w:eastAsia="MS Mincho"/>
          <w:lang w:eastAsia="ja-JP"/>
        </w:rPr>
      </w:pPr>
      <w:r w:rsidRPr="00897F35">
        <w:rPr>
          <w:rFonts w:eastAsia="MS Mincho"/>
          <w:lang w:eastAsia="ja-JP"/>
        </w:rPr>
        <w:t>americalatina@um.es para destinos en Latinoamérica</w:t>
      </w:r>
    </w:p>
    <w:p w:rsidR="004902BD" w:rsidRPr="00897F35" w:rsidRDefault="004902BD" w:rsidP="004902BD">
      <w:pPr>
        <w:pStyle w:val="Prrafodelista"/>
        <w:numPr>
          <w:ilvl w:val="1"/>
          <w:numId w:val="11"/>
        </w:numPr>
        <w:ind w:left="284" w:firstLine="0"/>
        <w:contextualSpacing w:val="0"/>
        <w:jc w:val="both"/>
        <w:rPr>
          <w:rFonts w:eastAsia="MS Mincho"/>
          <w:lang w:eastAsia="ja-JP"/>
        </w:rPr>
      </w:pPr>
      <w:r w:rsidRPr="00897F35">
        <w:rPr>
          <w:rFonts w:eastAsia="MS Mincho"/>
          <w:lang w:eastAsia="ja-JP"/>
        </w:rPr>
        <w:t>lfonseca@um.e</w:t>
      </w:r>
      <w:r w:rsidR="00FE606D">
        <w:rPr>
          <w:rFonts w:eastAsia="MS Mincho"/>
          <w:lang w:eastAsia="ja-JP"/>
        </w:rPr>
        <w:t xml:space="preserve">s para destinos en Asia y otros países </w:t>
      </w:r>
      <w:r w:rsidRPr="00897F35">
        <w:rPr>
          <w:rFonts w:eastAsia="MS Mincho"/>
          <w:lang w:eastAsia="ja-JP"/>
        </w:rPr>
        <w:t>del Mundo</w:t>
      </w:r>
    </w:p>
    <w:p w:rsidR="004902BD" w:rsidRPr="00897F35" w:rsidRDefault="004902BD" w:rsidP="004902BD">
      <w:pPr>
        <w:pStyle w:val="Prrafodelista"/>
        <w:numPr>
          <w:ilvl w:val="1"/>
          <w:numId w:val="11"/>
        </w:numPr>
        <w:ind w:left="284" w:firstLine="0"/>
        <w:contextualSpacing w:val="0"/>
        <w:jc w:val="both"/>
        <w:rPr>
          <w:rFonts w:eastAsia="MS Mincho"/>
          <w:lang w:eastAsia="ja-JP"/>
        </w:rPr>
      </w:pPr>
      <w:r w:rsidRPr="00897F35">
        <w:rPr>
          <w:rFonts w:eastAsia="MS Mincho"/>
          <w:lang w:eastAsia="ja-JP"/>
        </w:rPr>
        <w:t>usa@um.es para destinos en Estados Unidos, Canadá y Australia</w:t>
      </w:r>
    </w:p>
    <w:p w:rsidR="00196F38" w:rsidRPr="00FA0F17" w:rsidRDefault="00196F38" w:rsidP="00FA0F17">
      <w:pPr>
        <w:rPr>
          <w:rFonts w:cs="Arial"/>
          <w:sz w:val="22"/>
          <w:szCs w:val="22"/>
        </w:rPr>
      </w:pPr>
    </w:p>
    <w:sectPr w:rsidR="00196F38" w:rsidRPr="00FA0F17" w:rsidSect="00F555E3">
      <w:headerReference w:type="default" r:id="rId7"/>
      <w:footerReference w:type="default" r:id="rId8"/>
      <w:type w:val="continuous"/>
      <w:pgSz w:w="11906" w:h="16838"/>
      <w:pgMar w:top="3289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54" w:rsidRDefault="00505654">
      <w:r>
        <w:separator/>
      </w:r>
    </w:p>
  </w:endnote>
  <w:endnote w:type="continuationSeparator" w:id="0">
    <w:p w:rsidR="00505654" w:rsidRDefault="005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38" w:rsidRPr="00A750C6" w:rsidRDefault="00196F38" w:rsidP="00196F38">
    <w:pPr>
      <w:pStyle w:val="din"/>
      <w:jc w:val="center"/>
      <w:rPr>
        <w:rFonts w:ascii="Arial" w:hAnsi="Arial"/>
        <w:color w:val="262626"/>
        <w:sz w:val="15"/>
      </w:rPr>
    </w:pPr>
  </w:p>
  <w:p w:rsidR="004B687A" w:rsidRDefault="00EE62F0" w:rsidP="00EF382C">
    <w:pPr>
      <w:jc w:val="cen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INVESTIGACIÓN</w:t>
    </w:r>
    <w:r w:rsidR="004B687A" w:rsidRPr="00EF382C">
      <w:rPr>
        <w:rFonts w:cs="Arial"/>
        <w:b/>
        <w:sz w:val="16"/>
        <w:szCs w:val="16"/>
      </w:rPr>
      <w:t>:</w:t>
    </w:r>
    <w:r w:rsidR="004B687A"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Facultad de Medicina – Edif. 23</w:t>
    </w:r>
    <w:r w:rsidR="004B687A" w:rsidRPr="00EF382C">
      <w:rPr>
        <w:rFonts w:cs="Arial"/>
        <w:sz w:val="16"/>
        <w:szCs w:val="16"/>
      </w:rPr>
      <w:t xml:space="preserve"> - Campus de Espinardo 30071 Murcia (España) Tl. +34 868 88 8387</w:t>
    </w:r>
  </w:p>
  <w:p w:rsidR="00EE62F0" w:rsidRDefault="00EE62F0" w:rsidP="00EE62F0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INTERNACIONALIZACIÓN</w:t>
    </w:r>
    <w:r w:rsidRPr="00EF382C">
      <w:rPr>
        <w:rFonts w:cs="Arial"/>
        <w:b/>
        <w:sz w:val="16"/>
        <w:szCs w:val="16"/>
      </w:rPr>
      <w:t>:</w:t>
    </w:r>
    <w:r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Rector Soler – Edif. 18</w:t>
    </w:r>
    <w:r w:rsidRPr="00EF382C">
      <w:rPr>
        <w:rFonts w:cs="Arial"/>
        <w:sz w:val="16"/>
        <w:szCs w:val="16"/>
      </w:rPr>
      <w:t xml:space="preserve"> - Campus de Espinardo 30071 Mu</w:t>
    </w:r>
    <w:r>
      <w:rPr>
        <w:rFonts w:cs="Arial"/>
        <w:sz w:val="16"/>
        <w:szCs w:val="16"/>
      </w:rPr>
      <w:t>rcia (España) Tl. +34 868 88 836</w:t>
    </w:r>
    <w:r w:rsidRPr="00EF382C">
      <w:rPr>
        <w:rFonts w:cs="Arial"/>
        <w:sz w:val="16"/>
        <w:szCs w:val="16"/>
      </w:rPr>
      <w:t>7</w:t>
    </w:r>
  </w:p>
  <w:p w:rsidR="00EE62F0" w:rsidRDefault="00EE62F0" w:rsidP="00EF382C">
    <w:pPr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54" w:rsidRDefault="00505654">
      <w:r>
        <w:separator/>
      </w:r>
    </w:p>
  </w:footnote>
  <w:footnote w:type="continuationSeparator" w:id="0">
    <w:p w:rsidR="00505654" w:rsidRDefault="0050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38" w:rsidRDefault="00491F32" w:rsidP="00A047E8">
    <w:pPr>
      <w:pStyle w:val="Encabezado"/>
    </w:pPr>
    <w:r w:rsidRPr="00491F3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9BF0DC" wp14:editId="0273E78A">
              <wp:simplePos x="0" y="0"/>
              <wp:positionH relativeFrom="column">
                <wp:posOffset>-635000</wp:posOffset>
              </wp:positionH>
              <wp:positionV relativeFrom="paragraph">
                <wp:posOffset>-110701</wp:posOffset>
              </wp:positionV>
              <wp:extent cx="7317715" cy="940435"/>
              <wp:effectExtent l="0" t="0" r="0" b="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3339E173-4B80-C54D-AAB8-83D13623EA2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15" cy="940435"/>
                        <a:chOff x="0" y="0"/>
                        <a:chExt cx="7317715" cy="940435"/>
                      </a:xfrm>
                    </wpg:grpSpPr>
                    <pic:pic xmlns:pic="http://schemas.openxmlformats.org/drawingml/2006/picture">
                      <pic:nvPicPr>
                        <pic:cNvPr id="2" name="Picture 2" descr="INVESTI_2">
                          <a:extLst>
                            <a:ext uri="{FF2B5EF4-FFF2-40B4-BE49-F238E27FC236}">
                              <a16:creationId xmlns:a16="http://schemas.microsoft.com/office/drawing/2014/main" id="{2F5EDEE2-AC7F-2C4B-A308-F16D44500ED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77"/>
                        <a:stretch/>
                      </pic:blipFill>
                      <pic:spPr bwMode="auto">
                        <a:xfrm>
                          <a:off x="0" y="0"/>
                          <a:ext cx="1517024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INVESTI_2">
                          <a:extLst>
                            <a:ext uri="{FF2B5EF4-FFF2-40B4-BE49-F238E27FC236}">
                              <a16:creationId xmlns:a16="http://schemas.microsoft.com/office/drawing/2014/main" id="{E76FCCFB-4B0C-0748-A7CD-60CD71B0B31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757"/>
                        <a:stretch/>
                      </pic:blipFill>
                      <pic:spPr bwMode="auto">
                        <a:xfrm>
                          <a:off x="3568239" y="0"/>
                          <a:ext cx="3749476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5C04B1" id="Group 6" o:spid="_x0000_s1026" style="position:absolute;margin-left:-50pt;margin-top:-8.7pt;width:576.2pt;height:74.05pt;z-index:251659264" coordsize="73177,9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wDI4UdwAAAAAAAAAVG9wIFVudEYjUmx0QHYwUewAAAAA&#10;AAAAU2NsIFVudEYjUHJjQFkAAAAAAAA4QklNA+0AAAAAABABLAAAAAEAAgEsAAAAAQACOEJJTQQm&#10;AAAAAAAOAAC+gZB/QJ3JYz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MAAA&#10;AABSZ2h0bG9uZwAACb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qOEJJTQQMAAAAAAUlAAAAAQAAAKAAAAAUAAAB4AAAJYAAAAUJABgAAf/Y/+0ADEFkb2Jl&#10;X0NNAAH/7gAOQWRvYmUAZIAAAAAB/9sAhAAMCAgICQgMCQkMEQsKCxEVDwwMDxUYExMVExMYEQwM&#10;DAwMDBEMDAwMDAwMDAwMDAwMDAwMDAwMDAwMDAwMDAwMAQ0LCw0ODRAODhAUDg4OFBQODg4OFBEM&#10;DAwMDBERDAwMDAwMEQwMDAwMDAwMDAwMDAwMDAwMDAwMDAwMDAwMDAz/wAARCAA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//Q7+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//So44b9HAAAAAAAAAAAAAAAAAAAAAAAAAAAAAAAAAA&#10;AAAAAAAAAAAAAAAAAAAAAAAAAAAAAJdtV9PLB86UXu7CynWj0ub4h/b5P6d/qy+oJ2Hw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To44b9HAAAAAA&#10;AAAAAAAAAAAAAAAAAAAAAAAAAAAAAAAAAAAANxRaUv1yTGjt9VMnT5uCR34LVMt2WtbiMdOtasem&#10;YbVm1uupGo9lhuitVMUVKKdUVF+8J3J5pa0+IYI/1KfTr/m859tNa02Cz2S5Mx6M1HMmP2WDcnmZ&#10;Rx2CeS9PpV/zaKttVfbVwraeWBf9oxzPwkQx00bdMlb9WYn0SwyFoAAAAAAAAAAAAAABLtqvp5YP&#10;nSi93YWU60elzfEP7fJ/Tv8AVl9QTsPgY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/9Gjjhv0cAAAAAAA&#10;AAAAAAAAAAAAAAAAAAAAAAAAAAAAAAAAAAAAAAAAAAAAAAAAAAAAAAAAl21X08sHzpRe7sLKdaPS&#10;5viH9vk/p3+rL6gnYfA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//T7+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//U7+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NVESTI_2" style="position:absolute;width:15170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">
                <v:imagedata r:id="rId2" o:title="INVESTI_2" cropright="52479f"/>
              </v:shape>
              <v:shape id="Picture 3" o:spid="_x0000_s1028" type="#_x0000_t75" alt="INVESTI_2" style="position:absolute;left:35682;width:37495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">
                <v:imagedata r:id="rId2" o:title="INVESTI_2" cropleft="3326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2CC"/>
    <w:multiLevelType w:val="hybridMultilevel"/>
    <w:tmpl w:val="53F8DBE4"/>
    <w:lvl w:ilvl="0" w:tplc="A8962A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695C"/>
    <w:multiLevelType w:val="hybridMultilevel"/>
    <w:tmpl w:val="EF0893A0"/>
    <w:lvl w:ilvl="0" w:tplc="7F2E8A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4991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4047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399"/>
    <w:multiLevelType w:val="hybridMultilevel"/>
    <w:tmpl w:val="703AF55C"/>
    <w:lvl w:ilvl="0" w:tplc="A96E71A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6C3D"/>
    <w:multiLevelType w:val="hybridMultilevel"/>
    <w:tmpl w:val="718C6596"/>
    <w:lvl w:ilvl="0" w:tplc="B674394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514C"/>
    <w:multiLevelType w:val="hybridMultilevel"/>
    <w:tmpl w:val="56902EA6"/>
    <w:lvl w:ilvl="0" w:tplc="A0E624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74A"/>
    <w:multiLevelType w:val="hybridMultilevel"/>
    <w:tmpl w:val="DF241616"/>
    <w:lvl w:ilvl="0" w:tplc="48FA30B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EC25E47"/>
    <w:multiLevelType w:val="hybridMultilevel"/>
    <w:tmpl w:val="395267A2"/>
    <w:lvl w:ilvl="0" w:tplc="37729C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20C6"/>
    <w:multiLevelType w:val="hybridMultilevel"/>
    <w:tmpl w:val="FA3C82AC"/>
    <w:lvl w:ilvl="0" w:tplc="7C72A2C2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00234"/>
    <w:multiLevelType w:val="hybridMultilevel"/>
    <w:tmpl w:val="6C56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99"/>
    <w:rsid w:val="000F7D9C"/>
    <w:rsid w:val="00175626"/>
    <w:rsid w:val="00196F38"/>
    <w:rsid w:val="00231DBB"/>
    <w:rsid w:val="002D52BD"/>
    <w:rsid w:val="00345075"/>
    <w:rsid w:val="003513BA"/>
    <w:rsid w:val="00361410"/>
    <w:rsid w:val="00466799"/>
    <w:rsid w:val="004902BD"/>
    <w:rsid w:val="00491F32"/>
    <w:rsid w:val="004B2DC0"/>
    <w:rsid w:val="004B687A"/>
    <w:rsid w:val="00505654"/>
    <w:rsid w:val="005A6203"/>
    <w:rsid w:val="005B1924"/>
    <w:rsid w:val="005E2E5D"/>
    <w:rsid w:val="00667C5B"/>
    <w:rsid w:val="006E378A"/>
    <w:rsid w:val="007B0C02"/>
    <w:rsid w:val="008126A1"/>
    <w:rsid w:val="0082058B"/>
    <w:rsid w:val="008D7C4B"/>
    <w:rsid w:val="009A5168"/>
    <w:rsid w:val="009D1FC7"/>
    <w:rsid w:val="009F10B1"/>
    <w:rsid w:val="00A047E8"/>
    <w:rsid w:val="00A750C6"/>
    <w:rsid w:val="00AB6C54"/>
    <w:rsid w:val="00B73784"/>
    <w:rsid w:val="00C847F4"/>
    <w:rsid w:val="00CE371C"/>
    <w:rsid w:val="00D30214"/>
    <w:rsid w:val="00D56FE1"/>
    <w:rsid w:val="00D81CBF"/>
    <w:rsid w:val="00E41D61"/>
    <w:rsid w:val="00ED540A"/>
    <w:rsid w:val="00EE0321"/>
    <w:rsid w:val="00EE62F0"/>
    <w:rsid w:val="00EF382C"/>
    <w:rsid w:val="00F555E3"/>
    <w:rsid w:val="00F84A23"/>
    <w:rsid w:val="00FA0F17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379A48F"/>
  <w15:docId w15:val="{F1C76B45-DAF9-4828-B96E-FBBA8B18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E1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qFormat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NormalWeb">
    <w:name w:val="Normal (Web)"/>
    <w:basedOn w:val="Normal"/>
    <w:uiPriority w:val="99"/>
    <w:rsid w:val="00D56FE1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lang w:eastAsia="ko-KR"/>
    </w:rPr>
  </w:style>
  <w:style w:type="paragraph" w:styleId="Prrafodelista">
    <w:name w:val="List Paragraph"/>
    <w:basedOn w:val="Normal"/>
    <w:uiPriority w:val="1"/>
    <w:qFormat/>
    <w:rsid w:val="00D56FE1"/>
    <w:pPr>
      <w:ind w:left="720"/>
      <w:contextualSpacing/>
      <w:jc w:val="left"/>
    </w:pPr>
    <w:rPr>
      <w:rFonts w:ascii="Times New Roman" w:eastAsia="Times New Roman" w:hAnsi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D56F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6FE1"/>
    <w:rPr>
      <w:rFonts w:ascii="Arial" w:hAnsi="Arial"/>
      <w:szCs w:val="24"/>
      <w:lang w:eastAsia="ja-JP"/>
    </w:rPr>
  </w:style>
  <w:style w:type="paragraph" w:styleId="Textodeglobo">
    <w:name w:val="Balloon Text"/>
    <w:basedOn w:val="Normal"/>
    <w:link w:val="TextodegloboCar"/>
    <w:semiHidden/>
    <w:unhideWhenUsed/>
    <w:rsid w:val="00345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5075"/>
    <w:rPr>
      <w:rFonts w:ascii="Tahoma" w:hAnsi="Tahoma" w:cs="Tahoma"/>
      <w:sz w:val="16"/>
      <w:szCs w:val="16"/>
      <w:lang w:eastAsia="ja-JP"/>
    </w:rPr>
  </w:style>
  <w:style w:type="paragraph" w:styleId="Textoindependiente">
    <w:name w:val="Body Text"/>
    <w:basedOn w:val="Normal"/>
    <w:link w:val="TextoindependienteCar"/>
    <w:rsid w:val="00F84A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4A23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\AppData\Local\Temp\Plantilla%20Vicerrectorado%20Investigaci&#243;n%20e%20Internacionaliz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 e Internacionalización.dotx</Template>
  <TotalTime>0</TotalTime>
  <Pages>1</Pages>
  <Words>159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Ascension Ruiz Serrano</dc:creator>
  <cp:lastModifiedBy>Ascension Ruiz Serrano</cp:lastModifiedBy>
  <cp:revision>2</cp:revision>
  <cp:lastPrinted>2012-02-17T14:37:00Z</cp:lastPrinted>
  <dcterms:created xsi:type="dcterms:W3CDTF">2022-01-25T10:50:00Z</dcterms:created>
  <dcterms:modified xsi:type="dcterms:W3CDTF">2022-01-25T10:50:00Z</dcterms:modified>
</cp:coreProperties>
</file>