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509" w14:textId="77777777" w:rsidR="00152EED" w:rsidRPr="00152EED" w:rsidRDefault="00152EED" w:rsidP="00152EED">
      <w:pPr>
        <w:ind w:left="0"/>
        <w:jc w:val="center"/>
        <w:rPr>
          <w:b/>
          <w:u w:val="single"/>
          <w:lang w:val="es-ES"/>
        </w:rPr>
      </w:pPr>
      <w:r w:rsidRPr="00152EED">
        <w:rPr>
          <w:b/>
          <w:u w:val="single"/>
          <w:lang w:val="es-ES"/>
        </w:rPr>
        <w:t>INFORME MOTIVADO DE LAS CARACTERÍSTICAS DEL CONTRATO</w:t>
      </w:r>
    </w:p>
    <w:p w14:paraId="7E33520C" w14:textId="77777777" w:rsidR="00152EED" w:rsidRPr="00152EED" w:rsidRDefault="00152EED" w:rsidP="00152EED">
      <w:pPr>
        <w:ind w:left="0"/>
        <w:jc w:val="center"/>
        <w:rPr>
          <w:b/>
          <w:u w:val="single"/>
          <w:lang w:val="es-ES"/>
        </w:rPr>
      </w:pPr>
    </w:p>
    <w:p w14:paraId="11DF9704" w14:textId="77777777" w:rsidR="00152EED" w:rsidRPr="00152EED" w:rsidRDefault="00152EED" w:rsidP="00152EED">
      <w:pPr>
        <w:ind w:left="0"/>
        <w:jc w:val="center"/>
        <w:rPr>
          <w:b/>
          <w:u w:val="single"/>
          <w:lang w:val="es-ES"/>
        </w:rPr>
      </w:pPr>
    </w:p>
    <w:p w14:paraId="49B12348" w14:textId="77777777" w:rsidR="00152EED" w:rsidRPr="00152EED" w:rsidRDefault="00152EED" w:rsidP="00152EED">
      <w:pPr>
        <w:ind w:left="0"/>
        <w:jc w:val="center"/>
        <w:rPr>
          <w:b/>
          <w:lang w:val="es-ES"/>
        </w:rPr>
      </w:pPr>
      <w:r w:rsidRPr="00152EED">
        <w:rPr>
          <w:b/>
          <w:lang w:val="es-ES"/>
        </w:rPr>
        <w:t>Tipo de contrato: SUMINISTROS</w:t>
      </w:r>
    </w:p>
    <w:p w14:paraId="2BA36F27" w14:textId="77777777" w:rsidR="00152EED" w:rsidRPr="00152EED" w:rsidRDefault="00152EED" w:rsidP="00152EED">
      <w:pPr>
        <w:ind w:left="0"/>
        <w:rPr>
          <w:b/>
          <w:u w:val="single"/>
          <w:lang w:val="es-ES"/>
        </w:rPr>
      </w:pPr>
    </w:p>
    <w:p w14:paraId="37EBF785" w14:textId="77777777" w:rsidR="00152EED" w:rsidRPr="00152EED" w:rsidRDefault="00152EED" w:rsidP="00152EED">
      <w:pPr>
        <w:ind w:left="0"/>
        <w:rPr>
          <w:b/>
          <w:u w:val="single"/>
          <w:lang w:val="es-ES"/>
        </w:rPr>
      </w:pPr>
    </w:p>
    <w:p w14:paraId="728386AD" w14:textId="77777777" w:rsidR="00152EED" w:rsidRPr="00152EED" w:rsidRDefault="00152EED" w:rsidP="00152EED">
      <w:pPr>
        <w:ind w:left="0"/>
        <w:rPr>
          <w:b/>
          <w:lang w:val="es-ES"/>
        </w:rPr>
      </w:pPr>
      <w:r w:rsidRPr="00152EED">
        <w:rPr>
          <w:b/>
          <w:lang w:val="es-ES"/>
        </w:rPr>
        <w:t>1.- DENOMINACIÓN DEL SUMINISTRO:</w:t>
      </w:r>
    </w:p>
    <w:p w14:paraId="3AD28120" w14:textId="77777777" w:rsidR="00152EED" w:rsidRPr="00152EED" w:rsidRDefault="00152EED" w:rsidP="00152EED">
      <w:pPr>
        <w:ind w:left="0"/>
        <w:rPr>
          <w:lang w:val="es-ES"/>
        </w:rPr>
      </w:pPr>
    </w:p>
    <w:p w14:paraId="38B08038" w14:textId="77777777" w:rsidR="00152EED" w:rsidRPr="00152EED" w:rsidRDefault="00152EED" w:rsidP="00152EED">
      <w:pPr>
        <w:ind w:left="0"/>
        <w:rPr>
          <w:lang w:val="es-ES"/>
        </w:rPr>
      </w:pPr>
    </w:p>
    <w:p w14:paraId="6633A4C8" w14:textId="77777777" w:rsidR="00152EED" w:rsidRPr="00152EED" w:rsidRDefault="00152EED" w:rsidP="00152EED">
      <w:pPr>
        <w:ind w:left="0"/>
        <w:rPr>
          <w:lang w:val="es-ES"/>
        </w:rPr>
      </w:pPr>
      <w:r w:rsidRPr="00152EED">
        <w:rPr>
          <w:lang w:val="es-ES"/>
        </w:rPr>
        <w:t>(Se indicará un título por el que se denomine el suministro que se pretende adquirir.</w:t>
      </w:r>
    </w:p>
    <w:p w14:paraId="66456E96" w14:textId="77777777" w:rsidR="00152EED" w:rsidRPr="00152EED" w:rsidRDefault="00152EED" w:rsidP="00152EED">
      <w:pPr>
        <w:ind w:left="0"/>
        <w:rPr>
          <w:lang w:val="es-ES"/>
        </w:rPr>
      </w:pPr>
    </w:p>
    <w:p w14:paraId="10B059D8" w14:textId="77777777" w:rsidR="00152EED" w:rsidRPr="00152EED" w:rsidRDefault="00152EED" w:rsidP="00152EED">
      <w:pPr>
        <w:ind w:left="0"/>
        <w:rPr>
          <w:lang w:val="es-ES"/>
        </w:rPr>
      </w:pPr>
    </w:p>
    <w:p w14:paraId="587375C7" w14:textId="77777777" w:rsidR="00152EED" w:rsidRPr="00152EED" w:rsidRDefault="00152EED" w:rsidP="00152EED">
      <w:pPr>
        <w:ind w:left="0"/>
        <w:rPr>
          <w:b/>
          <w:lang w:val="es-ES"/>
        </w:rPr>
      </w:pPr>
      <w:r w:rsidRPr="00152EED">
        <w:rPr>
          <w:b/>
          <w:lang w:val="es-ES"/>
        </w:rPr>
        <w:t>2.- PLAZO DE GARANTÍA:</w:t>
      </w:r>
    </w:p>
    <w:p w14:paraId="607A49FA" w14:textId="77777777" w:rsidR="00152EED" w:rsidRPr="00152EED" w:rsidRDefault="00152EED" w:rsidP="00152EED">
      <w:pPr>
        <w:ind w:left="0"/>
        <w:rPr>
          <w:b/>
          <w:lang w:val="es-ES"/>
        </w:rPr>
      </w:pPr>
    </w:p>
    <w:p w14:paraId="4E74F13B" w14:textId="77777777" w:rsidR="00152EED" w:rsidRPr="00152EED" w:rsidRDefault="00152EED" w:rsidP="00152EED">
      <w:pPr>
        <w:ind w:left="0"/>
        <w:rPr>
          <w:b/>
          <w:lang w:val="es-ES"/>
        </w:rPr>
      </w:pPr>
      <w:r w:rsidRPr="00152EED">
        <w:rPr>
          <w:lang w:val="es-ES"/>
        </w:rPr>
        <w:t>(Duración mínima del plazo de garantía y en su caso condiciones).</w:t>
      </w:r>
    </w:p>
    <w:p w14:paraId="77575679" w14:textId="77777777" w:rsidR="00152EED" w:rsidRPr="00152EED" w:rsidRDefault="00152EED" w:rsidP="00152EED">
      <w:pPr>
        <w:ind w:left="0"/>
        <w:rPr>
          <w:b/>
          <w:lang w:val="es-ES"/>
        </w:rPr>
      </w:pPr>
    </w:p>
    <w:p w14:paraId="6C9D4B54" w14:textId="77777777" w:rsidR="00152EED" w:rsidRPr="00152EED" w:rsidRDefault="00152EED" w:rsidP="00152EED">
      <w:pPr>
        <w:ind w:left="0"/>
        <w:rPr>
          <w:b/>
          <w:lang w:val="es-ES"/>
        </w:rPr>
      </w:pPr>
      <w:r w:rsidRPr="00152EED">
        <w:rPr>
          <w:b/>
          <w:lang w:val="es-ES"/>
        </w:rPr>
        <w:t>3.- DESTINO Y UBICACIÓN:</w:t>
      </w:r>
    </w:p>
    <w:p w14:paraId="695FBA97" w14:textId="77777777" w:rsidR="00152EED" w:rsidRPr="00152EED" w:rsidRDefault="00152EED" w:rsidP="00152EED">
      <w:pPr>
        <w:ind w:left="0"/>
        <w:rPr>
          <w:b/>
          <w:lang w:val="es-E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1013"/>
        <w:gridCol w:w="1134"/>
        <w:gridCol w:w="992"/>
        <w:gridCol w:w="1721"/>
      </w:tblGrid>
      <w:tr w:rsidR="00152EED" w:rsidRPr="00152EED" w14:paraId="2D6A969F" w14:textId="77777777" w:rsidTr="00A91B59">
        <w:tc>
          <w:tcPr>
            <w:tcW w:w="2673" w:type="dxa"/>
          </w:tcPr>
          <w:p w14:paraId="18863469" w14:textId="77777777" w:rsidR="00152EED" w:rsidRPr="00152EED" w:rsidRDefault="00152EED" w:rsidP="00152EED">
            <w:pPr>
              <w:ind w:left="0"/>
              <w:rPr>
                <w:b/>
                <w:lang w:val="es-ES"/>
              </w:rPr>
            </w:pPr>
            <w:r w:rsidRPr="00152EED">
              <w:rPr>
                <w:b/>
                <w:lang w:val="es-ES"/>
              </w:rPr>
              <w:t>DESTINO:</w:t>
            </w:r>
          </w:p>
        </w:tc>
        <w:tc>
          <w:tcPr>
            <w:tcW w:w="4860" w:type="dxa"/>
            <w:gridSpan w:val="4"/>
          </w:tcPr>
          <w:p w14:paraId="6F9555CA" w14:textId="77777777" w:rsidR="00152EED" w:rsidRPr="00152EED" w:rsidRDefault="00152EED" w:rsidP="00152EED">
            <w:pPr>
              <w:ind w:left="0"/>
              <w:rPr>
                <w:lang w:val="es-ES"/>
              </w:rPr>
            </w:pPr>
          </w:p>
          <w:p w14:paraId="4F0928AF" w14:textId="77777777" w:rsidR="00152EED" w:rsidRPr="00152EED" w:rsidRDefault="00152EED" w:rsidP="00152EED">
            <w:pPr>
              <w:ind w:left="0"/>
              <w:rPr>
                <w:lang w:val="es-ES"/>
              </w:rPr>
            </w:pPr>
          </w:p>
        </w:tc>
      </w:tr>
      <w:tr w:rsidR="00152EED" w:rsidRPr="00152EED" w14:paraId="02F1DE7F" w14:textId="77777777" w:rsidTr="00A91B59">
        <w:tc>
          <w:tcPr>
            <w:tcW w:w="2673" w:type="dxa"/>
          </w:tcPr>
          <w:p w14:paraId="6D210B74" w14:textId="77777777" w:rsidR="00152EED" w:rsidRPr="00152EED" w:rsidRDefault="00152EED" w:rsidP="00152EED">
            <w:pPr>
              <w:ind w:left="0"/>
              <w:rPr>
                <w:b/>
                <w:lang w:val="es-ES"/>
              </w:rPr>
            </w:pPr>
            <w:r w:rsidRPr="00152EED">
              <w:rPr>
                <w:b/>
                <w:lang w:val="es-ES"/>
              </w:rPr>
              <w:t>UBICACIÓN:</w:t>
            </w:r>
          </w:p>
        </w:tc>
        <w:tc>
          <w:tcPr>
            <w:tcW w:w="4860" w:type="dxa"/>
            <w:gridSpan w:val="4"/>
          </w:tcPr>
          <w:p w14:paraId="27C15C1A" w14:textId="77777777" w:rsidR="00152EED" w:rsidRPr="00152EED" w:rsidRDefault="00152EED" w:rsidP="00152EED">
            <w:pPr>
              <w:ind w:left="0"/>
              <w:rPr>
                <w:u w:val="single"/>
                <w:lang w:val="es-ES"/>
              </w:rPr>
            </w:pPr>
          </w:p>
          <w:p w14:paraId="3FF707C5" w14:textId="77777777" w:rsidR="00152EED" w:rsidRPr="00152EED" w:rsidRDefault="00152EED" w:rsidP="00152EED">
            <w:pPr>
              <w:ind w:left="0"/>
              <w:rPr>
                <w:u w:val="single"/>
                <w:lang w:val="es-ES"/>
              </w:rPr>
            </w:pPr>
          </w:p>
        </w:tc>
      </w:tr>
      <w:tr w:rsidR="00152EED" w:rsidRPr="00152EED" w14:paraId="2E9321F7" w14:textId="77777777" w:rsidTr="00A91B59">
        <w:trPr>
          <w:cantSplit/>
          <w:trHeight w:val="335"/>
        </w:trPr>
        <w:tc>
          <w:tcPr>
            <w:tcW w:w="2673" w:type="dxa"/>
            <w:vMerge w:val="restart"/>
          </w:tcPr>
          <w:p w14:paraId="13F15E05" w14:textId="77777777" w:rsidR="00152EED" w:rsidRPr="00152EED" w:rsidRDefault="00152EED" w:rsidP="00152EED">
            <w:pPr>
              <w:ind w:left="0"/>
              <w:rPr>
                <w:b/>
                <w:lang w:val="es-ES"/>
              </w:rPr>
            </w:pPr>
            <w:r w:rsidRPr="00152EED">
              <w:rPr>
                <w:b/>
                <w:lang w:val="es-ES"/>
              </w:rPr>
              <w:t>CÓDIGO DEL ESPACIO:</w:t>
            </w:r>
          </w:p>
        </w:tc>
        <w:tc>
          <w:tcPr>
            <w:tcW w:w="1013" w:type="dxa"/>
          </w:tcPr>
          <w:p w14:paraId="2DB09BEB" w14:textId="77777777" w:rsidR="00152EED" w:rsidRPr="00152EED" w:rsidRDefault="00152EED" w:rsidP="00152EED">
            <w:pPr>
              <w:ind w:left="0"/>
              <w:rPr>
                <w:b/>
                <w:lang w:val="es-ES"/>
              </w:rPr>
            </w:pPr>
            <w:r w:rsidRPr="00152EED">
              <w:rPr>
                <w:b/>
                <w:lang w:val="es-ES"/>
              </w:rPr>
              <w:t>Edificio</w:t>
            </w:r>
          </w:p>
        </w:tc>
        <w:tc>
          <w:tcPr>
            <w:tcW w:w="1134" w:type="dxa"/>
          </w:tcPr>
          <w:p w14:paraId="6B5A5664" w14:textId="77777777" w:rsidR="00152EED" w:rsidRPr="00152EED" w:rsidRDefault="00152EED" w:rsidP="00152EED">
            <w:pPr>
              <w:ind w:left="0"/>
              <w:rPr>
                <w:b/>
                <w:lang w:val="es-ES"/>
              </w:rPr>
            </w:pPr>
            <w:r w:rsidRPr="00152EED">
              <w:rPr>
                <w:b/>
                <w:lang w:val="es-ES"/>
              </w:rPr>
              <w:t>Bloque</w:t>
            </w:r>
          </w:p>
        </w:tc>
        <w:tc>
          <w:tcPr>
            <w:tcW w:w="992" w:type="dxa"/>
          </w:tcPr>
          <w:p w14:paraId="03B13A3C" w14:textId="77777777" w:rsidR="00152EED" w:rsidRPr="00152EED" w:rsidRDefault="00152EED" w:rsidP="00152EED">
            <w:pPr>
              <w:ind w:left="0"/>
              <w:rPr>
                <w:b/>
                <w:lang w:val="es-ES"/>
              </w:rPr>
            </w:pPr>
            <w:r w:rsidRPr="00152EED">
              <w:rPr>
                <w:b/>
                <w:lang w:val="es-ES"/>
              </w:rPr>
              <w:t>Planta</w:t>
            </w:r>
          </w:p>
        </w:tc>
        <w:tc>
          <w:tcPr>
            <w:tcW w:w="1721" w:type="dxa"/>
          </w:tcPr>
          <w:p w14:paraId="4113C5AC" w14:textId="77777777" w:rsidR="00152EED" w:rsidRPr="00152EED" w:rsidRDefault="00152EED" w:rsidP="00152EED">
            <w:pPr>
              <w:ind w:left="0"/>
              <w:rPr>
                <w:b/>
                <w:lang w:val="es-ES"/>
              </w:rPr>
            </w:pPr>
            <w:r w:rsidRPr="00152EED">
              <w:rPr>
                <w:b/>
                <w:lang w:val="es-ES"/>
              </w:rPr>
              <w:t>Dependencia</w:t>
            </w:r>
          </w:p>
        </w:tc>
      </w:tr>
      <w:tr w:rsidR="00152EED" w:rsidRPr="00152EED" w14:paraId="04C769B1" w14:textId="77777777" w:rsidTr="00A91B59">
        <w:trPr>
          <w:cantSplit/>
          <w:trHeight w:val="569"/>
        </w:trPr>
        <w:tc>
          <w:tcPr>
            <w:tcW w:w="2673" w:type="dxa"/>
            <w:vMerge/>
          </w:tcPr>
          <w:p w14:paraId="5D8AC956" w14:textId="77777777" w:rsidR="00152EED" w:rsidRPr="00152EED" w:rsidRDefault="00152EED" w:rsidP="00152EED">
            <w:pPr>
              <w:ind w:left="0"/>
              <w:rPr>
                <w:b/>
                <w:lang w:val="es-ES"/>
              </w:rPr>
            </w:pPr>
          </w:p>
        </w:tc>
        <w:tc>
          <w:tcPr>
            <w:tcW w:w="1013" w:type="dxa"/>
          </w:tcPr>
          <w:p w14:paraId="305AC275" w14:textId="77777777" w:rsidR="00152EED" w:rsidRPr="00152EED" w:rsidRDefault="00152EED" w:rsidP="00152EED">
            <w:pPr>
              <w:ind w:left="0"/>
              <w:rPr>
                <w:lang w:val="es-ES"/>
              </w:rPr>
            </w:pPr>
          </w:p>
        </w:tc>
        <w:tc>
          <w:tcPr>
            <w:tcW w:w="1134" w:type="dxa"/>
          </w:tcPr>
          <w:p w14:paraId="24E2D0A8" w14:textId="77777777" w:rsidR="00152EED" w:rsidRPr="00152EED" w:rsidRDefault="00152EED" w:rsidP="00152EED">
            <w:pPr>
              <w:ind w:left="0"/>
              <w:rPr>
                <w:lang w:val="es-ES"/>
              </w:rPr>
            </w:pPr>
          </w:p>
        </w:tc>
        <w:tc>
          <w:tcPr>
            <w:tcW w:w="992" w:type="dxa"/>
          </w:tcPr>
          <w:p w14:paraId="2C6B81D1" w14:textId="77777777" w:rsidR="00152EED" w:rsidRPr="00152EED" w:rsidRDefault="00152EED" w:rsidP="00152EED">
            <w:pPr>
              <w:ind w:left="0"/>
              <w:rPr>
                <w:lang w:val="es-ES"/>
              </w:rPr>
            </w:pPr>
          </w:p>
        </w:tc>
        <w:tc>
          <w:tcPr>
            <w:tcW w:w="1721" w:type="dxa"/>
          </w:tcPr>
          <w:p w14:paraId="335FFF06" w14:textId="77777777" w:rsidR="00152EED" w:rsidRPr="00152EED" w:rsidRDefault="00152EED" w:rsidP="00152EED">
            <w:pPr>
              <w:ind w:left="0"/>
              <w:rPr>
                <w:lang w:val="es-ES"/>
              </w:rPr>
            </w:pPr>
          </w:p>
        </w:tc>
      </w:tr>
    </w:tbl>
    <w:p w14:paraId="712E5CFA" w14:textId="77777777" w:rsidR="00152EED" w:rsidRPr="00152EED" w:rsidRDefault="00152EED" w:rsidP="00152EED">
      <w:pPr>
        <w:ind w:left="0"/>
        <w:rPr>
          <w:b/>
          <w:lang w:val="es-ES"/>
        </w:rPr>
      </w:pPr>
    </w:p>
    <w:p w14:paraId="1AB1CD12" w14:textId="77777777" w:rsidR="00152EED" w:rsidRPr="00152EED" w:rsidRDefault="00152EED" w:rsidP="00152EED">
      <w:pPr>
        <w:ind w:left="0"/>
        <w:rPr>
          <w:b/>
          <w:lang w:val="es-ES"/>
        </w:rPr>
      </w:pPr>
    </w:p>
    <w:p w14:paraId="3214F4E5" w14:textId="77777777" w:rsidR="00152EED" w:rsidRPr="00152EED" w:rsidRDefault="00152EED" w:rsidP="00152EED">
      <w:pPr>
        <w:ind w:left="0"/>
        <w:rPr>
          <w:b/>
          <w:lang w:val="es-ES"/>
        </w:rPr>
      </w:pPr>
      <w:r w:rsidRPr="00152EED">
        <w:rPr>
          <w:b/>
          <w:lang w:val="es-ES"/>
        </w:rPr>
        <w:t>4.- PLAZO DE EJECUCIÓN O ENTREGA:</w:t>
      </w:r>
    </w:p>
    <w:p w14:paraId="6903C85C" w14:textId="77777777" w:rsidR="00152EED" w:rsidRPr="00152EED" w:rsidRDefault="00152EED" w:rsidP="00152EED">
      <w:pPr>
        <w:ind w:left="0"/>
        <w:rPr>
          <w:b/>
          <w:lang w:val="es-ES"/>
        </w:rPr>
      </w:pPr>
    </w:p>
    <w:p w14:paraId="512A6316" w14:textId="77777777" w:rsidR="00152EED" w:rsidRPr="00152EED" w:rsidRDefault="00152EED" w:rsidP="00152EED">
      <w:pPr>
        <w:ind w:left="0"/>
        <w:rPr>
          <w:lang w:val="es-ES"/>
        </w:rPr>
      </w:pPr>
      <w:r w:rsidRPr="00152EED">
        <w:rPr>
          <w:lang w:val="es-ES"/>
        </w:rPr>
        <w:lastRenderedPageBreak/>
        <w:t>(El plazo de ejecución o entrega se expresará en días, semanas o meses y se computará a partir de la firma del contrato. En el caso de suministros, el plazo comprende la entrega, instalación y puesta en marcha del suministro).</w:t>
      </w:r>
    </w:p>
    <w:p w14:paraId="622831E2" w14:textId="77777777" w:rsidR="00152EED" w:rsidRPr="00152EED" w:rsidRDefault="00152EED" w:rsidP="00152EED">
      <w:pPr>
        <w:ind w:left="0"/>
        <w:rPr>
          <w:lang w:val="es-ES"/>
        </w:rPr>
      </w:pPr>
    </w:p>
    <w:p w14:paraId="3B0EA4B6" w14:textId="77777777" w:rsidR="00152EED" w:rsidRPr="00152EED" w:rsidRDefault="00152EED" w:rsidP="00152EED">
      <w:pPr>
        <w:ind w:left="0"/>
        <w:rPr>
          <w:b/>
          <w:lang w:val="es-ES"/>
        </w:rPr>
      </w:pPr>
    </w:p>
    <w:p w14:paraId="3BD1AC64" w14:textId="77777777" w:rsidR="00152EED" w:rsidRPr="00152EED" w:rsidRDefault="00152EED" w:rsidP="00152EED">
      <w:pPr>
        <w:ind w:left="0"/>
        <w:rPr>
          <w:b/>
          <w:lang w:val="es-ES"/>
        </w:rPr>
      </w:pPr>
      <w:r w:rsidRPr="00152EED">
        <w:rPr>
          <w:b/>
          <w:lang w:val="es-ES"/>
        </w:rPr>
        <w:t>5.- MEJORAS:</w:t>
      </w:r>
    </w:p>
    <w:p w14:paraId="75CF3CBC" w14:textId="77777777" w:rsidR="00152EED" w:rsidRPr="00152EED" w:rsidRDefault="00152EED" w:rsidP="00152EED">
      <w:pPr>
        <w:ind w:left="0"/>
        <w:rPr>
          <w:b/>
          <w:lang w:val="es-ES"/>
        </w:rPr>
      </w:pPr>
      <w:r w:rsidRPr="00152EED">
        <w:rPr>
          <w:lang w:val="es-ES"/>
        </w:rPr>
        <w:t>(</w:t>
      </w:r>
      <w:r w:rsidRPr="00152EED">
        <w:rPr>
          <w:i/>
          <w:lang w:val="es-ES"/>
        </w:rPr>
        <w:t>“En el caso de que se establezcan las mejoras como criterio de adjudicación, estas deberán estar suficientemente especificadas. Se considerará que se cumple esta exigencia cuando se fijen, de manera ponderada, con concreción: los requisitos, límites, modalidades y características de las mismas, así como su necesaria vinculación con el objeto del contrato.”</w:t>
      </w:r>
      <w:r w:rsidRPr="00152EED">
        <w:rPr>
          <w:lang w:val="es-ES"/>
        </w:rPr>
        <w:t>…en el supuesto de que su valoración se efectúe mediante criterios cuya ponderación de los criterios que dependan de un juicio de valor sea superior a los criterios de evaluación automática, no podrá asignársele una valoración superior al 2,5 %...., además de tener que constituirse un comité de expertos independiente. Art. 145, LCSP)</w:t>
      </w:r>
    </w:p>
    <w:p w14:paraId="2A59F248" w14:textId="77777777" w:rsidR="00152EED" w:rsidRPr="00152EED" w:rsidRDefault="00152EED" w:rsidP="00152EED">
      <w:pPr>
        <w:ind w:left="0"/>
        <w:rPr>
          <w:lang w:val="es-ES"/>
        </w:rPr>
      </w:pPr>
    </w:p>
    <w:p w14:paraId="57B082E8" w14:textId="77777777" w:rsidR="00152EED" w:rsidRPr="00152EED" w:rsidRDefault="00152EED" w:rsidP="00152EED">
      <w:pPr>
        <w:ind w:left="0"/>
        <w:rPr>
          <w:b/>
          <w:lang w:val="es-ES"/>
        </w:rPr>
      </w:pPr>
    </w:p>
    <w:p w14:paraId="299AD473" w14:textId="77777777" w:rsidR="00152EED" w:rsidRPr="00152EED" w:rsidRDefault="00152EED" w:rsidP="00152EED">
      <w:pPr>
        <w:ind w:left="0"/>
        <w:rPr>
          <w:b/>
          <w:lang w:val="es-ES"/>
        </w:rPr>
      </w:pPr>
      <w:r w:rsidRPr="00152EED">
        <w:rPr>
          <w:b/>
          <w:lang w:val="es-ES"/>
        </w:rPr>
        <w:t>6.- VARIANTES:</w:t>
      </w:r>
    </w:p>
    <w:p w14:paraId="33D51546" w14:textId="77777777" w:rsidR="00152EED" w:rsidRPr="00152EED" w:rsidRDefault="00152EED" w:rsidP="00152EED">
      <w:pPr>
        <w:ind w:left="0"/>
        <w:rPr>
          <w:b/>
          <w:lang w:val="es-ES"/>
        </w:rPr>
      </w:pPr>
    </w:p>
    <w:p w14:paraId="109DDB93" w14:textId="77777777" w:rsidR="00152EED" w:rsidRPr="00152EED" w:rsidRDefault="00152EED" w:rsidP="00152EED">
      <w:pPr>
        <w:ind w:left="0"/>
        <w:rPr>
          <w:lang w:val="es-ES"/>
        </w:rPr>
      </w:pPr>
      <w:r w:rsidRPr="00152EED">
        <w:rPr>
          <w:b/>
          <w:lang w:val="es-ES"/>
        </w:rPr>
        <w:t xml:space="preserve"> </w:t>
      </w:r>
      <w:r w:rsidRPr="00152EED">
        <w:rPr>
          <w:lang w:val="es-ES"/>
        </w:rPr>
        <w:t xml:space="preserve">(Se podrán prever en los pliegos la admisibilidad de variantes, siempre que se indiquen los requisitos mínimos, modalidades, y características de </w:t>
      </w:r>
      <w:proofErr w:type="gramStart"/>
      <w:r w:rsidRPr="00152EED">
        <w:rPr>
          <w:lang w:val="es-ES"/>
        </w:rPr>
        <w:t>las mismas</w:t>
      </w:r>
      <w:proofErr w:type="gramEnd"/>
      <w:r w:rsidRPr="00152EED">
        <w:rPr>
          <w:lang w:val="es-ES"/>
        </w:rPr>
        <w:t>, así como su necesaria vinculación al objeto del contrato. Art. 142, LCSP)</w:t>
      </w:r>
    </w:p>
    <w:p w14:paraId="12FD5246" w14:textId="77777777" w:rsidR="00152EED" w:rsidRPr="00152EED" w:rsidRDefault="00152EED" w:rsidP="00152EED">
      <w:pPr>
        <w:ind w:left="0"/>
        <w:rPr>
          <w:b/>
          <w:lang w:val="es-ES"/>
        </w:rPr>
      </w:pPr>
    </w:p>
    <w:p w14:paraId="1B49FFEE" w14:textId="77777777" w:rsidR="00152EED" w:rsidRPr="00152EED" w:rsidRDefault="00152EED" w:rsidP="00152EED">
      <w:pPr>
        <w:ind w:left="0"/>
        <w:rPr>
          <w:b/>
          <w:lang w:val="es-ES"/>
        </w:rPr>
      </w:pPr>
    </w:p>
    <w:p w14:paraId="00EBFF4B" w14:textId="77777777" w:rsidR="00152EED" w:rsidRPr="00152EED" w:rsidRDefault="00152EED" w:rsidP="00152EED">
      <w:pPr>
        <w:ind w:left="0"/>
        <w:rPr>
          <w:b/>
          <w:lang w:val="es-ES"/>
        </w:rPr>
      </w:pPr>
      <w:r w:rsidRPr="00152EED">
        <w:rPr>
          <w:b/>
          <w:lang w:val="es-ES"/>
        </w:rPr>
        <w:t>7.- EN SU CASO, ENTREGA DE MUESTRAS:</w:t>
      </w:r>
    </w:p>
    <w:p w14:paraId="78AD8BB4" w14:textId="77777777" w:rsidR="00152EED" w:rsidRPr="00152EED" w:rsidRDefault="00152EED" w:rsidP="00152EED">
      <w:pPr>
        <w:ind w:left="0"/>
        <w:rPr>
          <w:lang w:val="es-ES"/>
        </w:rPr>
      </w:pPr>
    </w:p>
    <w:p w14:paraId="34D55FB8" w14:textId="77777777" w:rsidR="00152EED" w:rsidRPr="00152EED" w:rsidRDefault="00152EED" w:rsidP="00152EED">
      <w:pPr>
        <w:ind w:left="0"/>
        <w:rPr>
          <w:lang w:val="es-ES"/>
        </w:rPr>
      </w:pPr>
      <w:r w:rsidRPr="00152EED">
        <w:rPr>
          <w:lang w:val="es-ES"/>
        </w:rPr>
        <w:t xml:space="preserve">(En el caso de que se requieran muestras de algún elemento de los comprendidos en el suministro, se incluirá una relación de </w:t>
      </w:r>
      <w:proofErr w:type="gramStart"/>
      <w:r w:rsidRPr="00152EED">
        <w:rPr>
          <w:lang w:val="es-ES"/>
        </w:rPr>
        <w:t>las mismas</w:t>
      </w:r>
      <w:proofErr w:type="gramEnd"/>
      <w:r w:rsidRPr="00152EED">
        <w:rPr>
          <w:lang w:val="es-ES"/>
        </w:rPr>
        <w:t>, el lugar donde se deben entregar y el responsable o responsables de recibirlas. El plazo para su presentación será el mismo que el establecido para la presentación de ofertas).</w:t>
      </w:r>
    </w:p>
    <w:p w14:paraId="78C5E770" w14:textId="77777777" w:rsidR="00152EED" w:rsidRPr="00152EED" w:rsidRDefault="00152EED" w:rsidP="00152EED">
      <w:pPr>
        <w:ind w:left="0"/>
        <w:rPr>
          <w:lang w:val="es-ES"/>
        </w:rPr>
      </w:pPr>
    </w:p>
    <w:p w14:paraId="5B4CAC78" w14:textId="77777777" w:rsidR="00152EED" w:rsidRPr="00152EED" w:rsidRDefault="00152EED" w:rsidP="00152EED">
      <w:pPr>
        <w:ind w:left="0"/>
        <w:rPr>
          <w:b/>
          <w:lang w:val="es-ES"/>
        </w:rPr>
      </w:pPr>
      <w:r w:rsidRPr="00152EED">
        <w:rPr>
          <w:b/>
          <w:lang w:val="es-ES"/>
        </w:rPr>
        <w:t>8- EN SU CASO ORIGEN DE LOS FONDOS QUE FINANCIAN/COFINANCIAN DEL CONTRATO:</w:t>
      </w:r>
    </w:p>
    <w:p w14:paraId="2781704E" w14:textId="77777777" w:rsidR="00152EED" w:rsidRPr="00152EED" w:rsidRDefault="00152EED" w:rsidP="00152EED">
      <w:pPr>
        <w:ind w:left="0"/>
        <w:rPr>
          <w:b/>
          <w:lang w:val="es-ES"/>
        </w:rPr>
      </w:pPr>
      <w:r w:rsidRPr="00152EED">
        <w:rPr>
          <w:b/>
          <w:lang w:val="es-ES"/>
        </w:rPr>
        <w:t xml:space="preserve"> </w:t>
      </w:r>
    </w:p>
    <w:p w14:paraId="2BBE2BB7" w14:textId="77777777" w:rsidR="00152EED" w:rsidRPr="00152EED" w:rsidRDefault="00152EED" w:rsidP="00152EED">
      <w:pPr>
        <w:ind w:left="0"/>
        <w:rPr>
          <w:lang w:val="es-ES"/>
        </w:rPr>
      </w:pPr>
      <w:r w:rsidRPr="00152EED">
        <w:rPr>
          <w:lang w:val="es-ES"/>
        </w:rPr>
        <w:t xml:space="preserve">(Se hará constar, en caso de que el contrato esté financiado/cofinanciado con fondos de otros organismos que no sean la Universidad de Murcia, y sea preceptivo dar publicidad a este hecho durante la tramitación del expediente de contratación, </w:t>
      </w:r>
      <w:proofErr w:type="gramStart"/>
      <w:r w:rsidRPr="00152EED">
        <w:rPr>
          <w:lang w:val="es-ES"/>
        </w:rPr>
        <w:t>p..</w:t>
      </w:r>
      <w:proofErr w:type="spellStart"/>
      <w:r w:rsidRPr="00152EED">
        <w:rPr>
          <w:lang w:val="es-ES"/>
        </w:rPr>
        <w:t>ej</w:t>
      </w:r>
      <w:proofErr w:type="spellEnd"/>
      <w:r w:rsidRPr="00152EED">
        <w:rPr>
          <w:lang w:val="es-ES"/>
        </w:rPr>
        <w:t>.</w:t>
      </w:r>
      <w:proofErr w:type="gramEnd"/>
      <w:r w:rsidRPr="00152EED">
        <w:rPr>
          <w:lang w:val="es-ES"/>
        </w:rPr>
        <w:t xml:space="preserve"> FONDOS FEDER DE </w:t>
      </w:r>
      <w:smartTag w:uri="urn:schemas-microsoft-com:office:smarttags" w:element="PersonName">
        <w:smartTagPr>
          <w:attr w:name="ProductID" w:val="LA UNIￓN EUROPEA"/>
        </w:smartTagPr>
        <w:smartTag w:uri="urn:schemas-microsoft-com:office:smarttags" w:element="PersonName">
          <w:smartTagPr>
            <w:attr w:name="ProductID" w:val="LA UNIￓN"/>
          </w:smartTagPr>
          <w:r w:rsidRPr="00152EED">
            <w:rPr>
              <w:lang w:val="es-ES"/>
            </w:rPr>
            <w:t>LA UNIÓN</w:t>
          </w:r>
        </w:smartTag>
        <w:r w:rsidRPr="00152EED">
          <w:rPr>
            <w:lang w:val="es-ES"/>
          </w:rPr>
          <w:t xml:space="preserve"> EUROPEA</w:t>
        </w:r>
      </w:smartTag>
      <w:r w:rsidRPr="00152EED">
        <w:rPr>
          <w:lang w:val="es-ES"/>
        </w:rPr>
        <w:t>).</w:t>
      </w:r>
    </w:p>
    <w:p w14:paraId="399FDAFB" w14:textId="77777777" w:rsidR="00152EED" w:rsidRPr="00152EED" w:rsidRDefault="00152EED" w:rsidP="00152EED">
      <w:pPr>
        <w:ind w:left="0"/>
        <w:rPr>
          <w:lang w:val="es-ES"/>
        </w:rPr>
      </w:pPr>
    </w:p>
    <w:p w14:paraId="44A09E4F" w14:textId="77777777" w:rsidR="00152EED" w:rsidRPr="00152EED" w:rsidRDefault="00152EED" w:rsidP="00152EED">
      <w:pPr>
        <w:ind w:left="0"/>
        <w:rPr>
          <w:b/>
          <w:lang w:val="es-ES"/>
        </w:rPr>
      </w:pPr>
      <w:r w:rsidRPr="00152EED">
        <w:rPr>
          <w:b/>
          <w:lang w:val="es-ES"/>
        </w:rPr>
        <w:t>9.- PROPUESTA DE CRITERIOS DE ADJUDICACIÓN.</w:t>
      </w:r>
    </w:p>
    <w:p w14:paraId="60E60F58" w14:textId="77777777" w:rsidR="00152EED" w:rsidRPr="00152EED" w:rsidRDefault="00152EED" w:rsidP="00152EED">
      <w:pPr>
        <w:ind w:left="0"/>
        <w:rPr>
          <w:lang w:val="es-ES"/>
        </w:rPr>
      </w:pPr>
    </w:p>
    <w:p w14:paraId="74E78A38" w14:textId="77777777" w:rsidR="00152EED" w:rsidRPr="00152EED" w:rsidRDefault="00152EED" w:rsidP="00152EED">
      <w:pPr>
        <w:ind w:left="0"/>
        <w:rPr>
          <w:lang w:val="es-ES"/>
        </w:rPr>
      </w:pPr>
      <w:r w:rsidRPr="00152EED">
        <w:rPr>
          <w:lang w:val="es-ES"/>
        </w:rPr>
        <w:t>(Para la valoración de las ofertas presentadas se otorgará un máximo de 100 puntos, los cuales se distribuirán como se indica a continuación:</w:t>
      </w:r>
    </w:p>
    <w:p w14:paraId="71AE6BB8" w14:textId="77777777" w:rsidR="00152EED" w:rsidRPr="00152EED" w:rsidRDefault="00152EED" w:rsidP="00152EED">
      <w:pPr>
        <w:ind w:left="0"/>
        <w:rPr>
          <w:lang w:val="es-ES"/>
        </w:rPr>
      </w:pPr>
    </w:p>
    <w:p w14:paraId="4B6768E8" w14:textId="77777777" w:rsidR="00152EED" w:rsidRPr="00152EED" w:rsidRDefault="00152EED" w:rsidP="00152EED">
      <w:pPr>
        <w:numPr>
          <w:ilvl w:val="0"/>
          <w:numId w:val="1"/>
        </w:numPr>
        <w:rPr>
          <w:lang w:val="es-ES"/>
        </w:rPr>
      </w:pPr>
      <w:r w:rsidRPr="00152EED">
        <w:rPr>
          <w:lang w:val="es-ES"/>
        </w:rPr>
        <w:t xml:space="preserve">CRITERIOS EVALUABLES DE MEDIANTE JUICIO DE VALOR. Hasta un máximo de </w:t>
      </w:r>
      <w:r w:rsidRPr="00152EED">
        <w:rPr>
          <w:u w:val="single"/>
          <w:lang w:val="es-ES"/>
        </w:rPr>
        <w:tab/>
      </w:r>
      <w:r w:rsidRPr="00152EED">
        <w:rPr>
          <w:u w:val="single"/>
          <w:lang w:val="es-ES"/>
        </w:rPr>
        <w:tab/>
        <w:t xml:space="preserve"> </w:t>
      </w:r>
      <w:r w:rsidRPr="00152EED">
        <w:rPr>
          <w:lang w:val="es-ES"/>
        </w:rPr>
        <w:t>puntos.</w:t>
      </w:r>
    </w:p>
    <w:p w14:paraId="593057E2" w14:textId="77777777" w:rsidR="00152EED" w:rsidRPr="00152EED" w:rsidRDefault="00152EED" w:rsidP="00152EED">
      <w:pPr>
        <w:ind w:left="0"/>
        <w:rPr>
          <w:lang w:val="es-ES"/>
        </w:rPr>
      </w:pPr>
    </w:p>
    <w:tbl>
      <w:tblPr>
        <w:tblStyle w:val="Tablaconcuadrcula"/>
        <w:tblW w:w="0" w:type="auto"/>
        <w:tblLook w:val="01E0" w:firstRow="1" w:lastRow="1" w:firstColumn="1" w:lastColumn="1" w:noHBand="0" w:noVBand="0"/>
      </w:tblPr>
      <w:tblGrid>
        <w:gridCol w:w="6768"/>
        <w:gridCol w:w="1876"/>
      </w:tblGrid>
      <w:tr w:rsidR="00152EED" w:rsidRPr="00152EED" w14:paraId="39EE4EE6" w14:textId="77777777" w:rsidTr="00A91B59">
        <w:tc>
          <w:tcPr>
            <w:tcW w:w="6768" w:type="dxa"/>
          </w:tcPr>
          <w:p w14:paraId="2EA85D82" w14:textId="77777777" w:rsidR="00152EED" w:rsidRPr="00152EED" w:rsidRDefault="00152EED" w:rsidP="00152EED">
            <w:pPr>
              <w:spacing w:line="276" w:lineRule="auto"/>
              <w:ind w:left="0"/>
              <w:rPr>
                <w:lang w:val="es-ES"/>
              </w:rPr>
            </w:pPr>
            <w:r w:rsidRPr="00152EED">
              <w:rPr>
                <w:lang w:val="es-ES"/>
              </w:rPr>
              <w:t>CRITERIO E INDICACIÓN DE LA FORMA EN QUE SE DISTRIBUIRÁN LAS PUNTUACIONES.</w:t>
            </w:r>
          </w:p>
        </w:tc>
        <w:tc>
          <w:tcPr>
            <w:tcW w:w="1876" w:type="dxa"/>
          </w:tcPr>
          <w:p w14:paraId="0C1806FE" w14:textId="77777777" w:rsidR="00152EED" w:rsidRPr="00152EED" w:rsidRDefault="00152EED" w:rsidP="00152EED">
            <w:pPr>
              <w:spacing w:line="276" w:lineRule="auto"/>
              <w:ind w:left="0"/>
              <w:rPr>
                <w:lang w:val="es-ES"/>
              </w:rPr>
            </w:pPr>
            <w:r w:rsidRPr="00152EED">
              <w:rPr>
                <w:lang w:val="es-ES"/>
              </w:rPr>
              <w:t>PUNTUACIÓN</w:t>
            </w:r>
          </w:p>
          <w:p w14:paraId="10D0EBAF" w14:textId="77777777" w:rsidR="00152EED" w:rsidRPr="00152EED" w:rsidRDefault="00152EED" w:rsidP="00152EED">
            <w:pPr>
              <w:spacing w:line="276" w:lineRule="auto"/>
              <w:ind w:left="0"/>
              <w:rPr>
                <w:lang w:val="es-ES"/>
              </w:rPr>
            </w:pPr>
            <w:r w:rsidRPr="00152EED">
              <w:rPr>
                <w:lang w:val="es-ES"/>
              </w:rPr>
              <w:t>MÁXIMA</w:t>
            </w:r>
          </w:p>
        </w:tc>
      </w:tr>
      <w:tr w:rsidR="00152EED" w:rsidRPr="00152EED" w14:paraId="6B49C78F" w14:textId="77777777" w:rsidTr="00A91B59">
        <w:tc>
          <w:tcPr>
            <w:tcW w:w="6768" w:type="dxa"/>
          </w:tcPr>
          <w:p w14:paraId="06559B7C" w14:textId="77777777" w:rsidR="00152EED" w:rsidRPr="00152EED" w:rsidRDefault="00152EED" w:rsidP="00152EED">
            <w:pPr>
              <w:spacing w:line="276" w:lineRule="auto"/>
              <w:ind w:left="0"/>
              <w:rPr>
                <w:lang w:val="es-ES"/>
              </w:rPr>
            </w:pPr>
          </w:p>
        </w:tc>
        <w:tc>
          <w:tcPr>
            <w:tcW w:w="1876" w:type="dxa"/>
          </w:tcPr>
          <w:p w14:paraId="1D3A93EE" w14:textId="77777777" w:rsidR="00152EED" w:rsidRPr="00152EED" w:rsidRDefault="00152EED" w:rsidP="00152EED">
            <w:pPr>
              <w:spacing w:line="276" w:lineRule="auto"/>
              <w:ind w:left="0"/>
              <w:rPr>
                <w:lang w:val="es-ES"/>
              </w:rPr>
            </w:pPr>
          </w:p>
        </w:tc>
      </w:tr>
      <w:tr w:rsidR="00152EED" w:rsidRPr="00152EED" w14:paraId="15BB6B42" w14:textId="77777777" w:rsidTr="00A91B59">
        <w:tc>
          <w:tcPr>
            <w:tcW w:w="6768" w:type="dxa"/>
          </w:tcPr>
          <w:p w14:paraId="08799856" w14:textId="77777777" w:rsidR="00152EED" w:rsidRPr="00152EED" w:rsidRDefault="00152EED" w:rsidP="00152EED">
            <w:pPr>
              <w:spacing w:line="276" w:lineRule="auto"/>
              <w:ind w:left="0"/>
              <w:rPr>
                <w:lang w:val="es-ES"/>
              </w:rPr>
            </w:pPr>
          </w:p>
        </w:tc>
        <w:tc>
          <w:tcPr>
            <w:tcW w:w="1876" w:type="dxa"/>
          </w:tcPr>
          <w:p w14:paraId="3BD5D78F" w14:textId="77777777" w:rsidR="00152EED" w:rsidRPr="00152EED" w:rsidRDefault="00152EED" w:rsidP="00152EED">
            <w:pPr>
              <w:spacing w:line="276" w:lineRule="auto"/>
              <w:ind w:left="0"/>
              <w:rPr>
                <w:lang w:val="es-ES"/>
              </w:rPr>
            </w:pPr>
          </w:p>
        </w:tc>
      </w:tr>
      <w:tr w:rsidR="00152EED" w:rsidRPr="00152EED" w14:paraId="01316076" w14:textId="77777777" w:rsidTr="00A91B59">
        <w:tc>
          <w:tcPr>
            <w:tcW w:w="6768" w:type="dxa"/>
          </w:tcPr>
          <w:p w14:paraId="520E8271" w14:textId="77777777" w:rsidR="00152EED" w:rsidRPr="00152EED" w:rsidRDefault="00152EED" w:rsidP="00152EED">
            <w:pPr>
              <w:spacing w:line="276" w:lineRule="auto"/>
              <w:ind w:left="0"/>
              <w:rPr>
                <w:lang w:val="es-ES"/>
              </w:rPr>
            </w:pPr>
          </w:p>
        </w:tc>
        <w:tc>
          <w:tcPr>
            <w:tcW w:w="1876" w:type="dxa"/>
          </w:tcPr>
          <w:p w14:paraId="11AEFD20" w14:textId="77777777" w:rsidR="00152EED" w:rsidRPr="00152EED" w:rsidRDefault="00152EED" w:rsidP="00152EED">
            <w:pPr>
              <w:spacing w:line="276" w:lineRule="auto"/>
              <w:ind w:left="0"/>
              <w:rPr>
                <w:lang w:val="es-ES"/>
              </w:rPr>
            </w:pPr>
          </w:p>
        </w:tc>
      </w:tr>
    </w:tbl>
    <w:p w14:paraId="5E4E4C4F" w14:textId="77777777" w:rsidR="00152EED" w:rsidRPr="00152EED" w:rsidRDefault="00152EED" w:rsidP="00152EED">
      <w:pPr>
        <w:ind w:left="0"/>
        <w:rPr>
          <w:lang w:val="es-ES"/>
        </w:rPr>
      </w:pPr>
    </w:p>
    <w:p w14:paraId="7CD24A70" w14:textId="77777777" w:rsidR="00152EED" w:rsidRPr="00152EED" w:rsidRDefault="00152EED" w:rsidP="00152EED">
      <w:pPr>
        <w:numPr>
          <w:ilvl w:val="0"/>
          <w:numId w:val="1"/>
        </w:numPr>
        <w:rPr>
          <w:lang w:val="es-ES"/>
        </w:rPr>
      </w:pPr>
      <w:proofErr w:type="gramStart"/>
      <w:r w:rsidRPr="00152EED">
        <w:rPr>
          <w:lang w:val="es-ES"/>
        </w:rPr>
        <w:t>Justificación  de</w:t>
      </w:r>
      <w:proofErr w:type="gramEnd"/>
      <w:r w:rsidRPr="00152EED">
        <w:rPr>
          <w:lang w:val="es-ES"/>
        </w:rPr>
        <w:t xml:space="preserve"> la elección de los criterios propuestos </w:t>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t>_______________</w:t>
      </w:r>
    </w:p>
    <w:p w14:paraId="2A7EAAE4" w14:textId="77777777" w:rsidR="00152EED" w:rsidRPr="00152EED" w:rsidRDefault="00152EED" w:rsidP="00152EED">
      <w:pPr>
        <w:ind w:left="0"/>
        <w:rPr>
          <w:lang w:val="es-ES"/>
        </w:rPr>
      </w:pPr>
    </w:p>
    <w:p w14:paraId="586EBE93" w14:textId="77777777" w:rsidR="00152EED" w:rsidRPr="00152EED" w:rsidRDefault="00152EED" w:rsidP="00152EED">
      <w:pPr>
        <w:numPr>
          <w:ilvl w:val="0"/>
          <w:numId w:val="2"/>
        </w:numPr>
        <w:rPr>
          <w:lang w:val="es-ES"/>
        </w:rPr>
      </w:pPr>
      <w:r w:rsidRPr="00152EED">
        <w:rPr>
          <w:lang w:val="es-ES"/>
        </w:rPr>
        <w:t xml:space="preserve">Los criterios han de ser </w:t>
      </w:r>
      <w:r w:rsidRPr="00152EED">
        <w:rPr>
          <w:u w:val="single"/>
          <w:lang w:val="es-ES"/>
        </w:rPr>
        <w:t>formulados de manera objetiva, respetando los principios de igualdad, no discriminación, transparencia y proporcionalidad</w:t>
      </w:r>
      <w:r w:rsidRPr="00152EED">
        <w:rPr>
          <w:lang w:val="es-ES"/>
        </w:rPr>
        <w:t>, no confiriendo una libertad de decisión ilimitada.</w:t>
      </w:r>
    </w:p>
    <w:p w14:paraId="2B91EDC3" w14:textId="77777777" w:rsidR="00152EED" w:rsidRPr="00152EED" w:rsidRDefault="00152EED" w:rsidP="00152EED">
      <w:pPr>
        <w:numPr>
          <w:ilvl w:val="0"/>
          <w:numId w:val="2"/>
        </w:numPr>
        <w:rPr>
          <w:lang w:val="es-ES"/>
        </w:rPr>
      </w:pPr>
      <w:r w:rsidRPr="00152EED">
        <w:rPr>
          <w:lang w:val="es-ES"/>
        </w:rPr>
        <w:t xml:space="preserve">La </w:t>
      </w:r>
      <w:r w:rsidRPr="00152EED">
        <w:rPr>
          <w:u w:val="single"/>
          <w:lang w:val="es-ES"/>
        </w:rPr>
        <w:t>adjudicación</w:t>
      </w:r>
      <w:r w:rsidRPr="00152EED">
        <w:rPr>
          <w:lang w:val="es-ES"/>
        </w:rPr>
        <w:t xml:space="preserve"> de contratos se realizará utilizando una </w:t>
      </w:r>
      <w:r w:rsidRPr="00152EED">
        <w:rPr>
          <w:u w:val="single"/>
          <w:lang w:val="es-ES"/>
        </w:rPr>
        <w:t>pluralidad de criterios</w:t>
      </w:r>
      <w:r w:rsidRPr="00152EED">
        <w:rPr>
          <w:lang w:val="es-ES"/>
        </w:rPr>
        <w:t xml:space="preserve"> de adjudicación en base a la </w:t>
      </w:r>
      <w:r w:rsidRPr="00152EED">
        <w:rPr>
          <w:u w:val="single"/>
          <w:lang w:val="es-ES"/>
        </w:rPr>
        <w:t>mejor relación calidad-precio</w:t>
      </w:r>
      <w:r w:rsidRPr="00152EED">
        <w:rPr>
          <w:lang w:val="es-ES"/>
        </w:rPr>
        <w:t xml:space="preserve"> (criterios económicos y cualitativos).</w:t>
      </w:r>
    </w:p>
    <w:p w14:paraId="185B1BF2" w14:textId="77777777" w:rsidR="00152EED" w:rsidRPr="00152EED" w:rsidRDefault="00152EED" w:rsidP="00152EED">
      <w:pPr>
        <w:numPr>
          <w:ilvl w:val="0"/>
          <w:numId w:val="2"/>
        </w:numPr>
        <w:rPr>
          <w:lang w:val="es-ES"/>
        </w:rPr>
      </w:pPr>
      <w:r w:rsidRPr="00152EED">
        <w:rPr>
          <w:lang w:val="es-ES"/>
        </w:rPr>
        <w:t xml:space="preserve">Previa justificación, se podrán adjudicar en base a la mejor </w:t>
      </w:r>
      <w:r w:rsidRPr="00152EED">
        <w:rPr>
          <w:u w:val="single"/>
          <w:lang w:val="es-ES"/>
        </w:rPr>
        <w:t>relación coste-eficacia</w:t>
      </w:r>
      <w:r w:rsidRPr="00152EED">
        <w:rPr>
          <w:lang w:val="es-ES"/>
        </w:rPr>
        <w:t>, sobre la base del precio o coste, como del coste del ciclo de vida.</w:t>
      </w:r>
    </w:p>
    <w:p w14:paraId="7A4BDF0A" w14:textId="77777777" w:rsidR="00152EED" w:rsidRPr="00152EED" w:rsidRDefault="00152EED" w:rsidP="00152EED">
      <w:pPr>
        <w:numPr>
          <w:ilvl w:val="0"/>
          <w:numId w:val="2"/>
        </w:numPr>
        <w:rPr>
          <w:lang w:val="es-ES"/>
        </w:rPr>
      </w:pPr>
      <w:r w:rsidRPr="00152EED">
        <w:rPr>
          <w:lang w:val="es-ES"/>
        </w:rPr>
        <w:t xml:space="preserve">Los criterios cualitativos para evaluar la mejor relación calidad-precio </w:t>
      </w:r>
      <w:r w:rsidRPr="00152EED">
        <w:rPr>
          <w:u w:val="single"/>
          <w:lang w:val="es-ES"/>
        </w:rPr>
        <w:t xml:space="preserve">podrán incluir aspectos medioambientales </w:t>
      </w:r>
      <w:proofErr w:type="gramStart"/>
      <w:r w:rsidRPr="00152EED">
        <w:rPr>
          <w:u w:val="single"/>
          <w:lang w:val="es-ES"/>
        </w:rPr>
        <w:t>o  sociales</w:t>
      </w:r>
      <w:proofErr w:type="gramEnd"/>
      <w:r w:rsidRPr="00152EED">
        <w:rPr>
          <w:lang w:val="es-ES"/>
        </w:rPr>
        <w:t xml:space="preserve"> vinculados al objeto del contrato (desarrollados en la Ley, art. 145.2, 1º, LCSP).</w:t>
      </w:r>
    </w:p>
    <w:p w14:paraId="4BB87174" w14:textId="77777777" w:rsidR="00152EED" w:rsidRPr="00152EED" w:rsidRDefault="00152EED" w:rsidP="00152EED">
      <w:pPr>
        <w:numPr>
          <w:ilvl w:val="0"/>
          <w:numId w:val="2"/>
        </w:numPr>
        <w:rPr>
          <w:lang w:val="es-ES"/>
        </w:rPr>
      </w:pPr>
      <w:r w:rsidRPr="00152EED">
        <w:rPr>
          <w:lang w:val="es-ES"/>
        </w:rPr>
        <w:t xml:space="preserve">Los criterios cualitativos deberán ir acompañados de </w:t>
      </w:r>
      <w:r w:rsidRPr="00152EED">
        <w:rPr>
          <w:u w:val="single"/>
          <w:lang w:val="es-ES"/>
        </w:rPr>
        <w:t>un criterio relacionado con los costes</w:t>
      </w:r>
      <w:r w:rsidRPr="00152EED">
        <w:rPr>
          <w:lang w:val="es-ES"/>
        </w:rPr>
        <w:t xml:space="preserve">, que podrá ser </w:t>
      </w:r>
      <w:r w:rsidRPr="00152EED">
        <w:rPr>
          <w:u w:val="single"/>
          <w:lang w:val="es-ES"/>
        </w:rPr>
        <w:t>el precio</w:t>
      </w:r>
      <w:r w:rsidRPr="00152EED">
        <w:rPr>
          <w:lang w:val="es-ES"/>
        </w:rPr>
        <w:t xml:space="preserve"> o un planteamiento basado en </w:t>
      </w:r>
      <w:r w:rsidRPr="00152EED">
        <w:rPr>
          <w:u w:val="single"/>
          <w:lang w:val="es-ES"/>
        </w:rPr>
        <w:t>la rentabilidad</w:t>
      </w:r>
      <w:r w:rsidRPr="00152EED">
        <w:rPr>
          <w:lang w:val="es-ES"/>
        </w:rPr>
        <w:t>, como el coste del ciclo de vida.</w:t>
      </w:r>
    </w:p>
    <w:p w14:paraId="7DE53B7D" w14:textId="77777777" w:rsidR="00152EED" w:rsidRPr="00152EED" w:rsidRDefault="00152EED" w:rsidP="00152EED">
      <w:pPr>
        <w:numPr>
          <w:ilvl w:val="0"/>
          <w:numId w:val="2"/>
        </w:numPr>
        <w:rPr>
          <w:lang w:val="es-ES"/>
        </w:rPr>
      </w:pPr>
      <w:r w:rsidRPr="00152EED">
        <w:rPr>
          <w:lang w:val="es-ES"/>
        </w:rPr>
        <w:t>Supuestos habituales de aplicación de más de un criterio de adjudicación: todos los tipos contractuales, excepto contratos de obras.</w:t>
      </w:r>
    </w:p>
    <w:p w14:paraId="5E282E22" w14:textId="77777777" w:rsidR="00152EED" w:rsidRPr="00152EED" w:rsidRDefault="00152EED" w:rsidP="00152EED">
      <w:pPr>
        <w:numPr>
          <w:ilvl w:val="0"/>
          <w:numId w:val="2"/>
        </w:numPr>
        <w:rPr>
          <w:lang w:val="es-ES"/>
        </w:rPr>
      </w:pPr>
      <w:r w:rsidRPr="00152EED">
        <w:rPr>
          <w:lang w:val="es-ES"/>
        </w:rPr>
        <w:t>Contratos de servicios (ampliación del régimen anterior): el precio no podrá ser el único factor determinante de la adjudicación para prestaciones carácter intelectual, servicios sociales, sanitarios, educativos, seguridad privada y servicios intensivos de mano de obra.</w:t>
      </w:r>
    </w:p>
    <w:p w14:paraId="467EB4C7" w14:textId="77777777" w:rsidR="00152EED" w:rsidRPr="00152EED" w:rsidRDefault="00152EED" w:rsidP="00152EED">
      <w:pPr>
        <w:numPr>
          <w:ilvl w:val="0"/>
          <w:numId w:val="2"/>
        </w:numPr>
        <w:rPr>
          <w:lang w:val="es-ES"/>
        </w:rPr>
      </w:pPr>
      <w:r w:rsidRPr="00152EED">
        <w:rPr>
          <w:lang w:val="es-ES"/>
        </w:rPr>
        <w:t xml:space="preserve">Velar porque los criterios permitan obtener </w:t>
      </w:r>
      <w:r w:rsidRPr="00152EED">
        <w:rPr>
          <w:u w:val="single"/>
          <w:lang w:val="es-ES"/>
        </w:rPr>
        <w:t>obras, suministros y servicios de gran calidad.</w:t>
      </w:r>
    </w:p>
    <w:p w14:paraId="05EA1BC0" w14:textId="77777777" w:rsidR="00152EED" w:rsidRPr="00152EED" w:rsidRDefault="00152EED" w:rsidP="00152EED">
      <w:pPr>
        <w:numPr>
          <w:ilvl w:val="0"/>
          <w:numId w:val="2"/>
        </w:numPr>
        <w:rPr>
          <w:lang w:val="es-ES"/>
        </w:rPr>
      </w:pPr>
      <w:r w:rsidRPr="00152EED">
        <w:rPr>
          <w:lang w:val="es-ES"/>
        </w:rPr>
        <w:t xml:space="preserve">Los criterios garantizarán la posibilidad de que las </w:t>
      </w:r>
      <w:r w:rsidRPr="00152EED">
        <w:rPr>
          <w:u w:val="single"/>
          <w:lang w:val="es-ES"/>
        </w:rPr>
        <w:t>ofertas</w:t>
      </w:r>
      <w:r w:rsidRPr="00152EED">
        <w:rPr>
          <w:lang w:val="es-ES"/>
        </w:rPr>
        <w:t xml:space="preserve"> sean </w:t>
      </w:r>
      <w:r w:rsidRPr="00152EED">
        <w:rPr>
          <w:u w:val="single"/>
          <w:lang w:val="es-ES"/>
        </w:rPr>
        <w:t>evaluadas</w:t>
      </w:r>
      <w:r w:rsidRPr="00152EED">
        <w:rPr>
          <w:lang w:val="es-ES"/>
        </w:rPr>
        <w:t xml:space="preserve"> en </w:t>
      </w:r>
      <w:r w:rsidRPr="00152EED">
        <w:rPr>
          <w:u w:val="single"/>
          <w:lang w:val="es-ES"/>
        </w:rPr>
        <w:t>condiciones de competencia efectiva</w:t>
      </w:r>
      <w:r w:rsidRPr="00152EED">
        <w:rPr>
          <w:lang w:val="es-ES"/>
        </w:rPr>
        <w:t xml:space="preserve">, e </w:t>
      </w:r>
      <w:r w:rsidRPr="00152EED">
        <w:rPr>
          <w:u w:val="single"/>
          <w:lang w:val="es-ES"/>
        </w:rPr>
        <w:t>irán acompañadas</w:t>
      </w:r>
      <w:r w:rsidRPr="00152EED">
        <w:rPr>
          <w:lang w:val="es-ES"/>
        </w:rPr>
        <w:t xml:space="preserve"> de </w:t>
      </w:r>
      <w:r w:rsidRPr="00152EED">
        <w:rPr>
          <w:u w:val="single"/>
          <w:lang w:val="es-ES"/>
        </w:rPr>
        <w:t>especificaciones</w:t>
      </w:r>
      <w:r w:rsidRPr="00152EED">
        <w:rPr>
          <w:lang w:val="es-ES"/>
        </w:rPr>
        <w:t xml:space="preserve"> que </w:t>
      </w:r>
      <w:r w:rsidRPr="00152EED">
        <w:rPr>
          <w:u w:val="single"/>
          <w:lang w:val="es-ES"/>
        </w:rPr>
        <w:t>permitan comprobar de manera efectiva la información facilitada</w:t>
      </w:r>
      <w:r w:rsidRPr="00152EED">
        <w:rPr>
          <w:lang w:val="es-ES"/>
        </w:rPr>
        <w:t xml:space="preserve"> por los licitadores.</w:t>
      </w:r>
    </w:p>
    <w:p w14:paraId="013745FB" w14:textId="77777777" w:rsidR="00152EED" w:rsidRPr="00152EED" w:rsidRDefault="00152EED" w:rsidP="00152EED">
      <w:pPr>
        <w:numPr>
          <w:ilvl w:val="0"/>
          <w:numId w:val="2"/>
        </w:numPr>
        <w:rPr>
          <w:lang w:val="es-ES"/>
        </w:rPr>
      </w:pPr>
      <w:r w:rsidRPr="00152EED">
        <w:rPr>
          <w:lang w:val="es-ES"/>
        </w:rPr>
        <w:t xml:space="preserve">Se considera que </w:t>
      </w:r>
      <w:r w:rsidRPr="00152EED">
        <w:rPr>
          <w:u w:val="single"/>
          <w:lang w:val="es-ES"/>
        </w:rPr>
        <w:t>un criterio está vinculado al objeto del contrato cuando se refiera o integre las prestaciones que deban realizarse en virtud de dicho contrato</w:t>
      </w:r>
      <w:r w:rsidRPr="00152EED">
        <w:rPr>
          <w:lang w:val="es-ES"/>
        </w:rPr>
        <w:t xml:space="preserve"> (incluidos los factores que intervienen en la producción, comercialización y demás de su ciclo de vida).</w:t>
      </w:r>
    </w:p>
    <w:p w14:paraId="40846E9F" w14:textId="77777777" w:rsidR="00152EED" w:rsidRPr="00152EED" w:rsidRDefault="00152EED" w:rsidP="00152EED">
      <w:pPr>
        <w:numPr>
          <w:ilvl w:val="0"/>
          <w:numId w:val="2"/>
        </w:numPr>
        <w:rPr>
          <w:lang w:val="es-ES"/>
        </w:rPr>
      </w:pPr>
      <w:r w:rsidRPr="00152EED">
        <w:rPr>
          <w:lang w:val="es-ES"/>
        </w:rPr>
        <w:t xml:space="preserve">Las </w:t>
      </w:r>
      <w:r w:rsidRPr="00152EED">
        <w:rPr>
          <w:u w:val="single"/>
          <w:lang w:val="es-ES"/>
        </w:rPr>
        <w:t>mejoras</w:t>
      </w:r>
      <w:r w:rsidRPr="00152EED">
        <w:rPr>
          <w:lang w:val="es-ES"/>
        </w:rPr>
        <w:t xml:space="preserve"> deberán estar </w:t>
      </w:r>
      <w:r w:rsidRPr="00152EED">
        <w:rPr>
          <w:u w:val="single"/>
          <w:lang w:val="es-ES"/>
        </w:rPr>
        <w:t xml:space="preserve">suficientemente especificadas </w:t>
      </w:r>
      <w:r w:rsidRPr="00152EED">
        <w:rPr>
          <w:lang w:val="es-ES"/>
        </w:rPr>
        <w:t xml:space="preserve">fijándose con </w:t>
      </w:r>
      <w:r w:rsidRPr="00152EED">
        <w:rPr>
          <w:u w:val="single"/>
          <w:lang w:val="es-ES"/>
        </w:rPr>
        <w:t>concreción</w:t>
      </w:r>
      <w:r w:rsidRPr="00152EED">
        <w:rPr>
          <w:lang w:val="es-ES"/>
        </w:rPr>
        <w:t xml:space="preserve">: los </w:t>
      </w:r>
      <w:r w:rsidRPr="00152EED">
        <w:rPr>
          <w:u w:val="single"/>
          <w:lang w:val="es-ES"/>
        </w:rPr>
        <w:t xml:space="preserve">requisitos, límites, modalidades y características de las </w:t>
      </w:r>
      <w:proofErr w:type="gramStart"/>
      <w:r w:rsidRPr="00152EED">
        <w:rPr>
          <w:u w:val="single"/>
          <w:lang w:val="es-ES"/>
        </w:rPr>
        <w:t>mismas</w:t>
      </w:r>
      <w:proofErr w:type="gramEnd"/>
      <w:r w:rsidRPr="00152EED">
        <w:rPr>
          <w:lang w:val="es-ES"/>
        </w:rPr>
        <w:t xml:space="preserve"> así como su vinculación al objeto del contrato.</w:t>
      </w:r>
    </w:p>
    <w:p w14:paraId="3394ABB2" w14:textId="77777777" w:rsidR="00152EED" w:rsidRPr="00152EED" w:rsidRDefault="00152EED" w:rsidP="00152EED">
      <w:pPr>
        <w:numPr>
          <w:ilvl w:val="0"/>
          <w:numId w:val="2"/>
        </w:numPr>
        <w:rPr>
          <w:lang w:val="es-ES"/>
        </w:rPr>
      </w:pPr>
      <w:r w:rsidRPr="00152EED">
        <w:rPr>
          <w:lang w:val="es-ES"/>
        </w:rPr>
        <w:t xml:space="preserve">Las </w:t>
      </w:r>
      <w:r w:rsidRPr="00152EED">
        <w:rPr>
          <w:u w:val="single"/>
          <w:lang w:val="es-ES"/>
        </w:rPr>
        <w:t>mejoras</w:t>
      </w:r>
      <w:r w:rsidRPr="00152EED">
        <w:rPr>
          <w:lang w:val="es-ES"/>
        </w:rPr>
        <w:t xml:space="preserve"> se definen como las </w:t>
      </w:r>
      <w:r w:rsidRPr="00152EED">
        <w:rPr>
          <w:u w:val="single"/>
          <w:lang w:val="es-ES"/>
        </w:rPr>
        <w:t>prestaciones adicionales a las que figuraban definidas en el proyecto o PPT</w:t>
      </w:r>
      <w:r w:rsidRPr="00152EED">
        <w:rPr>
          <w:lang w:val="es-ES"/>
        </w:rPr>
        <w:t>, sin que aquellas puedan alterar las prestaciones ni el objeto del contrato.</w:t>
      </w:r>
    </w:p>
    <w:p w14:paraId="698B9A1D" w14:textId="77777777" w:rsidR="00152EED" w:rsidRPr="00152EED" w:rsidRDefault="00152EED" w:rsidP="00152EED">
      <w:pPr>
        <w:numPr>
          <w:ilvl w:val="0"/>
          <w:numId w:val="2"/>
        </w:numPr>
        <w:rPr>
          <w:lang w:val="es-ES"/>
        </w:rPr>
      </w:pPr>
      <w:r w:rsidRPr="00152EED">
        <w:rPr>
          <w:lang w:val="es-ES"/>
        </w:rPr>
        <w:t xml:space="preserve">Las </w:t>
      </w:r>
      <w:r w:rsidRPr="00152EED">
        <w:rPr>
          <w:u w:val="single"/>
          <w:lang w:val="es-ES"/>
        </w:rPr>
        <w:t>mejoras</w:t>
      </w:r>
      <w:r w:rsidRPr="00152EED">
        <w:rPr>
          <w:lang w:val="es-ES"/>
        </w:rPr>
        <w:t xml:space="preserve"> propuestas pasarán a formar parte del contrato y </w:t>
      </w:r>
      <w:r w:rsidRPr="00152EED">
        <w:rPr>
          <w:u w:val="single"/>
          <w:lang w:val="es-ES"/>
        </w:rPr>
        <w:t>no podrán ser objeto de modificación</w:t>
      </w:r>
      <w:r w:rsidRPr="00152EED">
        <w:rPr>
          <w:lang w:val="es-ES"/>
        </w:rPr>
        <w:t>.</w:t>
      </w:r>
    </w:p>
    <w:p w14:paraId="2BA42B32" w14:textId="77777777" w:rsidR="00152EED" w:rsidRPr="00152EED" w:rsidRDefault="00152EED" w:rsidP="00152EED">
      <w:pPr>
        <w:numPr>
          <w:ilvl w:val="0"/>
          <w:numId w:val="2"/>
        </w:numPr>
        <w:rPr>
          <w:lang w:val="es-ES"/>
        </w:rPr>
      </w:pPr>
      <w:r w:rsidRPr="00152EED">
        <w:rPr>
          <w:lang w:val="es-ES"/>
        </w:rPr>
        <w:t>-artículos 145-146, LCSP)</w:t>
      </w:r>
    </w:p>
    <w:p w14:paraId="5419DCC7" w14:textId="77777777" w:rsidR="00152EED" w:rsidRPr="00152EED" w:rsidRDefault="00152EED" w:rsidP="00152EED">
      <w:pPr>
        <w:ind w:left="0"/>
        <w:rPr>
          <w:b/>
          <w:lang w:val="es-ES"/>
        </w:rPr>
      </w:pPr>
    </w:p>
    <w:p w14:paraId="7F37A04C" w14:textId="77777777" w:rsidR="00152EED" w:rsidRPr="00152EED" w:rsidRDefault="00152EED" w:rsidP="00152EED">
      <w:pPr>
        <w:numPr>
          <w:ilvl w:val="0"/>
          <w:numId w:val="1"/>
        </w:numPr>
        <w:rPr>
          <w:lang w:val="es-ES"/>
        </w:rPr>
      </w:pPr>
      <w:r w:rsidRPr="00152EED">
        <w:rPr>
          <w:lang w:val="es-ES"/>
        </w:rPr>
        <w:t xml:space="preserve">CRITERIOS EVALUABLES MEDIANTE LA APLICACIÓN DE FÓRMULAS O DE FORMA AUTOMÁTICA. Hasta un máximo de </w:t>
      </w:r>
      <w:r w:rsidRPr="00152EED">
        <w:rPr>
          <w:u w:val="single"/>
          <w:lang w:val="es-ES"/>
        </w:rPr>
        <w:tab/>
      </w:r>
      <w:r w:rsidRPr="00152EED">
        <w:rPr>
          <w:u w:val="single"/>
          <w:lang w:val="es-ES"/>
        </w:rPr>
        <w:tab/>
        <w:t xml:space="preserve"> </w:t>
      </w:r>
      <w:r w:rsidRPr="00152EED">
        <w:rPr>
          <w:lang w:val="es-ES"/>
        </w:rPr>
        <w:t>puntos.</w:t>
      </w:r>
    </w:p>
    <w:p w14:paraId="140D73EE" w14:textId="77777777" w:rsidR="00152EED" w:rsidRPr="00152EED" w:rsidRDefault="00152EED" w:rsidP="00152EED">
      <w:pPr>
        <w:ind w:left="0"/>
        <w:rPr>
          <w:lang w:val="es-ES"/>
        </w:rPr>
      </w:pPr>
    </w:p>
    <w:p w14:paraId="63252FB9" w14:textId="77777777" w:rsidR="00152EED" w:rsidRPr="00152EED" w:rsidRDefault="00152EED" w:rsidP="00152EED">
      <w:pPr>
        <w:numPr>
          <w:ilvl w:val="0"/>
          <w:numId w:val="1"/>
        </w:numPr>
        <w:rPr>
          <w:lang w:val="es-ES"/>
        </w:rPr>
      </w:pPr>
      <w:proofErr w:type="gramStart"/>
      <w:r w:rsidRPr="00152EED">
        <w:rPr>
          <w:lang w:val="es-ES"/>
        </w:rPr>
        <w:t>Justificación  de</w:t>
      </w:r>
      <w:proofErr w:type="gramEnd"/>
      <w:r w:rsidRPr="00152EED">
        <w:rPr>
          <w:lang w:val="es-ES"/>
        </w:rPr>
        <w:t xml:space="preserve"> la elección de las fórmulas propuestas </w:t>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r>
      <w:r w:rsidRPr="00152EED">
        <w:rPr>
          <w:u w:val="single"/>
          <w:lang w:val="es-ES"/>
        </w:rPr>
        <w:tab/>
        <w:t>_______________</w:t>
      </w:r>
    </w:p>
    <w:p w14:paraId="24A4CA3D" w14:textId="77777777" w:rsidR="00152EED" w:rsidRPr="00152EED" w:rsidRDefault="00152EED" w:rsidP="00152EED">
      <w:pPr>
        <w:ind w:left="0"/>
        <w:rPr>
          <w:lang w:val="es-ES"/>
        </w:rPr>
      </w:pPr>
    </w:p>
    <w:p w14:paraId="60EF4D91" w14:textId="77777777" w:rsidR="00152EED" w:rsidRPr="00152EED" w:rsidRDefault="00152EED" w:rsidP="00152EED">
      <w:pPr>
        <w:ind w:left="0"/>
        <w:rPr>
          <w:lang w:val="es-ES"/>
        </w:rPr>
      </w:pPr>
    </w:p>
    <w:tbl>
      <w:tblPr>
        <w:tblStyle w:val="Tablaconcuadrcula"/>
        <w:tblW w:w="0" w:type="auto"/>
        <w:tblLook w:val="01E0" w:firstRow="1" w:lastRow="1" w:firstColumn="1" w:lastColumn="1" w:noHBand="0" w:noVBand="0"/>
      </w:tblPr>
      <w:tblGrid>
        <w:gridCol w:w="6768"/>
        <w:gridCol w:w="1876"/>
      </w:tblGrid>
      <w:tr w:rsidR="00152EED" w:rsidRPr="00152EED" w14:paraId="328509B9" w14:textId="77777777" w:rsidTr="00A91B59">
        <w:tc>
          <w:tcPr>
            <w:tcW w:w="6768" w:type="dxa"/>
          </w:tcPr>
          <w:p w14:paraId="577F917C" w14:textId="77777777" w:rsidR="00152EED" w:rsidRPr="00152EED" w:rsidRDefault="00152EED" w:rsidP="00152EED">
            <w:pPr>
              <w:spacing w:line="276" w:lineRule="auto"/>
              <w:ind w:left="0"/>
              <w:rPr>
                <w:lang w:val="es-ES"/>
              </w:rPr>
            </w:pPr>
            <w:r w:rsidRPr="00152EED">
              <w:rPr>
                <w:lang w:val="es-ES"/>
              </w:rPr>
              <w:t>CRITERIO Y FÓRMULA PARA PUNTUAR OFERTAS</w:t>
            </w:r>
          </w:p>
        </w:tc>
        <w:tc>
          <w:tcPr>
            <w:tcW w:w="1876" w:type="dxa"/>
          </w:tcPr>
          <w:p w14:paraId="53FD2BC5" w14:textId="77777777" w:rsidR="00152EED" w:rsidRPr="00152EED" w:rsidRDefault="00152EED" w:rsidP="00152EED">
            <w:pPr>
              <w:spacing w:line="276" w:lineRule="auto"/>
              <w:ind w:left="0"/>
              <w:rPr>
                <w:lang w:val="es-ES"/>
              </w:rPr>
            </w:pPr>
            <w:r w:rsidRPr="00152EED">
              <w:rPr>
                <w:lang w:val="es-ES"/>
              </w:rPr>
              <w:t>PUNTUACIÓN MÁXIMA</w:t>
            </w:r>
          </w:p>
        </w:tc>
      </w:tr>
      <w:tr w:rsidR="00152EED" w:rsidRPr="00152EED" w14:paraId="3B42C240" w14:textId="77777777" w:rsidTr="00A91B59">
        <w:tc>
          <w:tcPr>
            <w:tcW w:w="6768" w:type="dxa"/>
          </w:tcPr>
          <w:p w14:paraId="34D2B9ED" w14:textId="77777777" w:rsidR="00152EED" w:rsidRPr="00152EED" w:rsidRDefault="00152EED" w:rsidP="00152EED">
            <w:pPr>
              <w:spacing w:line="276" w:lineRule="auto"/>
              <w:ind w:left="0"/>
              <w:rPr>
                <w:lang w:val="es-ES"/>
              </w:rPr>
            </w:pPr>
          </w:p>
        </w:tc>
        <w:tc>
          <w:tcPr>
            <w:tcW w:w="1876" w:type="dxa"/>
          </w:tcPr>
          <w:p w14:paraId="13338A06" w14:textId="77777777" w:rsidR="00152EED" w:rsidRPr="00152EED" w:rsidRDefault="00152EED" w:rsidP="00152EED">
            <w:pPr>
              <w:spacing w:line="276" w:lineRule="auto"/>
              <w:ind w:left="0"/>
              <w:rPr>
                <w:lang w:val="es-ES"/>
              </w:rPr>
            </w:pPr>
          </w:p>
        </w:tc>
      </w:tr>
      <w:tr w:rsidR="00152EED" w:rsidRPr="00152EED" w14:paraId="4EC9B7B9" w14:textId="77777777" w:rsidTr="00A91B59">
        <w:tc>
          <w:tcPr>
            <w:tcW w:w="6768" w:type="dxa"/>
          </w:tcPr>
          <w:p w14:paraId="0B22E253" w14:textId="77777777" w:rsidR="00152EED" w:rsidRPr="00152EED" w:rsidRDefault="00152EED" w:rsidP="00152EED">
            <w:pPr>
              <w:spacing w:line="276" w:lineRule="auto"/>
              <w:ind w:left="0"/>
              <w:rPr>
                <w:lang w:val="es-ES"/>
              </w:rPr>
            </w:pPr>
          </w:p>
        </w:tc>
        <w:tc>
          <w:tcPr>
            <w:tcW w:w="1876" w:type="dxa"/>
          </w:tcPr>
          <w:p w14:paraId="54515228" w14:textId="77777777" w:rsidR="00152EED" w:rsidRPr="00152EED" w:rsidRDefault="00152EED" w:rsidP="00152EED">
            <w:pPr>
              <w:spacing w:line="276" w:lineRule="auto"/>
              <w:ind w:left="0"/>
              <w:rPr>
                <w:lang w:val="es-ES"/>
              </w:rPr>
            </w:pPr>
          </w:p>
        </w:tc>
      </w:tr>
      <w:tr w:rsidR="00152EED" w:rsidRPr="00152EED" w14:paraId="5B39E93E" w14:textId="77777777" w:rsidTr="00A91B59">
        <w:tc>
          <w:tcPr>
            <w:tcW w:w="6768" w:type="dxa"/>
          </w:tcPr>
          <w:p w14:paraId="2B9A2354" w14:textId="77777777" w:rsidR="00152EED" w:rsidRPr="00152EED" w:rsidRDefault="00152EED" w:rsidP="00152EED">
            <w:pPr>
              <w:spacing w:line="276" w:lineRule="auto"/>
              <w:ind w:left="0"/>
              <w:rPr>
                <w:lang w:val="es-ES"/>
              </w:rPr>
            </w:pPr>
          </w:p>
        </w:tc>
        <w:tc>
          <w:tcPr>
            <w:tcW w:w="1876" w:type="dxa"/>
          </w:tcPr>
          <w:p w14:paraId="534A0F4D" w14:textId="77777777" w:rsidR="00152EED" w:rsidRPr="00152EED" w:rsidRDefault="00152EED" w:rsidP="00152EED">
            <w:pPr>
              <w:spacing w:line="276" w:lineRule="auto"/>
              <w:ind w:left="0"/>
              <w:rPr>
                <w:lang w:val="es-ES"/>
              </w:rPr>
            </w:pPr>
          </w:p>
        </w:tc>
      </w:tr>
    </w:tbl>
    <w:p w14:paraId="57B5DB6B" w14:textId="77777777" w:rsidR="00152EED" w:rsidRPr="00152EED" w:rsidRDefault="00152EED" w:rsidP="00152EED">
      <w:pPr>
        <w:ind w:left="0"/>
        <w:rPr>
          <w:b/>
          <w:lang w:val="es-ES"/>
        </w:rPr>
      </w:pPr>
    </w:p>
    <w:p w14:paraId="76AF8749" w14:textId="603A7DE6" w:rsidR="00152EED" w:rsidRPr="00152EED" w:rsidRDefault="00152EED" w:rsidP="00152EED">
      <w:pPr>
        <w:ind w:left="0"/>
        <w:rPr>
          <w:b/>
          <w:lang w:val="es-ES"/>
        </w:rPr>
      </w:pPr>
      <w:r w:rsidRPr="00152EED">
        <w:rPr>
          <w:b/>
          <w:lang w:val="es-ES"/>
        </w:rPr>
        <w:t>10.- CUALQUIER OTRA INFORMACIÓN QUE SE DEBA TENER EN CUENTA EN LA EJECUCIÓN DEL CONTRATO.</w:t>
      </w:r>
    </w:p>
    <w:p w14:paraId="46E5FF8B" w14:textId="77777777" w:rsidR="00152EED" w:rsidRPr="00152EED" w:rsidRDefault="00152EED" w:rsidP="00152EED">
      <w:pPr>
        <w:ind w:left="0"/>
        <w:rPr>
          <w:lang w:val="es-ES"/>
        </w:rPr>
      </w:pPr>
    </w:p>
    <w:p w14:paraId="00895370" w14:textId="77777777" w:rsidR="00152EED" w:rsidRPr="00152EED" w:rsidRDefault="00152EED" w:rsidP="00152EED">
      <w:pPr>
        <w:ind w:left="0"/>
        <w:rPr>
          <w:lang w:val="es-ES"/>
        </w:rPr>
      </w:pPr>
      <w:r w:rsidRPr="00152EED">
        <w:rPr>
          <w:lang w:val="es-ES"/>
        </w:rPr>
        <w:t>(En este apartado se indicarán otros aspectos que se deban tener en cuenta en la tramitación del expediente, y que las empresas licitadoras deban conocer a la hora de presentar sus ofertas, como son normas de funcionamiento que se deban tener en cuenta a la hora de prestar el servicio, vestuario, identificaciones, derechos y obligaciones específicos del contratista, o en el  caso de suministros, aspectos a valorar dentro del criterio calidad,  características estéticas y funcionales, etc.), y entre otras, sin que tenga carácter exhaustivo, las siguientes.</w:t>
      </w:r>
    </w:p>
    <w:p w14:paraId="2F529E4B" w14:textId="77777777" w:rsidR="00152EED" w:rsidRPr="00152EED" w:rsidRDefault="00152EED" w:rsidP="00152EED">
      <w:pPr>
        <w:ind w:left="0"/>
        <w:rPr>
          <w:lang w:val="es-ES"/>
        </w:rPr>
      </w:pPr>
    </w:p>
    <w:p w14:paraId="0F8F7C57" w14:textId="77777777" w:rsidR="00152EED" w:rsidRPr="00152EED" w:rsidRDefault="00152EED" w:rsidP="00152EED">
      <w:pPr>
        <w:numPr>
          <w:ilvl w:val="0"/>
          <w:numId w:val="4"/>
        </w:numPr>
        <w:rPr>
          <w:b/>
          <w:lang w:val="es-ES"/>
        </w:rPr>
      </w:pPr>
      <w:r w:rsidRPr="00152EED">
        <w:rPr>
          <w:lang w:val="es-ES"/>
        </w:rPr>
        <w:t xml:space="preserve">En su </w:t>
      </w:r>
      <w:proofErr w:type="gramStart"/>
      <w:r w:rsidRPr="00152EED">
        <w:rPr>
          <w:lang w:val="es-ES"/>
        </w:rPr>
        <w:t>caso,  previsión</w:t>
      </w:r>
      <w:proofErr w:type="gramEnd"/>
      <w:r w:rsidRPr="00152EED">
        <w:rPr>
          <w:lang w:val="es-ES"/>
        </w:rPr>
        <w:t xml:space="preserve"> de eventuales modificaciones del contrato:</w:t>
      </w:r>
    </w:p>
    <w:p w14:paraId="0EA1D376" w14:textId="77777777" w:rsidR="00152EED" w:rsidRPr="00152EED" w:rsidRDefault="00152EED" w:rsidP="00152EED">
      <w:pPr>
        <w:ind w:left="0"/>
        <w:rPr>
          <w:lang w:val="es-ES"/>
        </w:rPr>
      </w:pPr>
      <w:r w:rsidRPr="00152EED">
        <w:rPr>
          <w:lang w:val="es-ES"/>
        </w:rPr>
        <w:t xml:space="preserve">(Se podrá prever en el pliego de </w:t>
      </w:r>
      <w:proofErr w:type="spellStart"/>
      <w:r w:rsidRPr="00152EED">
        <w:rPr>
          <w:lang w:val="es-ES"/>
        </w:rPr>
        <w:t>clausulas</w:t>
      </w:r>
      <w:proofErr w:type="spellEnd"/>
      <w:r w:rsidRPr="00152EED">
        <w:rPr>
          <w:lang w:val="es-ES"/>
        </w:rPr>
        <w:t xml:space="preserve"> administrativas particulares la modificación del contrato de hasta un 20 % del precio inicial, con los límites fijados en la Ley. La posibilidad de modificación preverá su alcance, límites y naturaleza; las condiciones en que podrá hacerse uso de </w:t>
      </w:r>
      <w:proofErr w:type="gramStart"/>
      <w:r w:rsidRPr="00152EED">
        <w:rPr>
          <w:lang w:val="es-ES"/>
        </w:rPr>
        <w:t>la misma</w:t>
      </w:r>
      <w:proofErr w:type="gramEnd"/>
      <w:r w:rsidRPr="00152EED">
        <w:rPr>
          <w:lang w:val="es-ES"/>
        </w:rPr>
        <w:t xml:space="preserve"> por referencia a circunstancias objetivas; el procedimiento que haya de seguirse para realizarla, no pudiendo suponer el establecimiento de nuevos precios unitarios no previstos en el contrato. Art. 204, LCSP)</w:t>
      </w:r>
    </w:p>
    <w:p w14:paraId="713A1A63" w14:textId="77777777" w:rsidR="00152EED" w:rsidRPr="00152EED" w:rsidRDefault="00152EED" w:rsidP="00152EED">
      <w:pPr>
        <w:ind w:left="0"/>
        <w:rPr>
          <w:b/>
          <w:lang w:val="es-ES"/>
        </w:rPr>
      </w:pPr>
    </w:p>
    <w:p w14:paraId="5D133938" w14:textId="77777777" w:rsidR="00152EED" w:rsidRPr="00152EED" w:rsidRDefault="00152EED" w:rsidP="00152EED">
      <w:pPr>
        <w:numPr>
          <w:ilvl w:val="0"/>
          <w:numId w:val="3"/>
        </w:numPr>
        <w:rPr>
          <w:b/>
          <w:lang w:val="es-ES"/>
        </w:rPr>
      </w:pPr>
      <w:r w:rsidRPr="00152EED">
        <w:rPr>
          <w:lang w:val="es-ES"/>
        </w:rPr>
        <w:t>Consideraciones sociales, medioambientales y de innovación que se incorporarán, siempre que guarden relación con el objeto del contrato.</w:t>
      </w:r>
    </w:p>
    <w:p w14:paraId="4586F522" w14:textId="77777777" w:rsidR="00152EED" w:rsidRPr="00152EED" w:rsidRDefault="00152EED" w:rsidP="00152EED">
      <w:pPr>
        <w:ind w:left="0"/>
        <w:rPr>
          <w:b/>
          <w:lang w:val="es-ES"/>
        </w:rPr>
      </w:pPr>
    </w:p>
    <w:p w14:paraId="6576E062" w14:textId="77777777" w:rsidR="00152EED" w:rsidRPr="00152EED" w:rsidRDefault="00152EED" w:rsidP="00152EED">
      <w:pPr>
        <w:numPr>
          <w:ilvl w:val="0"/>
          <w:numId w:val="3"/>
        </w:numPr>
        <w:rPr>
          <w:b/>
          <w:lang w:val="es-ES"/>
        </w:rPr>
      </w:pPr>
      <w:r w:rsidRPr="00152EED">
        <w:rPr>
          <w:b/>
          <w:lang w:val="es-ES"/>
        </w:rPr>
        <w:t xml:space="preserve"> </w:t>
      </w:r>
      <w:r w:rsidRPr="00152EED">
        <w:rPr>
          <w:lang w:val="es-ES"/>
        </w:rPr>
        <w:t>En su caso, condiciones especiales de ejecución:</w:t>
      </w:r>
    </w:p>
    <w:p w14:paraId="1C8AF0F0" w14:textId="77777777" w:rsidR="00152EED" w:rsidRPr="00152EED" w:rsidRDefault="00152EED" w:rsidP="00152EED">
      <w:pPr>
        <w:ind w:left="0"/>
        <w:rPr>
          <w:b/>
          <w:lang w:val="es-ES"/>
        </w:rPr>
      </w:pPr>
    </w:p>
    <w:p w14:paraId="1949D8CB" w14:textId="77777777" w:rsidR="00152EED" w:rsidRPr="00152EED" w:rsidRDefault="00152EED" w:rsidP="00152EED">
      <w:pPr>
        <w:numPr>
          <w:ilvl w:val="0"/>
          <w:numId w:val="3"/>
        </w:numPr>
        <w:rPr>
          <w:b/>
          <w:lang w:val="es-ES"/>
        </w:rPr>
      </w:pPr>
      <w:r w:rsidRPr="00152EED">
        <w:rPr>
          <w:lang w:val="es-ES"/>
        </w:rPr>
        <w:t>Posibilidad de cesión del contrato</w:t>
      </w:r>
      <w:r w:rsidRPr="00152EED">
        <w:rPr>
          <w:b/>
          <w:lang w:val="es-ES"/>
        </w:rPr>
        <w:t xml:space="preserve">: </w:t>
      </w:r>
      <w:r w:rsidRPr="00152EED">
        <w:rPr>
          <w:lang w:val="es-ES"/>
        </w:rPr>
        <w:t>(Art. 214, LCSP)</w:t>
      </w:r>
    </w:p>
    <w:p w14:paraId="410EA0AA" w14:textId="77777777" w:rsidR="00152EED" w:rsidRPr="00152EED" w:rsidRDefault="00152EED" w:rsidP="00152EED">
      <w:pPr>
        <w:ind w:left="0"/>
        <w:rPr>
          <w:b/>
          <w:lang w:val="es-ES"/>
        </w:rPr>
      </w:pPr>
    </w:p>
    <w:p w14:paraId="69366715" w14:textId="77777777" w:rsidR="00152EED" w:rsidRPr="00152EED" w:rsidRDefault="00152EED" w:rsidP="00152EED">
      <w:pPr>
        <w:numPr>
          <w:ilvl w:val="0"/>
          <w:numId w:val="3"/>
        </w:numPr>
        <w:rPr>
          <w:b/>
          <w:lang w:val="es-ES"/>
        </w:rPr>
      </w:pPr>
      <w:proofErr w:type="spellStart"/>
      <w:r w:rsidRPr="00152EED">
        <w:rPr>
          <w:lang w:val="en-US"/>
        </w:rPr>
        <w:t>Subcontratación</w:t>
      </w:r>
      <w:proofErr w:type="spellEnd"/>
      <w:r w:rsidRPr="00152EED">
        <w:rPr>
          <w:lang w:val="en-US"/>
        </w:rPr>
        <w:t>: (Art. 215, LCSP)</w:t>
      </w:r>
    </w:p>
    <w:p w14:paraId="671D7BD9" w14:textId="77777777" w:rsidR="00152EED" w:rsidRDefault="00152EED" w:rsidP="00152EED">
      <w:pPr>
        <w:ind w:left="0"/>
        <w:rPr>
          <w:lang w:val="es-ES"/>
        </w:rPr>
      </w:pPr>
    </w:p>
    <w:p w14:paraId="49117C0A" w14:textId="77777777" w:rsidR="00EC315C" w:rsidRPr="00EC315C" w:rsidRDefault="00EC315C" w:rsidP="00EC315C">
      <w:pPr>
        <w:ind w:left="0"/>
        <w:rPr>
          <w:lang w:val="es-ES"/>
        </w:rPr>
      </w:pPr>
      <w:bookmarkStart w:id="0" w:name="_Hlk158048127"/>
      <w:bookmarkStart w:id="1" w:name="_Hlk158106164"/>
      <w:r w:rsidRPr="00EC315C">
        <w:rPr>
          <w:lang w:val="es-ES"/>
        </w:rPr>
        <w:t>INFORMACIÓN SOBRE EL ESQUEMA NACIONAL DE SEGURIDAD (en adelante ENS), (Real Decreto 311/2022, de 3 de mayo, por el que se regula el Esquema Nacional de Seguridad).</w:t>
      </w:r>
    </w:p>
    <w:p w14:paraId="3ED06685" w14:textId="77777777" w:rsidR="00EC315C" w:rsidRPr="00EC315C" w:rsidRDefault="00EC315C" w:rsidP="00EC315C">
      <w:pPr>
        <w:ind w:left="0"/>
        <w:rPr>
          <w:lang w:val="es-ES"/>
        </w:rPr>
      </w:pPr>
      <w:r w:rsidRPr="00EC315C">
        <w:rPr>
          <w:lang w:val="es-ES"/>
        </w:rPr>
        <w:t>¿En la ejecución del presente contrato, la empresa adjudicataria deberá establecer conexión con alguno de los sistemas informáticos de la Universidad de Murcia, interactuando física o electrónicamente con los mismos?</w:t>
      </w:r>
    </w:p>
    <w:p w14:paraId="5BF9E2D1" w14:textId="77777777" w:rsidR="00EC315C" w:rsidRPr="00EC315C" w:rsidRDefault="00EC315C" w:rsidP="00EC315C">
      <w:pPr>
        <w:ind w:left="0"/>
        <w:rPr>
          <w:lang w:val="es-ES"/>
        </w:rPr>
      </w:pPr>
      <w:r w:rsidRPr="00EC315C">
        <w:rPr>
          <w:lang w:val="es-ES"/>
        </w:rPr>
        <w:t>(Indicar la respuesta que corresponda)</w:t>
      </w:r>
    </w:p>
    <w:p w14:paraId="1C7F5859" w14:textId="77777777" w:rsidR="00EC315C" w:rsidRPr="00EC315C" w:rsidRDefault="00EC315C" w:rsidP="00EC315C">
      <w:pPr>
        <w:ind w:left="0"/>
        <w:rPr>
          <w:lang w:val="es-ES"/>
        </w:rPr>
      </w:pPr>
      <w:r w:rsidRPr="00EC315C">
        <w:rPr>
          <w:lang w:val="es-ES"/>
        </w:rPr>
        <mc:AlternateContent>
          <mc:Choice Requires="wps">
            <w:drawing>
              <wp:anchor distT="45720" distB="45720" distL="114300" distR="114300" simplePos="0" relativeHeight="251659264" behindDoc="0" locked="0" layoutInCell="1" allowOverlap="1" wp14:anchorId="398E079E" wp14:editId="18C70FC4">
                <wp:simplePos x="0" y="0"/>
                <wp:positionH relativeFrom="margin">
                  <wp:posOffset>70485</wp:posOffset>
                </wp:positionH>
                <wp:positionV relativeFrom="paragraph">
                  <wp:posOffset>194945</wp:posOffset>
                </wp:positionV>
                <wp:extent cx="270510" cy="251460"/>
                <wp:effectExtent l="0" t="0" r="1524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37BF1F2D" w14:textId="77777777" w:rsidR="00EC315C" w:rsidRDefault="00EC315C" w:rsidP="00EC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E079E" id="_x0000_t202" coordsize="21600,21600" o:spt="202" path="m,l,21600r21600,l21600,xe">
                <v:stroke joinstyle="miter"/>
                <v:path gradientshapeok="t" o:connecttype="rect"/>
              </v:shapetype>
              <v:shape id="Cuadro de texto 2" o:spid="_x0000_s1026" type="#_x0000_t202" style="position:absolute;left:0;text-align:left;margin-left:5.55pt;margin-top:15.35pt;width:21.3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">
                <v:textbox>
                  <w:txbxContent>
                    <w:p w14:paraId="37BF1F2D" w14:textId="77777777" w:rsidR="00EC315C" w:rsidRDefault="00EC315C" w:rsidP="00EC315C"/>
                  </w:txbxContent>
                </v:textbox>
                <w10:wrap type="square" anchorx="margin"/>
              </v:shape>
            </w:pict>
          </mc:Fallback>
        </mc:AlternateContent>
      </w:r>
    </w:p>
    <w:p w14:paraId="5C6D21CD" w14:textId="77777777" w:rsidR="00EC315C" w:rsidRPr="00EC315C" w:rsidRDefault="00EC315C" w:rsidP="00EC315C">
      <w:pPr>
        <w:ind w:left="0"/>
        <w:rPr>
          <w:lang w:val="es-ES"/>
        </w:rPr>
      </w:pPr>
      <w:r w:rsidRPr="00EC315C">
        <w:rPr>
          <w:lang w:val="es-ES"/>
        </w:rPr>
        <w:t>SI</w:t>
      </w:r>
    </w:p>
    <w:p w14:paraId="61B69CA6" w14:textId="77777777" w:rsidR="00EC315C" w:rsidRPr="00EC315C" w:rsidRDefault="00EC315C" w:rsidP="00EC315C">
      <w:pPr>
        <w:ind w:left="0"/>
        <w:rPr>
          <w:lang w:val="es-ES"/>
        </w:rPr>
      </w:pPr>
      <w:r w:rsidRPr="00EC315C">
        <w:rPr>
          <w:lang w:val="es-ES"/>
        </w:rPr>
        <mc:AlternateContent>
          <mc:Choice Requires="wps">
            <w:drawing>
              <wp:anchor distT="45720" distB="45720" distL="114300" distR="114300" simplePos="0" relativeHeight="251660288" behindDoc="0" locked="0" layoutInCell="1" allowOverlap="1" wp14:anchorId="27B4A41A" wp14:editId="58084160">
                <wp:simplePos x="0" y="0"/>
                <wp:positionH relativeFrom="margin">
                  <wp:posOffset>68580</wp:posOffset>
                </wp:positionH>
                <wp:positionV relativeFrom="paragraph">
                  <wp:posOffset>186055</wp:posOffset>
                </wp:positionV>
                <wp:extent cx="270510" cy="251460"/>
                <wp:effectExtent l="0" t="0" r="15240" b="15240"/>
                <wp:wrapSquare wrapText="bothSides"/>
                <wp:docPr id="785938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5B35C0C7" w14:textId="77777777" w:rsidR="00EC315C" w:rsidRDefault="00EC315C" w:rsidP="00EC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4A41A" id="_x0000_s1027" type="#_x0000_t202" style="position:absolute;left:0;text-align:left;margin-left:5.4pt;margin-top:14.65pt;width:21.3pt;height:19.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">
                <v:textbox>
                  <w:txbxContent>
                    <w:p w14:paraId="5B35C0C7" w14:textId="77777777" w:rsidR="00EC315C" w:rsidRDefault="00EC315C" w:rsidP="00EC315C"/>
                  </w:txbxContent>
                </v:textbox>
                <w10:wrap type="square" anchorx="margin"/>
              </v:shape>
            </w:pict>
          </mc:Fallback>
        </mc:AlternateContent>
      </w:r>
    </w:p>
    <w:p w14:paraId="35A46AB7" w14:textId="77777777" w:rsidR="00EC315C" w:rsidRPr="00EC315C" w:rsidRDefault="00EC315C" w:rsidP="00EC315C">
      <w:pPr>
        <w:ind w:left="0"/>
        <w:rPr>
          <w:lang w:val="es-ES"/>
        </w:rPr>
      </w:pPr>
      <w:r w:rsidRPr="00EC315C">
        <w:rPr>
          <w:lang w:val="es-ES"/>
        </w:rPr>
        <w:t>NO</w:t>
      </w:r>
    </w:p>
    <w:p w14:paraId="7F9EC339" w14:textId="77777777" w:rsidR="00EC315C" w:rsidRPr="00EC315C" w:rsidRDefault="00EC315C" w:rsidP="00EC315C">
      <w:pPr>
        <w:ind w:left="0"/>
        <w:rPr>
          <w:lang w:val="es-ES"/>
        </w:rPr>
      </w:pPr>
    </w:p>
    <w:p w14:paraId="08B44C42" w14:textId="6235CE36" w:rsidR="00EC315C" w:rsidRPr="00EC315C" w:rsidRDefault="00EC315C" w:rsidP="00EC315C">
      <w:pPr>
        <w:ind w:left="0"/>
        <w:rPr>
          <w:lang w:val="es-ES"/>
        </w:rPr>
      </w:pPr>
      <w:r w:rsidRPr="00EC315C">
        <w:rPr>
          <w:lang w:val="es-ES"/>
        </w:rPr>
        <w:t>¿El suministro a contratar, sirve de apoyo o soporta la gestión de alguno de los sistemas, servicios y procedimientos de la UMU indicados en el siguiente listado?</w:t>
      </w:r>
    </w:p>
    <w:p w14:paraId="07DE3ED8" w14:textId="77777777" w:rsidR="00EC315C" w:rsidRPr="00EC315C" w:rsidRDefault="00EC315C" w:rsidP="00EC315C">
      <w:pPr>
        <w:ind w:left="0"/>
        <w:rPr>
          <w:lang w:val="es-ES"/>
        </w:rPr>
      </w:pPr>
      <w:r w:rsidRPr="00EC315C">
        <w:rPr>
          <w:lang w:val="es-ES"/>
        </w:rPr>
        <w:t>(Indicar la respuesta que corresponda)</w:t>
      </w:r>
    </w:p>
    <w:p w14:paraId="741DA727" w14:textId="77777777" w:rsidR="00EC315C" w:rsidRPr="00EC315C" w:rsidRDefault="00EC315C" w:rsidP="00EC315C">
      <w:pPr>
        <w:ind w:left="0"/>
        <w:rPr>
          <w:lang w:val="es-ES"/>
        </w:rPr>
      </w:pPr>
      <w:r w:rsidRPr="00EC315C">
        <w:rPr>
          <w:lang w:val="es-ES"/>
        </w:rPr>
        <mc:AlternateContent>
          <mc:Choice Requires="wps">
            <w:drawing>
              <wp:anchor distT="45720" distB="45720" distL="114300" distR="114300" simplePos="0" relativeHeight="251662336" behindDoc="0" locked="0" layoutInCell="1" allowOverlap="1" wp14:anchorId="4FC0E81A" wp14:editId="3694FA53">
                <wp:simplePos x="0" y="0"/>
                <wp:positionH relativeFrom="margin">
                  <wp:posOffset>85725</wp:posOffset>
                </wp:positionH>
                <wp:positionV relativeFrom="paragraph">
                  <wp:posOffset>175260</wp:posOffset>
                </wp:positionV>
                <wp:extent cx="270510" cy="289560"/>
                <wp:effectExtent l="0" t="0" r="15240" b="15240"/>
                <wp:wrapSquare wrapText="bothSides"/>
                <wp:docPr id="17209708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9560"/>
                        </a:xfrm>
                        <a:prstGeom prst="rect">
                          <a:avLst/>
                        </a:prstGeom>
                        <a:solidFill>
                          <a:srgbClr val="FFFFFF"/>
                        </a:solidFill>
                        <a:ln w="9525">
                          <a:solidFill>
                            <a:srgbClr val="000000"/>
                          </a:solidFill>
                          <a:miter lim="800000"/>
                          <a:headEnd/>
                          <a:tailEnd/>
                        </a:ln>
                      </wps:spPr>
                      <wps:txbx>
                        <w:txbxContent>
                          <w:p w14:paraId="5E77FEB5" w14:textId="77777777" w:rsidR="00EC315C" w:rsidRDefault="00EC315C" w:rsidP="00EC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0E81A" id="_x0000_s1028" type="#_x0000_t202" style="position:absolute;left:0;text-align:left;margin-left:6.75pt;margin-top:13.8pt;width:21.3pt;height:2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">
                <v:textbox>
                  <w:txbxContent>
                    <w:p w14:paraId="5E77FEB5" w14:textId="77777777" w:rsidR="00EC315C" w:rsidRDefault="00EC315C" w:rsidP="00EC315C"/>
                  </w:txbxContent>
                </v:textbox>
                <w10:wrap type="square" anchorx="margin"/>
              </v:shape>
            </w:pict>
          </mc:Fallback>
        </mc:AlternateContent>
      </w:r>
    </w:p>
    <w:p w14:paraId="30A27656" w14:textId="77777777" w:rsidR="00EC315C" w:rsidRPr="00EC315C" w:rsidRDefault="00EC315C" w:rsidP="00EC315C">
      <w:pPr>
        <w:ind w:left="0"/>
        <w:rPr>
          <w:lang w:val="es-ES"/>
        </w:rPr>
      </w:pPr>
      <w:r w:rsidRPr="00EC315C">
        <w:rPr>
          <w:lang w:val="es-ES"/>
        </w:rPr>
        <w:t>SI</w:t>
      </w:r>
    </w:p>
    <w:p w14:paraId="63A27BC2" w14:textId="77777777" w:rsidR="00EC315C" w:rsidRPr="00EC315C" w:rsidRDefault="00EC315C" w:rsidP="00EC315C">
      <w:pPr>
        <w:ind w:left="0"/>
        <w:rPr>
          <w:lang w:val="es-ES"/>
        </w:rPr>
      </w:pPr>
      <w:r w:rsidRPr="00EC315C">
        <w:rPr>
          <w:lang w:val="es-ES"/>
        </w:rPr>
        <mc:AlternateContent>
          <mc:Choice Requires="wps">
            <w:drawing>
              <wp:anchor distT="45720" distB="45720" distL="114300" distR="114300" simplePos="0" relativeHeight="251661312" behindDoc="0" locked="0" layoutInCell="1" allowOverlap="1" wp14:anchorId="0C540391" wp14:editId="0E199B1C">
                <wp:simplePos x="0" y="0"/>
                <wp:positionH relativeFrom="margin">
                  <wp:posOffset>91440</wp:posOffset>
                </wp:positionH>
                <wp:positionV relativeFrom="paragraph">
                  <wp:posOffset>208280</wp:posOffset>
                </wp:positionV>
                <wp:extent cx="270510" cy="251460"/>
                <wp:effectExtent l="0" t="0" r="15240" b="11430"/>
                <wp:wrapSquare wrapText="bothSides"/>
                <wp:docPr id="1986932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2E4425E8" w14:textId="77777777" w:rsidR="00EC315C" w:rsidRDefault="00EC315C" w:rsidP="00EC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40391" id="_x0000_s1029" type="#_x0000_t202" style="position:absolute;left:0;text-align:left;margin-left:7.2pt;margin-top:16.4pt;width:21.3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">
                <v:textbox>
                  <w:txbxContent>
                    <w:p w14:paraId="2E4425E8" w14:textId="77777777" w:rsidR="00EC315C" w:rsidRDefault="00EC315C" w:rsidP="00EC315C"/>
                  </w:txbxContent>
                </v:textbox>
                <w10:wrap type="square" anchorx="margin"/>
              </v:shape>
            </w:pict>
          </mc:Fallback>
        </mc:AlternateContent>
      </w:r>
    </w:p>
    <w:p w14:paraId="6B72BC5B" w14:textId="77777777" w:rsidR="00EC315C" w:rsidRPr="00EC315C" w:rsidRDefault="00EC315C" w:rsidP="00EC315C">
      <w:pPr>
        <w:ind w:left="0"/>
        <w:rPr>
          <w:lang w:val="es-ES"/>
        </w:rPr>
      </w:pPr>
      <w:r w:rsidRPr="00EC315C">
        <w:rPr>
          <w:lang w:val="es-ES"/>
        </w:rPr>
        <w:t>NO</w:t>
      </w:r>
    </w:p>
    <w:p w14:paraId="2BB0EB11" w14:textId="77777777" w:rsidR="00EC315C" w:rsidRPr="00EC315C" w:rsidRDefault="00EC315C" w:rsidP="00EC315C">
      <w:pPr>
        <w:ind w:left="0"/>
        <w:rPr>
          <w:lang w:val="es-ES"/>
        </w:rPr>
      </w:pPr>
    </w:p>
    <w:p w14:paraId="3D36B654" w14:textId="4534E667" w:rsidR="00EC315C" w:rsidRDefault="00EC315C" w:rsidP="00EC315C">
      <w:pPr>
        <w:ind w:left="0"/>
        <w:rPr>
          <w:lang w:val="es-ES"/>
        </w:rPr>
      </w:pPr>
      <w:r w:rsidRPr="00EC315C">
        <w:rPr>
          <w:u w:val="single"/>
          <w:lang w:val="es-ES"/>
        </w:rPr>
        <w:t>En caso de que la respuesta sea afirmativa a cualquiera de estas preguntas</w:t>
      </w:r>
      <w:r w:rsidRPr="00EC315C">
        <w:rPr>
          <w:lang w:val="es-ES"/>
        </w:rPr>
        <w:t>, indique de los siguientes sistemas, servicios y procedimientos, donde quedaría encuadrado el suministro a contratar de acuerdo con las instrucciones que se recogen en el documento “La valoración y categorización de los sistemas de información de la Universidad de Murcia”, donde se establece una categoría ENS para cada uno de ellos.</w:t>
      </w:r>
    </w:p>
    <w:p w14:paraId="246A5D95" w14:textId="77777777" w:rsidR="00EC315C" w:rsidRPr="00EC315C" w:rsidRDefault="00EC315C" w:rsidP="00EC315C">
      <w:pPr>
        <w:ind w:left="0"/>
        <w:rPr>
          <w:lang w:val="es-ES"/>
        </w:rPr>
      </w:pPr>
    </w:p>
    <w:tbl>
      <w:tblPr>
        <w:tblStyle w:val="Tablaconcuadrcula"/>
        <w:tblW w:w="0" w:type="auto"/>
        <w:tblLook w:val="04A0" w:firstRow="1" w:lastRow="0" w:firstColumn="1" w:lastColumn="0" w:noHBand="0" w:noVBand="1"/>
      </w:tblPr>
      <w:tblGrid>
        <w:gridCol w:w="5807"/>
        <w:gridCol w:w="1269"/>
        <w:gridCol w:w="1642"/>
      </w:tblGrid>
      <w:tr w:rsidR="00EC315C" w:rsidRPr="00EC315C" w14:paraId="12ADBE97" w14:textId="77777777" w:rsidTr="006D2B66">
        <w:tc>
          <w:tcPr>
            <w:tcW w:w="5807" w:type="dxa"/>
          </w:tcPr>
          <w:p w14:paraId="76FD9578" w14:textId="77777777" w:rsidR="00EC315C" w:rsidRPr="00EC315C" w:rsidRDefault="00EC315C" w:rsidP="00EC315C">
            <w:pPr>
              <w:spacing w:line="276" w:lineRule="auto"/>
              <w:ind w:left="0"/>
              <w:rPr>
                <w:b/>
                <w:bCs/>
                <w:lang w:val="es-ES"/>
              </w:rPr>
            </w:pPr>
            <w:r w:rsidRPr="00EC315C">
              <w:rPr>
                <w:b/>
                <w:bCs/>
                <w:lang w:val="es-ES"/>
              </w:rPr>
              <w:t>Sistemas, servicios y procedimientos de la UMU</w:t>
            </w:r>
          </w:p>
        </w:tc>
        <w:tc>
          <w:tcPr>
            <w:tcW w:w="1269" w:type="dxa"/>
          </w:tcPr>
          <w:p w14:paraId="795C1E71" w14:textId="77777777" w:rsidR="00EC315C" w:rsidRPr="00EC315C" w:rsidRDefault="00EC315C" w:rsidP="00EC315C">
            <w:pPr>
              <w:spacing w:line="276" w:lineRule="auto"/>
              <w:ind w:left="0"/>
              <w:rPr>
                <w:b/>
                <w:bCs/>
                <w:lang w:val="es-ES"/>
              </w:rPr>
            </w:pPr>
            <w:r w:rsidRPr="00EC315C">
              <w:rPr>
                <w:b/>
                <w:bCs/>
                <w:lang w:val="es-ES"/>
              </w:rPr>
              <w:t>Categoría</w:t>
            </w:r>
          </w:p>
        </w:tc>
        <w:tc>
          <w:tcPr>
            <w:tcW w:w="1418" w:type="dxa"/>
          </w:tcPr>
          <w:p w14:paraId="5E08CD02" w14:textId="77777777" w:rsidR="00EC315C" w:rsidRPr="00EC315C" w:rsidRDefault="00EC315C" w:rsidP="00EC315C">
            <w:pPr>
              <w:spacing w:line="276" w:lineRule="auto"/>
              <w:ind w:left="0"/>
              <w:rPr>
                <w:b/>
                <w:bCs/>
                <w:lang w:val="es-ES"/>
              </w:rPr>
            </w:pPr>
            <w:r w:rsidRPr="00EC315C">
              <w:rPr>
                <w:b/>
                <w:bCs/>
                <w:lang w:val="es-ES"/>
              </w:rPr>
              <w:t>Marcar la opción que corresponda.</w:t>
            </w:r>
          </w:p>
        </w:tc>
      </w:tr>
      <w:tr w:rsidR="00EC315C" w:rsidRPr="00EC315C" w14:paraId="460335D7" w14:textId="77777777" w:rsidTr="006D2B66">
        <w:tc>
          <w:tcPr>
            <w:tcW w:w="5807" w:type="dxa"/>
          </w:tcPr>
          <w:p w14:paraId="2E7559CF" w14:textId="77777777" w:rsidR="00EC315C" w:rsidRPr="00EC315C" w:rsidRDefault="00EC315C" w:rsidP="00EC315C">
            <w:pPr>
              <w:spacing w:line="276" w:lineRule="auto"/>
              <w:ind w:left="0"/>
              <w:rPr>
                <w:lang w:val="es-ES"/>
              </w:rPr>
            </w:pPr>
            <w:r w:rsidRPr="00EC315C">
              <w:rPr>
                <w:lang w:val="es-ES"/>
              </w:rPr>
              <w:t>Docencia – Estudios</w:t>
            </w:r>
          </w:p>
        </w:tc>
        <w:tc>
          <w:tcPr>
            <w:tcW w:w="1269" w:type="dxa"/>
          </w:tcPr>
          <w:p w14:paraId="67032174"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7E275560" w14:textId="77777777" w:rsidR="00EC315C" w:rsidRPr="00EC315C" w:rsidRDefault="00EC315C" w:rsidP="00EC315C">
            <w:pPr>
              <w:spacing w:line="276" w:lineRule="auto"/>
              <w:ind w:left="0"/>
              <w:rPr>
                <w:lang w:val="es-ES"/>
              </w:rPr>
            </w:pPr>
          </w:p>
        </w:tc>
      </w:tr>
      <w:tr w:rsidR="00EC315C" w:rsidRPr="00EC315C" w14:paraId="1DCF671F" w14:textId="77777777" w:rsidTr="006D2B66">
        <w:tc>
          <w:tcPr>
            <w:tcW w:w="5807" w:type="dxa"/>
          </w:tcPr>
          <w:p w14:paraId="04355D97" w14:textId="77777777" w:rsidR="00EC315C" w:rsidRPr="00EC315C" w:rsidRDefault="00EC315C" w:rsidP="00EC315C">
            <w:pPr>
              <w:spacing w:line="276" w:lineRule="auto"/>
              <w:ind w:left="0"/>
              <w:rPr>
                <w:lang w:val="es-ES"/>
              </w:rPr>
            </w:pPr>
            <w:r w:rsidRPr="00EC315C">
              <w:rPr>
                <w:lang w:val="es-ES"/>
              </w:rPr>
              <w:t>Profesorado (Gestión de RR.HH.)</w:t>
            </w:r>
          </w:p>
        </w:tc>
        <w:tc>
          <w:tcPr>
            <w:tcW w:w="1269" w:type="dxa"/>
          </w:tcPr>
          <w:p w14:paraId="0E540D3A"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498C135B" w14:textId="77777777" w:rsidR="00EC315C" w:rsidRPr="00EC315C" w:rsidRDefault="00EC315C" w:rsidP="00EC315C">
            <w:pPr>
              <w:spacing w:line="276" w:lineRule="auto"/>
              <w:ind w:left="0"/>
              <w:rPr>
                <w:lang w:val="es-ES"/>
              </w:rPr>
            </w:pPr>
          </w:p>
        </w:tc>
      </w:tr>
      <w:tr w:rsidR="00EC315C" w:rsidRPr="00EC315C" w14:paraId="049A9458" w14:textId="77777777" w:rsidTr="006D2B66">
        <w:tc>
          <w:tcPr>
            <w:tcW w:w="5807" w:type="dxa"/>
          </w:tcPr>
          <w:p w14:paraId="38B3DAAB" w14:textId="77777777" w:rsidR="00EC315C" w:rsidRPr="00EC315C" w:rsidRDefault="00EC315C" w:rsidP="00EC315C">
            <w:pPr>
              <w:spacing w:line="276" w:lineRule="auto"/>
              <w:ind w:left="0"/>
              <w:rPr>
                <w:lang w:val="es-ES"/>
              </w:rPr>
            </w:pPr>
            <w:r w:rsidRPr="00EC315C">
              <w:rPr>
                <w:lang w:val="es-ES"/>
              </w:rPr>
              <w:t>Extensión Universitaria</w:t>
            </w:r>
          </w:p>
        </w:tc>
        <w:tc>
          <w:tcPr>
            <w:tcW w:w="1269" w:type="dxa"/>
          </w:tcPr>
          <w:p w14:paraId="66D893C2"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1DA957D0" w14:textId="77777777" w:rsidR="00EC315C" w:rsidRPr="00EC315C" w:rsidRDefault="00EC315C" w:rsidP="00EC315C">
            <w:pPr>
              <w:spacing w:line="276" w:lineRule="auto"/>
              <w:ind w:left="0"/>
              <w:rPr>
                <w:lang w:val="es-ES"/>
              </w:rPr>
            </w:pPr>
          </w:p>
        </w:tc>
      </w:tr>
      <w:tr w:rsidR="00EC315C" w:rsidRPr="00EC315C" w14:paraId="56534174" w14:textId="77777777" w:rsidTr="006D2B66">
        <w:tc>
          <w:tcPr>
            <w:tcW w:w="5807" w:type="dxa"/>
          </w:tcPr>
          <w:p w14:paraId="393995E9" w14:textId="77777777" w:rsidR="00EC315C" w:rsidRPr="00EC315C" w:rsidRDefault="00EC315C" w:rsidP="00EC315C">
            <w:pPr>
              <w:spacing w:line="276" w:lineRule="auto"/>
              <w:ind w:left="0"/>
              <w:rPr>
                <w:lang w:val="es-ES"/>
              </w:rPr>
            </w:pPr>
            <w:r w:rsidRPr="00EC315C">
              <w:rPr>
                <w:lang w:val="es-ES"/>
              </w:rPr>
              <w:t>Movilidad en el extranjero</w:t>
            </w:r>
          </w:p>
        </w:tc>
        <w:tc>
          <w:tcPr>
            <w:tcW w:w="1269" w:type="dxa"/>
          </w:tcPr>
          <w:p w14:paraId="7138F058"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306964F8" w14:textId="77777777" w:rsidR="00EC315C" w:rsidRPr="00EC315C" w:rsidRDefault="00EC315C" w:rsidP="00EC315C">
            <w:pPr>
              <w:spacing w:line="276" w:lineRule="auto"/>
              <w:ind w:left="0"/>
              <w:rPr>
                <w:lang w:val="es-ES"/>
              </w:rPr>
            </w:pPr>
          </w:p>
        </w:tc>
      </w:tr>
      <w:tr w:rsidR="00EC315C" w:rsidRPr="00EC315C" w14:paraId="3BA3DF1F" w14:textId="77777777" w:rsidTr="006D2B66">
        <w:tc>
          <w:tcPr>
            <w:tcW w:w="5807" w:type="dxa"/>
          </w:tcPr>
          <w:p w14:paraId="5302E44B" w14:textId="77777777" w:rsidR="00EC315C" w:rsidRPr="00EC315C" w:rsidRDefault="00EC315C" w:rsidP="00EC315C">
            <w:pPr>
              <w:spacing w:line="276" w:lineRule="auto"/>
              <w:ind w:left="0"/>
              <w:rPr>
                <w:lang w:val="es-ES"/>
              </w:rPr>
            </w:pPr>
            <w:r w:rsidRPr="00EC315C">
              <w:rPr>
                <w:lang w:val="es-ES"/>
              </w:rPr>
              <w:t>Régimen económico</w:t>
            </w:r>
          </w:p>
        </w:tc>
        <w:tc>
          <w:tcPr>
            <w:tcW w:w="1269" w:type="dxa"/>
          </w:tcPr>
          <w:p w14:paraId="30FCF354"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730FAE6F" w14:textId="77777777" w:rsidR="00EC315C" w:rsidRPr="00EC315C" w:rsidRDefault="00EC315C" w:rsidP="00EC315C">
            <w:pPr>
              <w:spacing w:line="276" w:lineRule="auto"/>
              <w:ind w:left="0"/>
              <w:rPr>
                <w:lang w:val="es-ES"/>
              </w:rPr>
            </w:pPr>
          </w:p>
        </w:tc>
      </w:tr>
      <w:tr w:rsidR="00EC315C" w:rsidRPr="00EC315C" w14:paraId="042CBE97" w14:textId="77777777" w:rsidTr="006D2B66">
        <w:tc>
          <w:tcPr>
            <w:tcW w:w="5807" w:type="dxa"/>
          </w:tcPr>
          <w:p w14:paraId="18B37969" w14:textId="77777777" w:rsidR="00EC315C" w:rsidRPr="00EC315C" w:rsidRDefault="00EC315C" w:rsidP="00EC315C">
            <w:pPr>
              <w:spacing w:line="276" w:lineRule="auto"/>
              <w:ind w:left="0"/>
              <w:rPr>
                <w:lang w:val="es-ES"/>
              </w:rPr>
            </w:pPr>
            <w:r w:rsidRPr="00EC315C">
              <w:rPr>
                <w:lang w:val="es-ES"/>
              </w:rPr>
              <w:t>Gestión de la Calidad</w:t>
            </w:r>
          </w:p>
        </w:tc>
        <w:tc>
          <w:tcPr>
            <w:tcW w:w="1269" w:type="dxa"/>
          </w:tcPr>
          <w:p w14:paraId="3845801F"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5D50E9F8" w14:textId="77777777" w:rsidR="00EC315C" w:rsidRPr="00EC315C" w:rsidRDefault="00EC315C" w:rsidP="00EC315C">
            <w:pPr>
              <w:spacing w:line="276" w:lineRule="auto"/>
              <w:ind w:left="0"/>
              <w:rPr>
                <w:lang w:val="es-ES"/>
              </w:rPr>
            </w:pPr>
          </w:p>
        </w:tc>
      </w:tr>
      <w:tr w:rsidR="00EC315C" w:rsidRPr="00EC315C" w14:paraId="79B58475" w14:textId="77777777" w:rsidTr="006D2B66">
        <w:tc>
          <w:tcPr>
            <w:tcW w:w="5807" w:type="dxa"/>
          </w:tcPr>
          <w:p w14:paraId="4398651F" w14:textId="77777777" w:rsidR="00EC315C" w:rsidRPr="00EC315C" w:rsidRDefault="00EC315C" w:rsidP="00EC315C">
            <w:pPr>
              <w:spacing w:line="276" w:lineRule="auto"/>
              <w:ind w:left="0"/>
              <w:rPr>
                <w:lang w:val="es-ES"/>
              </w:rPr>
            </w:pPr>
            <w:r w:rsidRPr="00EC315C">
              <w:rPr>
                <w:lang w:val="es-ES"/>
              </w:rPr>
              <w:t>PAS (Gestión de RR.HH.)</w:t>
            </w:r>
          </w:p>
        </w:tc>
        <w:tc>
          <w:tcPr>
            <w:tcW w:w="1269" w:type="dxa"/>
          </w:tcPr>
          <w:p w14:paraId="486C2DED"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792ACADD" w14:textId="77777777" w:rsidR="00EC315C" w:rsidRPr="00EC315C" w:rsidRDefault="00EC315C" w:rsidP="00EC315C">
            <w:pPr>
              <w:spacing w:line="276" w:lineRule="auto"/>
              <w:ind w:left="0"/>
              <w:rPr>
                <w:lang w:val="es-ES"/>
              </w:rPr>
            </w:pPr>
          </w:p>
        </w:tc>
      </w:tr>
      <w:tr w:rsidR="00EC315C" w:rsidRPr="00EC315C" w14:paraId="57E78032" w14:textId="77777777" w:rsidTr="006D2B66">
        <w:tc>
          <w:tcPr>
            <w:tcW w:w="5807" w:type="dxa"/>
          </w:tcPr>
          <w:p w14:paraId="43A7663A" w14:textId="77777777" w:rsidR="00EC315C" w:rsidRPr="00EC315C" w:rsidRDefault="00EC315C" w:rsidP="00EC315C">
            <w:pPr>
              <w:spacing w:line="276" w:lineRule="auto"/>
              <w:ind w:left="0"/>
              <w:rPr>
                <w:lang w:val="es-ES"/>
              </w:rPr>
            </w:pPr>
            <w:r w:rsidRPr="00EC315C">
              <w:rPr>
                <w:lang w:val="es-ES"/>
              </w:rPr>
              <w:t>Sede electrónica/Sector Público</w:t>
            </w:r>
          </w:p>
        </w:tc>
        <w:tc>
          <w:tcPr>
            <w:tcW w:w="1269" w:type="dxa"/>
          </w:tcPr>
          <w:p w14:paraId="0809A44D"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74F0E0A8" w14:textId="77777777" w:rsidR="00EC315C" w:rsidRPr="00EC315C" w:rsidRDefault="00EC315C" w:rsidP="00EC315C">
            <w:pPr>
              <w:spacing w:line="276" w:lineRule="auto"/>
              <w:ind w:left="0"/>
              <w:rPr>
                <w:lang w:val="es-ES"/>
              </w:rPr>
            </w:pPr>
          </w:p>
        </w:tc>
      </w:tr>
      <w:tr w:rsidR="00EC315C" w:rsidRPr="00EC315C" w14:paraId="75ABAEAD" w14:textId="77777777" w:rsidTr="006D2B66">
        <w:tc>
          <w:tcPr>
            <w:tcW w:w="5807" w:type="dxa"/>
          </w:tcPr>
          <w:p w14:paraId="672DDF0B" w14:textId="77777777" w:rsidR="00EC315C" w:rsidRPr="00EC315C" w:rsidRDefault="00EC315C" w:rsidP="00EC315C">
            <w:pPr>
              <w:spacing w:line="276" w:lineRule="auto"/>
              <w:ind w:left="0"/>
              <w:rPr>
                <w:lang w:val="es-ES"/>
              </w:rPr>
            </w:pPr>
            <w:r w:rsidRPr="00EC315C">
              <w:rPr>
                <w:lang w:val="es-ES"/>
              </w:rPr>
              <w:t>Apoyo colaborativo</w:t>
            </w:r>
          </w:p>
        </w:tc>
        <w:tc>
          <w:tcPr>
            <w:tcW w:w="1269" w:type="dxa"/>
          </w:tcPr>
          <w:p w14:paraId="65D2A3E0"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5CE5C461" w14:textId="77777777" w:rsidR="00EC315C" w:rsidRPr="00EC315C" w:rsidRDefault="00EC315C" w:rsidP="00EC315C">
            <w:pPr>
              <w:spacing w:line="276" w:lineRule="auto"/>
              <w:ind w:left="0"/>
              <w:rPr>
                <w:lang w:val="es-ES"/>
              </w:rPr>
            </w:pPr>
          </w:p>
        </w:tc>
      </w:tr>
      <w:tr w:rsidR="00EC315C" w:rsidRPr="00EC315C" w14:paraId="1DE31D27" w14:textId="77777777" w:rsidTr="006D2B66">
        <w:tc>
          <w:tcPr>
            <w:tcW w:w="5807" w:type="dxa"/>
          </w:tcPr>
          <w:p w14:paraId="56592333" w14:textId="77777777" w:rsidR="00EC315C" w:rsidRPr="00EC315C" w:rsidRDefault="00EC315C" w:rsidP="00EC315C">
            <w:pPr>
              <w:spacing w:line="276" w:lineRule="auto"/>
              <w:ind w:left="0"/>
              <w:rPr>
                <w:lang w:val="es-ES"/>
              </w:rPr>
            </w:pPr>
            <w:r w:rsidRPr="00EC315C">
              <w:rPr>
                <w:lang w:val="es-ES"/>
              </w:rPr>
              <w:t>Gabinete jurídico</w:t>
            </w:r>
          </w:p>
        </w:tc>
        <w:tc>
          <w:tcPr>
            <w:tcW w:w="1269" w:type="dxa"/>
          </w:tcPr>
          <w:p w14:paraId="34A83B36"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34F45EBC" w14:textId="77777777" w:rsidR="00EC315C" w:rsidRPr="00EC315C" w:rsidRDefault="00EC315C" w:rsidP="00EC315C">
            <w:pPr>
              <w:spacing w:line="276" w:lineRule="auto"/>
              <w:ind w:left="0"/>
              <w:rPr>
                <w:lang w:val="es-ES"/>
              </w:rPr>
            </w:pPr>
          </w:p>
        </w:tc>
      </w:tr>
      <w:tr w:rsidR="00EC315C" w:rsidRPr="00EC315C" w14:paraId="1DC52A7A" w14:textId="77777777" w:rsidTr="006D2B66">
        <w:tc>
          <w:tcPr>
            <w:tcW w:w="5807" w:type="dxa"/>
          </w:tcPr>
          <w:p w14:paraId="2CE22641" w14:textId="77777777" w:rsidR="00EC315C" w:rsidRPr="00EC315C" w:rsidRDefault="00EC315C" w:rsidP="00EC315C">
            <w:pPr>
              <w:spacing w:line="276" w:lineRule="auto"/>
              <w:ind w:left="0"/>
              <w:rPr>
                <w:lang w:val="es-ES"/>
              </w:rPr>
            </w:pPr>
            <w:r w:rsidRPr="00EC315C">
              <w:rPr>
                <w:lang w:val="es-ES"/>
              </w:rPr>
              <w:t>Docencia-Estudios (Historia Clínica)</w:t>
            </w:r>
          </w:p>
        </w:tc>
        <w:tc>
          <w:tcPr>
            <w:tcW w:w="1269" w:type="dxa"/>
          </w:tcPr>
          <w:p w14:paraId="7AE25138" w14:textId="77777777" w:rsidR="00EC315C" w:rsidRPr="00EC315C" w:rsidRDefault="00EC315C" w:rsidP="00EC315C">
            <w:pPr>
              <w:spacing w:line="276" w:lineRule="auto"/>
              <w:ind w:left="0"/>
              <w:rPr>
                <w:lang w:val="es-ES"/>
              </w:rPr>
            </w:pPr>
            <w:r w:rsidRPr="00EC315C">
              <w:rPr>
                <w:lang w:val="es-ES"/>
              </w:rPr>
              <w:t>MEDIA</w:t>
            </w:r>
          </w:p>
        </w:tc>
        <w:tc>
          <w:tcPr>
            <w:tcW w:w="1418" w:type="dxa"/>
          </w:tcPr>
          <w:p w14:paraId="5752C7BB" w14:textId="77777777" w:rsidR="00EC315C" w:rsidRPr="00EC315C" w:rsidRDefault="00EC315C" w:rsidP="00EC315C">
            <w:pPr>
              <w:spacing w:line="276" w:lineRule="auto"/>
              <w:ind w:left="0"/>
              <w:rPr>
                <w:lang w:val="es-ES"/>
              </w:rPr>
            </w:pPr>
          </w:p>
        </w:tc>
      </w:tr>
      <w:tr w:rsidR="00EC315C" w:rsidRPr="00EC315C" w14:paraId="73BE86DE" w14:textId="77777777" w:rsidTr="006D2B66">
        <w:tc>
          <w:tcPr>
            <w:tcW w:w="5807" w:type="dxa"/>
          </w:tcPr>
          <w:p w14:paraId="2FFB401F" w14:textId="77777777" w:rsidR="00EC315C" w:rsidRPr="00EC315C" w:rsidRDefault="00EC315C" w:rsidP="00EC315C">
            <w:pPr>
              <w:spacing w:line="276" w:lineRule="auto"/>
              <w:ind w:left="0"/>
              <w:rPr>
                <w:lang w:val="es-ES"/>
              </w:rPr>
            </w:pPr>
            <w:r w:rsidRPr="00EC315C">
              <w:rPr>
                <w:lang w:val="es-ES"/>
              </w:rPr>
              <w:t>Gestión universitaria general</w:t>
            </w:r>
          </w:p>
        </w:tc>
        <w:tc>
          <w:tcPr>
            <w:tcW w:w="1269" w:type="dxa"/>
          </w:tcPr>
          <w:p w14:paraId="54D7A8C5"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707280A7" w14:textId="77777777" w:rsidR="00EC315C" w:rsidRPr="00EC315C" w:rsidRDefault="00EC315C" w:rsidP="00EC315C">
            <w:pPr>
              <w:spacing w:line="276" w:lineRule="auto"/>
              <w:ind w:left="0"/>
              <w:rPr>
                <w:lang w:val="es-ES"/>
              </w:rPr>
            </w:pPr>
          </w:p>
        </w:tc>
      </w:tr>
      <w:tr w:rsidR="00EC315C" w:rsidRPr="00EC315C" w14:paraId="6C19BDB8" w14:textId="77777777" w:rsidTr="006D2B66">
        <w:tc>
          <w:tcPr>
            <w:tcW w:w="5807" w:type="dxa"/>
          </w:tcPr>
          <w:p w14:paraId="6F48EAC2" w14:textId="77777777" w:rsidR="00EC315C" w:rsidRPr="00EC315C" w:rsidRDefault="00EC315C" w:rsidP="00EC315C">
            <w:pPr>
              <w:spacing w:line="276" w:lineRule="auto"/>
              <w:ind w:left="0"/>
              <w:rPr>
                <w:lang w:val="es-ES"/>
              </w:rPr>
            </w:pPr>
            <w:r w:rsidRPr="00EC315C">
              <w:rPr>
                <w:lang w:val="es-ES"/>
              </w:rPr>
              <w:t>Control de infraestructuras e instalaciones</w:t>
            </w:r>
          </w:p>
        </w:tc>
        <w:tc>
          <w:tcPr>
            <w:tcW w:w="1269" w:type="dxa"/>
          </w:tcPr>
          <w:p w14:paraId="5B62F4E8"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7E5A5FCA" w14:textId="77777777" w:rsidR="00EC315C" w:rsidRPr="00EC315C" w:rsidRDefault="00EC315C" w:rsidP="00EC315C">
            <w:pPr>
              <w:spacing w:line="276" w:lineRule="auto"/>
              <w:ind w:left="0"/>
              <w:rPr>
                <w:lang w:val="es-ES"/>
              </w:rPr>
            </w:pPr>
          </w:p>
        </w:tc>
      </w:tr>
      <w:tr w:rsidR="00EC315C" w:rsidRPr="00EC315C" w14:paraId="629A78F3" w14:textId="77777777" w:rsidTr="006D2B66">
        <w:tc>
          <w:tcPr>
            <w:tcW w:w="5807" w:type="dxa"/>
          </w:tcPr>
          <w:p w14:paraId="32902711" w14:textId="77777777" w:rsidR="00EC315C" w:rsidRPr="00EC315C" w:rsidRDefault="00EC315C" w:rsidP="00EC315C">
            <w:pPr>
              <w:spacing w:line="276" w:lineRule="auto"/>
              <w:ind w:left="0"/>
              <w:rPr>
                <w:lang w:val="es-ES"/>
              </w:rPr>
            </w:pPr>
            <w:r w:rsidRPr="00EC315C">
              <w:rPr>
                <w:lang w:val="es-ES"/>
              </w:rPr>
              <w:t>Colaboración universitaria</w:t>
            </w:r>
          </w:p>
        </w:tc>
        <w:tc>
          <w:tcPr>
            <w:tcW w:w="1269" w:type="dxa"/>
          </w:tcPr>
          <w:p w14:paraId="5F378E51"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715B9CC7" w14:textId="77777777" w:rsidR="00EC315C" w:rsidRPr="00EC315C" w:rsidRDefault="00EC315C" w:rsidP="00EC315C">
            <w:pPr>
              <w:spacing w:line="276" w:lineRule="auto"/>
              <w:ind w:left="0"/>
              <w:rPr>
                <w:lang w:val="es-ES"/>
              </w:rPr>
            </w:pPr>
          </w:p>
        </w:tc>
      </w:tr>
      <w:tr w:rsidR="00EC315C" w:rsidRPr="00EC315C" w14:paraId="5988BC47" w14:textId="77777777" w:rsidTr="006D2B66">
        <w:tc>
          <w:tcPr>
            <w:tcW w:w="5807" w:type="dxa"/>
          </w:tcPr>
          <w:p w14:paraId="5B1EE974" w14:textId="77777777" w:rsidR="00EC315C" w:rsidRPr="00EC315C" w:rsidRDefault="00EC315C" w:rsidP="00EC315C">
            <w:pPr>
              <w:spacing w:line="276" w:lineRule="auto"/>
              <w:ind w:left="0"/>
              <w:rPr>
                <w:lang w:val="es-ES"/>
              </w:rPr>
            </w:pPr>
            <w:r w:rsidRPr="00EC315C">
              <w:rPr>
                <w:lang w:val="es-ES"/>
              </w:rPr>
              <w:t>Investigación</w:t>
            </w:r>
          </w:p>
        </w:tc>
        <w:tc>
          <w:tcPr>
            <w:tcW w:w="1269" w:type="dxa"/>
          </w:tcPr>
          <w:p w14:paraId="4BEEE58D"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26E926F8" w14:textId="77777777" w:rsidR="00EC315C" w:rsidRPr="00EC315C" w:rsidRDefault="00EC315C" w:rsidP="00EC315C">
            <w:pPr>
              <w:spacing w:line="276" w:lineRule="auto"/>
              <w:ind w:left="0"/>
              <w:rPr>
                <w:lang w:val="es-ES"/>
              </w:rPr>
            </w:pPr>
          </w:p>
        </w:tc>
      </w:tr>
      <w:tr w:rsidR="00EC315C" w:rsidRPr="00EC315C" w14:paraId="674BBA41" w14:textId="77777777" w:rsidTr="006D2B66">
        <w:tc>
          <w:tcPr>
            <w:tcW w:w="5807" w:type="dxa"/>
          </w:tcPr>
          <w:p w14:paraId="6DABD4DE" w14:textId="77777777" w:rsidR="00EC315C" w:rsidRPr="00EC315C" w:rsidRDefault="00EC315C" w:rsidP="00EC315C">
            <w:pPr>
              <w:spacing w:line="276" w:lineRule="auto"/>
              <w:ind w:left="0"/>
              <w:rPr>
                <w:lang w:val="es-ES"/>
              </w:rPr>
            </w:pPr>
            <w:r w:rsidRPr="00EC315C">
              <w:rPr>
                <w:lang w:val="es-ES"/>
              </w:rPr>
              <w:t>Bibliotecas</w:t>
            </w:r>
          </w:p>
        </w:tc>
        <w:tc>
          <w:tcPr>
            <w:tcW w:w="1269" w:type="dxa"/>
          </w:tcPr>
          <w:p w14:paraId="74124A1F"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7CB282AA" w14:textId="77777777" w:rsidR="00EC315C" w:rsidRPr="00EC315C" w:rsidRDefault="00EC315C" w:rsidP="00EC315C">
            <w:pPr>
              <w:spacing w:line="276" w:lineRule="auto"/>
              <w:ind w:left="0"/>
              <w:rPr>
                <w:lang w:val="es-ES"/>
              </w:rPr>
            </w:pPr>
          </w:p>
        </w:tc>
      </w:tr>
      <w:tr w:rsidR="00EC315C" w:rsidRPr="00EC315C" w14:paraId="245D2FBC" w14:textId="77777777" w:rsidTr="006D2B66">
        <w:tc>
          <w:tcPr>
            <w:tcW w:w="5807" w:type="dxa"/>
          </w:tcPr>
          <w:p w14:paraId="5F352B40" w14:textId="77777777" w:rsidR="00EC315C" w:rsidRPr="00EC315C" w:rsidRDefault="00EC315C" w:rsidP="00EC315C">
            <w:pPr>
              <w:spacing w:line="276" w:lineRule="auto"/>
              <w:ind w:left="0"/>
              <w:rPr>
                <w:lang w:val="es-ES"/>
              </w:rPr>
            </w:pPr>
            <w:r w:rsidRPr="00EC315C">
              <w:rPr>
                <w:lang w:val="es-ES"/>
              </w:rPr>
              <w:t>Publicaciones</w:t>
            </w:r>
          </w:p>
        </w:tc>
        <w:tc>
          <w:tcPr>
            <w:tcW w:w="1269" w:type="dxa"/>
          </w:tcPr>
          <w:p w14:paraId="15C915B6"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5E52AA54" w14:textId="77777777" w:rsidR="00EC315C" w:rsidRPr="00EC315C" w:rsidRDefault="00EC315C" w:rsidP="00EC315C">
            <w:pPr>
              <w:spacing w:line="276" w:lineRule="auto"/>
              <w:ind w:left="0"/>
              <w:rPr>
                <w:lang w:val="es-ES"/>
              </w:rPr>
            </w:pPr>
          </w:p>
        </w:tc>
      </w:tr>
      <w:tr w:rsidR="00EC315C" w:rsidRPr="00EC315C" w14:paraId="688F9626" w14:textId="77777777" w:rsidTr="006D2B66">
        <w:tc>
          <w:tcPr>
            <w:tcW w:w="5807" w:type="dxa"/>
          </w:tcPr>
          <w:p w14:paraId="25FD0342" w14:textId="77777777" w:rsidR="00EC315C" w:rsidRPr="00EC315C" w:rsidRDefault="00EC315C" w:rsidP="00EC315C">
            <w:pPr>
              <w:spacing w:line="276" w:lineRule="auto"/>
              <w:ind w:left="0"/>
              <w:rPr>
                <w:lang w:val="es-ES"/>
              </w:rPr>
            </w:pPr>
            <w:r w:rsidRPr="00EC315C">
              <w:rPr>
                <w:lang w:val="es-ES"/>
              </w:rPr>
              <w:t>Servicios a fundaciones, personas físicas personas jurídicas.</w:t>
            </w:r>
          </w:p>
        </w:tc>
        <w:tc>
          <w:tcPr>
            <w:tcW w:w="1269" w:type="dxa"/>
          </w:tcPr>
          <w:p w14:paraId="7672CB26" w14:textId="77777777" w:rsidR="00EC315C" w:rsidRPr="00EC315C" w:rsidRDefault="00EC315C" w:rsidP="00EC315C">
            <w:pPr>
              <w:spacing w:line="276" w:lineRule="auto"/>
              <w:ind w:left="0"/>
              <w:rPr>
                <w:lang w:val="es-ES"/>
              </w:rPr>
            </w:pPr>
            <w:r w:rsidRPr="00EC315C">
              <w:rPr>
                <w:lang w:val="es-ES"/>
              </w:rPr>
              <w:t>BASICA</w:t>
            </w:r>
          </w:p>
        </w:tc>
        <w:tc>
          <w:tcPr>
            <w:tcW w:w="1418" w:type="dxa"/>
          </w:tcPr>
          <w:p w14:paraId="2CE85848" w14:textId="77777777" w:rsidR="00EC315C" w:rsidRPr="00EC315C" w:rsidRDefault="00EC315C" w:rsidP="00EC315C">
            <w:pPr>
              <w:spacing w:line="276" w:lineRule="auto"/>
              <w:ind w:left="0"/>
              <w:rPr>
                <w:lang w:val="es-ES"/>
              </w:rPr>
            </w:pPr>
          </w:p>
        </w:tc>
      </w:tr>
      <w:bookmarkEnd w:id="1"/>
    </w:tbl>
    <w:p w14:paraId="67802165" w14:textId="77777777" w:rsidR="00EC315C" w:rsidRPr="00EC315C" w:rsidRDefault="00EC315C" w:rsidP="00EC315C">
      <w:pPr>
        <w:ind w:left="0"/>
        <w:rPr>
          <w:lang w:val="es-ES"/>
        </w:rPr>
      </w:pPr>
    </w:p>
    <w:bookmarkEnd w:id="0"/>
    <w:p w14:paraId="1BDA3DC3" w14:textId="77777777" w:rsidR="00EC315C" w:rsidRPr="00152EED" w:rsidRDefault="00EC315C" w:rsidP="00152EED">
      <w:pPr>
        <w:ind w:left="0"/>
        <w:rPr>
          <w:lang w:val="es-ES"/>
        </w:rPr>
      </w:pPr>
    </w:p>
    <w:p w14:paraId="71253142" w14:textId="77777777" w:rsidR="00152EED" w:rsidRPr="00152EED" w:rsidRDefault="00152EED" w:rsidP="00784BAA">
      <w:pPr>
        <w:ind w:left="0"/>
        <w:jc w:val="center"/>
        <w:rPr>
          <w:lang w:val="es-ES"/>
        </w:rPr>
      </w:pPr>
      <w:r w:rsidRPr="00152EED">
        <w:rPr>
          <w:lang w:val="es-ES"/>
        </w:rPr>
        <w:t>(UNIDAD PROPONENTE)</w:t>
      </w:r>
    </w:p>
    <w:p w14:paraId="3ADFB3BA" w14:textId="77777777" w:rsidR="00152EED" w:rsidRPr="00152EED" w:rsidRDefault="00152EED" w:rsidP="00784BAA">
      <w:pPr>
        <w:ind w:left="0"/>
        <w:jc w:val="center"/>
        <w:rPr>
          <w:lang w:val="es-ES"/>
        </w:rPr>
      </w:pPr>
    </w:p>
    <w:p w14:paraId="32FEBF10" w14:textId="0B0F2A38" w:rsidR="00152EED" w:rsidRPr="00152EED" w:rsidRDefault="00152EED" w:rsidP="00784BAA">
      <w:pPr>
        <w:ind w:left="0"/>
        <w:jc w:val="center"/>
        <w:rPr>
          <w:u w:val="single"/>
          <w:lang w:val="es-ES"/>
        </w:rPr>
      </w:pPr>
      <w:r w:rsidRPr="00152EED">
        <w:rPr>
          <w:lang w:val="es-ES"/>
        </w:rPr>
        <w:t>Firma digital:</w:t>
      </w:r>
    </w:p>
    <w:p w14:paraId="432B990E" w14:textId="4A16E84B" w:rsidR="00D26F0C" w:rsidRPr="00152EED" w:rsidRDefault="00D26F0C" w:rsidP="00152EED">
      <w:pPr>
        <w:ind w:left="0"/>
      </w:pPr>
    </w:p>
    <w:sectPr w:rsidR="00D26F0C" w:rsidRPr="00152EED" w:rsidSect="00B35749">
      <w:headerReference w:type="even" r:id="rId7"/>
      <w:headerReference w:type="default" r:id="rId8"/>
      <w:footerReference w:type="even" r:id="rId9"/>
      <w:footerReference w:type="default" r:id="rId10"/>
      <w:headerReference w:type="first" r:id="rId11"/>
      <w:footerReference w:type="first" r:id="rId12"/>
      <w:pgSz w:w="11909" w:h="16834"/>
      <w:pgMar w:top="0" w:right="1440" w:bottom="3261" w:left="1440" w:header="8" w:footer="11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CCFE" w14:textId="77777777" w:rsidR="00B35749" w:rsidRDefault="00B35749">
      <w:pPr>
        <w:spacing w:line="240" w:lineRule="auto"/>
      </w:pPr>
      <w:r>
        <w:separator/>
      </w:r>
    </w:p>
  </w:endnote>
  <w:endnote w:type="continuationSeparator" w:id="0">
    <w:p w14:paraId="12C487EA" w14:textId="77777777" w:rsidR="00B35749" w:rsidRDefault="00B3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w:panose1 w:val="020B0503050203000203"/>
    <w:charset w:val="00"/>
    <w:family w:val="swiss"/>
    <w:pitch w:val="variable"/>
    <w:sig w:usb0="A00002EF" w:usb1="5000203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BD18" w14:textId="77777777" w:rsidR="00AC784B" w:rsidRDefault="00AC7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EC7C" w14:textId="77777777" w:rsidR="00051EE0" w:rsidRDefault="00A910AB" w:rsidP="00215CFC">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52B042DA" wp14:editId="4F018960">
          <wp:simplePos x="0" y="0"/>
          <wp:positionH relativeFrom="page">
            <wp:posOffset>5970905</wp:posOffset>
          </wp:positionH>
          <wp:positionV relativeFrom="page">
            <wp:posOffset>8935085</wp:posOffset>
          </wp:positionV>
          <wp:extent cx="1574165" cy="1207770"/>
          <wp:effectExtent l="0" t="0" r="6985" b="0"/>
          <wp:wrapNone/>
          <wp:docPr id="2007879216" name="Imagen 20078792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63807" t="17062" r="-1" b="16463"/>
                  <a:stretch/>
                </pic:blipFill>
                <pic:spPr bwMode="auto">
                  <a:xfrm>
                    <a:off x="0" y="0"/>
                    <a:ext cx="1574165"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7C6" w14:textId="77777777" w:rsidR="00AC784B" w:rsidRDefault="00AC7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6B2C" w14:textId="77777777" w:rsidR="00B35749" w:rsidRDefault="00B35749">
      <w:pPr>
        <w:spacing w:line="240" w:lineRule="auto"/>
      </w:pPr>
      <w:r>
        <w:separator/>
      </w:r>
    </w:p>
  </w:footnote>
  <w:footnote w:type="continuationSeparator" w:id="0">
    <w:p w14:paraId="088A3CF7" w14:textId="77777777" w:rsidR="00B35749" w:rsidRDefault="00B35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BB8" w14:textId="77777777" w:rsidR="00AC784B" w:rsidRDefault="00AC7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D811" w14:textId="77777777"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00464AD1" wp14:editId="23B0DA37">
          <wp:simplePos x="0" y="0"/>
          <wp:positionH relativeFrom="column">
            <wp:posOffset>-351155</wp:posOffset>
          </wp:positionH>
          <wp:positionV relativeFrom="paragraph">
            <wp:posOffset>-5080</wp:posOffset>
          </wp:positionV>
          <wp:extent cx="7557770" cy="1524000"/>
          <wp:effectExtent l="0" t="0" r="5080" b="0"/>
          <wp:wrapSquare wrapText="bothSides"/>
          <wp:docPr id="2133344635" name="Imagen 213334463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777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2ED" w14:textId="77777777" w:rsidR="00AC784B" w:rsidRDefault="00AC78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15F1"/>
    <w:multiLevelType w:val="hybridMultilevel"/>
    <w:tmpl w:val="E97AA4F2"/>
    <w:lvl w:ilvl="0" w:tplc="6AD026C2">
      <w:start w:val="1"/>
      <w:numFmt w:val="bullet"/>
      <w:lvlText w:val="•"/>
      <w:lvlJc w:val="left"/>
      <w:pPr>
        <w:tabs>
          <w:tab w:val="num" w:pos="720"/>
        </w:tabs>
        <w:ind w:left="720" w:hanging="360"/>
      </w:pPr>
      <w:rPr>
        <w:rFonts w:ascii="Arial" w:hAnsi="Arial" w:hint="default"/>
      </w:rPr>
    </w:lvl>
    <w:lvl w:ilvl="1" w:tplc="2850E0D6" w:tentative="1">
      <w:start w:val="1"/>
      <w:numFmt w:val="bullet"/>
      <w:lvlText w:val="•"/>
      <w:lvlJc w:val="left"/>
      <w:pPr>
        <w:tabs>
          <w:tab w:val="num" w:pos="1440"/>
        </w:tabs>
        <w:ind w:left="1440" w:hanging="360"/>
      </w:pPr>
      <w:rPr>
        <w:rFonts w:ascii="Arial" w:hAnsi="Arial" w:hint="default"/>
      </w:rPr>
    </w:lvl>
    <w:lvl w:ilvl="2" w:tplc="F5041D74" w:tentative="1">
      <w:start w:val="1"/>
      <w:numFmt w:val="bullet"/>
      <w:lvlText w:val="•"/>
      <w:lvlJc w:val="left"/>
      <w:pPr>
        <w:tabs>
          <w:tab w:val="num" w:pos="2160"/>
        </w:tabs>
        <w:ind w:left="2160" w:hanging="360"/>
      </w:pPr>
      <w:rPr>
        <w:rFonts w:ascii="Arial" w:hAnsi="Arial" w:hint="default"/>
      </w:rPr>
    </w:lvl>
    <w:lvl w:ilvl="3" w:tplc="47B6A916" w:tentative="1">
      <w:start w:val="1"/>
      <w:numFmt w:val="bullet"/>
      <w:lvlText w:val="•"/>
      <w:lvlJc w:val="left"/>
      <w:pPr>
        <w:tabs>
          <w:tab w:val="num" w:pos="2880"/>
        </w:tabs>
        <w:ind w:left="2880" w:hanging="360"/>
      </w:pPr>
      <w:rPr>
        <w:rFonts w:ascii="Arial" w:hAnsi="Arial" w:hint="default"/>
      </w:rPr>
    </w:lvl>
    <w:lvl w:ilvl="4" w:tplc="62A01078" w:tentative="1">
      <w:start w:val="1"/>
      <w:numFmt w:val="bullet"/>
      <w:lvlText w:val="•"/>
      <w:lvlJc w:val="left"/>
      <w:pPr>
        <w:tabs>
          <w:tab w:val="num" w:pos="3600"/>
        </w:tabs>
        <w:ind w:left="3600" w:hanging="360"/>
      </w:pPr>
      <w:rPr>
        <w:rFonts w:ascii="Arial" w:hAnsi="Arial" w:hint="default"/>
      </w:rPr>
    </w:lvl>
    <w:lvl w:ilvl="5" w:tplc="1C241184" w:tentative="1">
      <w:start w:val="1"/>
      <w:numFmt w:val="bullet"/>
      <w:lvlText w:val="•"/>
      <w:lvlJc w:val="left"/>
      <w:pPr>
        <w:tabs>
          <w:tab w:val="num" w:pos="4320"/>
        </w:tabs>
        <w:ind w:left="4320" w:hanging="360"/>
      </w:pPr>
      <w:rPr>
        <w:rFonts w:ascii="Arial" w:hAnsi="Arial" w:hint="default"/>
      </w:rPr>
    </w:lvl>
    <w:lvl w:ilvl="6" w:tplc="73A88ABA" w:tentative="1">
      <w:start w:val="1"/>
      <w:numFmt w:val="bullet"/>
      <w:lvlText w:val="•"/>
      <w:lvlJc w:val="left"/>
      <w:pPr>
        <w:tabs>
          <w:tab w:val="num" w:pos="5040"/>
        </w:tabs>
        <w:ind w:left="5040" w:hanging="360"/>
      </w:pPr>
      <w:rPr>
        <w:rFonts w:ascii="Arial" w:hAnsi="Arial" w:hint="default"/>
      </w:rPr>
    </w:lvl>
    <w:lvl w:ilvl="7" w:tplc="859290C0" w:tentative="1">
      <w:start w:val="1"/>
      <w:numFmt w:val="bullet"/>
      <w:lvlText w:val="•"/>
      <w:lvlJc w:val="left"/>
      <w:pPr>
        <w:tabs>
          <w:tab w:val="num" w:pos="5760"/>
        </w:tabs>
        <w:ind w:left="5760" w:hanging="360"/>
      </w:pPr>
      <w:rPr>
        <w:rFonts w:ascii="Arial" w:hAnsi="Arial" w:hint="default"/>
      </w:rPr>
    </w:lvl>
    <w:lvl w:ilvl="8" w:tplc="8938B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D50F8F"/>
    <w:multiLevelType w:val="hybridMultilevel"/>
    <w:tmpl w:val="692E6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C498A"/>
    <w:multiLevelType w:val="hybridMultilevel"/>
    <w:tmpl w:val="17F80D18"/>
    <w:lvl w:ilvl="0" w:tplc="1256C626">
      <w:start w:val="9"/>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19816A6"/>
    <w:multiLevelType w:val="hybridMultilevel"/>
    <w:tmpl w:val="BE9ABE6C"/>
    <w:lvl w:ilvl="0" w:tplc="EB22034C">
      <w:start w:val="9"/>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42360580">
    <w:abstractNumId w:val="1"/>
  </w:num>
  <w:num w:numId="2" w16cid:durableId="335305958">
    <w:abstractNumId w:val="0"/>
  </w:num>
  <w:num w:numId="3" w16cid:durableId="792362412">
    <w:abstractNumId w:val="2"/>
  </w:num>
  <w:num w:numId="4" w16cid:durableId="644436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49"/>
    <w:rsid w:val="00051EE0"/>
    <w:rsid w:val="00152EED"/>
    <w:rsid w:val="001F4A7A"/>
    <w:rsid w:val="00215CFC"/>
    <w:rsid w:val="00295993"/>
    <w:rsid w:val="002B0EC6"/>
    <w:rsid w:val="002F0E9D"/>
    <w:rsid w:val="003351E5"/>
    <w:rsid w:val="00360893"/>
    <w:rsid w:val="00376F39"/>
    <w:rsid w:val="00382684"/>
    <w:rsid w:val="004F2457"/>
    <w:rsid w:val="00645F2B"/>
    <w:rsid w:val="007636EA"/>
    <w:rsid w:val="00784BAA"/>
    <w:rsid w:val="009E448C"/>
    <w:rsid w:val="00A910AB"/>
    <w:rsid w:val="00AC784B"/>
    <w:rsid w:val="00B35749"/>
    <w:rsid w:val="00B56CB5"/>
    <w:rsid w:val="00CA3DE2"/>
    <w:rsid w:val="00D0057C"/>
    <w:rsid w:val="00D26F0C"/>
    <w:rsid w:val="00D4205D"/>
    <w:rsid w:val="00DC1AED"/>
    <w:rsid w:val="00EC315C"/>
    <w:rsid w:val="00EF3DC7"/>
    <w:rsid w:val="00F73C10"/>
    <w:rsid w:val="00F93FB0"/>
    <w:rsid w:val="00FA32EC"/>
    <w:rsid w:val="00FA5966"/>
    <w:rsid w:val="00FD7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F7704DA"/>
  <w15:docId w15:val="{FD931E08-07C5-48D9-85F2-9078311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DENTIDAD%20CORPORATIVA\DOCUMENTOS%20WORD\Folio-gen&#233;rico-UMU%20para%20firma%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Folio-genérico-UMU para firma digital.dotx</Template>
  <TotalTime>4</TotalTime>
  <Pages>8</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Moreno Lazaro</dc:creator>
  <cp:lastModifiedBy>MARIA JOSE MORENO LAZARO</cp:lastModifiedBy>
  <cp:revision>5</cp:revision>
  <dcterms:created xsi:type="dcterms:W3CDTF">2024-01-24T10:51:00Z</dcterms:created>
  <dcterms:modified xsi:type="dcterms:W3CDTF">2024-02-06T09:16:00Z</dcterms:modified>
</cp:coreProperties>
</file>