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B" w:rsidRDefault="00D872AB"/>
    <w:p w:rsidR="00D872AB" w:rsidRDefault="00D872AB" w:rsidP="00201DB2">
      <w:pPr>
        <w:rPr>
          <w:b/>
          <w:sz w:val="22"/>
          <w:szCs w:val="22"/>
        </w:rPr>
      </w:pPr>
      <w:r>
        <w:rPr>
          <w:b/>
          <w:sz w:val="18"/>
          <w:szCs w:val="18"/>
        </w:rPr>
        <w:t>Este documento es para el estudio de su expediente académico en la baremación de su solicitud de traslado de expediente, no tiene ningún valor académico, ni genera ningún derecho</w:t>
      </w:r>
      <w:r>
        <w:rPr>
          <w:b/>
          <w:sz w:val="22"/>
          <w:szCs w:val="22"/>
        </w:rPr>
        <w:t>.</w:t>
      </w:r>
    </w:p>
    <w:p w:rsidR="00D872AB" w:rsidRDefault="00D872AB" w:rsidP="00201DB2">
      <w:pPr>
        <w:jc w:val="left"/>
        <w:rPr>
          <w:b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880"/>
      </w:tblGrid>
      <w:tr w:rsidR="00D872AB" w:rsidRPr="000E7473" w:rsidTr="00050741">
        <w:tc>
          <w:tcPr>
            <w:tcW w:w="7920" w:type="dxa"/>
          </w:tcPr>
          <w:p w:rsidR="00D872AB" w:rsidRPr="00050741" w:rsidRDefault="00D872AB" w:rsidP="00050741">
            <w:pPr>
              <w:pStyle w:val="Header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50741">
              <w:rPr>
                <w:rFonts w:ascii="Times New Roman" w:hAnsi="Times New Roman"/>
              </w:rPr>
              <w:t xml:space="preserve">Apellidos y nombre </w:t>
            </w:r>
          </w:p>
          <w:p w:rsidR="00D872AB" w:rsidRPr="00050741" w:rsidRDefault="00D872AB" w:rsidP="00050741">
            <w:pPr>
              <w:pStyle w:val="Header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872AB" w:rsidRPr="00050741" w:rsidRDefault="00D872AB" w:rsidP="00050741">
            <w:pPr>
              <w:pStyle w:val="Header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50741">
              <w:rPr>
                <w:rFonts w:ascii="Times New Roman" w:hAnsi="Times New Roman"/>
                <w:sz w:val="16"/>
                <w:szCs w:val="16"/>
              </w:rPr>
              <w:t>D.N.I./ Tarjeta residencia/ Pasaporte</w:t>
            </w:r>
          </w:p>
        </w:tc>
      </w:tr>
    </w:tbl>
    <w:p w:rsidR="00D872AB" w:rsidRDefault="00D872AB" w:rsidP="00FA6F8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LISTADO DE ASIGNATURAS EQUIVALENTES (GRADO EN                       )</w:t>
      </w:r>
    </w:p>
    <w:p w:rsidR="00D872AB" w:rsidRDefault="00D872AB" w:rsidP="00313991">
      <w:pPr>
        <w:ind w:left="-709"/>
        <w:rPr>
          <w:rFonts w:cs="Arial"/>
          <w:b/>
          <w:szCs w:val="20"/>
        </w:rPr>
      </w:pPr>
      <w:r>
        <w:rPr>
          <w:sz w:val="22"/>
          <w:szCs w:val="22"/>
        </w:rPr>
        <w:t>(Coloque en cada fila las asignaturas correspondientes entre ambos planes de estudio)</w:t>
      </w:r>
    </w:p>
    <w:tbl>
      <w:tblPr>
        <w:tblW w:w="10935" w:type="dxa"/>
        <w:tblInd w:w="-1026" w:type="dxa"/>
        <w:tblLayout w:type="fixed"/>
        <w:tblLook w:val="0000"/>
      </w:tblPr>
      <w:tblGrid>
        <w:gridCol w:w="848"/>
        <w:gridCol w:w="697"/>
        <w:gridCol w:w="3700"/>
        <w:gridCol w:w="567"/>
        <w:gridCol w:w="567"/>
        <w:gridCol w:w="709"/>
        <w:gridCol w:w="788"/>
        <w:gridCol w:w="3034"/>
        <w:gridCol w:w="25"/>
      </w:tblGrid>
      <w:tr w:rsidR="00D872AB" w:rsidTr="000D6962">
        <w:trPr>
          <w:gridAfter w:val="1"/>
          <w:wAfter w:w="25" w:type="dxa"/>
          <w:cantSplit/>
          <w:trHeight w:val="34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UNIVERSIDAD DE PROCEDENCIA</w:t>
            </w:r>
          </w:p>
          <w:p w:rsidR="00D872AB" w:rsidRDefault="00D872AB" w:rsidP="00EE5E4F">
            <w:pPr>
              <w:spacing w:before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AB" w:rsidRDefault="00D872AB" w:rsidP="00EE5E4F">
            <w:pPr>
              <w:spacing w:before="120"/>
              <w:jc w:val="center"/>
            </w:pPr>
            <w:r>
              <w:rPr>
                <w:rFonts w:cs="Arial"/>
                <w:b/>
                <w:szCs w:val="20"/>
              </w:rPr>
              <w:t>UNIVERSIDAD DE MURCIA</w:t>
            </w:r>
          </w:p>
        </w:tc>
      </w:tr>
      <w:tr w:rsidR="00D872AB" w:rsidRPr="0043751F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EE5E4F">
            <w:pPr>
              <w:jc w:val="left"/>
              <w:rPr>
                <w:rFonts w:cs="Arial"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CÓDIGO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43751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sz w:val="16"/>
                <w:szCs w:val="16"/>
              </w:rPr>
              <w:t>Créditos Carácter</w:t>
            </w:r>
            <w:r w:rsidRPr="0043751F">
              <w:rPr>
                <w:rFonts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EE5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ASIGNATURA</w:t>
            </w:r>
          </w:p>
          <w:p w:rsidR="00D872AB" w:rsidRPr="0043751F" w:rsidRDefault="00D872AB" w:rsidP="00EE5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CURSADA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EE5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Curso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43751F">
            <w:pPr>
              <w:jc w:val="left"/>
              <w:rPr>
                <w:rFonts w:cs="Arial"/>
                <w:sz w:val="16"/>
                <w:szCs w:val="16"/>
              </w:rPr>
            </w:pPr>
            <w:r w:rsidRPr="0043751F">
              <w:rPr>
                <w:rFonts w:cs="Arial"/>
                <w:b/>
                <w:sz w:val="14"/>
                <w:szCs w:val="14"/>
              </w:rPr>
              <w:t>CÓDIGO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EE5E4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sz w:val="16"/>
                <w:szCs w:val="16"/>
              </w:rPr>
              <w:t>Créditos Carácter</w:t>
            </w:r>
            <w:r w:rsidRPr="0043751F">
              <w:rPr>
                <w:rFonts w:cs="Arial"/>
                <w:sz w:val="16"/>
                <w:szCs w:val="16"/>
                <w:vertAlign w:val="superscript"/>
              </w:rPr>
              <w:t>(1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Pr="0043751F" w:rsidRDefault="00D872AB" w:rsidP="00EE5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ASIGNATURA</w:t>
            </w:r>
          </w:p>
          <w:p w:rsidR="00D872AB" w:rsidRPr="0043751F" w:rsidRDefault="00D872AB" w:rsidP="00EE5E4F">
            <w:pPr>
              <w:jc w:val="center"/>
              <w:rPr>
                <w:rFonts w:cs="Arial"/>
                <w:sz w:val="16"/>
                <w:szCs w:val="16"/>
              </w:rPr>
            </w:pPr>
            <w:r w:rsidRPr="0043751F">
              <w:rPr>
                <w:rFonts w:cs="Arial"/>
                <w:b/>
                <w:sz w:val="16"/>
                <w:szCs w:val="16"/>
              </w:rPr>
              <w:t>SOLICITADA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Pr="0043751F" w:rsidRDefault="00D872AB" w:rsidP="00EE5E4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  <w:tr w:rsidR="00D872AB" w:rsidTr="000D6962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napToGrid w:val="0"/>
              <w:spacing w:before="240" w:after="24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2AB" w:rsidRDefault="00D872AB" w:rsidP="00EE5E4F">
            <w:pPr>
              <w:snapToGrid w:val="0"/>
              <w:spacing w:before="240" w:after="240"/>
              <w:jc w:val="center"/>
              <w:rPr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AB" w:rsidRDefault="00D872AB" w:rsidP="00EE5E4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872AB" w:rsidRDefault="00D872AB" w:rsidP="00EE5E4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872AB" w:rsidRDefault="00D872AB" w:rsidP="00FA6F83">
      <w:pPr>
        <w:numPr>
          <w:ilvl w:val="0"/>
          <w:numId w:val="1"/>
        </w:numPr>
        <w:suppressAutoHyphens/>
      </w:pPr>
      <w:r w:rsidRPr="00B46B2A">
        <w:rPr>
          <w:rFonts w:ascii="Times New Roman" w:hAnsi="Times New Roman"/>
        </w:rPr>
        <w:t>.</w:t>
      </w:r>
      <w:r w:rsidRPr="00201DB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Carácter: B=Básica, O= Obligatorias, Op: Optativas, Pr: Prácticas</w:t>
      </w:r>
    </w:p>
    <w:p w:rsidR="00D872AB" w:rsidRDefault="00D872AB" w:rsidP="00201DB2">
      <w:pPr>
        <w:jc w:val="left"/>
      </w:pPr>
    </w:p>
    <w:p w:rsidR="00D872AB" w:rsidRDefault="00D872AB" w:rsidP="00201DB2">
      <w:pPr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t xml:space="preserve">OBSERVACIONES: </w:t>
      </w:r>
    </w:p>
    <w:p w:rsidR="00D872AB" w:rsidRDefault="00D872AB" w:rsidP="00201DB2">
      <w:pPr>
        <w:jc w:val="left"/>
        <w:rPr>
          <w:rFonts w:ascii="Verdana" w:hAnsi="Verdana" w:cs="Verdana"/>
          <w:b/>
          <w:szCs w:val="20"/>
        </w:rPr>
      </w:pPr>
    </w:p>
    <w:p w:rsidR="00D872AB" w:rsidRDefault="00D872AB" w:rsidP="00201DB2">
      <w:pPr>
        <w:jc w:val="left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Cs w:val="20"/>
        </w:rPr>
        <w:t>(A rellenar por la Comisión Académica):</w:t>
      </w:r>
    </w:p>
    <w:tbl>
      <w:tblPr>
        <w:tblW w:w="0" w:type="auto"/>
        <w:tblInd w:w="823" w:type="dxa"/>
        <w:tblLayout w:type="fixed"/>
        <w:tblLook w:val="0000"/>
      </w:tblPr>
      <w:tblGrid>
        <w:gridCol w:w="6480"/>
        <w:gridCol w:w="1450"/>
      </w:tblGrid>
      <w:tr w:rsidR="00D872AB" w:rsidTr="00EE5E4F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AB" w:rsidRDefault="00D872AB" w:rsidP="00EE5E4F">
            <w:pPr>
              <w:spacing w:before="120" w:after="12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NUMERO DE CRÉDITOS RECONOCIDOS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AB" w:rsidRDefault="00D872AB" w:rsidP="00EE5E4F">
            <w:pPr>
              <w:snapToGrid w:val="0"/>
              <w:spacing w:before="120" w:after="12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:rsidR="00D872AB" w:rsidRPr="00B46B2A" w:rsidRDefault="00D872AB" w:rsidP="00756417">
      <w:pPr>
        <w:autoSpaceDE w:val="0"/>
        <w:autoSpaceDN w:val="0"/>
        <w:adjustRightInd w:val="0"/>
        <w:ind w:left="-360"/>
        <w:jc w:val="left"/>
        <w:rPr>
          <w:rFonts w:ascii="Times New Roman" w:hAnsi="Times New Roman"/>
        </w:rPr>
      </w:pPr>
    </w:p>
    <w:p w:rsidR="00D872AB" w:rsidRPr="004D7406" w:rsidRDefault="00D872AB" w:rsidP="00756417">
      <w:pPr>
        <w:jc w:val="center"/>
        <w:rPr>
          <w:rFonts w:ascii="Times New Roman" w:hAnsi="Times New Roman"/>
          <w:szCs w:val="20"/>
        </w:rPr>
      </w:pPr>
      <w:r w:rsidRPr="004D7406">
        <w:rPr>
          <w:rFonts w:ascii="Times New Roman" w:hAnsi="Times New Roman"/>
          <w:szCs w:val="20"/>
        </w:rPr>
        <w:t xml:space="preserve">Murcia,         de </w:t>
      </w:r>
      <w:r>
        <w:rPr>
          <w:rFonts w:ascii="Times New Roman" w:hAnsi="Times New Roman"/>
          <w:szCs w:val="20"/>
        </w:rPr>
        <w:t xml:space="preserve">                        de 201</w:t>
      </w:r>
    </w:p>
    <w:p w:rsidR="00D872AB" w:rsidRPr="00A26A83" w:rsidRDefault="00D872AB" w:rsidP="00756417">
      <w:pPr>
        <w:jc w:val="center"/>
        <w:rPr>
          <w:rFonts w:ascii="Times New Roman" w:hAnsi="Times New Roman"/>
          <w:sz w:val="16"/>
          <w:szCs w:val="16"/>
        </w:rPr>
      </w:pPr>
      <w:r w:rsidRPr="00A26A83">
        <w:rPr>
          <w:rFonts w:ascii="Times New Roman" w:hAnsi="Times New Roman"/>
          <w:sz w:val="16"/>
          <w:szCs w:val="16"/>
        </w:rPr>
        <w:t>(Firma del interesado)</w:t>
      </w:r>
    </w:p>
    <w:p w:rsidR="00D872AB" w:rsidRDefault="00D872AB" w:rsidP="00756417">
      <w:pPr>
        <w:jc w:val="center"/>
        <w:rPr>
          <w:szCs w:val="20"/>
        </w:rPr>
      </w:pPr>
    </w:p>
    <w:p w:rsidR="00D872AB" w:rsidRDefault="00D872AB" w:rsidP="00756417">
      <w:pPr>
        <w:jc w:val="center"/>
        <w:rPr>
          <w:szCs w:val="20"/>
        </w:rPr>
      </w:pPr>
    </w:p>
    <w:p w:rsidR="00D872AB" w:rsidRDefault="00D872AB" w:rsidP="00756417">
      <w:pPr>
        <w:jc w:val="center"/>
        <w:rPr>
          <w:szCs w:val="20"/>
        </w:rPr>
      </w:pPr>
    </w:p>
    <w:p w:rsidR="00D872AB" w:rsidRPr="004D7406" w:rsidRDefault="00D872AB" w:rsidP="00756417">
      <w:pPr>
        <w:jc w:val="center"/>
        <w:rPr>
          <w:szCs w:val="20"/>
        </w:rPr>
      </w:pPr>
    </w:p>
    <w:p w:rsidR="00D872AB" w:rsidRDefault="00D872AB" w:rsidP="00756417">
      <w:pPr>
        <w:pStyle w:val="BodyText2"/>
        <w:ind w:left="-1080" w:right="-1216"/>
        <w:rPr>
          <w:sz w:val="20"/>
        </w:rPr>
      </w:pPr>
      <w:r w:rsidRPr="004D7406">
        <w:rPr>
          <w:sz w:val="20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r w:rsidRPr="004D7406">
          <w:rPr>
            <w:sz w:val="20"/>
          </w:rPr>
          <w:t>LA UNIVERSIDAD DE</w:t>
        </w:r>
      </w:smartTag>
      <w:r w:rsidRPr="004D7406">
        <w:rPr>
          <w:sz w:val="20"/>
        </w:rPr>
        <w:t xml:space="preserve"> MURCIA.</w:t>
      </w:r>
      <w:r>
        <w:rPr>
          <w:sz w:val="20"/>
        </w:rPr>
        <w:t>-</w:t>
      </w:r>
    </w:p>
    <w:p w:rsidR="00D872AB" w:rsidRDefault="00D872AB" w:rsidP="00756417">
      <w:pPr>
        <w:pStyle w:val="BodyText2"/>
        <w:ind w:left="-1080"/>
        <w:jc w:val="right"/>
        <w:rPr>
          <w:sz w:val="20"/>
        </w:rPr>
      </w:pPr>
    </w:p>
    <w:sectPr w:rsidR="00D872AB" w:rsidSect="004903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AB" w:rsidRDefault="00D872AB" w:rsidP="00201DB2">
      <w:r>
        <w:separator/>
      </w:r>
    </w:p>
  </w:endnote>
  <w:endnote w:type="continuationSeparator" w:id="0">
    <w:p w:rsidR="00D872AB" w:rsidRDefault="00D872AB" w:rsidP="0020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B" w:rsidRDefault="00D872AB" w:rsidP="00201DB2">
    <w:pPr>
      <w:pStyle w:val="Footer"/>
      <w:spacing w:line="360" w:lineRule="auto"/>
      <w:jc w:val="center"/>
      <w:rPr>
        <w:sz w:val="14"/>
        <w:szCs w:val="14"/>
      </w:rPr>
    </w:pPr>
    <w:r>
      <w:rPr>
        <w:b/>
        <w:sz w:val="14"/>
        <w:szCs w:val="14"/>
      </w:rPr>
      <w:t>Facultad de Filosofía</w:t>
    </w:r>
  </w:p>
  <w:p w:rsidR="00D872AB" w:rsidRDefault="00D872AB" w:rsidP="00201DB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Campus Universitario de Espinardo, Murcia</w:t>
    </w:r>
  </w:p>
  <w:p w:rsidR="00D872AB" w:rsidRPr="00201DB2" w:rsidRDefault="00D872AB" w:rsidP="00201DB2">
    <w:pPr>
      <w:pStyle w:val="Footer"/>
      <w:jc w:val="center"/>
      <w:rPr>
        <w:b/>
        <w:szCs w:val="20"/>
      </w:rPr>
    </w:pPr>
    <w:r>
      <w:rPr>
        <w:sz w:val="14"/>
        <w:szCs w:val="14"/>
      </w:rPr>
      <w:t xml:space="preserve">T. 868 88 34 </w:t>
    </w:r>
    <w:smartTag w:uri="urn:schemas-microsoft-com:office:smarttags" w:element="metricconverter">
      <w:smartTagPr>
        <w:attr w:name="ProductID" w:val="98F"/>
      </w:smartTagPr>
      <w:r>
        <w:rPr>
          <w:sz w:val="14"/>
          <w:szCs w:val="14"/>
        </w:rPr>
        <w:t>98</w:t>
      </w:r>
      <w:r w:rsidRPr="00201DB2">
        <w:rPr>
          <w:sz w:val="14"/>
          <w:szCs w:val="14"/>
        </w:rPr>
        <w:t>F</w:t>
      </w:r>
    </w:smartTag>
    <w:r w:rsidRPr="00201DB2">
      <w:rPr>
        <w:sz w:val="14"/>
        <w:szCs w:val="14"/>
      </w:rPr>
      <w:t>.868</w:t>
    </w:r>
    <w:r>
      <w:rPr>
        <w:sz w:val="14"/>
        <w:szCs w:val="14"/>
      </w:rPr>
      <w:t xml:space="preserve"> 88 41 15</w:t>
    </w:r>
    <w:r w:rsidRPr="00201DB2">
      <w:rPr>
        <w:sz w:val="14"/>
        <w:szCs w:val="14"/>
      </w:rPr>
      <w:t xml:space="preserve"> – </w:t>
    </w:r>
    <w:r w:rsidRPr="00CE32E4">
      <w:rPr>
        <w:rFonts w:cs="Arial"/>
        <w:i/>
        <w:color w:val="0000FF"/>
        <w:spacing w:val="-1"/>
        <w:sz w:val="16"/>
        <w:szCs w:val="16"/>
        <w:u w:val="single" w:color="0000FF"/>
      </w:rPr>
      <w:t>www.um.es/web/filosofia/</w:t>
    </w:r>
  </w:p>
  <w:p w:rsidR="00D872AB" w:rsidRDefault="00D872AB" w:rsidP="00201DB2">
    <w:pPr>
      <w:pStyle w:val="Footer"/>
      <w:jc w:val="right"/>
    </w:pPr>
    <w:r>
      <w:rPr>
        <w:b/>
        <w:szCs w:val="20"/>
      </w:rPr>
      <w:t xml:space="preserve">Página </w:t>
    </w:r>
    <w:r>
      <w:rPr>
        <w:b/>
        <w:szCs w:val="20"/>
      </w:rPr>
      <w:fldChar w:fldCharType="begin"/>
    </w:r>
    <w:r>
      <w:rPr>
        <w:b/>
        <w:szCs w:val="20"/>
      </w:rPr>
      <w:instrText xml:space="preserve"> PAGE </w:instrText>
    </w:r>
    <w:r>
      <w:rPr>
        <w:b/>
        <w:szCs w:val="20"/>
      </w:rPr>
      <w:fldChar w:fldCharType="separate"/>
    </w:r>
    <w:r>
      <w:rPr>
        <w:b/>
        <w:noProof/>
        <w:szCs w:val="20"/>
      </w:rPr>
      <w:t>1</w:t>
    </w:r>
    <w:r>
      <w:rPr>
        <w:b/>
        <w:szCs w:val="20"/>
      </w:rPr>
      <w:fldChar w:fldCharType="end"/>
    </w:r>
    <w:r>
      <w:rPr>
        <w:b/>
        <w:szCs w:val="20"/>
      </w:rPr>
      <w:t xml:space="preserve"> de </w:t>
    </w:r>
    <w:r>
      <w:rPr>
        <w:b/>
        <w:szCs w:val="20"/>
      </w:rPr>
      <w:fldChar w:fldCharType="begin"/>
    </w:r>
    <w:r>
      <w:rPr>
        <w:b/>
        <w:szCs w:val="20"/>
      </w:rPr>
      <w:instrText xml:space="preserve"> NUMPAGES \*Arabic </w:instrText>
    </w:r>
    <w:r>
      <w:rPr>
        <w:b/>
        <w:szCs w:val="20"/>
      </w:rPr>
      <w:fldChar w:fldCharType="separate"/>
    </w:r>
    <w:r>
      <w:rPr>
        <w:b/>
        <w:noProof/>
        <w:szCs w:val="20"/>
      </w:rPr>
      <w:t>1</w:t>
    </w:r>
    <w:r>
      <w:rPr>
        <w:b/>
        <w:szCs w:val="20"/>
      </w:rPr>
      <w:fldChar w:fldCharType="end"/>
    </w:r>
  </w:p>
  <w:p w:rsidR="00D872AB" w:rsidRDefault="00D87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AB" w:rsidRDefault="00D872AB" w:rsidP="00201DB2">
      <w:r>
        <w:separator/>
      </w:r>
    </w:p>
  </w:footnote>
  <w:footnote w:type="continuationSeparator" w:id="0">
    <w:p w:rsidR="00D872AB" w:rsidRDefault="00D872AB" w:rsidP="0020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B" w:rsidRDefault="00D872AB" w:rsidP="00201DB2">
    <w:pPr>
      <w:pStyle w:val="Header"/>
      <w:jc w:val="center"/>
      <w:rPr>
        <w:b/>
        <w:sz w:val="18"/>
        <w:szCs w:val="18"/>
      </w:rPr>
    </w:pPr>
    <w:r>
      <w:rPr>
        <w:rFonts w:ascii="Times New Roman" w:hAnsi="Times New Roman"/>
        <w:b/>
        <w:sz w:val="32"/>
        <w:szCs w:val="32"/>
      </w:rPr>
      <w:t>ANEXO I</w:t>
    </w:r>
  </w:p>
  <w:p w:rsidR="00D872AB" w:rsidRDefault="00D872AB" w:rsidP="00201DB2">
    <w:pPr>
      <w:pStyle w:val="Header"/>
      <w:jc w:val="center"/>
      <w:rPr>
        <w:b/>
        <w:sz w:val="28"/>
        <w:szCs w:val="2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2049" type="#_x0000_t75" alt="PRUEBA 1A" style="position:absolute;left:0;text-align:left;margin-left:-2.25pt;margin-top:55.7pt;width:595.8pt;height:72.65pt;z-index:-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D872AB" w:rsidRDefault="00D872AB" w:rsidP="00201D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ESTUDIO EXPEDIENTE ACADÉMICO </w:t>
    </w:r>
  </w:p>
  <w:p w:rsidR="00D872AB" w:rsidRDefault="00D872AB" w:rsidP="00201D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TRASLADO A </w:t>
    </w:r>
  </w:p>
  <w:p w:rsidR="00D872AB" w:rsidRDefault="00D872AB" w:rsidP="00201D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GRADO EN FILOSOFÍA</w:t>
    </w:r>
  </w:p>
  <w:p w:rsidR="00D872AB" w:rsidRDefault="00D872AB" w:rsidP="00201DB2">
    <w:pPr>
      <w:pStyle w:val="Header"/>
      <w:jc w:val="center"/>
      <w:rPr>
        <w:b/>
        <w:sz w:val="28"/>
        <w:szCs w:val="28"/>
      </w:rPr>
    </w:pPr>
  </w:p>
  <w:p w:rsidR="00D872AB" w:rsidRDefault="00D872AB" w:rsidP="00201DB2">
    <w:pPr>
      <w:pStyle w:val="Header"/>
      <w:jc w:val="right"/>
    </w:pPr>
  </w:p>
  <w:p w:rsidR="00D872AB" w:rsidRDefault="00D872AB" w:rsidP="00201DB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17"/>
    <w:rsid w:val="000269D1"/>
    <w:rsid w:val="00050741"/>
    <w:rsid w:val="000C3795"/>
    <w:rsid w:val="000D6962"/>
    <w:rsid w:val="000E7473"/>
    <w:rsid w:val="001337C5"/>
    <w:rsid w:val="00154E31"/>
    <w:rsid w:val="00163A49"/>
    <w:rsid w:val="001654CE"/>
    <w:rsid w:val="00201DB2"/>
    <w:rsid w:val="00272E51"/>
    <w:rsid w:val="002A609F"/>
    <w:rsid w:val="00313991"/>
    <w:rsid w:val="003461E4"/>
    <w:rsid w:val="0043751F"/>
    <w:rsid w:val="00447853"/>
    <w:rsid w:val="004903E8"/>
    <w:rsid w:val="004B7579"/>
    <w:rsid w:val="004C484C"/>
    <w:rsid w:val="004D7406"/>
    <w:rsid w:val="0051379D"/>
    <w:rsid w:val="00542C70"/>
    <w:rsid w:val="00556491"/>
    <w:rsid w:val="00557E30"/>
    <w:rsid w:val="005B4250"/>
    <w:rsid w:val="005B5CCD"/>
    <w:rsid w:val="006A714F"/>
    <w:rsid w:val="00700DA5"/>
    <w:rsid w:val="00722923"/>
    <w:rsid w:val="00744477"/>
    <w:rsid w:val="00756417"/>
    <w:rsid w:val="00843C06"/>
    <w:rsid w:val="00874FCF"/>
    <w:rsid w:val="00880BB1"/>
    <w:rsid w:val="0089510C"/>
    <w:rsid w:val="008C28C3"/>
    <w:rsid w:val="00984331"/>
    <w:rsid w:val="00A26A83"/>
    <w:rsid w:val="00A45293"/>
    <w:rsid w:val="00A756D7"/>
    <w:rsid w:val="00AF6A7F"/>
    <w:rsid w:val="00B46B2A"/>
    <w:rsid w:val="00B70A44"/>
    <w:rsid w:val="00C2278B"/>
    <w:rsid w:val="00CD5324"/>
    <w:rsid w:val="00CE32E4"/>
    <w:rsid w:val="00D7120C"/>
    <w:rsid w:val="00D872AB"/>
    <w:rsid w:val="00D92ED5"/>
    <w:rsid w:val="00E20A25"/>
    <w:rsid w:val="00ED6DE8"/>
    <w:rsid w:val="00ED71C0"/>
    <w:rsid w:val="00EE5E4F"/>
    <w:rsid w:val="00F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6417"/>
    <w:pPr>
      <w:jc w:val="both"/>
    </w:pPr>
    <w:rPr>
      <w:rFonts w:ascii="Arial" w:eastAsia="MS Mincho" w:hAnsi="Arial"/>
      <w:sz w:val="20"/>
      <w:szCs w:val="24"/>
      <w:lang w:val="es-E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3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A4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3A4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3A4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3A49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3A49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4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A49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A4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A4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A4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A4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A4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A4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A4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63A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63A4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63A4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3A4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A4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163A49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163A49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163A49"/>
  </w:style>
  <w:style w:type="character" w:customStyle="1" w:styleId="NoSpacingChar">
    <w:name w:val="No Spacing Char"/>
    <w:basedOn w:val="DefaultParagraphFont"/>
    <w:link w:val="NoSpacing"/>
    <w:uiPriority w:val="99"/>
    <w:locked/>
    <w:rsid w:val="00163A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3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63A4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63A4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3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63A4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63A4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63A49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163A49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163A49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163A49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163A49"/>
    <w:pPr>
      <w:outlineLvl w:val="9"/>
    </w:pPr>
  </w:style>
  <w:style w:type="paragraph" w:styleId="Header">
    <w:name w:val="header"/>
    <w:basedOn w:val="Normal"/>
    <w:link w:val="HeaderChar"/>
    <w:uiPriority w:val="99"/>
    <w:rsid w:val="007564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417"/>
    <w:rPr>
      <w:rFonts w:ascii="Arial" w:eastAsia="MS Mincho" w:hAnsi="Arial" w:cs="Times New Roman"/>
      <w:sz w:val="24"/>
      <w:szCs w:val="24"/>
      <w:lang w:val="es-ES" w:eastAsia="ja-JP" w:bidi="ar-SA"/>
    </w:rPr>
  </w:style>
  <w:style w:type="paragraph" w:styleId="BodyText2">
    <w:name w:val="Body Text 2"/>
    <w:basedOn w:val="Normal"/>
    <w:link w:val="BodyText2Char"/>
    <w:uiPriority w:val="99"/>
    <w:rsid w:val="00756417"/>
    <w:pPr>
      <w:jc w:val="left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6417"/>
    <w:rPr>
      <w:rFonts w:ascii="Times New Roman" w:hAnsi="Times New Roman" w:cs="Times New Roman"/>
      <w:b/>
      <w:sz w:val="20"/>
      <w:szCs w:val="20"/>
      <w:lang w:val="es-ES" w:eastAsia="es-ES" w:bidi="ar-SA"/>
    </w:rPr>
  </w:style>
  <w:style w:type="table" w:styleId="TableGrid">
    <w:name w:val="Table Grid"/>
    <w:basedOn w:val="TableNormal"/>
    <w:uiPriority w:val="99"/>
    <w:rsid w:val="00756417"/>
    <w:pPr>
      <w:jc w:val="both"/>
    </w:pPr>
    <w:rPr>
      <w:rFonts w:ascii="Times New Roman" w:eastAsia="MS Mincho" w:hAnsi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01D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DB2"/>
    <w:rPr>
      <w:rFonts w:ascii="Arial" w:eastAsia="MS Mincho" w:hAnsi="Arial" w:cs="Times New Roman"/>
      <w:sz w:val="24"/>
      <w:szCs w:val="24"/>
      <w:lang w:val="es-ES" w:eastAsia="ja-JP" w:bidi="ar-SA"/>
    </w:rPr>
  </w:style>
  <w:style w:type="character" w:styleId="Hyperlink">
    <w:name w:val="Hyperlink"/>
    <w:basedOn w:val="DefaultParagraphFont"/>
    <w:uiPriority w:val="99"/>
    <w:rsid w:val="00201D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4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250"/>
    <w:rPr>
      <w:rFonts w:ascii="Tahoma" w:eastAsia="MS Mincho" w:hAnsi="Tahoma" w:cs="Tahoma"/>
      <w:sz w:val="16"/>
      <w:szCs w:val="16"/>
      <w:lang w:val="es-E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138</Words>
  <Characters>764</Characters>
  <Application>Microsoft Office Outlook</Application>
  <DocSecurity>0</DocSecurity>
  <Lines>0</Lines>
  <Paragraphs>0</Paragraphs>
  <ScaleCrop>false</ScaleCrop>
  <Company>Universidad de Murcia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x</cp:lastModifiedBy>
  <cp:revision>7</cp:revision>
  <cp:lastPrinted>2016-03-22T11:25:00Z</cp:lastPrinted>
  <dcterms:created xsi:type="dcterms:W3CDTF">2016-05-03T17:34:00Z</dcterms:created>
  <dcterms:modified xsi:type="dcterms:W3CDTF">2016-05-18T11:03:00Z</dcterms:modified>
</cp:coreProperties>
</file>