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FABA" w14:textId="77777777" w:rsidR="00D26966" w:rsidRPr="005D2DE9" w:rsidRDefault="00D26966" w:rsidP="004E3A27">
      <w:pPr>
        <w:rPr>
          <w:sz w:val="24"/>
          <w:szCs w:val="24"/>
        </w:rPr>
      </w:pPr>
    </w:p>
    <w:p w14:paraId="2177DB12" w14:textId="77777777" w:rsid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1C135E" w14:textId="77777777" w:rsid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1FA33F" w14:textId="77777777" w:rsidR="00571B64" w:rsidRPr="00571B64" w:rsidRDefault="00571B64" w:rsidP="00571B6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1B64">
        <w:rPr>
          <w:rFonts w:asciiTheme="minorHAnsi" w:hAnsiTheme="minorHAnsi" w:cstheme="minorHAnsi"/>
          <w:b/>
          <w:sz w:val="24"/>
          <w:szCs w:val="24"/>
        </w:rPr>
        <w:t>INSTANCIA PARA SOLICITUD DE CAMBIO DE TUTOR DE TFG</w:t>
      </w:r>
    </w:p>
    <w:p w14:paraId="66C6A2E1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6384FA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FA8116" w14:textId="5006DFD7" w:rsidR="00AD047A" w:rsidRDefault="00AD047A" w:rsidP="00AD047A">
      <w:pPr>
        <w:tabs>
          <w:tab w:val="right" w:leader="underscore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Nombre:  ______________________________________________________________</w:t>
      </w:r>
    </w:p>
    <w:p w14:paraId="76AA306C" w14:textId="62887110" w:rsidR="00AD047A" w:rsidRDefault="00AD047A" w:rsidP="00AD047A">
      <w:pPr>
        <w:tabs>
          <w:tab w:val="right" w:leader="underscore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DNI:          __________________</w:t>
      </w:r>
    </w:p>
    <w:p w14:paraId="30180A64" w14:textId="5FBB4670" w:rsidR="00AD047A" w:rsidRDefault="00AD047A" w:rsidP="00AD047A">
      <w:pPr>
        <w:tabs>
          <w:tab w:val="right" w:leader="underscore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47A">
        <w:rPr>
          <w:rFonts w:asciiTheme="minorHAnsi" w:hAnsiTheme="minorHAnsi" w:cstheme="minorHAnsi"/>
          <w:sz w:val="24"/>
          <w:szCs w:val="24"/>
        </w:rPr>
        <w:t>Correo</w:t>
      </w:r>
      <w:r>
        <w:rPr>
          <w:rFonts w:asciiTheme="minorHAnsi" w:hAnsiTheme="minorHAnsi" w:cstheme="minorHAnsi"/>
          <w:sz w:val="24"/>
          <w:szCs w:val="24"/>
        </w:rPr>
        <w:t>:    __________________</w:t>
      </w:r>
    </w:p>
    <w:p w14:paraId="408B4A82" w14:textId="161BA5E4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Móvil</w:t>
      </w:r>
      <w:r w:rsidR="00AD047A">
        <w:rPr>
          <w:rFonts w:asciiTheme="minorHAnsi" w:hAnsiTheme="minorHAnsi" w:cstheme="minorHAnsi"/>
          <w:sz w:val="24"/>
          <w:szCs w:val="24"/>
        </w:rPr>
        <w:t>:      __________________</w:t>
      </w:r>
    </w:p>
    <w:p w14:paraId="3AB62682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8F0156D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D72EC63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CE35A1F" w14:textId="77777777" w:rsidR="00571B64" w:rsidRPr="00571B64" w:rsidRDefault="00571B64" w:rsidP="00571B64">
      <w:pPr>
        <w:jc w:val="both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1B64">
        <w:rPr>
          <w:rFonts w:asciiTheme="minorHAnsi" w:hAnsiTheme="minorHAnsi" w:cstheme="minorHAnsi"/>
          <w:b/>
          <w:sz w:val="24"/>
          <w:szCs w:val="24"/>
          <w:u w:val="single"/>
        </w:rPr>
        <w:t>EXPONGO</w:t>
      </w:r>
      <w:r w:rsidRPr="00571B64">
        <w:rPr>
          <w:rFonts w:asciiTheme="minorHAnsi" w:hAnsiTheme="minorHAnsi" w:cstheme="minorHAnsi"/>
          <w:b/>
          <w:sz w:val="24"/>
          <w:szCs w:val="24"/>
        </w:rPr>
        <w:t>:</w:t>
      </w:r>
      <w:r w:rsidRPr="00571B6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9052E08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6C3A96B" w14:textId="2128C3B0" w:rsidR="00571B64" w:rsidRPr="00571B64" w:rsidRDefault="00571B64" w:rsidP="009D359A">
      <w:pPr>
        <w:pStyle w:val="Sangradetextonormal"/>
        <w:spacing w:line="360" w:lineRule="auto"/>
        <w:ind w:firstLine="567"/>
        <w:outlineLvl w:val="0"/>
        <w:rPr>
          <w:rFonts w:asciiTheme="minorHAnsi" w:hAnsiTheme="minorHAnsi" w:cstheme="minorHAnsi"/>
          <w:szCs w:val="24"/>
        </w:rPr>
      </w:pPr>
      <w:r w:rsidRPr="00571B64">
        <w:rPr>
          <w:rFonts w:asciiTheme="minorHAnsi" w:hAnsiTheme="minorHAnsi" w:cstheme="minorHAnsi"/>
          <w:szCs w:val="24"/>
        </w:rPr>
        <w:t>Que, tras la asignación de línea de TFG y tutor</w:t>
      </w:r>
      <w:r w:rsidR="00AD047A">
        <w:rPr>
          <w:rFonts w:asciiTheme="minorHAnsi" w:hAnsiTheme="minorHAnsi" w:cstheme="minorHAnsi"/>
          <w:szCs w:val="24"/>
        </w:rPr>
        <w:t>/a</w:t>
      </w:r>
      <w:r w:rsidRPr="00571B64">
        <w:rPr>
          <w:rFonts w:asciiTheme="minorHAnsi" w:hAnsiTheme="minorHAnsi" w:cstheme="minorHAnsi"/>
          <w:szCs w:val="24"/>
        </w:rPr>
        <w:t>, me ha sido asignad</w:t>
      </w:r>
      <w:r w:rsidR="00AD047A">
        <w:rPr>
          <w:rFonts w:asciiTheme="minorHAnsi" w:hAnsiTheme="minorHAnsi" w:cstheme="minorHAnsi"/>
          <w:szCs w:val="24"/>
        </w:rPr>
        <w:t>o/a</w:t>
      </w:r>
      <w:r w:rsidRPr="00571B64">
        <w:rPr>
          <w:rFonts w:asciiTheme="minorHAnsi" w:hAnsiTheme="minorHAnsi" w:cstheme="minorHAnsi"/>
          <w:szCs w:val="24"/>
        </w:rPr>
        <w:t xml:space="preserve"> D/Dª____________________________________________</w:t>
      </w:r>
    </w:p>
    <w:p w14:paraId="5B4756C5" w14:textId="77777777" w:rsidR="00571B64" w:rsidRPr="00571B64" w:rsidRDefault="00571B64" w:rsidP="009D359A">
      <w:pPr>
        <w:tabs>
          <w:tab w:val="right" w:pos="284"/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D8A8CB" w14:textId="77777777" w:rsidR="00571B64" w:rsidRPr="00571B64" w:rsidRDefault="00571B64" w:rsidP="00571B64">
      <w:pPr>
        <w:tabs>
          <w:tab w:val="right" w:pos="284"/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D05CCC" w14:textId="77777777" w:rsidR="00571B64" w:rsidRPr="00571B64" w:rsidRDefault="00571B64" w:rsidP="00571B64">
      <w:pPr>
        <w:jc w:val="both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1B64">
        <w:rPr>
          <w:rFonts w:asciiTheme="minorHAnsi" w:hAnsiTheme="minorHAnsi" w:cstheme="minorHAnsi"/>
          <w:b/>
          <w:sz w:val="24"/>
          <w:szCs w:val="24"/>
          <w:u w:val="single"/>
        </w:rPr>
        <w:t>SOLICITO</w:t>
      </w:r>
      <w:r w:rsidRPr="00571B64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0884CAEA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9692D73" w14:textId="61F0CB2D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El cambio de tutor</w:t>
      </w:r>
      <w:r w:rsidR="00AD047A">
        <w:rPr>
          <w:rFonts w:asciiTheme="minorHAnsi" w:hAnsiTheme="minorHAnsi" w:cstheme="minorHAnsi"/>
          <w:sz w:val="24"/>
          <w:szCs w:val="24"/>
        </w:rPr>
        <w:t>/a</w:t>
      </w:r>
      <w:r w:rsidRPr="00571B64">
        <w:rPr>
          <w:rFonts w:asciiTheme="minorHAnsi" w:hAnsiTheme="minorHAnsi" w:cstheme="minorHAnsi"/>
          <w:sz w:val="24"/>
          <w:szCs w:val="24"/>
        </w:rPr>
        <w:t xml:space="preserve"> por no ser compatible su línea con el trabajo que pretendo realizar.</w:t>
      </w:r>
    </w:p>
    <w:p w14:paraId="030188B2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CE5C810" w14:textId="33B2B503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Nuevo</w:t>
      </w:r>
      <w:r w:rsidR="00AD047A">
        <w:rPr>
          <w:rFonts w:asciiTheme="minorHAnsi" w:hAnsiTheme="minorHAnsi" w:cstheme="minorHAnsi"/>
          <w:sz w:val="24"/>
          <w:szCs w:val="24"/>
        </w:rPr>
        <w:t>/a</w:t>
      </w:r>
      <w:r w:rsidRPr="00571B64">
        <w:rPr>
          <w:rFonts w:asciiTheme="minorHAnsi" w:hAnsiTheme="minorHAnsi" w:cstheme="minorHAnsi"/>
          <w:sz w:val="24"/>
          <w:szCs w:val="24"/>
        </w:rPr>
        <w:t xml:space="preserve"> tutor</w:t>
      </w:r>
      <w:r w:rsidR="00AD047A">
        <w:rPr>
          <w:rFonts w:asciiTheme="minorHAnsi" w:hAnsiTheme="minorHAnsi" w:cstheme="minorHAnsi"/>
          <w:sz w:val="24"/>
          <w:szCs w:val="24"/>
        </w:rPr>
        <w:t>/a</w:t>
      </w:r>
      <w:r w:rsidRPr="00571B64">
        <w:rPr>
          <w:rFonts w:asciiTheme="minorHAnsi" w:hAnsiTheme="minorHAnsi" w:cstheme="minorHAnsi"/>
          <w:sz w:val="24"/>
          <w:szCs w:val="24"/>
        </w:rPr>
        <w:t>:   _______________________________________</w:t>
      </w:r>
    </w:p>
    <w:p w14:paraId="4638FEE2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396F241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0D86C66" w14:textId="1A8BCCA8" w:rsidR="00571B64" w:rsidRPr="00571B64" w:rsidRDefault="00571B64" w:rsidP="00571B64">
      <w:pPr>
        <w:ind w:right="-28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El</w:t>
      </w:r>
      <w:r w:rsidR="00AD047A">
        <w:rPr>
          <w:rFonts w:asciiTheme="minorHAnsi" w:hAnsiTheme="minorHAnsi" w:cstheme="minorHAnsi"/>
          <w:sz w:val="24"/>
          <w:szCs w:val="24"/>
        </w:rPr>
        <w:t>/la/a</w:t>
      </w:r>
      <w:r w:rsidRPr="00571B64">
        <w:rPr>
          <w:rFonts w:asciiTheme="minorHAnsi" w:hAnsiTheme="minorHAnsi" w:cstheme="minorHAnsi"/>
          <w:sz w:val="24"/>
          <w:szCs w:val="24"/>
        </w:rPr>
        <w:t xml:space="preserve"> tutor solicitado</w:t>
      </w:r>
      <w:r w:rsidR="00AD047A">
        <w:rPr>
          <w:rFonts w:asciiTheme="minorHAnsi" w:hAnsiTheme="minorHAnsi" w:cstheme="minorHAnsi"/>
          <w:sz w:val="24"/>
          <w:szCs w:val="24"/>
        </w:rPr>
        <w:t>/a</w:t>
      </w:r>
      <w:r w:rsidRPr="00571B64">
        <w:rPr>
          <w:rFonts w:asciiTheme="minorHAnsi" w:hAnsiTheme="minorHAnsi" w:cstheme="minorHAnsi"/>
          <w:sz w:val="24"/>
          <w:szCs w:val="24"/>
        </w:rPr>
        <w:t xml:space="preserve"> acepta a este</w:t>
      </w:r>
      <w:r w:rsidR="00AD047A">
        <w:rPr>
          <w:rFonts w:asciiTheme="minorHAnsi" w:hAnsiTheme="minorHAnsi" w:cstheme="minorHAnsi"/>
          <w:sz w:val="24"/>
          <w:szCs w:val="24"/>
        </w:rPr>
        <w:t>/a</w:t>
      </w:r>
      <w:r w:rsidRPr="00571B64">
        <w:rPr>
          <w:rFonts w:asciiTheme="minorHAnsi" w:hAnsiTheme="minorHAnsi" w:cstheme="minorHAnsi"/>
          <w:sz w:val="24"/>
          <w:szCs w:val="24"/>
        </w:rPr>
        <w:t xml:space="preserve"> </w:t>
      </w:r>
      <w:r w:rsidR="00AD047A">
        <w:rPr>
          <w:rFonts w:asciiTheme="minorHAnsi" w:hAnsiTheme="minorHAnsi" w:cstheme="minorHAnsi"/>
          <w:sz w:val="24"/>
          <w:szCs w:val="24"/>
        </w:rPr>
        <w:t>estudiante</w:t>
      </w:r>
      <w:r w:rsidRPr="00571B64">
        <w:rPr>
          <w:rFonts w:asciiTheme="minorHAnsi" w:hAnsiTheme="minorHAnsi" w:cstheme="minorHAnsi"/>
          <w:sz w:val="24"/>
          <w:szCs w:val="24"/>
        </w:rPr>
        <w:t>, que se sumará a los</w:t>
      </w:r>
      <w:r w:rsidR="00AD047A">
        <w:rPr>
          <w:rFonts w:asciiTheme="minorHAnsi" w:hAnsiTheme="minorHAnsi" w:cstheme="minorHAnsi"/>
          <w:sz w:val="24"/>
          <w:szCs w:val="24"/>
        </w:rPr>
        <w:t>/as</w:t>
      </w:r>
      <w:r w:rsidRPr="00571B64">
        <w:rPr>
          <w:rFonts w:asciiTheme="minorHAnsi" w:hAnsiTheme="minorHAnsi" w:cstheme="minorHAnsi"/>
          <w:sz w:val="24"/>
          <w:szCs w:val="24"/>
        </w:rPr>
        <w:t xml:space="preserve"> que se le han asignado de manera automática.</w:t>
      </w:r>
    </w:p>
    <w:p w14:paraId="29C35528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5A699AD" w14:textId="306C82E3" w:rsidR="00571B64" w:rsidRPr="009D359A" w:rsidRDefault="00571B64" w:rsidP="00571B64">
      <w:pPr>
        <w:ind w:right="4534"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59A">
        <w:rPr>
          <w:rFonts w:asciiTheme="minorHAnsi" w:hAnsiTheme="minorHAnsi" w:cstheme="minorHAnsi"/>
          <w:b/>
          <w:bCs/>
          <w:sz w:val="24"/>
          <w:szCs w:val="24"/>
        </w:rPr>
        <w:t>Firma del tutor</w:t>
      </w:r>
      <w:r w:rsidR="00AD047A" w:rsidRPr="009D359A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AD047A" w:rsidRPr="009D359A">
        <w:rPr>
          <w:rFonts w:asciiTheme="minorHAnsi" w:hAnsiTheme="minorHAnsi" w:cstheme="minorHAnsi"/>
          <w:b/>
          <w:bCs/>
          <w:sz w:val="24"/>
          <w:szCs w:val="24"/>
        </w:rPr>
        <w:t>a</w:t>
      </w:r>
      <w:proofErr w:type="spellEnd"/>
      <w:r w:rsidRPr="009D359A">
        <w:rPr>
          <w:rFonts w:asciiTheme="minorHAnsi" w:hAnsiTheme="minorHAnsi" w:cstheme="minorHAnsi"/>
          <w:b/>
          <w:bCs/>
          <w:sz w:val="24"/>
          <w:szCs w:val="24"/>
        </w:rPr>
        <w:t xml:space="preserve"> solicitado</w:t>
      </w:r>
      <w:r w:rsidR="00AD047A" w:rsidRPr="009D359A">
        <w:rPr>
          <w:rFonts w:asciiTheme="minorHAnsi" w:hAnsiTheme="minorHAnsi" w:cstheme="minorHAnsi"/>
          <w:b/>
          <w:bCs/>
          <w:sz w:val="24"/>
          <w:szCs w:val="24"/>
        </w:rPr>
        <w:t>/a</w:t>
      </w:r>
    </w:p>
    <w:p w14:paraId="05025C9B" w14:textId="77777777" w:rsidR="009D359A" w:rsidRPr="00571B64" w:rsidRDefault="009D359A" w:rsidP="00571B64">
      <w:pPr>
        <w:ind w:right="4534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36259E4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1F43B7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0AD02D2F" w14:textId="68213D42" w:rsidR="00B06B89" w:rsidRDefault="00571B64" w:rsidP="00571B64">
      <w:pPr>
        <w:ind w:left="3686" w:right="139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 xml:space="preserve">Murcia, </w:t>
      </w:r>
      <w:r w:rsidR="00B06B89">
        <w:rPr>
          <w:rFonts w:asciiTheme="minorHAnsi" w:hAnsiTheme="minorHAnsi" w:cstheme="minorHAnsi"/>
          <w:sz w:val="24"/>
          <w:szCs w:val="24"/>
        </w:rPr>
        <w:t>21 de septiembre de 2023</w:t>
      </w:r>
    </w:p>
    <w:p w14:paraId="2084B587" w14:textId="77777777" w:rsidR="00B06B89" w:rsidRPr="00571B64" w:rsidRDefault="00B06B89" w:rsidP="00571B64">
      <w:pPr>
        <w:ind w:left="3686" w:right="139"/>
        <w:jc w:val="both"/>
        <w:rPr>
          <w:rFonts w:asciiTheme="minorHAnsi" w:hAnsiTheme="minorHAnsi" w:cstheme="minorHAnsi"/>
          <w:sz w:val="24"/>
          <w:szCs w:val="24"/>
        </w:rPr>
      </w:pPr>
    </w:p>
    <w:p w14:paraId="61A3012B" w14:textId="6ECDC845" w:rsidR="00571B64" w:rsidRPr="009D359A" w:rsidRDefault="00571B64" w:rsidP="00571B64">
      <w:pPr>
        <w:ind w:left="567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 xml:space="preserve">  </w:t>
      </w:r>
      <w:r w:rsidRPr="009D359A">
        <w:rPr>
          <w:rFonts w:asciiTheme="minorHAnsi" w:hAnsiTheme="minorHAnsi" w:cstheme="minorHAnsi"/>
          <w:b/>
          <w:bCs/>
          <w:sz w:val="24"/>
          <w:szCs w:val="24"/>
        </w:rPr>
        <w:t xml:space="preserve">Firma </w:t>
      </w:r>
      <w:r w:rsidR="00B06B89" w:rsidRPr="009D359A">
        <w:rPr>
          <w:rFonts w:asciiTheme="minorHAnsi" w:hAnsiTheme="minorHAnsi" w:cstheme="minorHAnsi"/>
          <w:b/>
          <w:bCs/>
          <w:sz w:val="24"/>
          <w:szCs w:val="24"/>
        </w:rPr>
        <w:t>estudiante</w:t>
      </w:r>
    </w:p>
    <w:p w14:paraId="4570C888" w14:textId="77777777" w:rsidR="00571B64" w:rsidRDefault="00571B64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59765A9B" w14:textId="77777777" w:rsidR="009D359A" w:rsidRDefault="009D359A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18281E99" w14:textId="77777777" w:rsidR="009D359A" w:rsidRPr="00571B64" w:rsidRDefault="009D359A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12C9D131" w14:textId="77777777" w:rsidR="00571B64" w:rsidRPr="00571B64" w:rsidRDefault="00571B64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636AF8B9" w14:textId="77777777" w:rsidR="00571B64" w:rsidRPr="00571B64" w:rsidRDefault="00571B64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19D4CCB1" w14:textId="37CA67F2" w:rsidR="009933A9" w:rsidRPr="009D359A" w:rsidRDefault="009D359A" w:rsidP="00571B64">
      <w:pPr>
        <w:tabs>
          <w:tab w:val="left" w:pos="975"/>
        </w:tabs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D359A">
        <w:rPr>
          <w:rFonts w:asciiTheme="minorHAnsi" w:hAnsiTheme="minorHAnsi" w:cstheme="minorHAnsi"/>
          <w:b/>
          <w:bCs/>
          <w:color w:val="FF0000"/>
          <w:sz w:val="24"/>
          <w:szCs w:val="24"/>
        </w:rPr>
        <w:t>Enviar cumplimentado y firmado por correo electrónico a decanatobbaa@um.es</w:t>
      </w:r>
    </w:p>
    <w:sectPr w:rsidR="009933A9" w:rsidRPr="009D359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5850" w14:textId="77777777" w:rsidR="006E3BAB" w:rsidRDefault="006E3BAB" w:rsidP="00D26966">
      <w:r>
        <w:separator/>
      </w:r>
    </w:p>
  </w:endnote>
  <w:endnote w:type="continuationSeparator" w:id="0">
    <w:p w14:paraId="59893C2A" w14:textId="77777777" w:rsidR="006E3BAB" w:rsidRDefault="006E3BAB" w:rsidP="00D2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D273" w14:textId="4FFBB1E0" w:rsidR="00571B64" w:rsidRDefault="002D5EF4">
    <w:pPr>
      <w:pStyle w:val="Piedepgina"/>
      <w:rPr>
        <w:b/>
      </w:rPr>
    </w:pPr>
    <w:r>
      <w:rPr>
        <w:b/>
      </w:rPr>
      <w:t>ILMA. SRA.</w:t>
    </w:r>
    <w:r w:rsidR="00571B64" w:rsidRPr="00571B64">
      <w:rPr>
        <w:b/>
      </w:rPr>
      <w:t xml:space="preserve"> DECANA FACULTAD DE BELLAS ARTES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ED81" w14:textId="77777777" w:rsidR="006E3BAB" w:rsidRDefault="006E3BAB" w:rsidP="00D26966">
      <w:r>
        <w:separator/>
      </w:r>
    </w:p>
  </w:footnote>
  <w:footnote w:type="continuationSeparator" w:id="0">
    <w:p w14:paraId="5CD9DD9E" w14:textId="77777777" w:rsidR="006E3BAB" w:rsidRDefault="006E3BAB" w:rsidP="00D2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EB32" w14:textId="77777777" w:rsidR="00D26966" w:rsidRDefault="005D2DE9">
    <w:pPr>
      <w:pStyle w:val="Encabezado"/>
    </w:pPr>
    <w:r>
      <w:rPr>
        <w:noProof/>
        <w:lang w:eastAsia="es-ES"/>
      </w:rPr>
      <w:drawing>
        <wp:inline distT="0" distB="0" distL="0" distR="0" wp14:anchorId="2DD81E81" wp14:editId="5716F95A">
          <wp:extent cx="5400040" cy="523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FACULT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27"/>
    <w:rsid w:val="000106B1"/>
    <w:rsid w:val="000C4440"/>
    <w:rsid w:val="000C6BA2"/>
    <w:rsid w:val="00160441"/>
    <w:rsid w:val="001E3F87"/>
    <w:rsid w:val="002011EB"/>
    <w:rsid w:val="00206513"/>
    <w:rsid w:val="00272261"/>
    <w:rsid w:val="002807E1"/>
    <w:rsid w:val="00297DB9"/>
    <w:rsid w:val="002C047F"/>
    <w:rsid w:val="002D5EF4"/>
    <w:rsid w:val="00412189"/>
    <w:rsid w:val="004929D6"/>
    <w:rsid w:val="004E3A27"/>
    <w:rsid w:val="00571B64"/>
    <w:rsid w:val="005D2DE9"/>
    <w:rsid w:val="00650219"/>
    <w:rsid w:val="006C434B"/>
    <w:rsid w:val="006C4D60"/>
    <w:rsid w:val="006E3BAB"/>
    <w:rsid w:val="008929B5"/>
    <w:rsid w:val="008B3695"/>
    <w:rsid w:val="009933A9"/>
    <w:rsid w:val="00994769"/>
    <w:rsid w:val="009A61A7"/>
    <w:rsid w:val="009D359A"/>
    <w:rsid w:val="009E2F92"/>
    <w:rsid w:val="009E4E10"/>
    <w:rsid w:val="009F14A1"/>
    <w:rsid w:val="00A36A76"/>
    <w:rsid w:val="00A87960"/>
    <w:rsid w:val="00A9644D"/>
    <w:rsid w:val="00AC5FF6"/>
    <w:rsid w:val="00AD047A"/>
    <w:rsid w:val="00B06B89"/>
    <w:rsid w:val="00BA55BC"/>
    <w:rsid w:val="00C359C9"/>
    <w:rsid w:val="00C45F37"/>
    <w:rsid w:val="00D26966"/>
    <w:rsid w:val="00D71C37"/>
    <w:rsid w:val="00E409FF"/>
    <w:rsid w:val="00E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3B81B"/>
  <w15:chartTrackingRefBased/>
  <w15:docId w15:val="{3108A6E1-10EB-498B-A484-39630352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26966"/>
  </w:style>
  <w:style w:type="paragraph" w:styleId="Piedepgina">
    <w:name w:val="footer"/>
    <w:basedOn w:val="Normal"/>
    <w:link w:val="PiedepginaCar"/>
    <w:uiPriority w:val="99"/>
    <w:unhideWhenUsed/>
    <w:rsid w:val="00D269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6966"/>
  </w:style>
  <w:style w:type="paragraph" w:styleId="Sangradetextonormal">
    <w:name w:val="Body Text Indent"/>
    <w:basedOn w:val="Normal"/>
    <w:link w:val="SangradetextonormalCar"/>
    <w:rsid w:val="00571B64"/>
    <w:pPr>
      <w:ind w:right="139" w:firstLine="993"/>
      <w:jc w:val="both"/>
    </w:pPr>
    <w:rPr>
      <w:rFonts w:ascii="Garamond" w:hAnsi="Garamond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71B64"/>
    <w:rPr>
      <w:rFonts w:ascii="Garamond" w:eastAsia="Times New Roman" w:hAnsi="Garamond" w:cs="Times New Roman"/>
      <w:sz w:val="24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ar.rodriguez2\Desktop\CALIDAD\curso%2021-22\plantilla%20convocatoria%20CA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 CAC</Template>
  <TotalTime>3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Mar Rodríguez Andreu</dc:creator>
  <cp:keywords/>
  <dc:description/>
  <cp:lastModifiedBy>MAR RODRIGUEZ</cp:lastModifiedBy>
  <cp:revision>2</cp:revision>
  <cp:lastPrinted>2021-12-13T12:09:00Z</cp:lastPrinted>
  <dcterms:created xsi:type="dcterms:W3CDTF">2023-10-17T10:48:00Z</dcterms:created>
  <dcterms:modified xsi:type="dcterms:W3CDTF">2023-10-17T10:48:00Z</dcterms:modified>
</cp:coreProperties>
</file>