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08B6" w14:textId="77777777" w:rsidR="00D26966" w:rsidRPr="005D2DE9" w:rsidRDefault="00D26966" w:rsidP="004E3A27">
      <w:pPr>
        <w:rPr>
          <w:sz w:val="24"/>
          <w:szCs w:val="24"/>
        </w:rPr>
      </w:pPr>
    </w:p>
    <w:p w14:paraId="27F8D5C2" w14:textId="77777777" w:rsidR="004E3A27" w:rsidRDefault="004E3A27" w:rsidP="00D26966">
      <w:pPr>
        <w:ind w:left="720"/>
        <w:jc w:val="center"/>
        <w:rPr>
          <w:b/>
          <w:sz w:val="24"/>
          <w:szCs w:val="24"/>
        </w:rPr>
      </w:pPr>
    </w:p>
    <w:p w14:paraId="102D2A54" w14:textId="77777777" w:rsidR="00571B64" w:rsidRDefault="00571B64" w:rsidP="00571B6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FBD8A7E" w14:textId="77777777" w:rsidR="00571B64" w:rsidRDefault="00571B64" w:rsidP="00571B6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576E389" w14:textId="77777777" w:rsidR="00571B64" w:rsidRDefault="00571B64" w:rsidP="00571B6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D03B77E" w14:textId="403F6602" w:rsidR="00571B64" w:rsidRPr="00571B64" w:rsidRDefault="00571B64" w:rsidP="00571B6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1B64">
        <w:rPr>
          <w:rFonts w:asciiTheme="minorHAnsi" w:hAnsiTheme="minorHAnsi" w:cstheme="minorHAnsi"/>
          <w:b/>
          <w:sz w:val="24"/>
          <w:szCs w:val="24"/>
        </w:rPr>
        <w:t xml:space="preserve">INSTANCIA PARA SOLICITUD </w:t>
      </w:r>
      <w:r w:rsidR="00291D37">
        <w:rPr>
          <w:rFonts w:asciiTheme="minorHAnsi" w:hAnsiTheme="minorHAnsi" w:cstheme="minorHAnsi"/>
          <w:b/>
          <w:sz w:val="24"/>
          <w:szCs w:val="24"/>
        </w:rPr>
        <w:t>COTUTOR</w:t>
      </w:r>
      <w:r w:rsidRPr="00571B64">
        <w:rPr>
          <w:rFonts w:asciiTheme="minorHAnsi" w:hAnsiTheme="minorHAnsi" w:cstheme="minorHAnsi"/>
          <w:b/>
          <w:sz w:val="24"/>
          <w:szCs w:val="24"/>
        </w:rPr>
        <w:t xml:space="preserve"> DE TF</w:t>
      </w:r>
      <w:r w:rsidR="00F57202">
        <w:rPr>
          <w:rFonts w:asciiTheme="minorHAnsi" w:hAnsiTheme="minorHAnsi" w:cstheme="minorHAnsi"/>
          <w:b/>
          <w:sz w:val="24"/>
          <w:szCs w:val="24"/>
        </w:rPr>
        <w:t>M</w:t>
      </w:r>
    </w:p>
    <w:p w14:paraId="62A32381" w14:textId="77777777" w:rsidR="00571B64" w:rsidRPr="00571B64" w:rsidRDefault="00571B64" w:rsidP="00571B6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795F7B0" w14:textId="77777777" w:rsidR="00571B64" w:rsidRPr="00571B64" w:rsidRDefault="00571B64" w:rsidP="00571B6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4BDD06" w14:textId="77777777" w:rsidR="00571B64" w:rsidRPr="00571B64" w:rsidRDefault="00571B64" w:rsidP="00571B64">
      <w:pPr>
        <w:tabs>
          <w:tab w:val="right" w:leader="underscore" w:pos="1006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1B64">
        <w:rPr>
          <w:rFonts w:asciiTheme="minorHAnsi" w:hAnsiTheme="minorHAnsi" w:cstheme="minorHAnsi"/>
          <w:sz w:val="24"/>
          <w:szCs w:val="24"/>
        </w:rPr>
        <w:t>D./Dª. _______________________________</w:t>
      </w:r>
    </w:p>
    <w:p w14:paraId="5C6B10F6" w14:textId="77777777" w:rsidR="00571B64" w:rsidRPr="00571B64" w:rsidRDefault="00571B64" w:rsidP="00571B64">
      <w:pPr>
        <w:tabs>
          <w:tab w:val="right" w:leader="underscore" w:pos="3828"/>
          <w:tab w:val="right" w:leader="underscore" w:pos="1006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1B64">
        <w:rPr>
          <w:rFonts w:asciiTheme="minorHAnsi" w:hAnsiTheme="minorHAnsi" w:cstheme="minorHAnsi"/>
          <w:sz w:val="24"/>
          <w:szCs w:val="24"/>
        </w:rPr>
        <w:t xml:space="preserve">con </w:t>
      </w:r>
      <w:proofErr w:type="gramStart"/>
      <w:r w:rsidRPr="00571B64">
        <w:rPr>
          <w:rFonts w:asciiTheme="minorHAnsi" w:hAnsiTheme="minorHAnsi" w:cstheme="minorHAnsi"/>
          <w:sz w:val="24"/>
          <w:szCs w:val="24"/>
        </w:rPr>
        <w:t xml:space="preserve">DNI  </w:t>
      </w:r>
      <w:r w:rsidRPr="00571B64">
        <w:rPr>
          <w:rFonts w:asciiTheme="minorHAnsi" w:hAnsiTheme="minorHAnsi" w:cstheme="minorHAnsi"/>
          <w:sz w:val="24"/>
          <w:szCs w:val="24"/>
        </w:rPr>
        <w:tab/>
      </w:r>
      <w:proofErr w:type="gramEnd"/>
      <w:r w:rsidRPr="00571B64">
        <w:rPr>
          <w:rFonts w:asciiTheme="minorHAnsi" w:hAnsiTheme="minorHAnsi" w:cstheme="minorHAnsi"/>
          <w:sz w:val="24"/>
          <w:szCs w:val="24"/>
        </w:rPr>
        <w:t>______________________ , y domicilio a efectos de notificaciones en la c/___________________________Nº ___ Piso ________ Cód. Postal ____________</w:t>
      </w:r>
    </w:p>
    <w:p w14:paraId="127688C8" w14:textId="77777777" w:rsidR="00571B64" w:rsidRPr="00571B64" w:rsidRDefault="00571B64" w:rsidP="00571B64">
      <w:pPr>
        <w:tabs>
          <w:tab w:val="right" w:leader="underscore" w:pos="3828"/>
          <w:tab w:val="right" w:leader="underscore" w:pos="1006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1B64">
        <w:rPr>
          <w:rFonts w:asciiTheme="minorHAnsi" w:hAnsiTheme="minorHAnsi" w:cstheme="minorHAnsi"/>
          <w:sz w:val="24"/>
          <w:szCs w:val="24"/>
        </w:rPr>
        <w:t xml:space="preserve">Ciudad ________________ Provincia _________________ </w:t>
      </w:r>
      <w:proofErr w:type="spellStart"/>
      <w:r w:rsidRPr="00571B64">
        <w:rPr>
          <w:rFonts w:asciiTheme="minorHAnsi" w:hAnsiTheme="minorHAnsi" w:cstheme="minorHAnsi"/>
          <w:sz w:val="24"/>
          <w:szCs w:val="24"/>
        </w:rPr>
        <w:t>Tlfno</w:t>
      </w:r>
      <w:proofErr w:type="spellEnd"/>
      <w:r w:rsidRPr="00571B64">
        <w:rPr>
          <w:rFonts w:asciiTheme="minorHAnsi" w:hAnsiTheme="minorHAnsi" w:cstheme="minorHAnsi"/>
          <w:sz w:val="24"/>
          <w:szCs w:val="24"/>
        </w:rPr>
        <w:t>. ____________</w:t>
      </w:r>
    </w:p>
    <w:p w14:paraId="686A2B35" w14:textId="77777777" w:rsidR="00571B64" w:rsidRPr="00571B64" w:rsidRDefault="00571B64" w:rsidP="00571B64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71B64">
        <w:rPr>
          <w:rFonts w:asciiTheme="minorHAnsi" w:hAnsiTheme="minorHAnsi" w:cstheme="minorHAnsi"/>
          <w:sz w:val="24"/>
          <w:szCs w:val="24"/>
          <w:u w:val="single"/>
        </w:rPr>
        <w:t>e-mail</w:t>
      </w:r>
      <w:r w:rsidRPr="00571B64">
        <w:rPr>
          <w:rFonts w:asciiTheme="minorHAnsi" w:hAnsiTheme="minorHAnsi" w:cstheme="minorHAnsi"/>
          <w:sz w:val="24"/>
          <w:szCs w:val="24"/>
        </w:rPr>
        <w:t xml:space="preserve">  _</w:t>
      </w:r>
      <w:proofErr w:type="gramEnd"/>
      <w:r w:rsidRPr="00571B64">
        <w:rPr>
          <w:rFonts w:asciiTheme="minorHAnsi" w:hAnsiTheme="minorHAnsi" w:cstheme="minorHAnsi"/>
          <w:sz w:val="24"/>
          <w:szCs w:val="24"/>
        </w:rPr>
        <w:t>___________________________ Móvil _____________</w:t>
      </w:r>
    </w:p>
    <w:p w14:paraId="4C088631" w14:textId="77777777" w:rsidR="00571B64" w:rsidRPr="00571B64" w:rsidRDefault="00571B64" w:rsidP="00571B64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E10DBE4" w14:textId="77777777" w:rsidR="00571B64" w:rsidRPr="00571B64" w:rsidRDefault="00571B64" w:rsidP="00571B64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7D0AEB7" w14:textId="77777777" w:rsidR="00571B64" w:rsidRPr="00571B64" w:rsidRDefault="00571B64" w:rsidP="00571B64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BCB8A1B" w14:textId="77777777" w:rsidR="00571B64" w:rsidRPr="00571B64" w:rsidRDefault="00571B64" w:rsidP="00571B64">
      <w:pPr>
        <w:jc w:val="both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71B64">
        <w:rPr>
          <w:rFonts w:asciiTheme="minorHAnsi" w:hAnsiTheme="minorHAnsi" w:cstheme="minorHAnsi"/>
          <w:b/>
          <w:sz w:val="24"/>
          <w:szCs w:val="24"/>
          <w:u w:val="single"/>
        </w:rPr>
        <w:t>EXPONGO</w:t>
      </w:r>
      <w:r w:rsidRPr="00571B64">
        <w:rPr>
          <w:rFonts w:asciiTheme="minorHAnsi" w:hAnsiTheme="minorHAnsi" w:cstheme="minorHAnsi"/>
          <w:b/>
          <w:sz w:val="24"/>
          <w:szCs w:val="24"/>
        </w:rPr>
        <w:t>:</w:t>
      </w:r>
      <w:r w:rsidRPr="00571B64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5A7E0FAA" w14:textId="77777777" w:rsidR="00571B64" w:rsidRPr="00571B64" w:rsidRDefault="00571B64" w:rsidP="00571B64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12BCF24" w14:textId="39CB3111" w:rsidR="00571B64" w:rsidRPr="00571B64" w:rsidRDefault="00571B64" w:rsidP="00571B64">
      <w:pPr>
        <w:pStyle w:val="Sangradetextonormal"/>
        <w:ind w:firstLine="567"/>
        <w:outlineLvl w:val="0"/>
        <w:rPr>
          <w:rFonts w:asciiTheme="minorHAnsi" w:hAnsiTheme="minorHAnsi" w:cstheme="minorHAnsi"/>
          <w:szCs w:val="24"/>
        </w:rPr>
      </w:pPr>
      <w:r w:rsidRPr="00571B64">
        <w:rPr>
          <w:rFonts w:asciiTheme="minorHAnsi" w:hAnsiTheme="minorHAnsi" w:cstheme="minorHAnsi"/>
          <w:szCs w:val="24"/>
        </w:rPr>
        <w:t>Que, tras la asignación de línea de TF</w:t>
      </w:r>
      <w:r w:rsidR="00F57202">
        <w:rPr>
          <w:rFonts w:asciiTheme="minorHAnsi" w:hAnsiTheme="minorHAnsi" w:cstheme="minorHAnsi"/>
          <w:szCs w:val="24"/>
        </w:rPr>
        <w:t>M</w:t>
      </w:r>
      <w:r w:rsidRPr="00571B64">
        <w:rPr>
          <w:rFonts w:asciiTheme="minorHAnsi" w:hAnsiTheme="minorHAnsi" w:cstheme="minorHAnsi"/>
          <w:szCs w:val="24"/>
        </w:rPr>
        <w:t xml:space="preserve"> y tutor, me ha sido asignado a D/Dª____________________________________________</w:t>
      </w:r>
    </w:p>
    <w:p w14:paraId="78B65E82" w14:textId="77777777" w:rsidR="00571B64" w:rsidRPr="00571B64" w:rsidRDefault="00571B64" w:rsidP="00571B64">
      <w:pPr>
        <w:tabs>
          <w:tab w:val="right" w:pos="284"/>
          <w:tab w:val="right" w:leader="dot" w:pos="1006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54978B" w14:textId="77777777" w:rsidR="00571B64" w:rsidRPr="00571B64" w:rsidRDefault="00571B64" w:rsidP="00571B64">
      <w:pPr>
        <w:tabs>
          <w:tab w:val="right" w:pos="284"/>
          <w:tab w:val="right" w:leader="dot" w:pos="1006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465BC7" w14:textId="77777777" w:rsidR="00571B64" w:rsidRPr="00571B64" w:rsidRDefault="00571B64" w:rsidP="00571B64">
      <w:pPr>
        <w:jc w:val="both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71B64">
        <w:rPr>
          <w:rFonts w:asciiTheme="minorHAnsi" w:hAnsiTheme="minorHAnsi" w:cstheme="minorHAnsi"/>
          <w:b/>
          <w:sz w:val="24"/>
          <w:szCs w:val="24"/>
          <w:u w:val="single"/>
        </w:rPr>
        <w:t>SOLICITO</w:t>
      </w:r>
      <w:r w:rsidR="00291D37">
        <w:rPr>
          <w:rFonts w:asciiTheme="minorHAnsi" w:hAnsiTheme="minorHAnsi" w:cstheme="minorHAnsi"/>
          <w:b/>
          <w:sz w:val="24"/>
          <w:szCs w:val="24"/>
          <w:u w:val="single"/>
        </w:rPr>
        <w:t xml:space="preserve"> COTUTOR/A</w:t>
      </w:r>
      <w:r w:rsidRPr="00571B64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4D3BC88B" w14:textId="77777777" w:rsidR="00571B64" w:rsidRPr="00571B64" w:rsidRDefault="00571B64" w:rsidP="00571B64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098961E1" w14:textId="77777777" w:rsidR="00571B64" w:rsidRPr="00571B64" w:rsidRDefault="00571B64" w:rsidP="00571B64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767C9EFF" w14:textId="77777777" w:rsidR="00571B64" w:rsidRPr="00571B64" w:rsidRDefault="00291D37" w:rsidP="00571B64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Nombre del cotutor/a</w:t>
      </w:r>
      <w:r w:rsidR="00571B64" w:rsidRPr="00571B64">
        <w:rPr>
          <w:rFonts w:asciiTheme="minorHAnsi" w:hAnsiTheme="minorHAnsi" w:cstheme="minorHAnsi"/>
          <w:sz w:val="24"/>
          <w:szCs w:val="24"/>
        </w:rPr>
        <w:t>:   _______________________________________</w:t>
      </w:r>
    </w:p>
    <w:p w14:paraId="25EC8790" w14:textId="77777777" w:rsidR="00571B64" w:rsidRPr="00571B64" w:rsidRDefault="00571B64" w:rsidP="00571B64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7E195A94" w14:textId="77777777" w:rsidR="00571B64" w:rsidRPr="00571B64" w:rsidRDefault="00571B64" w:rsidP="00571B64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2DB4D39B" w14:textId="77777777" w:rsidR="00571B64" w:rsidRPr="00571B64" w:rsidRDefault="00571B64" w:rsidP="00571B64">
      <w:pPr>
        <w:ind w:right="-286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571B64">
        <w:rPr>
          <w:rFonts w:asciiTheme="minorHAnsi" w:hAnsiTheme="minorHAnsi" w:cstheme="minorHAnsi"/>
          <w:sz w:val="24"/>
          <w:szCs w:val="24"/>
        </w:rPr>
        <w:t xml:space="preserve">El </w:t>
      </w:r>
      <w:r w:rsidR="00291D37">
        <w:rPr>
          <w:rFonts w:asciiTheme="minorHAnsi" w:hAnsiTheme="minorHAnsi" w:cstheme="minorHAnsi"/>
          <w:sz w:val="24"/>
          <w:szCs w:val="24"/>
        </w:rPr>
        <w:t>co</w:t>
      </w:r>
      <w:r w:rsidRPr="00571B64">
        <w:rPr>
          <w:rFonts w:asciiTheme="minorHAnsi" w:hAnsiTheme="minorHAnsi" w:cstheme="minorHAnsi"/>
          <w:sz w:val="24"/>
          <w:szCs w:val="24"/>
        </w:rPr>
        <w:t xml:space="preserve">tutor solicitado acepta a este alumno, que se sumará </w:t>
      </w:r>
      <w:r w:rsidR="00291D37">
        <w:rPr>
          <w:rFonts w:asciiTheme="minorHAnsi" w:hAnsiTheme="minorHAnsi" w:cstheme="minorHAnsi"/>
          <w:sz w:val="24"/>
          <w:szCs w:val="24"/>
        </w:rPr>
        <w:t>al tutor</w:t>
      </w:r>
      <w:r w:rsidRPr="00571B64">
        <w:rPr>
          <w:rFonts w:asciiTheme="minorHAnsi" w:hAnsiTheme="minorHAnsi" w:cstheme="minorHAnsi"/>
          <w:sz w:val="24"/>
          <w:szCs w:val="24"/>
        </w:rPr>
        <w:t xml:space="preserve"> </w:t>
      </w:r>
      <w:r w:rsidR="00291D37">
        <w:rPr>
          <w:rFonts w:asciiTheme="minorHAnsi" w:hAnsiTheme="minorHAnsi" w:cstheme="minorHAnsi"/>
          <w:sz w:val="24"/>
          <w:szCs w:val="24"/>
        </w:rPr>
        <w:t>asignado.</w:t>
      </w:r>
    </w:p>
    <w:p w14:paraId="0D26B442" w14:textId="77777777" w:rsidR="00571B64" w:rsidRPr="00571B64" w:rsidRDefault="00571B64" w:rsidP="00571B64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20DDFE60" w14:textId="77777777" w:rsidR="00571B64" w:rsidRPr="00571B64" w:rsidRDefault="00291D37" w:rsidP="00291D37">
      <w:pPr>
        <w:ind w:left="993" w:right="70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Firma del tutor/a </w:t>
      </w:r>
      <w:r>
        <w:rPr>
          <w:rFonts w:asciiTheme="minorHAnsi" w:hAnsiTheme="minorHAnsi" w:cstheme="minorHAnsi"/>
          <w:sz w:val="24"/>
          <w:szCs w:val="24"/>
        </w:rPr>
        <w:tab/>
        <w:t xml:space="preserve">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Firma del co</w:t>
      </w:r>
      <w:r w:rsidR="00571B64" w:rsidRPr="00571B64">
        <w:rPr>
          <w:rFonts w:asciiTheme="minorHAnsi" w:hAnsiTheme="minorHAnsi" w:cstheme="minorHAnsi"/>
          <w:sz w:val="24"/>
          <w:szCs w:val="24"/>
        </w:rPr>
        <w:t xml:space="preserve">tutor </w:t>
      </w:r>
      <w:r>
        <w:rPr>
          <w:rFonts w:asciiTheme="minorHAnsi" w:hAnsiTheme="minorHAnsi" w:cstheme="minorHAnsi"/>
          <w:sz w:val="24"/>
          <w:szCs w:val="24"/>
        </w:rPr>
        <w:t>/a</w:t>
      </w:r>
    </w:p>
    <w:p w14:paraId="7F747DC4" w14:textId="77777777" w:rsidR="00571B64" w:rsidRPr="00571B64" w:rsidRDefault="00571B64" w:rsidP="00571B6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09C0B0" w14:textId="77777777" w:rsidR="00571B64" w:rsidRPr="00571B64" w:rsidRDefault="00571B64" w:rsidP="00571B64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1831FCC7" w14:textId="77777777" w:rsidR="00291D37" w:rsidRDefault="00291D37" w:rsidP="00571B64">
      <w:pPr>
        <w:ind w:left="3686" w:right="139"/>
        <w:jc w:val="both"/>
        <w:rPr>
          <w:rFonts w:asciiTheme="minorHAnsi" w:hAnsiTheme="minorHAnsi" w:cstheme="minorHAnsi"/>
          <w:sz w:val="24"/>
          <w:szCs w:val="24"/>
        </w:rPr>
      </w:pPr>
    </w:p>
    <w:p w14:paraId="50BB13CB" w14:textId="77777777" w:rsidR="00291D37" w:rsidRDefault="00291D37" w:rsidP="00571B64">
      <w:pPr>
        <w:ind w:left="3686" w:right="139"/>
        <w:jc w:val="both"/>
        <w:rPr>
          <w:rFonts w:asciiTheme="minorHAnsi" w:hAnsiTheme="minorHAnsi" w:cstheme="minorHAnsi"/>
          <w:sz w:val="24"/>
          <w:szCs w:val="24"/>
        </w:rPr>
      </w:pPr>
    </w:p>
    <w:p w14:paraId="33F320BF" w14:textId="77777777" w:rsidR="00291D37" w:rsidRDefault="00291D37" w:rsidP="00571B64">
      <w:pPr>
        <w:ind w:left="3686" w:right="139"/>
        <w:jc w:val="both"/>
        <w:rPr>
          <w:rFonts w:asciiTheme="minorHAnsi" w:hAnsiTheme="minorHAnsi" w:cstheme="minorHAnsi"/>
          <w:sz w:val="24"/>
          <w:szCs w:val="24"/>
        </w:rPr>
      </w:pPr>
    </w:p>
    <w:p w14:paraId="113C1C9A" w14:textId="4C808627" w:rsidR="00571B64" w:rsidRPr="00571B64" w:rsidRDefault="00571B64" w:rsidP="00571B64">
      <w:pPr>
        <w:ind w:left="3686" w:right="139"/>
        <w:jc w:val="both"/>
        <w:rPr>
          <w:rFonts w:asciiTheme="minorHAnsi" w:hAnsiTheme="minorHAnsi" w:cstheme="minorHAnsi"/>
          <w:sz w:val="24"/>
          <w:szCs w:val="24"/>
        </w:rPr>
      </w:pPr>
      <w:r w:rsidRPr="00571B64">
        <w:rPr>
          <w:rFonts w:asciiTheme="minorHAnsi" w:hAnsiTheme="minorHAnsi" w:cstheme="minorHAnsi"/>
          <w:sz w:val="24"/>
          <w:szCs w:val="24"/>
        </w:rPr>
        <w:t>Murcia, a …... de …</w:t>
      </w:r>
      <w:proofErr w:type="gramStart"/>
      <w:r w:rsidRPr="00571B64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571B64">
        <w:rPr>
          <w:rFonts w:asciiTheme="minorHAnsi" w:hAnsiTheme="minorHAnsi" w:cstheme="minorHAnsi"/>
          <w:sz w:val="24"/>
          <w:szCs w:val="24"/>
        </w:rPr>
        <w:t>.</w:t>
      </w:r>
      <w:r w:rsidR="005E42FF" w:rsidRPr="00571B64">
        <w:rPr>
          <w:rFonts w:asciiTheme="minorHAnsi" w:hAnsiTheme="minorHAnsi" w:cstheme="minorHAnsi"/>
          <w:sz w:val="24"/>
          <w:szCs w:val="24"/>
        </w:rPr>
        <w:t xml:space="preserve"> </w:t>
      </w:r>
      <w:r w:rsidRPr="00571B64">
        <w:rPr>
          <w:rFonts w:asciiTheme="minorHAnsi" w:hAnsiTheme="minorHAnsi" w:cstheme="minorHAnsi"/>
          <w:sz w:val="24"/>
          <w:szCs w:val="24"/>
        </w:rPr>
        <w:t>….. de 20__.</w:t>
      </w:r>
    </w:p>
    <w:p w14:paraId="4A21F1EC" w14:textId="77777777" w:rsidR="00571B64" w:rsidRPr="00571B64" w:rsidRDefault="00571B64" w:rsidP="00571B64">
      <w:pPr>
        <w:ind w:left="5670"/>
        <w:jc w:val="both"/>
        <w:rPr>
          <w:rFonts w:asciiTheme="minorHAnsi" w:hAnsiTheme="minorHAnsi" w:cstheme="minorHAnsi"/>
          <w:sz w:val="24"/>
          <w:szCs w:val="24"/>
        </w:rPr>
      </w:pPr>
      <w:r w:rsidRPr="00571B64">
        <w:rPr>
          <w:rFonts w:asciiTheme="minorHAnsi" w:hAnsiTheme="minorHAnsi" w:cstheme="minorHAnsi"/>
          <w:sz w:val="24"/>
          <w:szCs w:val="24"/>
        </w:rPr>
        <w:t xml:space="preserve">  Firma del </w:t>
      </w:r>
      <w:proofErr w:type="gramStart"/>
      <w:r w:rsidRPr="00571B64">
        <w:rPr>
          <w:rFonts w:asciiTheme="minorHAnsi" w:hAnsiTheme="minorHAnsi" w:cstheme="minorHAnsi"/>
          <w:sz w:val="24"/>
          <w:szCs w:val="24"/>
        </w:rPr>
        <w:t>interesado.-</w:t>
      </w:r>
      <w:proofErr w:type="gramEnd"/>
      <w:r w:rsidRPr="00571B64">
        <w:rPr>
          <w:rFonts w:asciiTheme="minorHAnsi" w:hAnsiTheme="minorHAnsi" w:cstheme="minorHAnsi"/>
          <w:sz w:val="24"/>
          <w:szCs w:val="24"/>
        </w:rPr>
        <w:t>a,</w:t>
      </w:r>
    </w:p>
    <w:p w14:paraId="134ACA7F" w14:textId="77777777" w:rsidR="00571B64" w:rsidRPr="00571B64" w:rsidRDefault="00571B64" w:rsidP="00571B64">
      <w:pPr>
        <w:ind w:left="4253"/>
        <w:jc w:val="both"/>
        <w:rPr>
          <w:rFonts w:asciiTheme="minorHAnsi" w:hAnsiTheme="minorHAnsi" w:cstheme="minorHAnsi"/>
          <w:sz w:val="24"/>
          <w:szCs w:val="24"/>
        </w:rPr>
      </w:pPr>
    </w:p>
    <w:p w14:paraId="374722DC" w14:textId="77777777" w:rsidR="00571B64" w:rsidRPr="00571B64" w:rsidRDefault="00571B64" w:rsidP="00571B64">
      <w:pPr>
        <w:ind w:left="4253"/>
        <w:jc w:val="both"/>
        <w:rPr>
          <w:rFonts w:asciiTheme="minorHAnsi" w:hAnsiTheme="minorHAnsi" w:cstheme="minorHAnsi"/>
          <w:sz w:val="24"/>
          <w:szCs w:val="24"/>
        </w:rPr>
      </w:pPr>
    </w:p>
    <w:p w14:paraId="3F1118A8" w14:textId="77777777" w:rsidR="00571B64" w:rsidRPr="00571B64" w:rsidRDefault="00571B64" w:rsidP="00571B64">
      <w:pPr>
        <w:ind w:left="4253"/>
        <w:jc w:val="both"/>
        <w:rPr>
          <w:rFonts w:asciiTheme="minorHAnsi" w:hAnsiTheme="minorHAnsi" w:cstheme="minorHAnsi"/>
          <w:sz w:val="24"/>
          <w:szCs w:val="24"/>
        </w:rPr>
      </w:pPr>
    </w:p>
    <w:p w14:paraId="0DEBAA7E" w14:textId="77777777" w:rsidR="009933A9" w:rsidRPr="00571B64" w:rsidRDefault="009933A9" w:rsidP="00571B64">
      <w:pPr>
        <w:tabs>
          <w:tab w:val="left" w:pos="975"/>
        </w:tabs>
        <w:jc w:val="both"/>
        <w:rPr>
          <w:rFonts w:asciiTheme="minorHAnsi" w:hAnsiTheme="minorHAnsi" w:cstheme="minorHAnsi"/>
          <w:sz w:val="24"/>
          <w:szCs w:val="24"/>
        </w:rPr>
      </w:pPr>
    </w:p>
    <w:sectPr w:rsidR="009933A9" w:rsidRPr="00571B6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79100" w14:textId="77777777" w:rsidR="00F14FDB" w:rsidRDefault="00F14FDB" w:rsidP="00D26966">
      <w:r>
        <w:separator/>
      </w:r>
    </w:p>
  </w:endnote>
  <w:endnote w:type="continuationSeparator" w:id="0">
    <w:p w14:paraId="4DFB057C" w14:textId="77777777" w:rsidR="00F14FDB" w:rsidRDefault="00F14FDB" w:rsidP="00D2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BD71" w14:textId="77777777" w:rsidR="00571B64" w:rsidRPr="00571B64" w:rsidRDefault="00571B64">
    <w:pPr>
      <w:pStyle w:val="Piedepgina"/>
      <w:rPr>
        <w:b/>
      </w:rPr>
    </w:pPr>
    <w:r w:rsidRPr="00571B64">
      <w:rPr>
        <w:b/>
      </w:rPr>
      <w:t>A/T DECANA FACULTAD DE BELLAS ARTES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910C4" w14:textId="77777777" w:rsidR="00F14FDB" w:rsidRDefault="00F14FDB" w:rsidP="00D26966">
      <w:r>
        <w:separator/>
      </w:r>
    </w:p>
  </w:footnote>
  <w:footnote w:type="continuationSeparator" w:id="0">
    <w:p w14:paraId="335886C2" w14:textId="77777777" w:rsidR="00F14FDB" w:rsidRDefault="00F14FDB" w:rsidP="00D26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F65A" w14:textId="77777777" w:rsidR="00D26966" w:rsidRDefault="005D2DE9">
    <w:pPr>
      <w:pStyle w:val="Encabezado"/>
    </w:pPr>
    <w:r>
      <w:rPr>
        <w:noProof/>
        <w:lang w:eastAsia="es-ES"/>
      </w:rPr>
      <w:drawing>
        <wp:inline distT="0" distB="0" distL="0" distR="0" wp14:anchorId="5186D18B" wp14:editId="3C21B3D6">
          <wp:extent cx="5400040" cy="5238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FACULT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ES" w:vendorID="64" w:dllVersion="0" w:nlCheck="1" w:checkStyle="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A27"/>
    <w:rsid w:val="000C4440"/>
    <w:rsid w:val="000C6BA2"/>
    <w:rsid w:val="001E3F87"/>
    <w:rsid w:val="002011EB"/>
    <w:rsid w:val="00206513"/>
    <w:rsid w:val="00250098"/>
    <w:rsid w:val="00291D37"/>
    <w:rsid w:val="00297DB9"/>
    <w:rsid w:val="002C047F"/>
    <w:rsid w:val="00412189"/>
    <w:rsid w:val="004929D6"/>
    <w:rsid w:val="004E3A27"/>
    <w:rsid w:val="00571B64"/>
    <w:rsid w:val="005D2DE9"/>
    <w:rsid w:val="005E42FF"/>
    <w:rsid w:val="00650219"/>
    <w:rsid w:val="006C434B"/>
    <w:rsid w:val="006C4D60"/>
    <w:rsid w:val="008929B5"/>
    <w:rsid w:val="008B3695"/>
    <w:rsid w:val="009933A9"/>
    <w:rsid w:val="00994769"/>
    <w:rsid w:val="009E2F92"/>
    <w:rsid w:val="009E4E10"/>
    <w:rsid w:val="009F14A1"/>
    <w:rsid w:val="00A36A76"/>
    <w:rsid w:val="00A87960"/>
    <w:rsid w:val="00A9644D"/>
    <w:rsid w:val="00AC5FF6"/>
    <w:rsid w:val="00BA55BC"/>
    <w:rsid w:val="00C359C9"/>
    <w:rsid w:val="00C45F37"/>
    <w:rsid w:val="00D26966"/>
    <w:rsid w:val="00D71C37"/>
    <w:rsid w:val="00E409FF"/>
    <w:rsid w:val="00E77138"/>
    <w:rsid w:val="00F14FDB"/>
    <w:rsid w:val="00F5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143A5"/>
  <w15:chartTrackingRefBased/>
  <w15:docId w15:val="{3108A6E1-10EB-498B-A484-39630352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696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26966"/>
  </w:style>
  <w:style w:type="paragraph" w:styleId="Piedepgina">
    <w:name w:val="footer"/>
    <w:basedOn w:val="Normal"/>
    <w:link w:val="PiedepginaCar"/>
    <w:uiPriority w:val="99"/>
    <w:unhideWhenUsed/>
    <w:rsid w:val="00D2696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6966"/>
  </w:style>
  <w:style w:type="paragraph" w:styleId="Sangradetextonormal">
    <w:name w:val="Body Text Indent"/>
    <w:basedOn w:val="Normal"/>
    <w:link w:val="SangradetextonormalCar"/>
    <w:rsid w:val="00571B64"/>
    <w:pPr>
      <w:ind w:right="139" w:firstLine="993"/>
      <w:jc w:val="both"/>
    </w:pPr>
    <w:rPr>
      <w:rFonts w:ascii="Garamond" w:hAnsi="Garamond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571B64"/>
    <w:rPr>
      <w:rFonts w:ascii="Garamond" w:eastAsia="Times New Roman" w:hAnsi="Garamond" w:cs="Times New Roman"/>
      <w:sz w:val="24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mar.rodriguez2\Desktop\CALIDAD\curso%2021-22\plantilla%20convocatoria%20CA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convocatoria CAC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Mar Rodríguez Andreu</dc:creator>
  <cp:keywords/>
  <dc:description/>
  <cp:lastModifiedBy>MARIA DEL MAR RODRIGUEZ ANDREU</cp:lastModifiedBy>
  <cp:revision>2</cp:revision>
  <cp:lastPrinted>2021-12-13T12:09:00Z</cp:lastPrinted>
  <dcterms:created xsi:type="dcterms:W3CDTF">2022-10-17T08:49:00Z</dcterms:created>
  <dcterms:modified xsi:type="dcterms:W3CDTF">2022-10-17T08:49:00Z</dcterms:modified>
</cp:coreProperties>
</file>