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B220" w14:textId="77777777" w:rsidR="00EC757F" w:rsidRDefault="00EC757F" w:rsidP="00A91544">
      <w:pPr>
        <w:jc w:val="both"/>
        <w:rPr>
          <w:rFonts w:ascii="Arial" w:hAnsi="Arial" w:cs="Arial"/>
          <w:sz w:val="22"/>
          <w:szCs w:val="22"/>
        </w:rPr>
      </w:pPr>
    </w:p>
    <w:p w14:paraId="084841FB" w14:textId="77777777" w:rsidR="00B610E7" w:rsidRDefault="00B610E7" w:rsidP="00A91544">
      <w:pPr>
        <w:jc w:val="both"/>
        <w:rPr>
          <w:rFonts w:ascii="Arial" w:hAnsi="Arial" w:cs="Arial"/>
          <w:sz w:val="22"/>
          <w:szCs w:val="22"/>
        </w:rPr>
      </w:pPr>
    </w:p>
    <w:p w14:paraId="249EA16F" w14:textId="77777777" w:rsidR="00B610E7" w:rsidRPr="00B610E7" w:rsidRDefault="00B610E7" w:rsidP="00B610E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610E7">
        <w:rPr>
          <w:rFonts w:ascii="Arial" w:hAnsi="Arial" w:cs="Arial"/>
          <w:b/>
          <w:sz w:val="36"/>
          <w:szCs w:val="36"/>
          <w:u w:val="single"/>
        </w:rPr>
        <w:t>TRANSPORTE MATERIAL BIOLÓGICO</w:t>
      </w:r>
    </w:p>
    <w:p w14:paraId="74A3DF03" w14:textId="77777777" w:rsidR="00B610E7" w:rsidRDefault="00B610E7" w:rsidP="00A91544">
      <w:pPr>
        <w:jc w:val="both"/>
        <w:rPr>
          <w:rFonts w:ascii="Arial" w:hAnsi="Arial" w:cs="Arial"/>
          <w:sz w:val="22"/>
          <w:szCs w:val="22"/>
        </w:rPr>
      </w:pPr>
    </w:p>
    <w:p w14:paraId="4DAF5F10" w14:textId="77777777" w:rsidR="00B610E7" w:rsidRDefault="00B610E7" w:rsidP="00A91544">
      <w:pPr>
        <w:jc w:val="both"/>
        <w:rPr>
          <w:rFonts w:ascii="Arial" w:hAnsi="Arial" w:cs="Arial"/>
          <w:sz w:val="22"/>
          <w:szCs w:val="22"/>
        </w:rPr>
      </w:pPr>
    </w:p>
    <w:p w14:paraId="5BDED515" w14:textId="77777777" w:rsidR="00B610E7" w:rsidRDefault="00B610E7" w:rsidP="00B610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A17287" w14:textId="77777777" w:rsidR="00B610E7" w:rsidRDefault="00B610E7" w:rsidP="00B610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B36E19" w14:textId="77777777" w:rsidR="00B610E7" w:rsidRPr="00B610E7" w:rsidRDefault="00B610E7" w:rsidP="00B610E7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10E7">
        <w:rPr>
          <w:rFonts w:ascii="Arial" w:hAnsi="Arial" w:cs="Arial"/>
          <w:sz w:val="22"/>
          <w:szCs w:val="22"/>
        </w:rPr>
        <w:t>Investigador Responsable:</w:t>
      </w:r>
    </w:p>
    <w:p w14:paraId="189392BF" w14:textId="77777777" w:rsidR="00B610E7" w:rsidRPr="00B610E7" w:rsidRDefault="00B610E7" w:rsidP="00B610E7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10E7">
        <w:rPr>
          <w:rFonts w:ascii="Arial" w:hAnsi="Arial" w:cs="Arial"/>
          <w:sz w:val="22"/>
          <w:szCs w:val="22"/>
        </w:rPr>
        <w:t>Título del Proyecto:</w:t>
      </w:r>
    </w:p>
    <w:p w14:paraId="70715ECF" w14:textId="77777777" w:rsidR="00B610E7" w:rsidRPr="00B610E7" w:rsidRDefault="00B610E7" w:rsidP="00B610E7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10E7">
        <w:rPr>
          <w:rFonts w:ascii="Arial" w:hAnsi="Arial" w:cs="Arial"/>
          <w:sz w:val="22"/>
          <w:szCs w:val="22"/>
        </w:rPr>
        <w:t>Departamento:</w:t>
      </w:r>
    </w:p>
    <w:p w14:paraId="484F1898" w14:textId="77777777" w:rsidR="00B610E7" w:rsidRPr="00B610E7" w:rsidRDefault="00B610E7" w:rsidP="00B610E7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10E7">
        <w:rPr>
          <w:rFonts w:ascii="Arial" w:hAnsi="Arial" w:cs="Arial"/>
          <w:sz w:val="22"/>
          <w:szCs w:val="22"/>
        </w:rPr>
        <w:t>E-mail:</w:t>
      </w:r>
    </w:p>
    <w:p w14:paraId="1D6F608E" w14:textId="77777777" w:rsidR="00B610E7" w:rsidRPr="00B610E7" w:rsidRDefault="00B610E7" w:rsidP="00B610E7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10E7">
        <w:rPr>
          <w:rFonts w:ascii="Arial" w:hAnsi="Arial" w:cs="Arial"/>
          <w:sz w:val="22"/>
          <w:szCs w:val="22"/>
        </w:rPr>
        <w:t>Teléfono:</w:t>
      </w:r>
    </w:p>
    <w:p w14:paraId="54D7D930" w14:textId="77777777" w:rsidR="00B610E7" w:rsidRDefault="00B610E7" w:rsidP="00B610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B3E9B7" w14:textId="77777777" w:rsidR="00B610E7" w:rsidRDefault="00B610E7" w:rsidP="00B610E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4C1A052B" w14:textId="77777777" w:rsidR="00B610E7" w:rsidRPr="00B610E7" w:rsidRDefault="00B610E7" w:rsidP="00B610E7">
      <w:pPr>
        <w:pStyle w:val="Prrafodelista"/>
        <w:rPr>
          <w:rFonts w:ascii="Arial" w:hAnsi="Arial" w:cs="Arial"/>
          <w:sz w:val="22"/>
          <w:szCs w:val="22"/>
        </w:rPr>
      </w:pPr>
    </w:p>
    <w:p w14:paraId="1D452DD9" w14:textId="77777777" w:rsidR="00B610E7" w:rsidRDefault="00B610E7" w:rsidP="00B610E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Tipo </w:t>
      </w:r>
      <w:r w:rsidR="00D27702">
        <w:rPr>
          <w:rFonts w:ascii="Arial" w:hAnsi="Arial" w:cs="Arial"/>
          <w:sz w:val="22"/>
          <w:szCs w:val="22"/>
        </w:rPr>
        <w:t xml:space="preserve">y descripción </w:t>
      </w:r>
      <w:r>
        <w:rPr>
          <w:rFonts w:ascii="Arial" w:hAnsi="Arial" w:cs="Arial"/>
          <w:sz w:val="22"/>
          <w:szCs w:val="22"/>
        </w:rPr>
        <w:t>de</w:t>
      </w:r>
      <w:r w:rsidR="00D27702">
        <w:rPr>
          <w:rFonts w:ascii="Arial" w:hAnsi="Arial" w:cs="Arial"/>
          <w:sz w:val="22"/>
          <w:szCs w:val="22"/>
        </w:rPr>
        <w:t xml:space="preserve"> las</w:t>
      </w:r>
      <w:r>
        <w:rPr>
          <w:rFonts w:ascii="Arial" w:hAnsi="Arial" w:cs="Arial"/>
          <w:sz w:val="22"/>
          <w:szCs w:val="22"/>
        </w:rPr>
        <w:t xml:space="preserve"> muestras biológicas</w:t>
      </w:r>
      <w:r w:rsidR="00D27702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</w:t>
      </w:r>
      <w:r w:rsidR="00D27702">
        <w:rPr>
          <w:rFonts w:ascii="Arial" w:hAnsi="Arial" w:cs="Arial"/>
          <w:sz w:val="22"/>
          <w:szCs w:val="22"/>
        </w:rPr>
        <w:t xml:space="preserve"> </w:t>
      </w:r>
    </w:p>
    <w:p w14:paraId="01FC8E8A" w14:textId="77777777" w:rsidR="00B610E7" w:rsidRDefault="00B610E7" w:rsidP="00B610E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50F4FA28" w14:textId="77777777" w:rsidR="00B610E7" w:rsidRPr="00B610E7" w:rsidRDefault="00B610E7" w:rsidP="00B610E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610E7">
        <w:rPr>
          <w:rFonts w:ascii="Arial" w:hAnsi="Arial" w:cs="Arial"/>
          <w:sz w:val="22"/>
          <w:szCs w:val="22"/>
        </w:rPr>
        <w:t>Origen de las muestras biológicas:</w:t>
      </w:r>
    </w:p>
    <w:p w14:paraId="612DA8F3" w14:textId="77777777" w:rsidR="00B610E7" w:rsidRPr="00B610E7" w:rsidRDefault="00B610E7" w:rsidP="00B610E7">
      <w:pPr>
        <w:pStyle w:val="Prrafodelista"/>
        <w:rPr>
          <w:rFonts w:ascii="Arial" w:hAnsi="Arial" w:cs="Arial"/>
          <w:sz w:val="22"/>
          <w:szCs w:val="22"/>
        </w:rPr>
      </w:pPr>
    </w:p>
    <w:p w14:paraId="2FB749A5" w14:textId="77777777" w:rsidR="00B610E7" w:rsidRPr="00B610E7" w:rsidRDefault="00B610E7" w:rsidP="00B610E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610E7">
        <w:rPr>
          <w:rFonts w:ascii="Arial" w:hAnsi="Arial" w:cs="Arial"/>
          <w:sz w:val="22"/>
          <w:szCs w:val="22"/>
        </w:rPr>
        <w:t>Destino de las muestras biológicas:</w:t>
      </w:r>
    </w:p>
    <w:p w14:paraId="259110D7" w14:textId="77777777" w:rsidR="00B610E7" w:rsidRPr="00B610E7" w:rsidRDefault="00B610E7" w:rsidP="00B610E7">
      <w:pPr>
        <w:pStyle w:val="Prrafodelista"/>
        <w:rPr>
          <w:rFonts w:ascii="Arial" w:hAnsi="Arial" w:cs="Arial"/>
          <w:sz w:val="22"/>
          <w:szCs w:val="22"/>
        </w:rPr>
      </w:pPr>
    </w:p>
    <w:p w14:paraId="493FD009" w14:textId="77777777" w:rsidR="00B610E7" w:rsidRDefault="00B610E7" w:rsidP="00B610E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610E7">
        <w:rPr>
          <w:rFonts w:ascii="Arial" w:hAnsi="Arial" w:cs="Arial"/>
          <w:sz w:val="22"/>
          <w:szCs w:val="22"/>
        </w:rPr>
        <w:t>Medio de transporte</w:t>
      </w:r>
      <w:r w:rsidR="00D27702">
        <w:rPr>
          <w:rFonts w:ascii="Arial" w:hAnsi="Arial" w:cs="Arial"/>
          <w:sz w:val="22"/>
          <w:szCs w:val="22"/>
        </w:rPr>
        <w:t xml:space="preserve"> y medidas de bioseguridad adoptadas</w:t>
      </w:r>
      <w:r w:rsidRPr="00B610E7">
        <w:rPr>
          <w:rFonts w:ascii="Arial" w:hAnsi="Arial" w:cs="Arial"/>
          <w:sz w:val="22"/>
          <w:szCs w:val="22"/>
        </w:rPr>
        <w:t>:</w:t>
      </w:r>
    </w:p>
    <w:p w14:paraId="301CD17F" w14:textId="77777777" w:rsidR="00AE6E45" w:rsidRPr="00AE6E45" w:rsidRDefault="00AE6E45" w:rsidP="00AE6E45">
      <w:pPr>
        <w:pStyle w:val="Prrafodelista"/>
        <w:rPr>
          <w:rFonts w:ascii="Arial" w:hAnsi="Arial" w:cs="Arial"/>
          <w:sz w:val="22"/>
          <w:szCs w:val="22"/>
        </w:rPr>
      </w:pPr>
    </w:p>
    <w:p w14:paraId="5C9DC203" w14:textId="77777777" w:rsidR="00AE6E45" w:rsidRPr="00D27702" w:rsidRDefault="00AE6E45" w:rsidP="00AE6E45">
      <w:pPr>
        <w:jc w:val="both"/>
        <w:rPr>
          <w:rFonts w:ascii="Arial" w:hAnsi="Arial" w:cs="Arial"/>
          <w:sz w:val="18"/>
          <w:szCs w:val="22"/>
        </w:rPr>
      </w:pPr>
    </w:p>
    <w:p w14:paraId="2B28D4DE" w14:textId="77777777" w:rsidR="00AE6E45" w:rsidRPr="00D27702" w:rsidRDefault="00D27702" w:rsidP="00AE6E45">
      <w:pPr>
        <w:jc w:val="both"/>
        <w:rPr>
          <w:rFonts w:ascii="Arial" w:hAnsi="Arial" w:cs="Arial"/>
          <w:sz w:val="18"/>
          <w:szCs w:val="22"/>
        </w:rPr>
      </w:pPr>
      <w:r w:rsidRPr="00D27702">
        <w:rPr>
          <w:rFonts w:ascii="Arial" w:hAnsi="Arial" w:cs="Arial"/>
          <w:sz w:val="18"/>
          <w:szCs w:val="22"/>
        </w:rPr>
        <w:t>*</w:t>
      </w:r>
      <w:r>
        <w:rPr>
          <w:rFonts w:ascii="Arial" w:hAnsi="Arial" w:cs="Arial"/>
          <w:sz w:val="18"/>
          <w:szCs w:val="22"/>
        </w:rPr>
        <w:t>Si procede, e</w:t>
      </w:r>
      <w:r w:rsidRPr="00D27702">
        <w:rPr>
          <w:rFonts w:ascii="Arial" w:hAnsi="Arial" w:cs="Arial"/>
          <w:sz w:val="18"/>
          <w:szCs w:val="22"/>
        </w:rPr>
        <w:t xml:space="preserve">specificar si provienen de individuos </w:t>
      </w:r>
      <w:r>
        <w:rPr>
          <w:rFonts w:ascii="Arial" w:hAnsi="Arial" w:cs="Arial"/>
          <w:sz w:val="18"/>
          <w:szCs w:val="22"/>
        </w:rPr>
        <w:t>sanos</w:t>
      </w:r>
    </w:p>
    <w:p w14:paraId="587B1214" w14:textId="77777777" w:rsidR="00AE6E45" w:rsidRDefault="00AE6E45" w:rsidP="00AE6E45">
      <w:pPr>
        <w:jc w:val="both"/>
        <w:rPr>
          <w:rFonts w:ascii="Arial" w:hAnsi="Arial" w:cs="Arial"/>
          <w:sz w:val="22"/>
          <w:szCs w:val="22"/>
        </w:rPr>
      </w:pPr>
    </w:p>
    <w:p w14:paraId="04716369" w14:textId="77777777" w:rsidR="00AE6E45" w:rsidRDefault="00AE6E45" w:rsidP="00AE6E45">
      <w:pPr>
        <w:jc w:val="both"/>
        <w:rPr>
          <w:rFonts w:ascii="Arial" w:hAnsi="Arial" w:cs="Arial"/>
          <w:sz w:val="22"/>
          <w:szCs w:val="22"/>
        </w:rPr>
      </w:pPr>
    </w:p>
    <w:p w14:paraId="0CFF53F7" w14:textId="77777777" w:rsidR="00AE6E45" w:rsidRDefault="00AE6E45" w:rsidP="00AE6E45">
      <w:pPr>
        <w:jc w:val="both"/>
        <w:rPr>
          <w:rFonts w:ascii="Arial" w:hAnsi="Arial" w:cs="Arial"/>
          <w:sz w:val="22"/>
          <w:szCs w:val="22"/>
        </w:rPr>
      </w:pPr>
    </w:p>
    <w:p w14:paraId="3A44F3A3" w14:textId="77777777" w:rsidR="00AE6E45" w:rsidRDefault="00AE6E45" w:rsidP="00AE6E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Fecha:</w:t>
      </w:r>
    </w:p>
    <w:p w14:paraId="024383F1" w14:textId="77777777" w:rsidR="00AE6E45" w:rsidRDefault="00AE6E45" w:rsidP="00AE6E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Firmado: </w:t>
      </w:r>
    </w:p>
    <w:p w14:paraId="73297237" w14:textId="77777777" w:rsidR="00AE6E45" w:rsidRDefault="00AE6E45" w:rsidP="00AE6E45">
      <w:pPr>
        <w:rPr>
          <w:rFonts w:ascii="Arial" w:hAnsi="Arial" w:cs="Arial"/>
          <w:sz w:val="22"/>
          <w:szCs w:val="22"/>
        </w:rPr>
      </w:pPr>
    </w:p>
    <w:p w14:paraId="180F94A2" w14:textId="77777777" w:rsidR="00AE6E45" w:rsidRDefault="00AE6E45" w:rsidP="00AE6E45">
      <w:pPr>
        <w:rPr>
          <w:rFonts w:ascii="Arial" w:hAnsi="Arial" w:cs="Arial"/>
          <w:sz w:val="22"/>
          <w:szCs w:val="22"/>
        </w:rPr>
      </w:pPr>
    </w:p>
    <w:p w14:paraId="28C5BD94" w14:textId="77777777" w:rsidR="00AE6E45" w:rsidRDefault="00AE6E45" w:rsidP="00AE6E45">
      <w:pPr>
        <w:rPr>
          <w:rFonts w:ascii="Arial" w:hAnsi="Arial" w:cs="Arial"/>
          <w:sz w:val="22"/>
          <w:szCs w:val="22"/>
        </w:rPr>
      </w:pPr>
    </w:p>
    <w:p w14:paraId="4506AF7B" w14:textId="77777777" w:rsidR="00AE6E45" w:rsidRDefault="00AE6E45" w:rsidP="00AE6E45">
      <w:pPr>
        <w:rPr>
          <w:rFonts w:ascii="Arial" w:hAnsi="Arial" w:cs="Arial"/>
          <w:sz w:val="22"/>
          <w:szCs w:val="22"/>
        </w:rPr>
      </w:pPr>
    </w:p>
    <w:p w14:paraId="2C86DDEC" w14:textId="77777777" w:rsidR="00AE6E45" w:rsidRPr="00AE6E45" w:rsidRDefault="00AE6E45" w:rsidP="00AE6E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Investigador/a Responsable:</w:t>
      </w:r>
    </w:p>
    <w:sectPr w:rsidR="00AE6E45" w:rsidRPr="00AE6E45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A89F" w14:textId="77777777" w:rsidR="008A7FB4" w:rsidRDefault="008A7FB4">
      <w:r>
        <w:separator/>
      </w:r>
    </w:p>
  </w:endnote>
  <w:endnote w:type="continuationSeparator" w:id="0">
    <w:p w14:paraId="776F8FBD" w14:textId="77777777" w:rsidR="008A7FB4" w:rsidRDefault="008A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Ind w:w="-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5"/>
      <w:gridCol w:w="2476"/>
      <w:gridCol w:w="2772"/>
    </w:tblGrid>
    <w:tr w:rsidR="0039138D" w:rsidRPr="0039138D" w14:paraId="5A847213" w14:textId="77777777" w:rsidTr="00B20A5F">
      <w:trPr>
        <w:trHeight w:val="980"/>
      </w:trPr>
      <w:tc>
        <w:tcPr>
          <w:tcW w:w="2665" w:type="dxa"/>
          <w:vAlign w:val="bottom"/>
        </w:tcPr>
        <w:p w14:paraId="30628FC4" w14:textId="77777777" w:rsidR="0039138D" w:rsidRPr="0039138D" w:rsidRDefault="0039138D" w:rsidP="0039138D">
          <w:pPr>
            <w:widowControl w:val="0"/>
            <w:ind w:left="-860" w:right="-460" w:firstLine="893"/>
            <w:rPr>
              <w:rFonts w:ascii="IBM Plex Sans Medium" w:hAnsi="IBM Plex Sans Medium" w:cs="IBM Plex Sans Medium"/>
              <w:b/>
              <w:color w:val="002129"/>
              <w:sz w:val="15"/>
              <w:szCs w:val="15"/>
            </w:rPr>
          </w:pPr>
          <w:bookmarkStart w:id="0" w:name="_Hlk146699614"/>
          <w:r w:rsidRPr="0039138D">
            <w:rPr>
              <w:rFonts w:ascii="IBM Plex Sans Medium" w:hAnsi="IBM Plex Sans Medium" w:cs="IBM Plex Sans Medium"/>
              <w:b/>
              <w:color w:val="002129"/>
              <w:sz w:val="15"/>
              <w:szCs w:val="15"/>
            </w:rPr>
            <w:t>Comisión de Ética de Investigación</w:t>
          </w:r>
        </w:p>
        <w:p w14:paraId="50321616" w14:textId="77777777" w:rsidR="0039138D" w:rsidRPr="0039138D" w:rsidRDefault="0039138D" w:rsidP="0039138D">
          <w:pPr>
            <w:widowControl w:val="0"/>
            <w:ind w:left="-860" w:right="-460" w:firstLine="893"/>
            <w:rPr>
              <w:rFonts w:ascii="IBM Plex Sans Medium" w:hAnsi="IBM Plex Sans Medium" w:cs="IBM Plex Sans Medium"/>
              <w:b/>
              <w:color w:val="002129"/>
              <w:sz w:val="15"/>
              <w:szCs w:val="15"/>
            </w:rPr>
          </w:pPr>
          <w:r w:rsidRPr="0039138D">
            <w:rPr>
              <w:rFonts w:ascii="IBM Plex Sans Medium" w:hAnsi="IBM Plex Sans Medium" w:cs="IBM Plex Sans Medium"/>
              <w:b/>
              <w:color w:val="002129"/>
              <w:sz w:val="15"/>
              <w:szCs w:val="15"/>
            </w:rPr>
            <w:t>Vicerrectorado de Investigación</w:t>
          </w:r>
        </w:p>
        <w:p w14:paraId="2C863990" w14:textId="77777777" w:rsidR="0039138D" w:rsidRPr="0039138D" w:rsidRDefault="0039138D" w:rsidP="0039138D">
          <w:pPr>
            <w:widowControl w:val="0"/>
            <w:ind w:left="-860" w:right="-460" w:firstLine="893"/>
            <w:rPr>
              <w:rFonts w:ascii="Calibri" w:eastAsia="Calibri" w:hAnsi="Calibri" w:cs="Times New Roman"/>
              <w:color w:val="002129"/>
              <w:sz w:val="15"/>
              <w:szCs w:val="15"/>
            </w:rPr>
          </w:pPr>
          <w:r w:rsidRPr="0039138D">
            <w:rPr>
              <w:rFonts w:ascii="Calibri" w:eastAsia="Calibri" w:hAnsi="Calibri" w:cs="Times New Roman"/>
              <w:color w:val="002129"/>
              <w:sz w:val="15"/>
              <w:szCs w:val="15"/>
            </w:rPr>
            <w:t>Edificio ESIUM, 3ª planta</w:t>
          </w:r>
        </w:p>
        <w:p w14:paraId="345B0E8C" w14:textId="77777777" w:rsidR="0039138D" w:rsidRPr="0039138D" w:rsidRDefault="0039138D" w:rsidP="0039138D">
          <w:pPr>
            <w:widowControl w:val="0"/>
            <w:ind w:left="-860" w:right="-460" w:firstLine="893"/>
            <w:rPr>
              <w:rFonts w:ascii="Calibri" w:eastAsia="Calibri" w:hAnsi="Calibri" w:cs="Times New Roman"/>
              <w:color w:val="002129"/>
              <w:sz w:val="15"/>
              <w:szCs w:val="15"/>
            </w:rPr>
          </w:pPr>
          <w:r w:rsidRPr="0039138D">
            <w:rPr>
              <w:rFonts w:ascii="Calibri" w:eastAsia="Calibri" w:hAnsi="Calibri" w:cs="Times New Roman"/>
              <w:color w:val="002129"/>
              <w:sz w:val="15"/>
              <w:szCs w:val="15"/>
            </w:rPr>
            <w:t>Campus de Espinardo</w:t>
          </w:r>
        </w:p>
        <w:p w14:paraId="2449E468" w14:textId="77777777" w:rsidR="0039138D" w:rsidRPr="0039138D" w:rsidRDefault="0039138D" w:rsidP="0039138D">
          <w:pPr>
            <w:widowControl w:val="0"/>
            <w:ind w:left="-860" w:right="-460" w:firstLine="893"/>
            <w:rPr>
              <w:rFonts w:ascii="Calibri" w:eastAsia="Calibri" w:hAnsi="Calibri" w:cs="Times New Roman"/>
              <w:color w:val="002129"/>
              <w:sz w:val="15"/>
              <w:szCs w:val="15"/>
              <w:lang w:val="en-US"/>
            </w:rPr>
          </w:pPr>
          <w:r w:rsidRPr="0039138D">
            <w:rPr>
              <w:rFonts w:ascii="Calibri" w:eastAsia="Calibri" w:hAnsi="Calibri" w:cs="Times New Roman"/>
              <w:color w:val="002129"/>
              <w:sz w:val="15"/>
              <w:szCs w:val="15"/>
              <w:lang w:val="en-US"/>
            </w:rPr>
            <w:t>30071 — Murcia</w:t>
          </w:r>
        </w:p>
        <w:p w14:paraId="41CC3190" w14:textId="77777777" w:rsidR="0039138D" w:rsidRPr="0039138D" w:rsidRDefault="0039138D" w:rsidP="0039138D">
          <w:pPr>
            <w:widowControl w:val="0"/>
            <w:ind w:left="-860" w:right="-460" w:firstLine="893"/>
            <w:rPr>
              <w:rFonts w:ascii="Calibri" w:hAnsi="Calibri" w:cs="IBM Plex Sans Medium"/>
              <w:color w:val="002129"/>
              <w:sz w:val="15"/>
              <w:szCs w:val="15"/>
              <w:lang w:val="en-US"/>
            </w:rPr>
          </w:pPr>
          <w:r w:rsidRPr="0039138D">
            <w:rPr>
              <w:rFonts w:ascii="Calibri" w:hAnsi="Calibri" w:cs="IBM Plex Sans Medium"/>
              <w:color w:val="002129"/>
              <w:sz w:val="15"/>
              <w:szCs w:val="15"/>
              <w:lang w:val="en-US"/>
            </w:rPr>
            <w:t>ESPAÑA</w:t>
          </w:r>
        </w:p>
        <w:p w14:paraId="51963B9A" w14:textId="77777777" w:rsidR="0039138D" w:rsidRPr="0039138D" w:rsidRDefault="0039138D" w:rsidP="0039138D">
          <w:pPr>
            <w:widowControl w:val="0"/>
            <w:ind w:left="-860" w:right="-460" w:firstLine="893"/>
            <w:rPr>
              <w:rFonts w:ascii="Calibri" w:hAnsi="Calibri" w:cs="IBM Plex Sans Medium"/>
              <w:color w:val="002129"/>
              <w:lang w:val="en-US"/>
            </w:rPr>
          </w:pPr>
        </w:p>
        <w:p w14:paraId="0B795811" w14:textId="77777777" w:rsidR="0039138D" w:rsidRPr="0039138D" w:rsidRDefault="0039138D" w:rsidP="0039138D">
          <w:pPr>
            <w:widowControl w:val="0"/>
            <w:ind w:left="-860" w:right="-460" w:firstLine="893"/>
            <w:rPr>
              <w:rFonts w:ascii="IBM Plex Sans Medium" w:hAnsi="IBM Plex Sans Medium" w:cs="IBM Plex Sans Medium"/>
              <w:color w:val="002129"/>
              <w:lang w:val="en-US"/>
            </w:rPr>
          </w:pPr>
        </w:p>
      </w:tc>
      <w:tc>
        <w:tcPr>
          <w:tcW w:w="2476" w:type="dxa"/>
          <w:vAlign w:val="bottom"/>
        </w:tcPr>
        <w:p w14:paraId="493444D7" w14:textId="77777777" w:rsidR="0039138D" w:rsidRPr="0039138D" w:rsidRDefault="0039138D" w:rsidP="0039138D">
          <w:pPr>
            <w:widowControl w:val="0"/>
            <w:ind w:left="-108" w:right="-460"/>
            <w:rPr>
              <w:rFonts w:ascii="Calibri" w:eastAsia="Calibri" w:hAnsi="Calibri" w:cs="Times New Roman"/>
              <w:color w:val="002129"/>
              <w:sz w:val="15"/>
              <w:szCs w:val="15"/>
              <w:lang w:val="en-GB"/>
            </w:rPr>
          </w:pPr>
        </w:p>
        <w:p w14:paraId="7541BC93" w14:textId="77777777" w:rsidR="0039138D" w:rsidRPr="0039138D" w:rsidRDefault="0039138D" w:rsidP="0039138D">
          <w:pPr>
            <w:widowControl w:val="0"/>
            <w:ind w:left="-108" w:right="-460"/>
            <w:rPr>
              <w:rFonts w:ascii="Calibri" w:eastAsia="Calibri" w:hAnsi="Calibri" w:cs="Times New Roman"/>
              <w:color w:val="002129"/>
              <w:sz w:val="15"/>
              <w:szCs w:val="15"/>
              <w:lang w:val="en-GB"/>
            </w:rPr>
          </w:pPr>
        </w:p>
        <w:p w14:paraId="75EC56C0" w14:textId="77777777" w:rsidR="0039138D" w:rsidRPr="0039138D" w:rsidRDefault="0039138D" w:rsidP="0039138D">
          <w:pPr>
            <w:widowControl w:val="0"/>
            <w:ind w:left="-108" w:right="-460"/>
            <w:rPr>
              <w:rFonts w:ascii="Calibri" w:eastAsia="Calibri" w:hAnsi="Calibri" w:cs="Times New Roman"/>
              <w:color w:val="002129"/>
              <w:sz w:val="15"/>
              <w:szCs w:val="15"/>
              <w:lang w:val="en-GB"/>
            </w:rPr>
          </w:pPr>
          <w:hyperlink r:id="rId1" w:history="1">
            <w:r w:rsidRPr="0039138D">
              <w:rPr>
                <w:rFonts w:ascii="Calibri" w:eastAsia="Calibri" w:hAnsi="Calibri" w:cs="Times New Roman"/>
                <w:color w:val="0000FF" w:themeColor="hyperlink"/>
                <w:sz w:val="15"/>
                <w:szCs w:val="15"/>
                <w:u w:val="single"/>
                <w:lang w:val="en-GB"/>
              </w:rPr>
              <w:t>comision.etica.investigacion@um.es</w:t>
            </w:r>
          </w:hyperlink>
          <w:r w:rsidRPr="0039138D">
            <w:rPr>
              <w:rFonts w:ascii="Calibri" w:eastAsia="Calibri" w:hAnsi="Calibri" w:cs="Times New Roman"/>
              <w:color w:val="002129"/>
              <w:sz w:val="15"/>
              <w:szCs w:val="15"/>
              <w:lang w:val="en-GB"/>
            </w:rPr>
            <w:t xml:space="preserve">  </w:t>
          </w:r>
        </w:p>
        <w:p w14:paraId="06C8EDA1" w14:textId="77777777" w:rsidR="0039138D" w:rsidRPr="0039138D" w:rsidRDefault="0039138D" w:rsidP="0039138D">
          <w:pPr>
            <w:widowControl w:val="0"/>
            <w:ind w:left="-108" w:right="-460"/>
            <w:rPr>
              <w:rFonts w:ascii="Calibri" w:eastAsia="Calibri" w:hAnsi="Calibri" w:cs="Times New Roman"/>
              <w:b/>
              <w:bCs/>
              <w:color w:val="002129"/>
              <w:sz w:val="15"/>
              <w:szCs w:val="15"/>
              <w:lang w:val="en-GB"/>
            </w:rPr>
          </w:pPr>
          <w:r w:rsidRPr="0039138D">
            <w:rPr>
              <w:rFonts w:ascii="Calibri" w:eastAsia="Calibri" w:hAnsi="Calibri" w:cs="Times New Roman"/>
              <w:color w:val="002129"/>
              <w:sz w:val="15"/>
              <w:szCs w:val="15"/>
              <w:lang w:val="en-GB"/>
            </w:rPr>
            <w:t xml:space="preserve">Tlf.: 868 88 </w:t>
          </w:r>
          <w:r w:rsidRPr="0039138D">
            <w:rPr>
              <w:rFonts w:ascii="Calibri" w:eastAsia="Calibri" w:hAnsi="Calibri" w:cs="Times New Roman"/>
              <w:b/>
              <w:bCs/>
              <w:color w:val="002129"/>
              <w:sz w:val="15"/>
              <w:szCs w:val="15"/>
              <w:lang w:val="en-GB"/>
            </w:rPr>
            <w:t>3614</w:t>
          </w:r>
          <w:r w:rsidRPr="0039138D">
            <w:rPr>
              <w:rFonts w:ascii="Calibri" w:eastAsia="Calibri" w:hAnsi="Calibri" w:cs="Times New Roman"/>
              <w:color w:val="002129"/>
              <w:sz w:val="15"/>
              <w:szCs w:val="15"/>
              <w:lang w:val="en-GB"/>
            </w:rPr>
            <w:t>//</w:t>
          </w:r>
          <w:r w:rsidRPr="0039138D">
            <w:rPr>
              <w:rFonts w:ascii="Calibri" w:eastAsia="Calibri" w:hAnsi="Calibri" w:cs="Times New Roman"/>
              <w:b/>
              <w:bCs/>
              <w:color w:val="002129"/>
              <w:sz w:val="15"/>
              <w:szCs w:val="15"/>
              <w:lang w:val="en-GB"/>
            </w:rPr>
            <w:t>9898</w:t>
          </w:r>
          <w:r w:rsidRPr="0039138D">
            <w:rPr>
              <w:rFonts w:ascii="Calibri" w:eastAsia="Calibri" w:hAnsi="Calibri" w:cs="Times New Roman"/>
              <w:color w:val="002129"/>
              <w:sz w:val="15"/>
              <w:szCs w:val="15"/>
              <w:lang w:val="en-GB"/>
            </w:rPr>
            <w:t>//</w:t>
          </w:r>
          <w:r w:rsidRPr="0039138D">
            <w:rPr>
              <w:rFonts w:ascii="Calibri" w:eastAsia="Calibri" w:hAnsi="Calibri" w:cs="Times New Roman"/>
              <w:b/>
              <w:bCs/>
              <w:color w:val="002129"/>
              <w:sz w:val="15"/>
              <w:szCs w:val="15"/>
              <w:lang w:val="en-GB"/>
            </w:rPr>
            <w:t>9899</w:t>
          </w:r>
        </w:p>
        <w:p w14:paraId="6550DFED" w14:textId="77777777" w:rsidR="0039138D" w:rsidRPr="0039138D" w:rsidRDefault="0039138D" w:rsidP="0039138D">
          <w:pPr>
            <w:widowControl w:val="0"/>
            <w:ind w:left="-108" w:right="-460"/>
            <w:rPr>
              <w:rFonts w:ascii="IBM Plex Sans Medium" w:hAnsi="IBM Plex Sans Medium" w:cs="IBM Plex Sans Medium"/>
              <w:color w:val="002129"/>
              <w:sz w:val="15"/>
              <w:szCs w:val="15"/>
              <w:lang w:val="en-GB"/>
            </w:rPr>
          </w:pPr>
          <w:hyperlink r:id="rId2" w:history="1">
            <w:r w:rsidRPr="0039138D">
              <w:rPr>
                <w:rFonts w:ascii="IBM Plex Sans Medium" w:hAnsi="IBM Plex Sans Medium" w:cs="IBM Plex Sans Medium"/>
                <w:color w:val="0000FF" w:themeColor="hyperlink"/>
                <w:sz w:val="15"/>
                <w:szCs w:val="15"/>
                <w:u w:val="single"/>
                <w:lang w:val="en-GB"/>
              </w:rPr>
              <w:t>www.um.es/web/vic-investigacion/</w:t>
            </w:r>
          </w:hyperlink>
        </w:p>
        <w:p w14:paraId="6AAB67E7" w14:textId="77777777" w:rsidR="0039138D" w:rsidRPr="0039138D" w:rsidRDefault="0039138D" w:rsidP="0039138D">
          <w:pPr>
            <w:widowControl w:val="0"/>
            <w:ind w:left="-108" w:right="-460"/>
            <w:rPr>
              <w:rFonts w:ascii="Calibri" w:eastAsia="Calibri" w:hAnsi="Calibri" w:cs="Times New Roman"/>
              <w:color w:val="002129"/>
              <w:sz w:val="15"/>
              <w:szCs w:val="15"/>
              <w:lang w:val="en-GB"/>
            </w:rPr>
          </w:pPr>
        </w:p>
        <w:p w14:paraId="4CBDFCD5" w14:textId="77777777" w:rsidR="0039138D" w:rsidRPr="0039138D" w:rsidRDefault="0039138D" w:rsidP="0039138D">
          <w:pPr>
            <w:widowControl w:val="0"/>
            <w:ind w:left="-108" w:right="-460"/>
            <w:rPr>
              <w:rFonts w:ascii="Calibri" w:eastAsia="Calibri" w:hAnsi="Calibri" w:cs="Times New Roman"/>
              <w:color w:val="002129"/>
              <w:sz w:val="15"/>
              <w:szCs w:val="15"/>
              <w:lang w:val="en-GB"/>
            </w:rPr>
          </w:pPr>
        </w:p>
        <w:p w14:paraId="2F995125" w14:textId="77777777" w:rsidR="0039138D" w:rsidRPr="0039138D" w:rsidRDefault="0039138D" w:rsidP="0039138D">
          <w:pPr>
            <w:widowControl w:val="0"/>
            <w:ind w:left="-108" w:right="-460"/>
            <w:rPr>
              <w:rFonts w:ascii="IBM Plex Sans Medium" w:hAnsi="IBM Plex Sans Medium" w:cs="IBM Plex Sans Medium"/>
              <w:color w:val="002129"/>
              <w:sz w:val="15"/>
              <w:szCs w:val="15"/>
              <w:lang w:val="en-GB"/>
            </w:rPr>
          </w:pPr>
        </w:p>
      </w:tc>
      <w:tc>
        <w:tcPr>
          <w:tcW w:w="2772" w:type="dxa"/>
          <w:vAlign w:val="bottom"/>
        </w:tcPr>
        <w:p w14:paraId="27CAC326" w14:textId="1882B499" w:rsidR="0039138D" w:rsidRPr="0039138D" w:rsidRDefault="0039138D" w:rsidP="0039138D">
          <w:pPr>
            <w:widowControl w:val="0"/>
            <w:ind w:left="-108" w:right="-460"/>
            <w:rPr>
              <w:rFonts w:ascii="IBM Plex Sans Medium" w:hAnsi="IBM Plex Sans Medium" w:cs="IBM Plex Sans Medium"/>
              <w:color w:val="002129"/>
              <w:sz w:val="15"/>
              <w:szCs w:val="15"/>
              <w:lang w:val="en-GB"/>
            </w:rPr>
          </w:pPr>
          <w:r w:rsidRPr="0039138D">
            <w:rPr>
              <w:rFonts w:ascii="IBM Plex Sans Medium" w:hAnsi="IBM Plex Sans Medium" w:cs="IBM Plex Sans Medium"/>
              <w:noProof/>
              <w:color w:val="002129"/>
              <w:sz w:val="16"/>
              <w:szCs w:val="16"/>
              <w:lang w:val="en-US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2FC0708C" wp14:editId="54071115">
                    <wp:simplePos x="0" y="0"/>
                    <wp:positionH relativeFrom="column">
                      <wp:posOffset>213360</wp:posOffset>
                    </wp:positionH>
                    <wp:positionV relativeFrom="paragraph">
                      <wp:posOffset>-629920</wp:posOffset>
                    </wp:positionV>
                    <wp:extent cx="2400300" cy="1247775"/>
                    <wp:effectExtent l="0" t="0" r="0" b="9525"/>
                    <wp:wrapNone/>
                    <wp:docPr id="994488407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400300" cy="1247775"/>
                              <a:chOff x="0" y="0"/>
                              <a:chExt cx="2400300" cy="1247775"/>
                            </a:xfrm>
                          </wpg:grpSpPr>
                          <pic:pic xmlns:pic="http://schemas.openxmlformats.org/drawingml/2006/picture">
                            <pic:nvPicPr>
                              <pic:cNvPr id="1074472716" name="Imagen 1074472716"/>
                              <pic:cNvPicPr/>
                            </pic:nvPicPr>
                            <pic:blipFill rotWithShape="1">
                              <a:blip r:embed="rId3"/>
                              <a:srcRect l="62091" t="15690" r="7260" b="15795"/>
                              <a:stretch/>
                            </pic:blipFill>
                            <pic:spPr bwMode="auto">
                              <a:xfrm>
                                <a:off x="1066800" y="0"/>
                                <a:ext cx="1333500" cy="12477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01953812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333375"/>
                                <a:ext cx="885825" cy="598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F7774AF" id="Grupo 2" o:spid="_x0000_s1026" style="position:absolute;margin-left:16.8pt;margin-top:-49.6pt;width:189pt;height:98.25pt;z-index:251661312;mso-width-relative:margin;mso-height-relative:margin" coordsize="24003,124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pkkscS7pJFRfV&#10;jgVTk1vSYjiTU7JD0w1wg/rSbS3KjCUvhVy/RWT/AMJPof8A0FrT/v6KP+En0P8A6C1p/wB/RU+0&#10;h3NPq9b+R/czWorOTXtHkxs1WyJIzgXC5/nVyK4gnH7maOT/AHGBqlJPZkSpzj8SsS0UUUy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074472716" o:spid="_x0000_s1027" type="#_x0000_t75" style="position:absolute;left:10668;width:13335;height:1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">
                      <v:imagedata r:id="rId5" o:title="" croptop="10283f" cropbottom="10351f" cropleft="40692f" cropright="4758f"/>
                    </v:shape>
                    <v:shape id="Picture 1" o:spid="_x0000_s1028" type="#_x0000_t75" style="position:absolute;top:3333;width:8858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">
                      <v:imagedata r:id="rId6" o:title=""/>
                    </v:shape>
                  </v:group>
                </w:pict>
              </mc:Fallback>
            </mc:AlternateContent>
          </w:r>
        </w:p>
        <w:p w14:paraId="28AD3FF4" w14:textId="77777777" w:rsidR="0039138D" w:rsidRPr="0039138D" w:rsidRDefault="0039138D" w:rsidP="0039138D">
          <w:pPr>
            <w:widowControl w:val="0"/>
            <w:ind w:left="-108" w:right="-460"/>
            <w:rPr>
              <w:rFonts w:ascii="IBM Plex Sans Medium" w:hAnsi="IBM Plex Sans Medium" w:cs="IBM Plex Sans Medium"/>
              <w:color w:val="002129"/>
              <w:sz w:val="15"/>
              <w:szCs w:val="15"/>
              <w:lang w:val="en-GB"/>
            </w:rPr>
          </w:pPr>
        </w:p>
        <w:p w14:paraId="197B417E" w14:textId="77777777" w:rsidR="0039138D" w:rsidRPr="0039138D" w:rsidRDefault="0039138D" w:rsidP="0039138D">
          <w:pPr>
            <w:widowControl w:val="0"/>
            <w:ind w:left="-108" w:right="-460"/>
            <w:rPr>
              <w:rFonts w:ascii="IBM Plex Sans Medium" w:hAnsi="IBM Plex Sans Medium" w:cs="IBM Plex Sans Medium"/>
              <w:color w:val="002129"/>
              <w:sz w:val="15"/>
              <w:szCs w:val="15"/>
              <w:lang w:val="en-GB"/>
            </w:rPr>
          </w:pPr>
        </w:p>
        <w:p w14:paraId="288C4E0D" w14:textId="77777777" w:rsidR="0039138D" w:rsidRPr="0039138D" w:rsidRDefault="0039138D" w:rsidP="0039138D">
          <w:pPr>
            <w:widowControl w:val="0"/>
            <w:ind w:left="-108" w:right="-460"/>
            <w:rPr>
              <w:rFonts w:ascii="IBM Plex Sans Medium" w:hAnsi="IBM Plex Sans Medium" w:cs="IBM Plex Sans Medium"/>
              <w:color w:val="002129"/>
              <w:sz w:val="15"/>
              <w:szCs w:val="15"/>
              <w:lang w:val="en-GB"/>
            </w:rPr>
          </w:pPr>
        </w:p>
        <w:p w14:paraId="299B02F2" w14:textId="77777777" w:rsidR="0039138D" w:rsidRPr="0039138D" w:rsidRDefault="0039138D" w:rsidP="0039138D">
          <w:pPr>
            <w:widowControl w:val="0"/>
            <w:ind w:left="-108" w:right="-460"/>
            <w:rPr>
              <w:rFonts w:ascii="Calibri" w:eastAsia="Calibri" w:hAnsi="Calibri" w:cs="Times New Roman"/>
              <w:color w:val="002129"/>
              <w:sz w:val="15"/>
              <w:szCs w:val="15"/>
              <w:lang w:val="en-GB"/>
            </w:rPr>
          </w:pPr>
        </w:p>
        <w:p w14:paraId="3ACCB68F" w14:textId="77777777" w:rsidR="0039138D" w:rsidRPr="0039138D" w:rsidRDefault="0039138D" w:rsidP="0039138D">
          <w:pPr>
            <w:widowControl w:val="0"/>
            <w:ind w:left="-108" w:right="-460"/>
            <w:rPr>
              <w:rFonts w:ascii="Calibri" w:eastAsia="Calibri" w:hAnsi="Calibri" w:cs="Times New Roman"/>
              <w:color w:val="002129"/>
              <w:sz w:val="15"/>
              <w:szCs w:val="15"/>
              <w:lang w:val="en-GB"/>
            </w:rPr>
          </w:pPr>
        </w:p>
      </w:tc>
    </w:tr>
    <w:bookmarkEnd w:id="0"/>
  </w:tbl>
  <w:p w14:paraId="261932D9" w14:textId="1D4FC69A" w:rsidR="0039138D" w:rsidRPr="0039138D" w:rsidRDefault="0039138D" w:rsidP="0039138D">
    <w:pPr>
      <w:widowControl w:val="0"/>
      <w:tabs>
        <w:tab w:val="center" w:pos="4252"/>
        <w:tab w:val="right" w:pos="8504"/>
      </w:tabs>
      <w:rPr>
        <w:rFonts w:ascii="Calibri" w:eastAsia="Calibri" w:hAnsi="Calibri"/>
        <w:sz w:val="22"/>
        <w:szCs w:val="22"/>
        <w:lang w:val="en-GB" w:eastAsia="en-US"/>
      </w:rPr>
    </w:pPr>
  </w:p>
  <w:p w14:paraId="1F191C81" w14:textId="77777777" w:rsidR="0039138D" w:rsidRPr="0039138D" w:rsidRDefault="0039138D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6AA8" w14:textId="77777777" w:rsidR="008A7FB4" w:rsidRDefault="008A7FB4">
      <w:r>
        <w:separator/>
      </w:r>
    </w:p>
  </w:footnote>
  <w:footnote w:type="continuationSeparator" w:id="0">
    <w:p w14:paraId="38F11EFE" w14:textId="77777777" w:rsidR="008A7FB4" w:rsidRDefault="008A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2BD3" w14:textId="7907142B" w:rsidR="006C3034" w:rsidRDefault="0039138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9D9DC6" wp14:editId="5445DA25">
          <wp:simplePos x="0" y="0"/>
          <wp:positionH relativeFrom="page">
            <wp:posOffset>-12065</wp:posOffset>
          </wp:positionH>
          <wp:positionV relativeFrom="paragraph">
            <wp:posOffset>-448733</wp:posOffset>
          </wp:positionV>
          <wp:extent cx="5400040" cy="708660"/>
          <wp:effectExtent l="0" t="0" r="0" b="0"/>
          <wp:wrapNone/>
          <wp:docPr id="46440548" name="Imagen 1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40548" name="Imagen 1" descr="Texto, Cart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98" r="27954" b="40627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5F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5908B6"/>
    <w:multiLevelType w:val="singleLevel"/>
    <w:tmpl w:val="CD9A0D9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4A7C2D61"/>
    <w:multiLevelType w:val="singleLevel"/>
    <w:tmpl w:val="51F81D6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4CF52A24"/>
    <w:multiLevelType w:val="hybridMultilevel"/>
    <w:tmpl w:val="F18C3558"/>
    <w:lvl w:ilvl="0" w:tplc="9E243C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58816C8"/>
    <w:multiLevelType w:val="singleLevel"/>
    <w:tmpl w:val="32AC464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56F11E9F"/>
    <w:multiLevelType w:val="singleLevel"/>
    <w:tmpl w:val="CD9A0D9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587671CD"/>
    <w:multiLevelType w:val="singleLevel"/>
    <w:tmpl w:val="828EF7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D91596C"/>
    <w:multiLevelType w:val="hybridMultilevel"/>
    <w:tmpl w:val="2A1A9BB2"/>
    <w:lvl w:ilvl="0" w:tplc="F250864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909189">
    <w:abstractNumId w:val="4"/>
  </w:num>
  <w:num w:numId="2" w16cid:durableId="358547762">
    <w:abstractNumId w:val="0"/>
  </w:num>
  <w:num w:numId="3" w16cid:durableId="1936283363">
    <w:abstractNumId w:val="2"/>
  </w:num>
  <w:num w:numId="4" w16cid:durableId="1959413046">
    <w:abstractNumId w:val="6"/>
  </w:num>
  <w:num w:numId="5" w16cid:durableId="937248835">
    <w:abstractNumId w:val="1"/>
  </w:num>
  <w:num w:numId="6" w16cid:durableId="2090760931">
    <w:abstractNumId w:val="5"/>
  </w:num>
  <w:num w:numId="7" w16cid:durableId="104152837">
    <w:abstractNumId w:val="3"/>
  </w:num>
  <w:num w:numId="8" w16cid:durableId="20583870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0E7"/>
    <w:rsid w:val="00007C3F"/>
    <w:rsid w:val="00024614"/>
    <w:rsid w:val="000277C2"/>
    <w:rsid w:val="00035D28"/>
    <w:rsid w:val="0004428C"/>
    <w:rsid w:val="00051ABD"/>
    <w:rsid w:val="000543EE"/>
    <w:rsid w:val="000606F5"/>
    <w:rsid w:val="00064F03"/>
    <w:rsid w:val="000653ED"/>
    <w:rsid w:val="00067D71"/>
    <w:rsid w:val="000755E9"/>
    <w:rsid w:val="000804AF"/>
    <w:rsid w:val="000827A9"/>
    <w:rsid w:val="0008533C"/>
    <w:rsid w:val="000A20F3"/>
    <w:rsid w:val="000B0C73"/>
    <w:rsid w:val="000C3CDF"/>
    <w:rsid w:val="000C4E6B"/>
    <w:rsid w:val="000D160A"/>
    <w:rsid w:val="000D43E0"/>
    <w:rsid w:val="000E4EC8"/>
    <w:rsid w:val="000E5676"/>
    <w:rsid w:val="001127E8"/>
    <w:rsid w:val="00116DEA"/>
    <w:rsid w:val="001216CD"/>
    <w:rsid w:val="00134FD2"/>
    <w:rsid w:val="00141A8A"/>
    <w:rsid w:val="00151B45"/>
    <w:rsid w:val="00161DC2"/>
    <w:rsid w:val="00170EFF"/>
    <w:rsid w:val="001726B2"/>
    <w:rsid w:val="001816B0"/>
    <w:rsid w:val="001847A1"/>
    <w:rsid w:val="00193F16"/>
    <w:rsid w:val="00194EBC"/>
    <w:rsid w:val="00195293"/>
    <w:rsid w:val="001B4878"/>
    <w:rsid w:val="001B5A59"/>
    <w:rsid w:val="001B6DAE"/>
    <w:rsid w:val="001D316C"/>
    <w:rsid w:val="001D59AF"/>
    <w:rsid w:val="001E14CB"/>
    <w:rsid w:val="001E1F6E"/>
    <w:rsid w:val="001E2443"/>
    <w:rsid w:val="001F0207"/>
    <w:rsid w:val="00201AD9"/>
    <w:rsid w:val="00203C43"/>
    <w:rsid w:val="0021739E"/>
    <w:rsid w:val="002179EE"/>
    <w:rsid w:val="00233380"/>
    <w:rsid w:val="00233B6A"/>
    <w:rsid w:val="00234AFD"/>
    <w:rsid w:val="00235E3C"/>
    <w:rsid w:val="00237133"/>
    <w:rsid w:val="00243704"/>
    <w:rsid w:val="002636BF"/>
    <w:rsid w:val="002666FF"/>
    <w:rsid w:val="002676D6"/>
    <w:rsid w:val="00273053"/>
    <w:rsid w:val="0028291E"/>
    <w:rsid w:val="002907C0"/>
    <w:rsid w:val="00290FE9"/>
    <w:rsid w:val="002949B5"/>
    <w:rsid w:val="002A0FBB"/>
    <w:rsid w:val="002B141F"/>
    <w:rsid w:val="002C54B3"/>
    <w:rsid w:val="002C6AE4"/>
    <w:rsid w:val="002D6795"/>
    <w:rsid w:val="002E0062"/>
    <w:rsid w:val="002E5DF5"/>
    <w:rsid w:val="002F508C"/>
    <w:rsid w:val="002F573A"/>
    <w:rsid w:val="002F73CE"/>
    <w:rsid w:val="00303D38"/>
    <w:rsid w:val="00304EC9"/>
    <w:rsid w:val="00313011"/>
    <w:rsid w:val="00315827"/>
    <w:rsid w:val="003251E6"/>
    <w:rsid w:val="00327324"/>
    <w:rsid w:val="00330082"/>
    <w:rsid w:val="003404A8"/>
    <w:rsid w:val="00340DB0"/>
    <w:rsid w:val="00343997"/>
    <w:rsid w:val="00364CE2"/>
    <w:rsid w:val="003661AB"/>
    <w:rsid w:val="003679C4"/>
    <w:rsid w:val="00371C4F"/>
    <w:rsid w:val="00372A8F"/>
    <w:rsid w:val="00372CB6"/>
    <w:rsid w:val="00374ABF"/>
    <w:rsid w:val="0038663B"/>
    <w:rsid w:val="0039138D"/>
    <w:rsid w:val="00391E36"/>
    <w:rsid w:val="003954C1"/>
    <w:rsid w:val="003A5078"/>
    <w:rsid w:val="003C3353"/>
    <w:rsid w:val="003E2119"/>
    <w:rsid w:val="003F453A"/>
    <w:rsid w:val="004016A3"/>
    <w:rsid w:val="004059BA"/>
    <w:rsid w:val="004059E3"/>
    <w:rsid w:val="00433E2A"/>
    <w:rsid w:val="00434119"/>
    <w:rsid w:val="00436453"/>
    <w:rsid w:val="0044044E"/>
    <w:rsid w:val="0044699A"/>
    <w:rsid w:val="00452584"/>
    <w:rsid w:val="00454B9F"/>
    <w:rsid w:val="00457192"/>
    <w:rsid w:val="00477B60"/>
    <w:rsid w:val="004848EA"/>
    <w:rsid w:val="004902CA"/>
    <w:rsid w:val="004C2547"/>
    <w:rsid w:val="004D66BC"/>
    <w:rsid w:val="004D68CA"/>
    <w:rsid w:val="004E4C1C"/>
    <w:rsid w:val="004E7A97"/>
    <w:rsid w:val="005031A2"/>
    <w:rsid w:val="005032C6"/>
    <w:rsid w:val="00503843"/>
    <w:rsid w:val="00515F0D"/>
    <w:rsid w:val="00516712"/>
    <w:rsid w:val="005168B6"/>
    <w:rsid w:val="00523EDC"/>
    <w:rsid w:val="005257DC"/>
    <w:rsid w:val="00541A98"/>
    <w:rsid w:val="00542AB8"/>
    <w:rsid w:val="00585D6D"/>
    <w:rsid w:val="00596C46"/>
    <w:rsid w:val="005A7CE6"/>
    <w:rsid w:val="005B0B5C"/>
    <w:rsid w:val="005B7E34"/>
    <w:rsid w:val="005C681B"/>
    <w:rsid w:val="005D0072"/>
    <w:rsid w:val="005E3700"/>
    <w:rsid w:val="005E720F"/>
    <w:rsid w:val="005F44B4"/>
    <w:rsid w:val="005F44D0"/>
    <w:rsid w:val="006069FC"/>
    <w:rsid w:val="0062504D"/>
    <w:rsid w:val="00632EB7"/>
    <w:rsid w:val="0063531B"/>
    <w:rsid w:val="00637307"/>
    <w:rsid w:val="006510FB"/>
    <w:rsid w:val="00672EA0"/>
    <w:rsid w:val="006760A9"/>
    <w:rsid w:val="00680437"/>
    <w:rsid w:val="00686A3E"/>
    <w:rsid w:val="00687A77"/>
    <w:rsid w:val="00697EF3"/>
    <w:rsid w:val="006A3FE7"/>
    <w:rsid w:val="006B2B1D"/>
    <w:rsid w:val="006B46F3"/>
    <w:rsid w:val="006B6A97"/>
    <w:rsid w:val="006C1458"/>
    <w:rsid w:val="006C3034"/>
    <w:rsid w:val="006C37CA"/>
    <w:rsid w:val="006D1654"/>
    <w:rsid w:val="006D594C"/>
    <w:rsid w:val="006E23C4"/>
    <w:rsid w:val="006E5441"/>
    <w:rsid w:val="006F09D5"/>
    <w:rsid w:val="006F1C27"/>
    <w:rsid w:val="00700BBC"/>
    <w:rsid w:val="00705E7F"/>
    <w:rsid w:val="00717CD1"/>
    <w:rsid w:val="0072189F"/>
    <w:rsid w:val="00723817"/>
    <w:rsid w:val="0072497A"/>
    <w:rsid w:val="00731D70"/>
    <w:rsid w:val="00733884"/>
    <w:rsid w:val="00745E12"/>
    <w:rsid w:val="00773D3A"/>
    <w:rsid w:val="007740DE"/>
    <w:rsid w:val="00792501"/>
    <w:rsid w:val="00797CA5"/>
    <w:rsid w:val="007A1460"/>
    <w:rsid w:val="007A7EB6"/>
    <w:rsid w:val="007B49F8"/>
    <w:rsid w:val="007C2FBB"/>
    <w:rsid w:val="007C3FB6"/>
    <w:rsid w:val="007C7763"/>
    <w:rsid w:val="007E62A2"/>
    <w:rsid w:val="007F4580"/>
    <w:rsid w:val="00802EB0"/>
    <w:rsid w:val="0080480A"/>
    <w:rsid w:val="008137BB"/>
    <w:rsid w:val="00831E2B"/>
    <w:rsid w:val="00836E9E"/>
    <w:rsid w:val="00843D18"/>
    <w:rsid w:val="008658E1"/>
    <w:rsid w:val="00871AE3"/>
    <w:rsid w:val="008751AA"/>
    <w:rsid w:val="008773C0"/>
    <w:rsid w:val="0089793F"/>
    <w:rsid w:val="008A7FB4"/>
    <w:rsid w:val="008B2AD8"/>
    <w:rsid w:val="008B6B7B"/>
    <w:rsid w:val="008C1921"/>
    <w:rsid w:val="008C648C"/>
    <w:rsid w:val="008E06BC"/>
    <w:rsid w:val="008F145F"/>
    <w:rsid w:val="00930988"/>
    <w:rsid w:val="0093353A"/>
    <w:rsid w:val="00934184"/>
    <w:rsid w:val="00940CD1"/>
    <w:rsid w:val="00954E00"/>
    <w:rsid w:val="00963D47"/>
    <w:rsid w:val="00965C55"/>
    <w:rsid w:val="00980027"/>
    <w:rsid w:val="0098583C"/>
    <w:rsid w:val="00992713"/>
    <w:rsid w:val="00993506"/>
    <w:rsid w:val="009A5C91"/>
    <w:rsid w:val="009B5E2E"/>
    <w:rsid w:val="009D02D2"/>
    <w:rsid w:val="009D15C4"/>
    <w:rsid w:val="009D26D9"/>
    <w:rsid w:val="009F3BEC"/>
    <w:rsid w:val="00A02A42"/>
    <w:rsid w:val="00A04968"/>
    <w:rsid w:val="00A079DF"/>
    <w:rsid w:val="00A11D3F"/>
    <w:rsid w:val="00A25DB3"/>
    <w:rsid w:val="00A33E05"/>
    <w:rsid w:val="00A442C6"/>
    <w:rsid w:val="00A50B3E"/>
    <w:rsid w:val="00A53FCB"/>
    <w:rsid w:val="00A72A85"/>
    <w:rsid w:val="00A91544"/>
    <w:rsid w:val="00AA750B"/>
    <w:rsid w:val="00AB2AF7"/>
    <w:rsid w:val="00AB523E"/>
    <w:rsid w:val="00AB53A4"/>
    <w:rsid w:val="00AB731A"/>
    <w:rsid w:val="00AC09A2"/>
    <w:rsid w:val="00AD4003"/>
    <w:rsid w:val="00AD4F67"/>
    <w:rsid w:val="00AE6E45"/>
    <w:rsid w:val="00B01268"/>
    <w:rsid w:val="00B01B17"/>
    <w:rsid w:val="00B041E1"/>
    <w:rsid w:val="00B07CB2"/>
    <w:rsid w:val="00B2002E"/>
    <w:rsid w:val="00B2779E"/>
    <w:rsid w:val="00B47982"/>
    <w:rsid w:val="00B542C6"/>
    <w:rsid w:val="00B564EF"/>
    <w:rsid w:val="00B610E7"/>
    <w:rsid w:val="00B90794"/>
    <w:rsid w:val="00B91B39"/>
    <w:rsid w:val="00BA5303"/>
    <w:rsid w:val="00BB0293"/>
    <w:rsid w:val="00BB24B3"/>
    <w:rsid w:val="00BD04F5"/>
    <w:rsid w:val="00BE5710"/>
    <w:rsid w:val="00C00621"/>
    <w:rsid w:val="00C133FE"/>
    <w:rsid w:val="00C2704F"/>
    <w:rsid w:val="00C718A5"/>
    <w:rsid w:val="00C71E6A"/>
    <w:rsid w:val="00C748C3"/>
    <w:rsid w:val="00C80DD7"/>
    <w:rsid w:val="00C93F39"/>
    <w:rsid w:val="00C970FB"/>
    <w:rsid w:val="00CA46C1"/>
    <w:rsid w:val="00CA6816"/>
    <w:rsid w:val="00CB6ECE"/>
    <w:rsid w:val="00CC1B31"/>
    <w:rsid w:val="00CC3671"/>
    <w:rsid w:val="00CC47BC"/>
    <w:rsid w:val="00CC6779"/>
    <w:rsid w:val="00CD0BC7"/>
    <w:rsid w:val="00CD61BA"/>
    <w:rsid w:val="00CE17FC"/>
    <w:rsid w:val="00CE4FEE"/>
    <w:rsid w:val="00CE6955"/>
    <w:rsid w:val="00CF7F17"/>
    <w:rsid w:val="00D04264"/>
    <w:rsid w:val="00D1046F"/>
    <w:rsid w:val="00D14B24"/>
    <w:rsid w:val="00D21C80"/>
    <w:rsid w:val="00D27702"/>
    <w:rsid w:val="00D46D88"/>
    <w:rsid w:val="00D6011C"/>
    <w:rsid w:val="00D61224"/>
    <w:rsid w:val="00D64B0F"/>
    <w:rsid w:val="00D826F5"/>
    <w:rsid w:val="00D9485C"/>
    <w:rsid w:val="00D952A5"/>
    <w:rsid w:val="00DA5D85"/>
    <w:rsid w:val="00DD6404"/>
    <w:rsid w:val="00DE101C"/>
    <w:rsid w:val="00DF3327"/>
    <w:rsid w:val="00DF353D"/>
    <w:rsid w:val="00DF3787"/>
    <w:rsid w:val="00E0260D"/>
    <w:rsid w:val="00E06E25"/>
    <w:rsid w:val="00E31FF5"/>
    <w:rsid w:val="00E474CA"/>
    <w:rsid w:val="00E64976"/>
    <w:rsid w:val="00E84E02"/>
    <w:rsid w:val="00E8525B"/>
    <w:rsid w:val="00E91024"/>
    <w:rsid w:val="00E91698"/>
    <w:rsid w:val="00E931F9"/>
    <w:rsid w:val="00EA0677"/>
    <w:rsid w:val="00EA1162"/>
    <w:rsid w:val="00EA6B90"/>
    <w:rsid w:val="00EC757F"/>
    <w:rsid w:val="00ED4335"/>
    <w:rsid w:val="00EF1D68"/>
    <w:rsid w:val="00EF2650"/>
    <w:rsid w:val="00EF62E9"/>
    <w:rsid w:val="00F00AC7"/>
    <w:rsid w:val="00F03B91"/>
    <w:rsid w:val="00F12C31"/>
    <w:rsid w:val="00F3125E"/>
    <w:rsid w:val="00F334E3"/>
    <w:rsid w:val="00F37B42"/>
    <w:rsid w:val="00F5297E"/>
    <w:rsid w:val="00F547FE"/>
    <w:rsid w:val="00F82EE2"/>
    <w:rsid w:val="00F92700"/>
    <w:rsid w:val="00FB2858"/>
    <w:rsid w:val="00FC1FF3"/>
    <w:rsid w:val="00F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B4919"/>
  <w15:docId w15:val="{E26BFDCD-DBD8-7C42-B241-3988E85C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Sangradetextonormal">
    <w:name w:val="Body Text Indent"/>
    <w:basedOn w:val="Normal"/>
    <w:link w:val="SangradetextonormalCar"/>
    <w:pPr>
      <w:ind w:firstLine="567"/>
      <w:jc w:val="both"/>
    </w:pPr>
    <w:rPr>
      <w:rFonts w:ascii="Arial" w:hAnsi="Arial"/>
      <w:sz w:val="24"/>
    </w:r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Sangra2detindependiente">
    <w:name w:val="Body Text Indent 2"/>
    <w:basedOn w:val="Normal"/>
    <w:pPr>
      <w:ind w:firstLine="567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ind w:left="705"/>
      <w:jc w:val="both"/>
    </w:pPr>
    <w:rPr>
      <w:rFonts w:ascii="Arial" w:hAnsi="Arial"/>
      <w:sz w:val="22"/>
    </w:rPr>
  </w:style>
  <w:style w:type="paragraph" w:styleId="Encabezado">
    <w:name w:val="header"/>
    <w:basedOn w:val="Normal"/>
    <w:rsid w:val="003404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404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43EE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angradetextonormalCar">
    <w:name w:val="Sangría de texto normal Car"/>
    <w:basedOn w:val="Fuentedeprrafopredeter"/>
    <w:link w:val="Sangradetextonormal"/>
    <w:rsid w:val="002C6AE4"/>
    <w:rPr>
      <w:rFonts w:ascii="Arial" w:hAnsi="Arial"/>
      <w:sz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54B9F"/>
  </w:style>
  <w:style w:type="paragraph" w:styleId="Textodeglobo">
    <w:name w:val="Balloon Text"/>
    <w:basedOn w:val="Normal"/>
    <w:link w:val="TextodegloboCar"/>
    <w:rsid w:val="00B610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10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10E7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9138D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um.es/web/vic-investigacion/" TargetMode="External"/><Relationship Id="rId1" Type="http://schemas.openxmlformats.org/officeDocument/2006/relationships/hyperlink" Target="mailto:comision.etica.investigacion@um.es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yectos%20y%20ayudas\WORD\Lucia\COM.%20DE%20ETICA\SESIONES\CEI%202018\PLANTILLAS\plantilla%20Informe%20CB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Informe CBE.dotx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BIOÉTICA</vt:lpstr>
    </vt:vector>
  </TitlesOfParts>
  <Company>Universidad de Murcia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BIOÉTICA</dc:title>
  <dc:creator>Lucia Periago Garcia</dc:creator>
  <cp:lastModifiedBy>MARIA HERNANDEZ LOPEZ</cp:lastModifiedBy>
  <cp:revision>3</cp:revision>
  <cp:lastPrinted>2018-02-22T10:49:00Z</cp:lastPrinted>
  <dcterms:created xsi:type="dcterms:W3CDTF">2021-12-27T15:18:00Z</dcterms:created>
  <dcterms:modified xsi:type="dcterms:W3CDTF">2024-01-16T12:27:00Z</dcterms:modified>
</cp:coreProperties>
</file>