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40" w:rsidRDefault="00F01832" w:rsidP="00CA536E">
      <w:pPr>
        <w:pStyle w:val="Textoindependiente"/>
        <w:jc w:val="both"/>
        <w:rPr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 xml:space="preserve">IMPRESO DE SOLICITUD DE AYUDAS PARA </w:t>
      </w:r>
      <w:r w:rsidR="001A31EE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>PARTICIPACION EN CONGRESOS O REUNIONES CIENTÍFICAS</w:t>
      </w:r>
      <w:r w:rsidR="00093E1A">
        <w:rPr>
          <w:sz w:val="28"/>
        </w:rPr>
        <w:t>.</w:t>
      </w:r>
    </w:p>
    <w:p w:rsidR="00450E40" w:rsidRDefault="00450E40" w:rsidP="00450E40">
      <w:pPr>
        <w:jc w:val="both"/>
      </w:pPr>
    </w:p>
    <w:tbl>
      <w:tblPr>
        <w:tblW w:w="8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5"/>
        <w:gridCol w:w="1587"/>
      </w:tblGrid>
      <w:tr w:rsidR="00450E40" w:rsidRPr="00D60C75" w:rsidTr="00C3454D">
        <w:trPr>
          <w:cantSplit/>
        </w:trPr>
        <w:tc>
          <w:tcPr>
            <w:tcW w:w="8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505F" w:rsidRPr="00943F5C" w:rsidRDefault="00F0505F" w:rsidP="0006791A">
            <w:pPr>
              <w:jc w:val="both"/>
              <w:rPr>
                <w:sz w:val="20"/>
                <w:szCs w:val="20"/>
              </w:rPr>
            </w:pPr>
          </w:p>
          <w:p w:rsidR="00450E40" w:rsidRPr="00943F5C" w:rsidRDefault="00450E40" w:rsidP="0006791A">
            <w:pPr>
              <w:jc w:val="both"/>
              <w:rPr>
                <w:sz w:val="20"/>
                <w:szCs w:val="20"/>
              </w:rPr>
            </w:pPr>
            <w:r w:rsidRPr="00943F5C">
              <w:rPr>
                <w:sz w:val="20"/>
                <w:szCs w:val="20"/>
              </w:rPr>
              <w:t>D./Dña............................................................................................................................</w:t>
            </w:r>
          </w:p>
          <w:p w:rsidR="00450E40" w:rsidRPr="00943F5C" w:rsidRDefault="00450E40" w:rsidP="0006791A">
            <w:pPr>
              <w:rPr>
                <w:sz w:val="20"/>
                <w:szCs w:val="20"/>
              </w:rPr>
            </w:pPr>
            <w:r w:rsidRPr="00943F5C">
              <w:rPr>
                <w:sz w:val="20"/>
                <w:szCs w:val="20"/>
              </w:rPr>
              <w:t>Investigador/a perteneciente al Departamento de …………….......................................</w:t>
            </w:r>
            <w:r w:rsidR="00FD5B0A" w:rsidRPr="00943F5C">
              <w:rPr>
                <w:sz w:val="20"/>
                <w:szCs w:val="20"/>
              </w:rPr>
              <w:t xml:space="preserve"> ……</w:t>
            </w:r>
            <w:proofErr w:type="gramStart"/>
            <w:r w:rsidR="00FD5B0A" w:rsidRPr="00943F5C">
              <w:rPr>
                <w:sz w:val="20"/>
                <w:szCs w:val="20"/>
              </w:rPr>
              <w:t>…….</w:t>
            </w:r>
            <w:proofErr w:type="gramEnd"/>
            <w:r w:rsidR="00FD5B0A" w:rsidRPr="00943F5C">
              <w:rPr>
                <w:sz w:val="20"/>
                <w:szCs w:val="20"/>
              </w:rPr>
              <w:t>. ……………………………………………………</w:t>
            </w:r>
            <w:r w:rsidRPr="00943F5C">
              <w:rPr>
                <w:sz w:val="20"/>
                <w:szCs w:val="20"/>
              </w:rPr>
              <w:t>de la Universidad de Murcia</w:t>
            </w:r>
            <w:r w:rsidR="00C3454D" w:rsidRPr="00943F5C">
              <w:rPr>
                <w:sz w:val="20"/>
                <w:szCs w:val="20"/>
              </w:rPr>
              <w:t>,</w:t>
            </w:r>
          </w:p>
        </w:tc>
      </w:tr>
      <w:tr w:rsidR="001A31EE" w:rsidRPr="00D60C75" w:rsidTr="00C3454D">
        <w:trPr>
          <w:cantSplit/>
        </w:trPr>
        <w:tc>
          <w:tcPr>
            <w:tcW w:w="7045" w:type="dxa"/>
            <w:tcBorders>
              <w:left w:val="single" w:sz="12" w:space="0" w:color="auto"/>
            </w:tcBorders>
          </w:tcPr>
          <w:p w:rsidR="001A31EE" w:rsidRPr="00943F5C" w:rsidRDefault="001A31EE" w:rsidP="003A4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1A31EE" w:rsidRPr="00943F5C" w:rsidRDefault="001A31EE" w:rsidP="0006791A">
            <w:pPr>
              <w:jc w:val="both"/>
              <w:rPr>
                <w:sz w:val="20"/>
                <w:szCs w:val="20"/>
              </w:rPr>
            </w:pPr>
          </w:p>
        </w:tc>
      </w:tr>
      <w:tr w:rsidR="00450E40" w:rsidRPr="00D60C75" w:rsidTr="00C3454D">
        <w:trPr>
          <w:cantSplit/>
        </w:trPr>
        <w:tc>
          <w:tcPr>
            <w:tcW w:w="86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0E40" w:rsidRPr="00943F5C" w:rsidRDefault="00450E40" w:rsidP="0006791A">
            <w:pPr>
              <w:jc w:val="both"/>
              <w:rPr>
                <w:sz w:val="20"/>
                <w:szCs w:val="20"/>
              </w:rPr>
            </w:pPr>
            <w:r w:rsidRPr="00943F5C">
              <w:rPr>
                <w:sz w:val="20"/>
                <w:szCs w:val="20"/>
              </w:rPr>
              <w:t>SOLICITA:</w:t>
            </w:r>
          </w:p>
          <w:p w:rsidR="00450E40" w:rsidRPr="00943F5C" w:rsidRDefault="00450E40" w:rsidP="0006791A">
            <w:pPr>
              <w:jc w:val="both"/>
              <w:rPr>
                <w:sz w:val="20"/>
                <w:szCs w:val="20"/>
              </w:rPr>
            </w:pPr>
          </w:p>
          <w:p w:rsidR="00CA536E" w:rsidRPr="00943F5C" w:rsidRDefault="001A31EE" w:rsidP="0006791A">
            <w:pPr>
              <w:jc w:val="both"/>
              <w:rPr>
                <w:sz w:val="20"/>
                <w:szCs w:val="20"/>
              </w:rPr>
            </w:pPr>
            <w:r w:rsidRPr="00943F5C">
              <w:rPr>
                <w:sz w:val="20"/>
                <w:szCs w:val="20"/>
              </w:rPr>
              <w:t>Un</w:t>
            </w:r>
            <w:r w:rsidR="00C3454D" w:rsidRPr="00943F5C">
              <w:rPr>
                <w:sz w:val="20"/>
                <w:szCs w:val="20"/>
              </w:rPr>
              <w:t>a</w:t>
            </w:r>
            <w:r w:rsidRPr="00943F5C">
              <w:rPr>
                <w:sz w:val="20"/>
                <w:szCs w:val="20"/>
              </w:rPr>
              <w:t xml:space="preserve"> Ayuda para</w:t>
            </w:r>
            <w:r w:rsidR="00943F5C" w:rsidRPr="00943F5C">
              <w:rPr>
                <w:sz w:val="20"/>
                <w:szCs w:val="20"/>
              </w:rPr>
              <w:t xml:space="preserve"> participar con</w:t>
            </w:r>
            <w:r w:rsidRPr="00943F5C">
              <w:rPr>
                <w:sz w:val="20"/>
                <w:szCs w:val="20"/>
              </w:rPr>
              <w:t xml:space="preserve"> (tipo de participación, poster, comunicación, conferencia, etc.)</w:t>
            </w:r>
            <w:r w:rsidR="00CA536E" w:rsidRPr="00943F5C">
              <w:rPr>
                <w:sz w:val="20"/>
                <w:szCs w:val="20"/>
              </w:rPr>
              <w:t>:</w:t>
            </w:r>
          </w:p>
          <w:p w:rsidR="00CA536E" w:rsidRPr="00943F5C" w:rsidRDefault="00CA536E" w:rsidP="0006791A">
            <w:pPr>
              <w:jc w:val="both"/>
              <w:rPr>
                <w:i/>
                <w:sz w:val="20"/>
                <w:szCs w:val="20"/>
              </w:rPr>
            </w:pPr>
          </w:p>
          <w:p w:rsidR="00CA536E" w:rsidRPr="00943F5C" w:rsidRDefault="00CA536E" w:rsidP="0006791A">
            <w:pPr>
              <w:jc w:val="both"/>
              <w:rPr>
                <w:i/>
                <w:sz w:val="20"/>
                <w:szCs w:val="20"/>
              </w:rPr>
            </w:pPr>
            <w:r w:rsidRPr="00943F5C">
              <w:rPr>
                <w:i/>
                <w:sz w:val="20"/>
                <w:szCs w:val="20"/>
              </w:rPr>
              <w:t>“……………………………………………………………………………………………….”</w:t>
            </w:r>
          </w:p>
          <w:p w:rsidR="00CA536E" w:rsidRPr="00943F5C" w:rsidRDefault="00CA536E" w:rsidP="0006791A">
            <w:pPr>
              <w:jc w:val="both"/>
              <w:rPr>
                <w:i/>
                <w:sz w:val="20"/>
                <w:szCs w:val="20"/>
              </w:rPr>
            </w:pPr>
          </w:p>
          <w:p w:rsidR="00450E40" w:rsidRPr="00943F5C" w:rsidRDefault="001A31EE" w:rsidP="001A31EE">
            <w:pPr>
              <w:jc w:val="both"/>
              <w:rPr>
                <w:sz w:val="20"/>
                <w:szCs w:val="20"/>
              </w:rPr>
            </w:pPr>
            <w:r w:rsidRPr="00943F5C">
              <w:rPr>
                <w:sz w:val="20"/>
                <w:szCs w:val="20"/>
              </w:rPr>
              <w:t>En el/la(denominación del Congreso o Reunión Científica)</w:t>
            </w:r>
          </w:p>
        </w:tc>
      </w:tr>
      <w:tr w:rsidR="001A31EE" w:rsidRPr="00D60C75" w:rsidTr="00C3454D">
        <w:trPr>
          <w:cantSplit/>
        </w:trPr>
        <w:tc>
          <w:tcPr>
            <w:tcW w:w="86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31EE" w:rsidRPr="00943F5C" w:rsidRDefault="001A31EE" w:rsidP="0006791A">
            <w:pPr>
              <w:jc w:val="both"/>
              <w:rPr>
                <w:sz w:val="20"/>
                <w:szCs w:val="20"/>
              </w:rPr>
            </w:pPr>
          </w:p>
          <w:p w:rsidR="001A31EE" w:rsidRPr="00943F5C" w:rsidRDefault="001A31EE" w:rsidP="001A31EE">
            <w:pPr>
              <w:jc w:val="both"/>
              <w:rPr>
                <w:i/>
                <w:sz w:val="20"/>
                <w:szCs w:val="20"/>
              </w:rPr>
            </w:pPr>
            <w:r w:rsidRPr="00943F5C">
              <w:rPr>
                <w:i/>
                <w:sz w:val="20"/>
                <w:szCs w:val="20"/>
              </w:rPr>
              <w:t>“……………………………………………………………………………………………….”</w:t>
            </w:r>
          </w:p>
          <w:p w:rsidR="00C3454D" w:rsidRPr="00943F5C" w:rsidRDefault="00C3454D" w:rsidP="001A31EE">
            <w:pPr>
              <w:ind w:right="522"/>
              <w:jc w:val="both"/>
              <w:rPr>
                <w:i/>
                <w:sz w:val="20"/>
                <w:szCs w:val="20"/>
              </w:rPr>
            </w:pPr>
          </w:p>
          <w:p w:rsidR="001A31EE" w:rsidRPr="00943F5C" w:rsidRDefault="001A31EE" w:rsidP="001A31EE">
            <w:pPr>
              <w:ind w:right="522"/>
              <w:jc w:val="both"/>
              <w:rPr>
                <w:sz w:val="20"/>
                <w:szCs w:val="20"/>
              </w:rPr>
            </w:pPr>
            <w:r w:rsidRPr="00943F5C">
              <w:rPr>
                <w:sz w:val="20"/>
                <w:szCs w:val="20"/>
              </w:rPr>
              <w:t>Que se celebrará</w:t>
            </w:r>
            <w:r w:rsidR="00FA0237">
              <w:rPr>
                <w:sz w:val="20"/>
                <w:szCs w:val="20"/>
              </w:rPr>
              <w:t>/ celebrado</w:t>
            </w:r>
            <w:r w:rsidRPr="00943F5C">
              <w:rPr>
                <w:sz w:val="20"/>
                <w:szCs w:val="20"/>
              </w:rPr>
              <w:t xml:space="preserve"> (fecha/s del evento):</w:t>
            </w:r>
          </w:p>
          <w:p w:rsidR="001A31EE" w:rsidRPr="00943F5C" w:rsidRDefault="001A31EE" w:rsidP="001A31EE">
            <w:pPr>
              <w:ind w:right="522"/>
              <w:jc w:val="both"/>
              <w:rPr>
                <w:sz w:val="20"/>
                <w:szCs w:val="20"/>
              </w:rPr>
            </w:pPr>
          </w:p>
          <w:p w:rsidR="001A31EE" w:rsidRPr="00943F5C" w:rsidRDefault="001A31EE" w:rsidP="001A31EE">
            <w:pPr>
              <w:ind w:right="522"/>
              <w:jc w:val="both"/>
              <w:rPr>
                <w:sz w:val="20"/>
                <w:szCs w:val="20"/>
              </w:rPr>
            </w:pPr>
            <w:r w:rsidRPr="00943F5C">
              <w:rPr>
                <w:sz w:val="20"/>
                <w:szCs w:val="20"/>
              </w:rPr>
              <w:t>En (lugar de celebración):</w:t>
            </w:r>
          </w:p>
          <w:p w:rsidR="001A31EE" w:rsidRPr="00943F5C" w:rsidRDefault="001A31EE" w:rsidP="001A31EE">
            <w:pPr>
              <w:ind w:right="522"/>
              <w:jc w:val="both"/>
              <w:rPr>
                <w:sz w:val="20"/>
                <w:szCs w:val="20"/>
              </w:rPr>
            </w:pPr>
          </w:p>
          <w:p w:rsidR="001A31EE" w:rsidRPr="00943F5C" w:rsidRDefault="001A31EE" w:rsidP="001A31EE">
            <w:pPr>
              <w:ind w:right="522"/>
              <w:jc w:val="both"/>
              <w:rPr>
                <w:sz w:val="20"/>
                <w:szCs w:val="20"/>
              </w:rPr>
            </w:pPr>
            <w:r w:rsidRPr="00943F5C">
              <w:rPr>
                <w:sz w:val="20"/>
                <w:szCs w:val="20"/>
              </w:rPr>
              <w:t>Con el siguiente presupuesto de gastos:</w:t>
            </w:r>
          </w:p>
          <w:p w:rsidR="001A31EE" w:rsidRPr="00943F5C" w:rsidRDefault="001A31EE" w:rsidP="001A31EE">
            <w:pPr>
              <w:ind w:right="522"/>
              <w:jc w:val="both"/>
              <w:rPr>
                <w:sz w:val="20"/>
                <w:szCs w:val="20"/>
              </w:rPr>
            </w:pPr>
          </w:p>
          <w:p w:rsidR="001A31EE" w:rsidRPr="00943F5C" w:rsidRDefault="001A31EE" w:rsidP="00C3454D">
            <w:pPr>
              <w:pStyle w:val="Prrafodelista"/>
              <w:numPr>
                <w:ilvl w:val="0"/>
                <w:numId w:val="4"/>
              </w:numPr>
              <w:ind w:right="522"/>
              <w:jc w:val="both"/>
              <w:rPr>
                <w:sz w:val="20"/>
                <w:szCs w:val="20"/>
              </w:rPr>
            </w:pPr>
            <w:r w:rsidRPr="00943F5C">
              <w:rPr>
                <w:sz w:val="20"/>
                <w:szCs w:val="20"/>
              </w:rPr>
              <w:t>Cuota de inscripción:</w:t>
            </w:r>
          </w:p>
          <w:p w:rsidR="001A31EE" w:rsidRPr="00943F5C" w:rsidRDefault="001A31EE" w:rsidP="001A31EE">
            <w:pPr>
              <w:ind w:right="522"/>
              <w:jc w:val="both"/>
              <w:rPr>
                <w:sz w:val="20"/>
                <w:szCs w:val="20"/>
              </w:rPr>
            </w:pPr>
          </w:p>
          <w:p w:rsidR="001A31EE" w:rsidRPr="00943F5C" w:rsidRDefault="001A31EE" w:rsidP="00C3454D">
            <w:pPr>
              <w:pStyle w:val="Prrafodelista"/>
              <w:numPr>
                <w:ilvl w:val="0"/>
                <w:numId w:val="4"/>
              </w:numPr>
              <w:ind w:right="522"/>
              <w:jc w:val="both"/>
              <w:rPr>
                <w:sz w:val="20"/>
                <w:szCs w:val="20"/>
              </w:rPr>
            </w:pPr>
            <w:r w:rsidRPr="00943F5C">
              <w:rPr>
                <w:sz w:val="20"/>
                <w:szCs w:val="20"/>
              </w:rPr>
              <w:t>Dietas:</w:t>
            </w:r>
          </w:p>
          <w:p w:rsidR="001A31EE" w:rsidRPr="00943F5C" w:rsidRDefault="001A31EE" w:rsidP="001A31EE">
            <w:pPr>
              <w:ind w:right="522"/>
              <w:jc w:val="both"/>
              <w:rPr>
                <w:sz w:val="20"/>
                <w:szCs w:val="20"/>
              </w:rPr>
            </w:pPr>
          </w:p>
          <w:p w:rsidR="001A31EE" w:rsidRPr="00943F5C" w:rsidRDefault="001A31EE" w:rsidP="00C3454D">
            <w:pPr>
              <w:pStyle w:val="Prrafodelista"/>
              <w:numPr>
                <w:ilvl w:val="0"/>
                <w:numId w:val="4"/>
              </w:numPr>
              <w:ind w:right="522"/>
              <w:jc w:val="both"/>
              <w:rPr>
                <w:sz w:val="20"/>
                <w:szCs w:val="20"/>
              </w:rPr>
            </w:pPr>
            <w:r w:rsidRPr="00943F5C">
              <w:rPr>
                <w:sz w:val="20"/>
                <w:szCs w:val="20"/>
              </w:rPr>
              <w:t xml:space="preserve">Viajes: </w:t>
            </w:r>
          </w:p>
          <w:p w:rsidR="001A31EE" w:rsidRPr="00943F5C" w:rsidRDefault="001A31EE" w:rsidP="001A31EE">
            <w:pPr>
              <w:jc w:val="both"/>
              <w:rPr>
                <w:sz w:val="20"/>
                <w:szCs w:val="20"/>
              </w:rPr>
            </w:pPr>
          </w:p>
          <w:p w:rsidR="00C3454D" w:rsidRPr="00943F5C" w:rsidRDefault="00C3454D" w:rsidP="0006791A">
            <w:pPr>
              <w:jc w:val="both"/>
              <w:rPr>
                <w:sz w:val="20"/>
                <w:szCs w:val="20"/>
              </w:rPr>
            </w:pPr>
          </w:p>
          <w:p w:rsidR="001A31EE" w:rsidRPr="00943F5C" w:rsidRDefault="00C3454D" w:rsidP="0006791A">
            <w:pPr>
              <w:jc w:val="both"/>
              <w:rPr>
                <w:sz w:val="20"/>
                <w:szCs w:val="20"/>
              </w:rPr>
            </w:pPr>
            <w:r w:rsidRPr="00943F5C">
              <w:rPr>
                <w:sz w:val="20"/>
                <w:szCs w:val="20"/>
              </w:rPr>
              <w:t>¿Es necesario aportar cofinanciación según lo especificado en el punto IV de la convocatoria? (SI/NO):</w:t>
            </w:r>
          </w:p>
          <w:p w:rsidR="00C3454D" w:rsidRPr="00943F5C" w:rsidRDefault="00C3454D" w:rsidP="0006791A">
            <w:pPr>
              <w:jc w:val="both"/>
              <w:rPr>
                <w:sz w:val="20"/>
                <w:szCs w:val="20"/>
              </w:rPr>
            </w:pPr>
          </w:p>
          <w:p w:rsidR="00C3454D" w:rsidRPr="00943F5C" w:rsidRDefault="00C3454D" w:rsidP="0006791A">
            <w:pPr>
              <w:jc w:val="both"/>
              <w:rPr>
                <w:sz w:val="20"/>
                <w:szCs w:val="20"/>
              </w:rPr>
            </w:pPr>
            <w:r w:rsidRPr="00943F5C">
              <w:rPr>
                <w:sz w:val="20"/>
                <w:szCs w:val="20"/>
              </w:rPr>
              <w:t>En caso afirmativo indicar el importe a cofinanciar y la/s partida/s desde las que se cofinancia:</w:t>
            </w:r>
          </w:p>
          <w:p w:rsidR="00C3454D" w:rsidRPr="00943F5C" w:rsidRDefault="00C3454D" w:rsidP="0006791A">
            <w:pPr>
              <w:jc w:val="both"/>
              <w:rPr>
                <w:sz w:val="20"/>
                <w:szCs w:val="20"/>
              </w:rPr>
            </w:pPr>
          </w:p>
          <w:p w:rsidR="001A31EE" w:rsidRPr="00943F5C" w:rsidRDefault="00C3454D" w:rsidP="00C3454D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43F5C">
              <w:rPr>
                <w:sz w:val="20"/>
                <w:szCs w:val="20"/>
              </w:rPr>
              <w:t>Importe:</w:t>
            </w:r>
          </w:p>
          <w:p w:rsidR="00C3454D" w:rsidRPr="00943F5C" w:rsidRDefault="00C3454D" w:rsidP="0006791A">
            <w:pPr>
              <w:jc w:val="both"/>
              <w:rPr>
                <w:sz w:val="20"/>
                <w:szCs w:val="20"/>
              </w:rPr>
            </w:pPr>
          </w:p>
          <w:p w:rsidR="00C3454D" w:rsidRPr="00943F5C" w:rsidRDefault="00C3454D" w:rsidP="00C3454D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43F5C">
              <w:rPr>
                <w:sz w:val="20"/>
                <w:szCs w:val="20"/>
              </w:rPr>
              <w:t>Partida/s</w:t>
            </w:r>
          </w:p>
        </w:tc>
      </w:tr>
      <w:tr w:rsidR="001A31EE" w:rsidRPr="00D60C75" w:rsidTr="00C3454D">
        <w:trPr>
          <w:cantSplit/>
        </w:trPr>
        <w:tc>
          <w:tcPr>
            <w:tcW w:w="86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1EE" w:rsidRPr="00C3454D" w:rsidRDefault="001A31EE" w:rsidP="0006791A">
            <w:pPr>
              <w:jc w:val="both"/>
              <w:rPr>
                <w:sz w:val="20"/>
                <w:szCs w:val="20"/>
              </w:rPr>
            </w:pPr>
          </w:p>
        </w:tc>
      </w:tr>
    </w:tbl>
    <w:p w:rsidR="00C3454D" w:rsidRDefault="00C3454D" w:rsidP="00C3454D">
      <w:pPr>
        <w:jc w:val="both"/>
        <w:rPr>
          <w:sz w:val="18"/>
        </w:rPr>
      </w:pPr>
    </w:p>
    <w:p w:rsidR="00C3454D" w:rsidRDefault="00C3454D" w:rsidP="00C3454D">
      <w:pPr>
        <w:jc w:val="both"/>
        <w:rPr>
          <w:rFonts w:eastAsia="Batang"/>
          <w:sz w:val="18"/>
          <w:szCs w:val="18"/>
        </w:rPr>
      </w:pPr>
      <w:r>
        <w:rPr>
          <w:sz w:val="18"/>
        </w:rPr>
        <w:t>Se ha de adjuntar copia del Programa del evento o justificante de haber sido admitida la participación en el mismo</w:t>
      </w:r>
      <w:r>
        <w:rPr>
          <w:rFonts w:eastAsia="Batang"/>
          <w:sz w:val="18"/>
          <w:szCs w:val="18"/>
        </w:rPr>
        <w:t>.</w:t>
      </w:r>
    </w:p>
    <w:p w:rsidR="00C3454D" w:rsidRDefault="00C3454D" w:rsidP="00C3454D">
      <w:pPr>
        <w:jc w:val="both"/>
        <w:rPr>
          <w:rFonts w:eastAsia="Batang"/>
          <w:sz w:val="18"/>
          <w:szCs w:val="18"/>
        </w:rPr>
      </w:pPr>
    </w:p>
    <w:p w:rsidR="00C3454D" w:rsidRDefault="00C3454D" w:rsidP="00C3454D">
      <w:pPr>
        <w:jc w:val="both"/>
        <w:rPr>
          <w:sz w:val="18"/>
        </w:rPr>
      </w:pPr>
      <w:r>
        <w:rPr>
          <w:sz w:val="18"/>
        </w:rPr>
        <w:t>En caso de que quien solicita la ayuda no sea responsable de la/s partida/s que cofinancian se deberá aportar comp</w:t>
      </w:r>
      <w:r w:rsidR="00943F5C">
        <w:rPr>
          <w:sz w:val="18"/>
        </w:rPr>
        <w:t>ro</w:t>
      </w:r>
      <w:r>
        <w:rPr>
          <w:sz w:val="18"/>
        </w:rPr>
        <w:t xml:space="preserve">miso de cofinanciación firmado por el </w:t>
      </w:r>
      <w:r w:rsidR="00943F5C">
        <w:rPr>
          <w:sz w:val="18"/>
        </w:rPr>
        <w:t>responsable de la/s misma/s.</w:t>
      </w:r>
    </w:p>
    <w:p w:rsidR="00FA0237" w:rsidRDefault="00FA0237" w:rsidP="00C3454D">
      <w:pPr>
        <w:jc w:val="both"/>
        <w:rPr>
          <w:sz w:val="18"/>
        </w:rPr>
      </w:pPr>
    </w:p>
    <w:p w:rsidR="00943F5C" w:rsidRDefault="00943F5C" w:rsidP="00943F5C">
      <w:pPr>
        <w:jc w:val="center"/>
        <w:rPr>
          <w:sz w:val="20"/>
          <w:szCs w:val="20"/>
        </w:rPr>
      </w:pPr>
    </w:p>
    <w:p w:rsidR="00943F5C" w:rsidRPr="00943F5C" w:rsidRDefault="00943F5C" w:rsidP="00943F5C">
      <w:pPr>
        <w:jc w:val="center"/>
        <w:rPr>
          <w:sz w:val="20"/>
          <w:szCs w:val="20"/>
        </w:rPr>
      </w:pPr>
      <w:r w:rsidRPr="00943F5C">
        <w:rPr>
          <w:sz w:val="20"/>
          <w:szCs w:val="20"/>
        </w:rPr>
        <w:t>FECHA Y FIRMA.</w:t>
      </w:r>
      <w:bookmarkEnd w:id="0"/>
    </w:p>
    <w:sectPr w:rsidR="00943F5C" w:rsidRPr="00943F5C" w:rsidSect="00943F5C">
      <w:headerReference w:type="default" r:id="rId8"/>
      <w:footerReference w:type="even" r:id="rId9"/>
      <w:footerReference w:type="default" r:id="rId10"/>
      <w:type w:val="continuous"/>
      <w:pgSz w:w="11910" w:h="16840"/>
      <w:pgMar w:top="1418" w:right="1418" w:bottom="1418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B0" w:rsidRDefault="009D50B0" w:rsidP="009B31A8">
      <w:r>
        <w:separator/>
      </w:r>
    </w:p>
  </w:endnote>
  <w:endnote w:type="continuationSeparator" w:id="0">
    <w:p w:rsidR="009D50B0" w:rsidRDefault="009D50B0" w:rsidP="009B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IN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68" w:rsidRDefault="006E0268" w:rsidP="006E0268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5C" w:rsidRPr="00450E40" w:rsidRDefault="00943F5C" w:rsidP="00943F5C">
    <w:r>
      <w:t>SR. RECTOR MAGNÍFICO DE LA UNIVERSIDAD DE MURCIA.</w:t>
    </w:r>
  </w:p>
  <w:p w:rsidR="009B31A8" w:rsidRPr="00A241DA" w:rsidRDefault="009C69AC" w:rsidP="006871C7">
    <w:pPr>
      <w:pStyle w:val="Piedepgina"/>
      <w:tabs>
        <w:tab w:val="clear" w:pos="4680"/>
        <w:tab w:val="center" w:pos="1440"/>
      </w:tabs>
      <w:ind w:left="-1560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9213850</wp:posOffset>
          </wp:positionV>
          <wp:extent cx="7581900" cy="504825"/>
          <wp:effectExtent l="19050" t="0" r="0" b="0"/>
          <wp:wrapSquare wrapText="bothSides"/>
          <wp:docPr id="229" name="2 Imagen" descr="2 vic. comunic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vic. comunic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B0" w:rsidRDefault="009D50B0" w:rsidP="009B31A8">
      <w:r>
        <w:separator/>
      </w:r>
    </w:p>
  </w:footnote>
  <w:footnote w:type="continuationSeparator" w:id="0">
    <w:p w:rsidR="009D50B0" w:rsidRDefault="009D50B0" w:rsidP="009B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A8" w:rsidRDefault="00AD1484" w:rsidP="006871C7">
    <w:pPr>
      <w:pStyle w:val="Encabezado"/>
      <w:ind w:left="-1560"/>
    </w:pPr>
    <w:r>
      <w:rPr>
        <w:noProof/>
        <w:lang w:eastAsia="es-ES"/>
      </w:rPr>
      <w:drawing>
        <wp:inline distT="0" distB="0" distL="0" distR="0">
          <wp:extent cx="7379502" cy="1478280"/>
          <wp:effectExtent l="19050" t="0" r="0" b="0"/>
          <wp:docPr id="227" name="Pictur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" name="vic de profeso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187" cy="1479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0CED" w:rsidRPr="002F0CED" w:rsidRDefault="002F0CED" w:rsidP="002F0C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11C0EC2"/>
    <w:name w:val="WW8Num2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7D01544"/>
    <w:multiLevelType w:val="hybridMultilevel"/>
    <w:tmpl w:val="F14820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149F0"/>
    <w:multiLevelType w:val="hybridMultilevel"/>
    <w:tmpl w:val="6C0ED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1144E"/>
    <w:multiLevelType w:val="hybridMultilevel"/>
    <w:tmpl w:val="B8869B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76FC8"/>
    <w:multiLevelType w:val="hybridMultilevel"/>
    <w:tmpl w:val="18F27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C7"/>
    <w:rsid w:val="00024A82"/>
    <w:rsid w:val="00031C5E"/>
    <w:rsid w:val="00041BBA"/>
    <w:rsid w:val="0006116C"/>
    <w:rsid w:val="00093CB6"/>
    <w:rsid w:val="00093E1A"/>
    <w:rsid w:val="000D757B"/>
    <w:rsid w:val="001068C4"/>
    <w:rsid w:val="00112962"/>
    <w:rsid w:val="001A31EE"/>
    <w:rsid w:val="001A3462"/>
    <w:rsid w:val="001F5EDB"/>
    <w:rsid w:val="002419F1"/>
    <w:rsid w:val="0026396F"/>
    <w:rsid w:val="00277EB1"/>
    <w:rsid w:val="002F0CED"/>
    <w:rsid w:val="002F58AF"/>
    <w:rsid w:val="00324F4C"/>
    <w:rsid w:val="00367B16"/>
    <w:rsid w:val="003842CC"/>
    <w:rsid w:val="00385F13"/>
    <w:rsid w:val="003A0DE8"/>
    <w:rsid w:val="003A469A"/>
    <w:rsid w:val="003D1FC1"/>
    <w:rsid w:val="003D766F"/>
    <w:rsid w:val="003E7E1B"/>
    <w:rsid w:val="00425A3A"/>
    <w:rsid w:val="00450E40"/>
    <w:rsid w:val="00534D6F"/>
    <w:rsid w:val="00544E3B"/>
    <w:rsid w:val="00555414"/>
    <w:rsid w:val="00593535"/>
    <w:rsid w:val="0062412B"/>
    <w:rsid w:val="006871C7"/>
    <w:rsid w:val="006B5939"/>
    <w:rsid w:val="006E0268"/>
    <w:rsid w:val="007133D1"/>
    <w:rsid w:val="00743B69"/>
    <w:rsid w:val="007574C7"/>
    <w:rsid w:val="00767FDB"/>
    <w:rsid w:val="007E4CF9"/>
    <w:rsid w:val="00806645"/>
    <w:rsid w:val="00815B9A"/>
    <w:rsid w:val="008224F1"/>
    <w:rsid w:val="008537A8"/>
    <w:rsid w:val="00857C59"/>
    <w:rsid w:val="008C4B51"/>
    <w:rsid w:val="009406A0"/>
    <w:rsid w:val="00943F5C"/>
    <w:rsid w:val="009548B9"/>
    <w:rsid w:val="009B31A8"/>
    <w:rsid w:val="009C69AC"/>
    <w:rsid w:val="009D50B0"/>
    <w:rsid w:val="00A12927"/>
    <w:rsid w:val="00A21EF4"/>
    <w:rsid w:val="00A241DA"/>
    <w:rsid w:val="00AD1484"/>
    <w:rsid w:val="00AE0D57"/>
    <w:rsid w:val="00B115ED"/>
    <w:rsid w:val="00B50F9E"/>
    <w:rsid w:val="00BD0A50"/>
    <w:rsid w:val="00C3454D"/>
    <w:rsid w:val="00C850C9"/>
    <w:rsid w:val="00CA536E"/>
    <w:rsid w:val="00CB3FE4"/>
    <w:rsid w:val="00CC6499"/>
    <w:rsid w:val="00D21FE3"/>
    <w:rsid w:val="00E66258"/>
    <w:rsid w:val="00E66D9D"/>
    <w:rsid w:val="00E82DCE"/>
    <w:rsid w:val="00F01832"/>
    <w:rsid w:val="00F0505F"/>
    <w:rsid w:val="00F61E2C"/>
    <w:rsid w:val="00F8353A"/>
    <w:rsid w:val="00FA0237"/>
    <w:rsid w:val="00F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84E6D5"/>
  <w15:docId w15:val="{760F4042-EBF8-4C35-BD35-11CE9A9C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5414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sid w:val="00555414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555414"/>
  </w:style>
  <w:style w:type="paragraph" w:customStyle="1" w:styleId="TableParagraph">
    <w:name w:val="Table Paragraph"/>
    <w:basedOn w:val="Normal"/>
    <w:uiPriority w:val="1"/>
    <w:qFormat/>
    <w:rsid w:val="00555414"/>
  </w:style>
  <w:style w:type="paragraph" w:styleId="Encabezado">
    <w:name w:val="header"/>
    <w:basedOn w:val="Normal"/>
    <w:link w:val="EncabezadoCar"/>
    <w:uiPriority w:val="99"/>
    <w:unhideWhenUsed/>
    <w:rsid w:val="009B31A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1A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B31A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1A8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E82D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82DC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9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9AC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rsid w:val="00544E3B"/>
    <w:pPr>
      <w:widowControl/>
      <w:autoSpaceDE/>
      <w:autoSpaceDN/>
    </w:pPr>
    <w:rPr>
      <w:rFonts w:ascii="Times New Roman" w:eastAsia="MS Mincho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E3B"/>
    <w:pPr>
      <w:adjustRightInd w:val="0"/>
    </w:pPr>
    <w:rPr>
      <w:rFonts w:ascii="DIN-Regular" w:eastAsia="MS Mincho" w:hAnsi="DIN-Regular" w:cs="DIN-Regular"/>
      <w:color w:val="00000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c\Desktop\Plantilla%20Vicerrectorado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B70797-7AE2-4795-AFDA-8E894AD7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Vicerrectorado-4.dotx</Template>
  <TotalTime>17</TotalTime>
  <Pages>1</Pages>
  <Words>208</Words>
  <Characters>1122</Characters>
  <Application>Microsoft Office Word</Application>
  <DocSecurity>0</DocSecurity>
  <Lines>22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Murcia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Marin Ceballos</dc:creator>
  <cp:lastModifiedBy>Encarna Jimenez Martinez</cp:lastModifiedBy>
  <cp:revision>5</cp:revision>
  <cp:lastPrinted>2019-02-26T12:07:00Z</cp:lastPrinted>
  <dcterms:created xsi:type="dcterms:W3CDTF">2019-05-14T14:30:00Z</dcterms:created>
  <dcterms:modified xsi:type="dcterms:W3CDTF">2019-05-17T08:13:00Z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Photoshop CC 2017 (Windows)</vt:lpwstr>
  </property>
  <property fmtid="{D5CDD505-2E9C-101B-9397-08002B2CF9AE}" pid="4" name="LastSaved">
    <vt:filetime>2018-05-17T00:00:00Z</vt:filetime>
  </property>
</Properties>
</file>