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AB" w:rsidRPr="00ED7856" w:rsidRDefault="003B6CAB" w:rsidP="00ED7856">
      <w:pPr>
        <w:jc w:val="center"/>
        <w:rPr>
          <w:rFonts w:cs="Arial"/>
          <w:b/>
          <w:sz w:val="28"/>
          <w:lang w:val="es-ES_tradnl"/>
        </w:rPr>
      </w:pPr>
      <w:r w:rsidRPr="00ED7856">
        <w:rPr>
          <w:rFonts w:cs="Arial"/>
          <w:b/>
          <w:sz w:val="28"/>
          <w:lang w:val="es-ES_tradnl"/>
        </w:rPr>
        <w:t xml:space="preserve">SOLICITUD DE AYUDA </w:t>
      </w:r>
      <w:r w:rsidR="00ED7856">
        <w:rPr>
          <w:rFonts w:cs="Arial"/>
          <w:b/>
          <w:sz w:val="28"/>
          <w:lang w:val="es-ES_tradnl"/>
        </w:rPr>
        <w:t xml:space="preserve">A LA INVESTIGACIÓN </w:t>
      </w:r>
      <w:r w:rsidRPr="00ED7856">
        <w:rPr>
          <w:rFonts w:cs="Arial"/>
          <w:b/>
          <w:sz w:val="28"/>
          <w:lang w:val="es-ES_tradnl"/>
        </w:rPr>
        <w:t>PARA</w:t>
      </w:r>
      <w:r w:rsidR="00ED7856">
        <w:rPr>
          <w:rFonts w:cs="Arial"/>
          <w:b/>
          <w:sz w:val="28"/>
          <w:lang w:val="es-ES_tradnl"/>
        </w:rPr>
        <w:t xml:space="preserve"> ATENDER NECESIDADES DERIVADAS DE</w:t>
      </w:r>
      <w:r w:rsidR="00ED7856" w:rsidRPr="00ED7856">
        <w:rPr>
          <w:rFonts w:cs="Arial"/>
          <w:b/>
          <w:sz w:val="28"/>
          <w:lang w:val="es-ES_tradnl"/>
        </w:rPr>
        <w:t xml:space="preserve"> LA COVID-19</w:t>
      </w:r>
      <w:r w:rsidRPr="00ED7856">
        <w:rPr>
          <w:rFonts w:cs="Arial"/>
          <w:b/>
          <w:sz w:val="28"/>
          <w:lang w:val="es-ES_tradnl"/>
        </w:rPr>
        <w:t>.</w:t>
      </w:r>
    </w:p>
    <w:p w:rsidR="003B6CAB" w:rsidRPr="00815706" w:rsidRDefault="003B6CAB" w:rsidP="003B6CAB">
      <w:pPr>
        <w:rPr>
          <w:rFonts w:cs="Arial"/>
          <w:b/>
          <w:lang w:val="es-ES_tradnl"/>
        </w:rPr>
      </w:pPr>
    </w:p>
    <w:p w:rsidR="004A74AD" w:rsidRPr="00815706" w:rsidRDefault="004A74AD" w:rsidP="003B6CAB">
      <w:pPr>
        <w:rPr>
          <w:rFonts w:cs="Arial"/>
          <w:b/>
          <w:lang w:val="es-ES_tradnl"/>
        </w:rPr>
      </w:pPr>
    </w:p>
    <w:p w:rsidR="004A74AD" w:rsidRPr="00815706" w:rsidRDefault="004A74AD" w:rsidP="004A74AD">
      <w:pPr>
        <w:jc w:val="center"/>
        <w:rPr>
          <w:rFonts w:cs="Arial"/>
          <w:b/>
          <w:sz w:val="28"/>
          <w:lang w:val="es-ES_tradnl"/>
        </w:rPr>
      </w:pPr>
      <w:r w:rsidRPr="00815706">
        <w:rPr>
          <w:rFonts w:cs="Arial"/>
          <w:b/>
          <w:sz w:val="28"/>
          <w:lang w:val="es-ES_tradnl"/>
        </w:rPr>
        <w:t>ACCIÓN 1:</w:t>
      </w:r>
    </w:p>
    <w:p w:rsidR="00A52D71" w:rsidRPr="00815706" w:rsidRDefault="00A52D71" w:rsidP="004A74AD">
      <w:pPr>
        <w:jc w:val="center"/>
        <w:rPr>
          <w:rFonts w:cs="Arial"/>
          <w:b/>
          <w:sz w:val="28"/>
          <w:lang w:val="es-ES_tradnl"/>
        </w:rPr>
      </w:pPr>
      <w:proofErr w:type="gramStart"/>
      <w:r w:rsidRPr="00815706">
        <w:rPr>
          <w:rFonts w:cs="Arial"/>
          <w:b/>
          <w:sz w:val="28"/>
          <w:lang w:val="es-ES_tradnl"/>
        </w:rPr>
        <w:t>[ INDIVIDUAL</w:t>
      </w:r>
      <w:proofErr w:type="gramEnd"/>
      <w:r w:rsidRPr="00815706">
        <w:rPr>
          <w:rFonts w:cs="Arial"/>
          <w:b/>
          <w:sz w:val="28"/>
          <w:lang w:val="es-ES_tradnl"/>
        </w:rPr>
        <w:t xml:space="preserve"> ]</w:t>
      </w:r>
    </w:p>
    <w:p w:rsidR="00EB458C" w:rsidRPr="00815706" w:rsidRDefault="00EB458C" w:rsidP="00EB458C">
      <w:pPr>
        <w:spacing w:line="360" w:lineRule="auto"/>
        <w:rPr>
          <w:rFonts w:cs="Arial"/>
          <w:b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5442"/>
        <w:gridCol w:w="2151"/>
      </w:tblGrid>
      <w:tr w:rsidR="00EB458C" w:rsidRPr="00815706" w:rsidTr="00EB458C">
        <w:tc>
          <w:tcPr>
            <w:tcW w:w="1357" w:type="pct"/>
            <w:tcBorders>
              <w:right w:val="nil"/>
            </w:tcBorders>
            <w:vAlign w:val="center"/>
          </w:tcPr>
          <w:p w:rsidR="00EB458C" w:rsidRPr="00815706" w:rsidRDefault="00EB458C" w:rsidP="00EB458C">
            <w:pPr>
              <w:spacing w:line="360" w:lineRule="auto"/>
              <w:rPr>
                <w:rFonts w:cs="Arial"/>
                <w:b/>
                <w:lang w:val="es-ES_tradnl"/>
              </w:rPr>
            </w:pPr>
            <w:r w:rsidRPr="00815706">
              <w:rPr>
                <w:rFonts w:cs="Arial"/>
                <w:b/>
                <w:lang w:val="es-ES_tradnl"/>
              </w:rPr>
              <w:t>Investigador principal:</w:t>
            </w:r>
          </w:p>
          <w:p w:rsidR="00EB458C" w:rsidRPr="00815706" w:rsidRDefault="00EB458C" w:rsidP="00EB458C">
            <w:pPr>
              <w:spacing w:line="360" w:lineRule="auto"/>
              <w:rPr>
                <w:rFonts w:cs="Arial"/>
                <w:b/>
                <w:lang w:val="es-ES_tradnl"/>
              </w:rPr>
            </w:pPr>
            <w:r w:rsidRPr="00815706">
              <w:rPr>
                <w:rFonts w:cs="Arial"/>
                <w:b/>
                <w:lang w:val="es-ES_tradnl"/>
              </w:rPr>
              <w:t>Email:</w:t>
            </w:r>
          </w:p>
        </w:tc>
        <w:tc>
          <w:tcPr>
            <w:tcW w:w="2611" w:type="pct"/>
            <w:tcBorders>
              <w:left w:val="nil"/>
            </w:tcBorders>
            <w:vAlign w:val="center"/>
          </w:tcPr>
          <w:p w:rsidR="00EB458C" w:rsidRPr="00815706" w:rsidRDefault="00EB458C" w:rsidP="00EB458C">
            <w:pPr>
              <w:spacing w:line="360" w:lineRule="auto"/>
              <w:rPr>
                <w:rFonts w:cs="Arial"/>
                <w:b/>
                <w:lang w:val="es-ES_tradnl"/>
              </w:rPr>
            </w:pPr>
          </w:p>
        </w:tc>
        <w:tc>
          <w:tcPr>
            <w:tcW w:w="1032" w:type="pct"/>
          </w:tcPr>
          <w:p w:rsidR="00EB458C" w:rsidRPr="00815706" w:rsidRDefault="00EB458C" w:rsidP="00EB458C">
            <w:pPr>
              <w:spacing w:line="360" w:lineRule="auto"/>
              <w:jc w:val="left"/>
              <w:rPr>
                <w:rFonts w:cs="Arial"/>
                <w:b/>
                <w:lang w:val="es-ES_tradnl"/>
              </w:rPr>
            </w:pPr>
            <w:r w:rsidRPr="00815706">
              <w:rPr>
                <w:rFonts w:cs="Arial"/>
                <w:b/>
                <w:lang w:val="es-ES_tradnl"/>
              </w:rPr>
              <w:t>Código GI:</w:t>
            </w:r>
          </w:p>
          <w:p w:rsidR="00EB458C" w:rsidRPr="00815706" w:rsidRDefault="00EB458C" w:rsidP="00EB458C">
            <w:pPr>
              <w:spacing w:line="360" w:lineRule="auto"/>
              <w:jc w:val="left"/>
              <w:rPr>
                <w:rFonts w:cs="Arial"/>
                <w:b/>
                <w:lang w:val="es-ES_tradnl"/>
              </w:rPr>
            </w:pPr>
          </w:p>
        </w:tc>
      </w:tr>
    </w:tbl>
    <w:p w:rsidR="00EB458C" w:rsidRPr="00815706" w:rsidRDefault="00EB458C" w:rsidP="00EB458C">
      <w:pPr>
        <w:rPr>
          <w:rFonts w:cs="Arial"/>
          <w:b/>
          <w:lang w:val="es-ES_tradnl"/>
        </w:rPr>
      </w:pPr>
    </w:p>
    <w:p w:rsidR="004A74AD" w:rsidRPr="00815706" w:rsidRDefault="004A74AD" w:rsidP="003B6CAB">
      <w:pPr>
        <w:rPr>
          <w:rFonts w:cs="Arial"/>
          <w:b/>
          <w:lang w:val="es-ES_tradnl"/>
        </w:rPr>
      </w:pPr>
    </w:p>
    <w:p w:rsidR="00EB458C" w:rsidRPr="00815706" w:rsidRDefault="00EB458C" w:rsidP="003B6CAB">
      <w:pPr>
        <w:rPr>
          <w:rFonts w:cs="Arial"/>
          <w:b/>
          <w:lang w:val="es-ES_tradnl"/>
        </w:rPr>
      </w:pPr>
    </w:p>
    <w:p w:rsidR="004A74AD" w:rsidRPr="004532C6" w:rsidRDefault="004A74AD" w:rsidP="004A74AD">
      <w:pPr>
        <w:rPr>
          <w:rFonts w:cs="Arial"/>
          <w:b/>
          <w:lang w:val="es-ES_tradnl"/>
        </w:rPr>
      </w:pPr>
      <w:r w:rsidRPr="00815706">
        <w:rPr>
          <w:rFonts w:cs="Arial"/>
          <w:b/>
          <w:lang w:val="es-ES_tradnl"/>
        </w:rPr>
        <w:t>TÍTULO</w:t>
      </w:r>
      <w:r w:rsidR="00C20C86" w:rsidRPr="00815706">
        <w:rPr>
          <w:rFonts w:cs="Arial"/>
          <w:b/>
          <w:lang w:val="es-ES_tradnl"/>
        </w:rPr>
        <w:t xml:space="preserve"> DEL </w:t>
      </w:r>
      <w:r w:rsidR="00C20C86">
        <w:rPr>
          <w:rFonts w:cs="Arial"/>
          <w:b/>
          <w:lang w:val="es-ES_tradnl"/>
        </w:rPr>
        <w:t xml:space="preserve">PROYECTO </w:t>
      </w:r>
      <w:r w:rsidRPr="004532C6">
        <w:rPr>
          <w:rFonts w:cs="Arial"/>
          <w:b/>
          <w:lang w:val="es-ES_tradnl"/>
        </w:rPr>
        <w:t>CUYO DESARROLLO SE HA VISTO INTERRUMPIDO</w:t>
      </w:r>
      <w:r w:rsidR="00C20C86">
        <w:rPr>
          <w:rFonts w:cs="Arial"/>
          <w:b/>
          <w:lang w:val="es-ES_tradnl"/>
        </w:rPr>
        <w:t xml:space="preserve"> O DE LA NUEVA LINEA DE INVESTIGACIÓN CREADA (ACCIÓN ESTRATÉGICA DE INVESTIGACIÓN PREFERENTE)</w:t>
      </w:r>
    </w:p>
    <w:p w:rsidR="004A74AD" w:rsidRPr="004532C6" w:rsidRDefault="004A74AD" w:rsidP="004A74AD">
      <w:pPr>
        <w:rPr>
          <w:rFonts w:cs="Arial"/>
          <w:lang w:val="es-ES_tradnl"/>
        </w:rPr>
      </w:pPr>
    </w:p>
    <w:p w:rsidR="004A74AD" w:rsidRPr="004532C6" w:rsidRDefault="004A74AD" w:rsidP="004A74AD">
      <w:pPr>
        <w:rPr>
          <w:rFonts w:cs="Arial"/>
          <w:b/>
          <w:lang w:val="es-ES_tradn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88"/>
        <w:gridCol w:w="660"/>
        <w:gridCol w:w="3090"/>
      </w:tblGrid>
      <w:tr w:rsidR="004A74AD" w:rsidRPr="004532C6" w:rsidTr="009C3CB1">
        <w:tc>
          <w:tcPr>
            <w:tcW w:w="10456" w:type="dxa"/>
            <w:gridSpan w:val="4"/>
            <w:vAlign w:val="center"/>
          </w:tcPr>
          <w:p w:rsidR="004A74AD" w:rsidRPr="004532C6" w:rsidRDefault="004A74AD" w:rsidP="004A74AD">
            <w:pPr>
              <w:rPr>
                <w:rFonts w:cs="Arial"/>
                <w:b/>
                <w:lang w:val="es-ES_tradnl"/>
              </w:rPr>
            </w:pPr>
          </w:p>
          <w:p w:rsidR="004A74AD" w:rsidRPr="004532C6" w:rsidRDefault="004A74AD" w:rsidP="004A74AD">
            <w:pPr>
              <w:rPr>
                <w:rFonts w:cs="Arial"/>
                <w:b/>
                <w:lang w:val="es-ES_tradnl"/>
              </w:rPr>
            </w:pPr>
          </w:p>
        </w:tc>
      </w:tr>
      <w:tr w:rsidR="004A74AD" w:rsidRPr="004532C6" w:rsidTr="009C3CB1">
        <w:tc>
          <w:tcPr>
            <w:tcW w:w="10456" w:type="dxa"/>
            <w:gridSpan w:val="4"/>
            <w:vAlign w:val="center"/>
          </w:tcPr>
          <w:p w:rsidR="004A74AD" w:rsidRPr="004532C6" w:rsidRDefault="004A74AD" w:rsidP="004A74AD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Nº </w:t>
            </w:r>
            <w:r w:rsidR="00C20C86">
              <w:rPr>
                <w:rFonts w:cs="Arial"/>
                <w:b/>
                <w:lang w:val="es-ES_tradnl"/>
              </w:rPr>
              <w:t xml:space="preserve">de Proyecto </w:t>
            </w:r>
            <w:r>
              <w:rPr>
                <w:rFonts w:cs="Arial"/>
                <w:b/>
                <w:lang w:val="es-ES_tradnl"/>
              </w:rPr>
              <w:t xml:space="preserve">Justo: </w:t>
            </w:r>
          </w:p>
        </w:tc>
      </w:tr>
      <w:tr w:rsidR="004A74AD" w:rsidRPr="004532C6" w:rsidTr="009C3CB1">
        <w:tc>
          <w:tcPr>
            <w:tcW w:w="2518" w:type="dxa"/>
            <w:tcBorders>
              <w:right w:val="nil"/>
            </w:tcBorders>
            <w:vAlign w:val="center"/>
          </w:tcPr>
          <w:p w:rsidR="004A74AD" w:rsidRPr="004532C6" w:rsidRDefault="004A74AD" w:rsidP="007F0649">
            <w:pPr>
              <w:rPr>
                <w:rFonts w:cs="Arial"/>
                <w:b/>
                <w:lang w:val="es-ES_tradnl"/>
              </w:rPr>
            </w:pPr>
            <w:r w:rsidRPr="004532C6">
              <w:rPr>
                <w:rFonts w:cs="Arial"/>
                <w:b/>
                <w:lang w:val="es-ES_tradnl"/>
              </w:rPr>
              <w:t>Área de Conocimiento:</w:t>
            </w:r>
          </w:p>
        </w:tc>
        <w:tc>
          <w:tcPr>
            <w:tcW w:w="4848" w:type="dxa"/>
            <w:gridSpan w:val="2"/>
            <w:tcBorders>
              <w:left w:val="nil"/>
            </w:tcBorders>
            <w:vAlign w:val="center"/>
          </w:tcPr>
          <w:p w:rsidR="004A74AD" w:rsidRPr="004532C6" w:rsidRDefault="004A74AD" w:rsidP="004A74AD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090" w:type="dxa"/>
            <w:vAlign w:val="center"/>
          </w:tcPr>
          <w:p w:rsidR="004A74AD" w:rsidRPr="004532C6" w:rsidRDefault="004A74AD" w:rsidP="007F0649">
            <w:pPr>
              <w:rPr>
                <w:rFonts w:cs="Arial"/>
                <w:b/>
                <w:lang w:val="es-ES_tradnl"/>
              </w:rPr>
            </w:pPr>
            <w:r w:rsidRPr="004532C6">
              <w:rPr>
                <w:rFonts w:cs="Arial"/>
                <w:b/>
                <w:lang w:val="es-ES_tradnl"/>
              </w:rPr>
              <w:t>Código:</w:t>
            </w:r>
          </w:p>
        </w:tc>
      </w:tr>
      <w:tr w:rsidR="004A74AD" w:rsidRPr="004532C6" w:rsidTr="009C3CB1">
        <w:tc>
          <w:tcPr>
            <w:tcW w:w="10456" w:type="dxa"/>
            <w:gridSpan w:val="4"/>
            <w:vAlign w:val="center"/>
          </w:tcPr>
          <w:p w:rsidR="004A74AD" w:rsidRPr="004532C6" w:rsidRDefault="004A74AD" w:rsidP="004A74AD">
            <w:pPr>
              <w:rPr>
                <w:rFonts w:cs="Arial"/>
                <w:b/>
                <w:lang w:val="es-ES_tradnl"/>
              </w:rPr>
            </w:pPr>
            <w:r w:rsidRPr="004532C6">
              <w:rPr>
                <w:rFonts w:cs="Arial"/>
                <w:b/>
                <w:lang w:val="es-ES_tradnl"/>
              </w:rPr>
              <w:t>Nuevo (SI/NO):</w:t>
            </w:r>
            <w:r>
              <w:rPr>
                <w:rFonts w:cs="Arial"/>
                <w:b/>
                <w:lang w:val="es-ES_tradnl"/>
              </w:rPr>
              <w:t xml:space="preserve">        </w:t>
            </w:r>
            <w:r w:rsidRPr="004532C6">
              <w:rPr>
                <w:rFonts w:cs="Arial"/>
                <w:b/>
                <w:lang w:val="es-ES_tradnl"/>
              </w:rPr>
              <w:t xml:space="preserve"> </w:t>
            </w:r>
            <w:sdt>
              <w:sdtPr>
                <w:rPr>
                  <w:rFonts w:cs="Arial"/>
                  <w:lang w:val="es-ES_tradnl"/>
                </w:rPr>
                <w:id w:val="-1373754570"/>
                <w:placeholder>
                  <w:docPart w:val="2E39131B0A8C4BEE857E031E25085CBC"/>
                </w:placeholder>
                <w:comboBox>
                  <w:listItem w:value="Elija un elemento."/>
                  <w:listItem w:displayText="SI, Nuevo Contrato" w:value="SI, Nuevo Contrato"/>
                  <w:listItem w:displayText="SI, Acción Estratégica de Investigación Preferente (AEIP)" w:value="SI, Acción Estratégica de Investigación Preferente (AEIP)"/>
                  <w:listItem w:displayText="NO" w:value="NO"/>
                </w:comboBox>
              </w:sdtPr>
              <w:sdtEndPr/>
              <w:sdtContent>
                <w:r>
                  <w:rPr>
                    <w:rFonts w:cs="Arial"/>
                    <w:lang w:val="es-ES_tradnl"/>
                  </w:rPr>
                  <w:t>NO</w:t>
                </w:r>
              </w:sdtContent>
            </w:sdt>
          </w:p>
        </w:tc>
      </w:tr>
      <w:tr w:rsidR="007F0649" w:rsidRPr="004532C6" w:rsidTr="009C3CB1"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7F0649" w:rsidRDefault="007F0649" w:rsidP="007F0649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Periodo de ampliación: </w:t>
            </w:r>
          </w:p>
          <w:p w:rsidR="007F0649" w:rsidRPr="004532C6" w:rsidRDefault="007F0649" w:rsidP="007F0649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(máximo 3 meses)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vAlign w:val="center"/>
          </w:tcPr>
          <w:p w:rsidR="007F0649" w:rsidRPr="007F0649" w:rsidRDefault="007F0649" w:rsidP="007F0649">
            <w:pPr>
              <w:jc w:val="right"/>
              <w:rPr>
                <w:rFonts w:cs="Arial"/>
                <w:lang w:val="es-ES_tradnl"/>
              </w:rPr>
            </w:pPr>
            <w:r w:rsidRPr="007F0649">
              <w:rPr>
                <w:rFonts w:cs="Arial"/>
                <w:lang w:val="es-ES_tradnl"/>
              </w:rPr>
              <w:t>Fecha de inicio (DD/MM/AAAA):</w:t>
            </w:r>
          </w:p>
        </w:tc>
        <w:tc>
          <w:tcPr>
            <w:tcW w:w="3750" w:type="dxa"/>
            <w:gridSpan w:val="2"/>
            <w:vAlign w:val="center"/>
          </w:tcPr>
          <w:p w:rsidR="007F0649" w:rsidRPr="004532C6" w:rsidRDefault="007F0649" w:rsidP="004A74AD">
            <w:pPr>
              <w:rPr>
                <w:rFonts w:cs="Arial"/>
                <w:b/>
                <w:lang w:val="es-ES_tradnl"/>
              </w:rPr>
            </w:pPr>
          </w:p>
        </w:tc>
      </w:tr>
      <w:tr w:rsidR="007F0649" w:rsidRPr="004532C6" w:rsidTr="009C3CB1"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7F0649" w:rsidRDefault="007F0649" w:rsidP="007F0649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4188" w:type="dxa"/>
            <w:tcBorders>
              <w:left w:val="single" w:sz="4" w:space="0" w:color="auto"/>
            </w:tcBorders>
            <w:vAlign w:val="center"/>
          </w:tcPr>
          <w:p w:rsidR="007F0649" w:rsidRPr="007F0649" w:rsidRDefault="007F0649" w:rsidP="007F0649">
            <w:pPr>
              <w:jc w:val="right"/>
              <w:rPr>
                <w:rFonts w:cs="Arial"/>
                <w:lang w:val="es-ES_tradnl"/>
              </w:rPr>
            </w:pPr>
            <w:r w:rsidRPr="007F0649">
              <w:rPr>
                <w:rFonts w:cs="Arial"/>
                <w:lang w:val="es-ES_tradnl"/>
              </w:rPr>
              <w:t>Fecha de finalización (DD/MM/AAAA):</w:t>
            </w:r>
          </w:p>
        </w:tc>
        <w:tc>
          <w:tcPr>
            <w:tcW w:w="3750" w:type="dxa"/>
            <w:gridSpan w:val="2"/>
            <w:vAlign w:val="center"/>
          </w:tcPr>
          <w:p w:rsidR="007F0649" w:rsidRPr="004532C6" w:rsidRDefault="007F0649" w:rsidP="007F0649">
            <w:pPr>
              <w:rPr>
                <w:rFonts w:cs="Arial"/>
                <w:b/>
                <w:lang w:val="es-ES_tradnl"/>
              </w:rPr>
            </w:pPr>
          </w:p>
        </w:tc>
      </w:tr>
    </w:tbl>
    <w:p w:rsidR="007F0649" w:rsidRDefault="007F0649"/>
    <w:p w:rsidR="007F0649" w:rsidRDefault="007F0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8422"/>
      </w:tblGrid>
      <w:tr w:rsidR="007F0649" w:rsidRPr="004532C6" w:rsidTr="007F0649">
        <w:trPr>
          <w:trHeight w:val="97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F0649" w:rsidRDefault="007F0649" w:rsidP="007F0649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Importe solicitado (€):</w:t>
            </w:r>
          </w:p>
          <w:p w:rsidR="007F0649" w:rsidRDefault="007F0649" w:rsidP="007F0649">
            <w:pPr>
              <w:rPr>
                <w:rFonts w:cs="Arial"/>
                <w:b/>
                <w:lang w:val="es-ES_tradnl"/>
              </w:rPr>
            </w:pPr>
          </w:p>
          <w:p w:rsidR="007F0649" w:rsidRPr="007F0649" w:rsidRDefault="007F0649" w:rsidP="007F0649">
            <w:pPr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(máx.</w:t>
            </w:r>
            <w:r w:rsidRPr="007F0649">
              <w:rPr>
                <w:rFonts w:cs="Arial"/>
                <w:lang w:val="es-ES_tradnl"/>
              </w:rPr>
              <w:t xml:space="preserve"> 6.000,00 €)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7F0649" w:rsidRPr="007F0649" w:rsidRDefault="007F0649" w:rsidP="007F0649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</w:tr>
      <w:tr w:rsidR="007F0649" w:rsidRPr="004532C6" w:rsidTr="007F0649">
        <w:trPr>
          <w:trHeight w:val="97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F0649" w:rsidRDefault="007F0649" w:rsidP="007F0649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Importe cofinanciado (€):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7F0649" w:rsidRPr="007F0649" w:rsidRDefault="007F0649" w:rsidP="007F0649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</w:tr>
      <w:tr w:rsidR="007F0649" w:rsidRPr="004532C6" w:rsidTr="007F0649">
        <w:trPr>
          <w:trHeight w:val="97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F0649" w:rsidRDefault="00A02EDA" w:rsidP="007F0649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Porcentaje de cofinanciación: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7F0649" w:rsidRPr="007F0649" w:rsidRDefault="007F0649" w:rsidP="007F0649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</w:tr>
      <w:tr w:rsidR="00A02EDA" w:rsidRPr="004532C6" w:rsidTr="007F0649">
        <w:trPr>
          <w:trHeight w:val="97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A02EDA" w:rsidRDefault="00A02EDA" w:rsidP="007F0649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Partida presupuestaria de cofinanciación: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222"/>
              <w:gridCol w:w="328"/>
              <w:gridCol w:w="328"/>
              <w:gridCol w:w="222"/>
              <w:gridCol w:w="328"/>
              <w:gridCol w:w="328"/>
              <w:gridCol w:w="328"/>
              <w:gridCol w:w="350"/>
              <w:gridCol w:w="222"/>
              <w:gridCol w:w="328"/>
              <w:gridCol w:w="328"/>
              <w:gridCol w:w="328"/>
              <w:gridCol w:w="350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68"/>
              <w:gridCol w:w="268"/>
              <w:gridCol w:w="268"/>
              <w:gridCol w:w="268"/>
              <w:gridCol w:w="268"/>
            </w:tblGrid>
            <w:tr w:rsidR="00A02EDA" w:rsidRPr="007F0649" w:rsidTr="00622502">
              <w:tc>
                <w:tcPr>
                  <w:tcW w:w="0" w:type="auto"/>
                  <w:gridSpan w:val="23"/>
                  <w:tcBorders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szCs w:val="20"/>
                      <w:lang w:val="es-ES_tradnl"/>
                    </w:rPr>
                    <w:t>Partida Presupuestaria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PROYECTO</w:t>
                  </w:r>
                </w:p>
              </w:tc>
            </w:tr>
            <w:tr w:rsidR="00A02EDA" w:rsidRPr="007F0649" w:rsidTr="00622502"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A02EDA" w:rsidRPr="007F0649" w:rsidRDefault="00A02EDA" w:rsidP="00622502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</w:tr>
          </w:tbl>
          <w:p w:rsidR="00A02EDA" w:rsidRDefault="00A02EDA" w:rsidP="007F0649">
            <w:pPr>
              <w:jc w:val="center"/>
              <w:rPr>
                <w:rFonts w:cs="Arial"/>
                <w:szCs w:val="20"/>
                <w:lang w:val="es-ES_tradnl"/>
              </w:rPr>
            </w:pPr>
          </w:p>
        </w:tc>
      </w:tr>
    </w:tbl>
    <w:p w:rsidR="004A74AD" w:rsidRPr="004532C6" w:rsidRDefault="004A74AD" w:rsidP="004A74AD"/>
    <w:p w:rsidR="004A74AD" w:rsidRDefault="004A74AD" w:rsidP="004A74AD"/>
    <w:p w:rsidR="009C3CB1" w:rsidRDefault="009C3CB1" w:rsidP="004A74AD"/>
    <w:p w:rsidR="00EB458C" w:rsidRDefault="00EB458C" w:rsidP="004A74AD"/>
    <w:p w:rsidR="00EB458C" w:rsidRDefault="00EB458C" w:rsidP="004A74AD"/>
    <w:p w:rsidR="00EB458C" w:rsidRDefault="00EB458C" w:rsidP="004A74AD"/>
    <w:p w:rsidR="00EB458C" w:rsidRDefault="00EB458C" w:rsidP="004A74AD"/>
    <w:p w:rsidR="00EB458C" w:rsidRPr="004532C6" w:rsidRDefault="00EB458C" w:rsidP="004A74AD"/>
    <w:p w:rsidR="004A74AD" w:rsidRDefault="004A74AD" w:rsidP="004A74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4531"/>
      </w:tblGrid>
      <w:tr w:rsidR="003D7755" w:rsidTr="003D7755">
        <w:tc>
          <w:tcPr>
            <w:tcW w:w="10196" w:type="dxa"/>
            <w:gridSpan w:val="2"/>
          </w:tcPr>
          <w:p w:rsidR="003D7755" w:rsidRDefault="003D7755" w:rsidP="00BF41D5">
            <w:pPr>
              <w:rPr>
                <w:rFonts w:cs="Arial"/>
                <w:b/>
                <w:color w:val="FF0000"/>
                <w:lang w:val="es-ES_tradnl"/>
              </w:rPr>
            </w:pPr>
            <w:r w:rsidRPr="003D7755">
              <w:rPr>
                <w:rFonts w:cs="Arial"/>
                <w:b/>
                <w:lang w:val="es-ES_tradnl"/>
              </w:rPr>
              <w:t>Justificación e interés del proyecto de investigación financiado en convocatorias de entidades públicas o Acciones Estratégicas de Investigación Preferentes (AEIP) y acreditación de la imposibilidad de la realización de teletrabajo por parte del personal contratado</w:t>
            </w:r>
            <w:r w:rsidR="00BF41D5">
              <w:rPr>
                <w:rFonts w:cs="Arial"/>
                <w:b/>
                <w:lang w:val="es-ES_tradnl"/>
              </w:rPr>
              <w:t>.</w:t>
            </w:r>
          </w:p>
        </w:tc>
      </w:tr>
      <w:tr w:rsidR="003D7755" w:rsidTr="003D7755">
        <w:tc>
          <w:tcPr>
            <w:tcW w:w="10196" w:type="dxa"/>
            <w:gridSpan w:val="2"/>
          </w:tcPr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  <w:p w:rsidR="003D7755" w:rsidRDefault="003D7755" w:rsidP="003B6CAB">
            <w:pPr>
              <w:rPr>
                <w:rFonts w:cs="Arial"/>
                <w:lang w:val="es-ES_tradnl"/>
              </w:rPr>
            </w:pPr>
          </w:p>
          <w:p w:rsidR="00CB78A5" w:rsidRDefault="00CB78A5" w:rsidP="003B6CAB">
            <w:pPr>
              <w:rPr>
                <w:rFonts w:cs="Arial"/>
                <w:lang w:val="es-ES_tradnl"/>
              </w:rPr>
            </w:pPr>
          </w:p>
          <w:p w:rsidR="00CB78A5" w:rsidRDefault="00CB78A5" w:rsidP="003B6CAB">
            <w:pPr>
              <w:rPr>
                <w:rFonts w:cs="Arial"/>
                <w:lang w:val="es-ES_tradnl"/>
              </w:rPr>
            </w:pPr>
          </w:p>
          <w:p w:rsidR="00CB78A5" w:rsidRDefault="00CB78A5" w:rsidP="003B6CAB">
            <w:pPr>
              <w:rPr>
                <w:rFonts w:cs="Arial"/>
                <w:lang w:val="es-ES_tradnl"/>
              </w:rPr>
            </w:pPr>
          </w:p>
          <w:p w:rsidR="00CB78A5" w:rsidRDefault="00CB78A5" w:rsidP="003B6CAB">
            <w:pPr>
              <w:rPr>
                <w:rFonts w:cs="Arial"/>
                <w:lang w:val="es-ES_tradnl"/>
              </w:rPr>
            </w:pPr>
          </w:p>
          <w:p w:rsidR="00CB78A5" w:rsidRPr="003D7755" w:rsidRDefault="00CB78A5" w:rsidP="003B6CAB">
            <w:pPr>
              <w:rPr>
                <w:rFonts w:cs="Arial"/>
                <w:lang w:val="es-ES_tradnl"/>
              </w:rPr>
            </w:pPr>
          </w:p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  <w:p w:rsidR="003D7755" w:rsidRPr="003D7755" w:rsidRDefault="003D7755" w:rsidP="003B6CAB">
            <w:pPr>
              <w:rPr>
                <w:rFonts w:cs="Arial"/>
                <w:lang w:val="es-ES_tradnl"/>
              </w:rPr>
            </w:pPr>
          </w:p>
        </w:tc>
      </w:tr>
      <w:tr w:rsidR="003D7755" w:rsidTr="003D7755">
        <w:tc>
          <w:tcPr>
            <w:tcW w:w="5665" w:type="dxa"/>
          </w:tcPr>
          <w:p w:rsidR="003D7755" w:rsidRPr="003D7755" w:rsidRDefault="003D7755" w:rsidP="00BF41D5">
            <w:pPr>
              <w:rPr>
                <w:rFonts w:cs="Arial"/>
                <w:lang w:val="es-ES_tradnl"/>
              </w:rPr>
            </w:pPr>
            <w:r w:rsidRPr="003D7755">
              <w:rPr>
                <w:rFonts w:cs="Arial"/>
                <w:lang w:val="es-ES_tradnl"/>
              </w:rPr>
              <w:t xml:space="preserve">¿En el ámbito de la lucha contra la COVID-19? </w:t>
            </w:r>
          </w:p>
        </w:tc>
        <w:sdt>
          <w:sdtPr>
            <w:rPr>
              <w:rFonts w:cs="Arial"/>
              <w:b/>
              <w:sz w:val="24"/>
              <w:lang w:val="es-ES_tradnl"/>
            </w:rPr>
            <w:alias w:val="(SI/NO)"/>
            <w:tag w:val="(SI/NO)"/>
            <w:id w:val="-655069151"/>
            <w:lock w:val="sdtLocked"/>
            <w:placeholder>
              <w:docPart w:val="DefaultPlaceholder_-1854013439"/>
            </w:placeholder>
            <w:dropDownList>
              <w:listItem w:displayText="(señala aquí una opción)" w:value="(señala aquí una opción)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531" w:type="dxa"/>
              </w:tcPr>
              <w:p w:rsidR="003D7755" w:rsidRPr="00A32B69" w:rsidRDefault="00A32B69" w:rsidP="003B6CAB">
                <w:pPr>
                  <w:rPr>
                    <w:rFonts w:cs="Arial"/>
                    <w:sz w:val="24"/>
                    <w:lang w:val="es-ES_tradnl"/>
                  </w:rPr>
                </w:pPr>
                <w:r>
                  <w:rPr>
                    <w:rFonts w:cs="Arial"/>
                    <w:b/>
                    <w:sz w:val="24"/>
                    <w:lang w:val="es-ES_tradnl"/>
                  </w:rPr>
                  <w:t>(señala aquí una opción)</w:t>
                </w:r>
              </w:p>
            </w:tc>
          </w:sdtContent>
        </w:sdt>
      </w:tr>
    </w:tbl>
    <w:p w:rsidR="004A74AD" w:rsidRPr="00C04CC9" w:rsidRDefault="004A74AD" w:rsidP="003B6CAB">
      <w:pPr>
        <w:rPr>
          <w:rFonts w:cs="Arial"/>
          <w:b/>
          <w:lang w:val="es-ES_tradnl"/>
        </w:rPr>
      </w:pPr>
      <w:bookmarkStart w:id="0" w:name="_GoBack"/>
    </w:p>
    <w:p w:rsidR="004A74AD" w:rsidRPr="00C04CC9" w:rsidRDefault="004A74AD" w:rsidP="003B6CAB">
      <w:pPr>
        <w:rPr>
          <w:rFonts w:cs="Arial"/>
          <w:b/>
          <w:lang w:val="es-ES_tradnl"/>
        </w:rPr>
      </w:pPr>
    </w:p>
    <w:p w:rsidR="004A74AD" w:rsidRPr="00C04CC9" w:rsidRDefault="004A74AD" w:rsidP="003B6CAB">
      <w:pPr>
        <w:rPr>
          <w:rFonts w:cs="Arial"/>
          <w:b/>
          <w:lang w:val="es-ES_tradnl"/>
        </w:rPr>
      </w:pPr>
    </w:p>
    <w:bookmarkEnd w:id="0"/>
    <w:p w:rsidR="004A74AD" w:rsidRPr="003D7755" w:rsidRDefault="004A74AD" w:rsidP="003B6CAB">
      <w:pPr>
        <w:rPr>
          <w:rFonts w:cs="Arial"/>
          <w:b/>
          <w:lang w:val="es-ES_tradnl"/>
        </w:rPr>
      </w:pPr>
    </w:p>
    <w:p w:rsidR="003B6CAB" w:rsidRPr="003D7755" w:rsidRDefault="003B6CAB" w:rsidP="003B6CAB">
      <w:pPr>
        <w:jc w:val="center"/>
        <w:rPr>
          <w:rFonts w:cs="Arial"/>
          <w:lang w:val="es-ES_tradnl"/>
        </w:rPr>
      </w:pPr>
      <w:r w:rsidRPr="003D7755">
        <w:rPr>
          <w:rFonts w:cs="Arial"/>
          <w:lang w:val="es-ES_tradnl"/>
        </w:rPr>
        <w:t xml:space="preserve">Murcia,     de                         </w:t>
      </w:r>
      <w:proofErr w:type="spellStart"/>
      <w:r w:rsidRPr="003D7755">
        <w:rPr>
          <w:rFonts w:cs="Arial"/>
          <w:lang w:val="es-ES_tradnl"/>
        </w:rPr>
        <w:t>de</w:t>
      </w:r>
      <w:proofErr w:type="spellEnd"/>
      <w:r w:rsidRPr="003D7755">
        <w:rPr>
          <w:rFonts w:cs="Arial"/>
          <w:lang w:val="es-ES_tradnl"/>
        </w:rPr>
        <w:t xml:space="preserve"> 20</w:t>
      </w:r>
      <w:r w:rsidR="003D7755" w:rsidRPr="003D7755">
        <w:rPr>
          <w:rFonts w:cs="Arial"/>
          <w:lang w:val="es-ES_tradnl"/>
        </w:rPr>
        <w:t>20</w:t>
      </w:r>
    </w:p>
    <w:p w:rsidR="003B6CAB" w:rsidRPr="003D7755" w:rsidRDefault="003B6CAB" w:rsidP="003B6CAB">
      <w:pPr>
        <w:jc w:val="center"/>
        <w:rPr>
          <w:rFonts w:cs="Arial"/>
          <w:lang w:val="es-ES_tradnl"/>
        </w:rPr>
      </w:pPr>
    </w:p>
    <w:p w:rsidR="003B6CAB" w:rsidRPr="003D7755" w:rsidRDefault="003B6CAB" w:rsidP="003B6CAB">
      <w:pPr>
        <w:jc w:val="center"/>
        <w:rPr>
          <w:rFonts w:cs="Arial"/>
          <w:lang w:val="es-ES_tradnl"/>
        </w:rPr>
      </w:pPr>
    </w:p>
    <w:p w:rsidR="003B6CAB" w:rsidRPr="003D7755" w:rsidRDefault="003B6CAB" w:rsidP="003B6CAB">
      <w:pPr>
        <w:jc w:val="center"/>
        <w:rPr>
          <w:rFonts w:cs="Arial"/>
          <w:lang w:val="es-ES_tradnl"/>
        </w:rPr>
      </w:pPr>
    </w:p>
    <w:p w:rsidR="003B6CAB" w:rsidRPr="003D7755" w:rsidRDefault="003B6CAB" w:rsidP="003B6CAB">
      <w:pPr>
        <w:jc w:val="center"/>
        <w:rPr>
          <w:rFonts w:cs="Arial"/>
          <w:lang w:val="es-ES_tradnl"/>
        </w:rPr>
      </w:pPr>
    </w:p>
    <w:p w:rsidR="003B6CAB" w:rsidRPr="003D7755" w:rsidRDefault="003B6CAB" w:rsidP="003B6CAB">
      <w:pPr>
        <w:jc w:val="center"/>
        <w:rPr>
          <w:rFonts w:cs="Arial"/>
          <w:lang w:val="es-ES_tradnl"/>
        </w:rPr>
      </w:pPr>
    </w:p>
    <w:p w:rsidR="003B6CAB" w:rsidRPr="003D7755" w:rsidRDefault="003B6CAB" w:rsidP="003B6CAB">
      <w:pPr>
        <w:jc w:val="center"/>
        <w:rPr>
          <w:rFonts w:cs="Arial"/>
          <w:lang w:val="es-ES_tradnl"/>
        </w:rPr>
      </w:pPr>
      <w:r w:rsidRPr="003D7755">
        <w:rPr>
          <w:rFonts w:cs="Arial"/>
          <w:lang w:val="es-ES_tradnl"/>
        </w:rPr>
        <w:t>Fdo.:……………………………….</w:t>
      </w:r>
    </w:p>
    <w:p w:rsidR="00A52D71" w:rsidRDefault="00561AAC" w:rsidP="00561AAC">
      <w:pPr>
        <w:jc w:val="center"/>
      </w:pPr>
      <w:r>
        <w:t xml:space="preserve"> </w:t>
      </w:r>
    </w:p>
    <w:p w:rsidR="00AE680C" w:rsidRPr="00403164" w:rsidRDefault="00AE680C" w:rsidP="00196F38"/>
    <w:sectPr w:rsidR="00AE680C" w:rsidRPr="00403164" w:rsidSect="00491F32">
      <w:headerReference w:type="default" r:id="rId9"/>
      <w:footerReference w:type="default" r:id="rId10"/>
      <w:pgSz w:w="11906" w:h="16838"/>
      <w:pgMar w:top="3289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0C" w:rsidRDefault="00AE680C">
      <w:r>
        <w:separator/>
      </w:r>
    </w:p>
  </w:endnote>
  <w:endnote w:type="continuationSeparator" w:id="0">
    <w:p w:rsidR="00AE680C" w:rsidRDefault="00AE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0C" w:rsidRPr="00A750C6" w:rsidRDefault="00AE680C" w:rsidP="00196F38">
    <w:pPr>
      <w:pStyle w:val="din"/>
      <w:jc w:val="center"/>
      <w:rPr>
        <w:rFonts w:ascii="Arial" w:hAnsi="Arial"/>
        <w:color w:val="262626"/>
        <w:sz w:val="15"/>
      </w:rPr>
    </w:pPr>
  </w:p>
  <w:p w:rsidR="00AE680C" w:rsidRDefault="00AE680C" w:rsidP="00EF382C">
    <w:pPr>
      <w:jc w:val="cen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INVESTIGACIÓN</w:t>
    </w:r>
    <w:r w:rsidRPr="00EF382C">
      <w:rPr>
        <w:rFonts w:cs="Arial"/>
        <w:b/>
        <w:sz w:val="16"/>
        <w:szCs w:val="16"/>
      </w:rPr>
      <w:t>:</w:t>
    </w:r>
    <w:r w:rsidRPr="00EF382C">
      <w:rPr>
        <w:rFonts w:cs="Arial"/>
        <w:sz w:val="16"/>
        <w:szCs w:val="16"/>
      </w:rPr>
      <w:t xml:space="preserve"> Edificio </w:t>
    </w:r>
    <w:r>
      <w:rPr>
        <w:rFonts w:cs="Arial"/>
        <w:sz w:val="16"/>
        <w:szCs w:val="16"/>
      </w:rPr>
      <w:t>Facultad de Medicina – Edif. 23</w:t>
    </w:r>
    <w:r w:rsidRPr="00EF382C">
      <w:rPr>
        <w:rFonts w:cs="Arial"/>
        <w:sz w:val="16"/>
        <w:szCs w:val="16"/>
      </w:rPr>
      <w:t xml:space="preserve"> - Campus de </w:t>
    </w:r>
    <w:proofErr w:type="spellStart"/>
    <w:r w:rsidRPr="00EF382C">
      <w:rPr>
        <w:rFonts w:cs="Arial"/>
        <w:sz w:val="16"/>
        <w:szCs w:val="16"/>
      </w:rPr>
      <w:t>Espinardo</w:t>
    </w:r>
    <w:proofErr w:type="spellEnd"/>
    <w:r w:rsidRPr="00EF382C">
      <w:rPr>
        <w:rFonts w:cs="Arial"/>
        <w:sz w:val="16"/>
        <w:szCs w:val="16"/>
      </w:rPr>
      <w:t xml:space="preserve"> 30</w:t>
    </w:r>
    <w:r>
      <w:rPr>
        <w:rFonts w:cs="Arial"/>
        <w:sz w:val="16"/>
        <w:szCs w:val="16"/>
      </w:rPr>
      <w:t>100</w:t>
    </w:r>
    <w:r w:rsidRPr="00EF382C">
      <w:rPr>
        <w:rFonts w:cs="Arial"/>
        <w:sz w:val="16"/>
        <w:szCs w:val="16"/>
      </w:rPr>
      <w:t xml:space="preserve"> Murcia (España) Tl. +34 868 88 8387</w:t>
    </w:r>
  </w:p>
  <w:p w:rsidR="00AE680C" w:rsidRDefault="00AE680C" w:rsidP="00EE62F0">
    <w:pP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INTERNACIONALIZACIÓN</w:t>
    </w:r>
    <w:r w:rsidRPr="00EF382C">
      <w:rPr>
        <w:rFonts w:cs="Arial"/>
        <w:b/>
        <w:sz w:val="16"/>
        <w:szCs w:val="16"/>
      </w:rPr>
      <w:t>:</w:t>
    </w:r>
    <w:r w:rsidRPr="00EF382C">
      <w:rPr>
        <w:rFonts w:cs="Arial"/>
        <w:sz w:val="16"/>
        <w:szCs w:val="16"/>
      </w:rPr>
      <w:t xml:space="preserve"> Edificio </w:t>
    </w:r>
    <w:r>
      <w:rPr>
        <w:rFonts w:cs="Arial"/>
        <w:sz w:val="16"/>
        <w:szCs w:val="16"/>
      </w:rPr>
      <w:t>Rector Soler – Edif. 18</w:t>
    </w:r>
    <w:r w:rsidRPr="00EF382C">
      <w:rPr>
        <w:rFonts w:cs="Arial"/>
        <w:sz w:val="16"/>
        <w:szCs w:val="16"/>
      </w:rPr>
      <w:t xml:space="preserve"> - Campus de </w:t>
    </w:r>
    <w:proofErr w:type="spellStart"/>
    <w:r w:rsidRPr="00EF382C">
      <w:rPr>
        <w:rFonts w:cs="Arial"/>
        <w:sz w:val="16"/>
        <w:szCs w:val="16"/>
      </w:rPr>
      <w:t>Espinardo</w:t>
    </w:r>
    <w:proofErr w:type="spellEnd"/>
    <w:r w:rsidRPr="00EF382C">
      <w:rPr>
        <w:rFonts w:cs="Arial"/>
        <w:sz w:val="16"/>
        <w:szCs w:val="16"/>
      </w:rPr>
      <w:t xml:space="preserve"> 30071 Mu</w:t>
    </w:r>
    <w:r>
      <w:rPr>
        <w:rFonts w:cs="Arial"/>
        <w:sz w:val="16"/>
        <w:szCs w:val="16"/>
      </w:rPr>
      <w:t>rcia (España) Tl. +34 868 88 836</w:t>
    </w:r>
    <w:r w:rsidRPr="00EF382C">
      <w:rPr>
        <w:rFonts w:cs="Arial"/>
        <w:sz w:val="16"/>
        <w:szCs w:val="16"/>
      </w:rPr>
      <w:t>7</w:t>
    </w:r>
  </w:p>
  <w:p w:rsidR="00AE680C" w:rsidRDefault="00AE680C" w:rsidP="00EF382C">
    <w:pPr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0C" w:rsidRDefault="00AE680C">
      <w:r>
        <w:separator/>
      </w:r>
    </w:p>
  </w:footnote>
  <w:footnote w:type="continuationSeparator" w:id="0">
    <w:p w:rsidR="00AE680C" w:rsidRDefault="00AE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0C" w:rsidRDefault="00AE680C" w:rsidP="00A047E8">
    <w:pPr>
      <w:pStyle w:val="Encabezado"/>
    </w:pPr>
    <w:r w:rsidRPr="00491F3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FD3939" wp14:editId="35BCC9FD">
              <wp:simplePos x="0" y="0"/>
              <wp:positionH relativeFrom="column">
                <wp:posOffset>-635000</wp:posOffset>
              </wp:positionH>
              <wp:positionV relativeFrom="paragraph">
                <wp:posOffset>-110701</wp:posOffset>
              </wp:positionV>
              <wp:extent cx="7317715" cy="940435"/>
              <wp:effectExtent l="0" t="0" r="0" b="0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339E173-4B80-C54D-AAB8-83D13623EA2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715" cy="940435"/>
                        <a:chOff x="0" y="0"/>
                        <a:chExt cx="7317715" cy="940435"/>
                      </a:xfrm>
                    </wpg:grpSpPr>
                    <pic:pic xmlns:pic="http://schemas.openxmlformats.org/drawingml/2006/picture">
                      <pic:nvPicPr>
                        <pic:cNvPr id="2" name="Picture 2" descr="INVESTI_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F5EDEE2-AC7F-2C4B-A308-F16D44500ED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077"/>
                        <a:stretch/>
                      </pic:blipFill>
                      <pic:spPr bwMode="auto">
                        <a:xfrm>
                          <a:off x="0" y="0"/>
                          <a:ext cx="1517024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 descr="INVESTI_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76FCCFB-4B0C-0748-A7CD-60CD71B0B31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757"/>
                        <a:stretch/>
                      </pic:blipFill>
                      <pic:spPr bwMode="auto">
                        <a:xfrm>
                          <a:off x="3568239" y="0"/>
                          <a:ext cx="3749476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662BB6F" id="Group 6" o:spid="_x0000_s1026" style="position:absolute;margin-left:-50pt;margin-top:-8.7pt;width:576.2pt;height:74.05pt;z-index:251659264" coordsize="73177,9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wDI4UdwAAAAAAAAAVG9wIFVudEYjUmx0QHYwUewAAAAA&#10;AAAAU2NsIFVudEYjUHJjQFkAAAAAAAA4QklNA+0AAAAAABABLAAAAAEAAgEsAAAAAQACOEJJTQQm&#10;AAAAAAAOAAC+gZB/QJ3JYz+AAAA4QklNBA0AAAAAAAQAAAB4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MAAA&#10;AABSZ2h0bG9uZwAACb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qOEJJTQQMAAAAAAUlAAAAAQAAAKAAAAAUAAAB4AAAJYAAAAUJABgAAf/Y/+0ADEFkb2Jl&#10;X0NNAAH/7gAOQWRvYmUAZIAAAAAB/9sAhAAMCAgICQgMCQkMEQsKCxEVDwwMDxUYExMVExMYEQwM&#10;DAwMDBEMDAwMDAwMDAwMDAwMDAwMDAwMDAwMDAwMDAwMAQ0LCw0ODRAODhAUDg4OFBQODg4OFBEM&#10;DAwMDBERDAwMDAwMEQwMDAwMDAwMDAwMDAwMDAwMDAwMDAwMDAwMDAz/wAARCAA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//Q7+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//So44b9HAAAAAAAAAAAAAAAAAAAAAAAAAAAAAAAAAA&#10;AAAAAAAAAAAAAAAAAAAAAAAAAAAAAJdtV9PLB86UXu7CynWj0ub4h/b5P6d/qy+oJ2Hw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/To44b9HAAAAAA&#10;AAAAAAAAAAAAAAAAAAAAAAAAAAAAAAAAAAAANxRaUv1yTGjt9VMnT5uCR34LVMt2WtbiMdOtasem&#10;YbVm1uupGo9lhuitVMUVKKdUVF+8J3J5pa0+IYI/1KfTr/m859tNa02Cz2S5Mx6M1HMmP2WDcnmZ&#10;Rx2CeS9PpV/zaKttVfbVwraeWBf9oxzPwkQx00bdMlb9WYn0SwyFoAAAAAAAAAAAAAABLtqvp5YP&#10;nSi93YWU60elzfEP7fJ/Tv8AVl9QTsPgY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P/9Gjjhv0cAAAAAAA&#10;AAAAAAAAAAAAAAAAAAAAAAAAAAAAAAAAAAAAAAAAAAAAAAAAAAAAAAAAl21X08sHzpRe7sLKdaPS&#10;5viH9vk/p3+rL6gnYfA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//T7+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//U7+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NVESTI_2" style="position:absolute;width:15170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">
                <v:imagedata r:id="rId2" o:title="INVESTI_2" cropright="52479f"/>
              </v:shape>
              <v:shape id="Picture 3" o:spid="_x0000_s1028" type="#_x0000_t75" alt="INVESTI_2" style="position:absolute;left:35682;width:37495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">
                <v:imagedata r:id="rId2" o:title="INVESTI_2" cropleft="3326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A743A"/>
    <w:multiLevelType w:val="hybridMultilevel"/>
    <w:tmpl w:val="484C04D4"/>
    <w:lvl w:ilvl="0" w:tplc="A2AC1B8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3"/>
    <w:rsid w:val="000F7D9C"/>
    <w:rsid w:val="00196F38"/>
    <w:rsid w:val="00231DBB"/>
    <w:rsid w:val="00256077"/>
    <w:rsid w:val="0029469C"/>
    <w:rsid w:val="003513BA"/>
    <w:rsid w:val="003B6CAB"/>
    <w:rsid w:val="003D7755"/>
    <w:rsid w:val="004532C6"/>
    <w:rsid w:val="00491F32"/>
    <w:rsid w:val="004A74AD"/>
    <w:rsid w:val="004B2DC0"/>
    <w:rsid w:val="004B687A"/>
    <w:rsid w:val="00561AAC"/>
    <w:rsid w:val="005D2F4D"/>
    <w:rsid w:val="00667C5B"/>
    <w:rsid w:val="006E378A"/>
    <w:rsid w:val="007774A3"/>
    <w:rsid w:val="007B0C02"/>
    <w:rsid w:val="007F0649"/>
    <w:rsid w:val="008126A1"/>
    <w:rsid w:val="00815706"/>
    <w:rsid w:val="0082058B"/>
    <w:rsid w:val="008D7C4B"/>
    <w:rsid w:val="009A5168"/>
    <w:rsid w:val="009C3CB1"/>
    <w:rsid w:val="009D1FC7"/>
    <w:rsid w:val="009F10B1"/>
    <w:rsid w:val="00A02EDA"/>
    <w:rsid w:val="00A047E8"/>
    <w:rsid w:val="00A32B69"/>
    <w:rsid w:val="00A52D71"/>
    <w:rsid w:val="00A750C6"/>
    <w:rsid w:val="00AB6C54"/>
    <w:rsid w:val="00AE680C"/>
    <w:rsid w:val="00B73784"/>
    <w:rsid w:val="00BF41D5"/>
    <w:rsid w:val="00C04CC9"/>
    <w:rsid w:val="00C20C86"/>
    <w:rsid w:val="00C847F4"/>
    <w:rsid w:val="00CB78A5"/>
    <w:rsid w:val="00D30214"/>
    <w:rsid w:val="00D81CBF"/>
    <w:rsid w:val="00DF6477"/>
    <w:rsid w:val="00E41D61"/>
    <w:rsid w:val="00EB458C"/>
    <w:rsid w:val="00ED7856"/>
    <w:rsid w:val="00EE0321"/>
    <w:rsid w:val="00EE62F0"/>
    <w:rsid w:val="00E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customStyle="1" w:styleId="Default">
    <w:name w:val="Default"/>
    <w:rsid w:val="001C03B3"/>
    <w:pPr>
      <w:widowControl w:val="0"/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s-ES_tradnl" w:eastAsia="es-ES_tradnl"/>
    </w:rPr>
  </w:style>
  <w:style w:type="paragraph" w:customStyle="1" w:styleId="Pa0">
    <w:name w:val="Pa0"/>
    <w:basedOn w:val="Default"/>
    <w:next w:val="Default"/>
    <w:uiPriority w:val="99"/>
    <w:rsid w:val="001C03B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03B3"/>
    <w:rPr>
      <w:rFonts w:cs="DIN-Regular"/>
      <w:color w:val="626369"/>
      <w:sz w:val="16"/>
      <w:szCs w:val="16"/>
    </w:rPr>
  </w:style>
  <w:style w:type="paragraph" w:customStyle="1" w:styleId="din">
    <w:name w:val="din"/>
    <w:basedOn w:val="Default"/>
    <w:rsid w:val="001C03B3"/>
  </w:style>
  <w:style w:type="paragraph" w:styleId="Sangra2detindependiente">
    <w:name w:val="Body Text Indent 2"/>
    <w:basedOn w:val="Normal"/>
    <w:link w:val="Sangra2detindependienteCar"/>
    <w:rsid w:val="003B6CAB"/>
    <w:pPr>
      <w:spacing w:line="360" w:lineRule="auto"/>
      <w:ind w:left="1416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B6CAB"/>
    <w:rPr>
      <w:rFonts w:eastAsia="Times New Roman"/>
      <w:sz w:val="24"/>
      <w:lang w:val="es-ES_tradnl"/>
    </w:rPr>
  </w:style>
  <w:style w:type="table" w:styleId="Tablaconcuadrcula">
    <w:name w:val="Table Grid"/>
    <w:basedOn w:val="Tablanormal"/>
    <w:rsid w:val="00ED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532C6"/>
    <w:rPr>
      <w:color w:val="808080"/>
    </w:rPr>
  </w:style>
  <w:style w:type="paragraph" w:styleId="Prrafodelista">
    <w:name w:val="List Paragraph"/>
    <w:basedOn w:val="Normal"/>
    <w:uiPriority w:val="34"/>
    <w:qFormat/>
    <w:rsid w:val="007F064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9C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3CB1"/>
    <w:rPr>
      <w:rFonts w:ascii="Tahoma" w:hAnsi="Tahoma" w:cs="Tahoma"/>
      <w:sz w:val="16"/>
      <w:szCs w:val="16"/>
      <w:lang w:eastAsia="ja-JP"/>
    </w:rPr>
  </w:style>
  <w:style w:type="paragraph" w:styleId="Textonotapie">
    <w:name w:val="footnote text"/>
    <w:basedOn w:val="Normal"/>
    <w:link w:val="TextonotapieCar"/>
    <w:rsid w:val="00AE680C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AE680C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AE6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customStyle="1" w:styleId="Default">
    <w:name w:val="Default"/>
    <w:rsid w:val="001C03B3"/>
    <w:pPr>
      <w:widowControl w:val="0"/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s-ES_tradnl" w:eastAsia="es-ES_tradnl"/>
    </w:rPr>
  </w:style>
  <w:style w:type="paragraph" w:customStyle="1" w:styleId="Pa0">
    <w:name w:val="Pa0"/>
    <w:basedOn w:val="Default"/>
    <w:next w:val="Default"/>
    <w:uiPriority w:val="99"/>
    <w:rsid w:val="001C03B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03B3"/>
    <w:rPr>
      <w:rFonts w:cs="DIN-Regular"/>
      <w:color w:val="626369"/>
      <w:sz w:val="16"/>
      <w:szCs w:val="16"/>
    </w:rPr>
  </w:style>
  <w:style w:type="paragraph" w:customStyle="1" w:styleId="din">
    <w:name w:val="din"/>
    <w:basedOn w:val="Default"/>
    <w:rsid w:val="001C03B3"/>
  </w:style>
  <w:style w:type="paragraph" w:styleId="Sangra2detindependiente">
    <w:name w:val="Body Text Indent 2"/>
    <w:basedOn w:val="Normal"/>
    <w:link w:val="Sangra2detindependienteCar"/>
    <w:rsid w:val="003B6CAB"/>
    <w:pPr>
      <w:spacing w:line="360" w:lineRule="auto"/>
      <w:ind w:left="1416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B6CAB"/>
    <w:rPr>
      <w:rFonts w:eastAsia="Times New Roman"/>
      <w:sz w:val="24"/>
      <w:lang w:val="es-ES_tradnl"/>
    </w:rPr>
  </w:style>
  <w:style w:type="table" w:styleId="Tablaconcuadrcula">
    <w:name w:val="Table Grid"/>
    <w:basedOn w:val="Tablanormal"/>
    <w:rsid w:val="00ED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532C6"/>
    <w:rPr>
      <w:color w:val="808080"/>
    </w:rPr>
  </w:style>
  <w:style w:type="paragraph" w:styleId="Prrafodelista">
    <w:name w:val="List Paragraph"/>
    <w:basedOn w:val="Normal"/>
    <w:uiPriority w:val="34"/>
    <w:qFormat/>
    <w:rsid w:val="007F064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9C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3CB1"/>
    <w:rPr>
      <w:rFonts w:ascii="Tahoma" w:hAnsi="Tahoma" w:cs="Tahoma"/>
      <w:sz w:val="16"/>
      <w:szCs w:val="16"/>
      <w:lang w:eastAsia="ja-JP"/>
    </w:rPr>
  </w:style>
  <w:style w:type="paragraph" w:styleId="Textonotapie">
    <w:name w:val="footnote text"/>
    <w:basedOn w:val="Normal"/>
    <w:link w:val="TextonotapieCar"/>
    <w:rsid w:val="00AE680C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AE680C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AE6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seco\AppData\Local\Temp\Plantilla%20Vicerrectorado%20Investigaci&#243;n%20e%20Internacionaliz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A4B8-7595-4D8B-B85E-FFCDB609297A}"/>
      </w:docPartPr>
      <w:docPartBody>
        <w:p w:rsidR="00D40AAC" w:rsidRDefault="00D40AAC">
          <w:r w:rsidRPr="00B26CE3">
            <w:rPr>
              <w:rStyle w:val="Textodelmarcadordeposicin"/>
            </w:rPr>
            <w:t>Elija un elemento.</w:t>
          </w:r>
        </w:p>
      </w:docPartBody>
    </w:docPart>
    <w:docPart>
      <w:docPartPr>
        <w:name w:val="2E39131B0A8C4BEE857E031E2508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60F4-2440-4751-91C1-C9D2F0D02757}"/>
      </w:docPartPr>
      <w:docPartBody>
        <w:p w:rsidR="00D40AAC" w:rsidRDefault="00D40AAC" w:rsidP="00D40AAC">
          <w:pPr>
            <w:pStyle w:val="2E39131B0A8C4BEE857E031E25085CBC"/>
          </w:pPr>
          <w:r>
            <w:rPr>
              <w:rStyle w:val="Textodelmarcadordeposicin"/>
            </w:rPr>
            <w:t>SI;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C"/>
    <w:rsid w:val="00903ED1"/>
    <w:rsid w:val="00D40AAC"/>
    <w:rsid w:val="00D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60E"/>
    <w:rPr>
      <w:color w:val="808080"/>
    </w:rPr>
  </w:style>
  <w:style w:type="paragraph" w:customStyle="1" w:styleId="2933C1303FDF4483AE5FB801F92BCB8C">
    <w:name w:val="2933C1303FDF4483AE5FB801F92BCB8C"/>
    <w:rsid w:val="00D40AA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034EA45B3B3466DAD7D632625100815">
    <w:name w:val="4034EA45B3B3466DAD7D632625100815"/>
    <w:rsid w:val="00D40AAC"/>
  </w:style>
  <w:style w:type="paragraph" w:customStyle="1" w:styleId="78B8143256E14B058D260752FA69F807">
    <w:name w:val="78B8143256E14B058D260752FA69F807"/>
    <w:rsid w:val="00D40AAC"/>
  </w:style>
  <w:style w:type="paragraph" w:customStyle="1" w:styleId="5EC1ADC487504EB0A6F234F15FC93390">
    <w:name w:val="5EC1ADC487504EB0A6F234F15FC93390"/>
    <w:rsid w:val="00D40AAC"/>
  </w:style>
  <w:style w:type="paragraph" w:customStyle="1" w:styleId="BC381B2E1C924038ADE61A8E8DFCC8AB">
    <w:name w:val="BC381B2E1C924038ADE61A8E8DFCC8AB"/>
    <w:rsid w:val="00D40AAC"/>
  </w:style>
  <w:style w:type="paragraph" w:customStyle="1" w:styleId="0E367D04A9934CC6B8578D0CFEFB02AD">
    <w:name w:val="0E367D04A9934CC6B8578D0CFEFB02AD"/>
    <w:rsid w:val="00D40AAC"/>
  </w:style>
  <w:style w:type="paragraph" w:customStyle="1" w:styleId="140DB677FDE84A8E8639980E300FAF51">
    <w:name w:val="140DB677FDE84A8E8639980E300FAF51"/>
    <w:rsid w:val="00D40AAC"/>
  </w:style>
  <w:style w:type="paragraph" w:customStyle="1" w:styleId="EB9CC8FF209B48B2A6D5BD72676EFF5C">
    <w:name w:val="EB9CC8FF209B48B2A6D5BD72676EFF5C"/>
    <w:rsid w:val="00D40AAC"/>
  </w:style>
  <w:style w:type="paragraph" w:customStyle="1" w:styleId="2E39131B0A8C4BEE857E031E25085CBC">
    <w:name w:val="2E39131B0A8C4BEE857E031E25085CBC"/>
    <w:rsid w:val="00D40AAC"/>
  </w:style>
  <w:style w:type="paragraph" w:customStyle="1" w:styleId="3072359B44FD4460ACB0BE76D82443E4">
    <w:name w:val="3072359B44FD4460ACB0BE76D82443E4"/>
    <w:rsid w:val="00D40AAC"/>
  </w:style>
  <w:style w:type="paragraph" w:customStyle="1" w:styleId="4C2F8E399C904420834953904A670B5E">
    <w:name w:val="4C2F8E399C904420834953904A670B5E"/>
    <w:rsid w:val="00D40AAC"/>
  </w:style>
  <w:style w:type="paragraph" w:customStyle="1" w:styleId="828AA006CDDF4DCF87357EBEFD7160BA">
    <w:name w:val="828AA006CDDF4DCF87357EBEFD7160BA"/>
    <w:rsid w:val="00903ED1"/>
    <w:pPr>
      <w:spacing w:after="200" w:line="276" w:lineRule="auto"/>
    </w:pPr>
  </w:style>
  <w:style w:type="paragraph" w:customStyle="1" w:styleId="C488839B16174E18986FE91E2CD90756">
    <w:name w:val="C488839B16174E18986FE91E2CD90756"/>
    <w:rsid w:val="00903ED1"/>
    <w:pPr>
      <w:spacing w:after="200" w:line="276" w:lineRule="auto"/>
    </w:pPr>
  </w:style>
  <w:style w:type="paragraph" w:customStyle="1" w:styleId="9BFA51579BDD4002BAB9F444A4CECDF5">
    <w:name w:val="9BFA51579BDD4002BAB9F444A4CECDF5"/>
    <w:rsid w:val="00903ED1"/>
    <w:pPr>
      <w:spacing w:after="200" w:line="276" w:lineRule="auto"/>
    </w:pPr>
  </w:style>
  <w:style w:type="paragraph" w:customStyle="1" w:styleId="9064044C7DB546CCB2662E2CED92C326">
    <w:name w:val="9064044C7DB546CCB2662E2CED92C326"/>
    <w:rsid w:val="00903ED1"/>
    <w:pPr>
      <w:spacing w:after="200" w:line="276" w:lineRule="auto"/>
    </w:pPr>
  </w:style>
  <w:style w:type="paragraph" w:customStyle="1" w:styleId="84A90A9A9D5E4ABA952B15133061F570">
    <w:name w:val="84A90A9A9D5E4ABA952B15133061F570"/>
    <w:rsid w:val="00D656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60E"/>
    <w:rPr>
      <w:color w:val="808080"/>
    </w:rPr>
  </w:style>
  <w:style w:type="paragraph" w:customStyle="1" w:styleId="2933C1303FDF4483AE5FB801F92BCB8C">
    <w:name w:val="2933C1303FDF4483AE5FB801F92BCB8C"/>
    <w:rsid w:val="00D40AA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034EA45B3B3466DAD7D632625100815">
    <w:name w:val="4034EA45B3B3466DAD7D632625100815"/>
    <w:rsid w:val="00D40AAC"/>
  </w:style>
  <w:style w:type="paragraph" w:customStyle="1" w:styleId="78B8143256E14B058D260752FA69F807">
    <w:name w:val="78B8143256E14B058D260752FA69F807"/>
    <w:rsid w:val="00D40AAC"/>
  </w:style>
  <w:style w:type="paragraph" w:customStyle="1" w:styleId="5EC1ADC487504EB0A6F234F15FC93390">
    <w:name w:val="5EC1ADC487504EB0A6F234F15FC93390"/>
    <w:rsid w:val="00D40AAC"/>
  </w:style>
  <w:style w:type="paragraph" w:customStyle="1" w:styleId="BC381B2E1C924038ADE61A8E8DFCC8AB">
    <w:name w:val="BC381B2E1C924038ADE61A8E8DFCC8AB"/>
    <w:rsid w:val="00D40AAC"/>
  </w:style>
  <w:style w:type="paragraph" w:customStyle="1" w:styleId="0E367D04A9934CC6B8578D0CFEFB02AD">
    <w:name w:val="0E367D04A9934CC6B8578D0CFEFB02AD"/>
    <w:rsid w:val="00D40AAC"/>
  </w:style>
  <w:style w:type="paragraph" w:customStyle="1" w:styleId="140DB677FDE84A8E8639980E300FAF51">
    <w:name w:val="140DB677FDE84A8E8639980E300FAF51"/>
    <w:rsid w:val="00D40AAC"/>
  </w:style>
  <w:style w:type="paragraph" w:customStyle="1" w:styleId="EB9CC8FF209B48B2A6D5BD72676EFF5C">
    <w:name w:val="EB9CC8FF209B48B2A6D5BD72676EFF5C"/>
    <w:rsid w:val="00D40AAC"/>
  </w:style>
  <w:style w:type="paragraph" w:customStyle="1" w:styleId="2E39131B0A8C4BEE857E031E25085CBC">
    <w:name w:val="2E39131B0A8C4BEE857E031E25085CBC"/>
    <w:rsid w:val="00D40AAC"/>
  </w:style>
  <w:style w:type="paragraph" w:customStyle="1" w:styleId="3072359B44FD4460ACB0BE76D82443E4">
    <w:name w:val="3072359B44FD4460ACB0BE76D82443E4"/>
    <w:rsid w:val="00D40AAC"/>
  </w:style>
  <w:style w:type="paragraph" w:customStyle="1" w:styleId="4C2F8E399C904420834953904A670B5E">
    <w:name w:val="4C2F8E399C904420834953904A670B5E"/>
    <w:rsid w:val="00D40AAC"/>
  </w:style>
  <w:style w:type="paragraph" w:customStyle="1" w:styleId="828AA006CDDF4DCF87357EBEFD7160BA">
    <w:name w:val="828AA006CDDF4DCF87357EBEFD7160BA"/>
    <w:rsid w:val="00903ED1"/>
    <w:pPr>
      <w:spacing w:after="200" w:line="276" w:lineRule="auto"/>
    </w:pPr>
  </w:style>
  <w:style w:type="paragraph" w:customStyle="1" w:styleId="C488839B16174E18986FE91E2CD90756">
    <w:name w:val="C488839B16174E18986FE91E2CD90756"/>
    <w:rsid w:val="00903ED1"/>
    <w:pPr>
      <w:spacing w:after="200" w:line="276" w:lineRule="auto"/>
    </w:pPr>
  </w:style>
  <w:style w:type="paragraph" w:customStyle="1" w:styleId="9BFA51579BDD4002BAB9F444A4CECDF5">
    <w:name w:val="9BFA51579BDD4002BAB9F444A4CECDF5"/>
    <w:rsid w:val="00903ED1"/>
    <w:pPr>
      <w:spacing w:after="200" w:line="276" w:lineRule="auto"/>
    </w:pPr>
  </w:style>
  <w:style w:type="paragraph" w:customStyle="1" w:styleId="9064044C7DB546CCB2662E2CED92C326">
    <w:name w:val="9064044C7DB546CCB2662E2CED92C326"/>
    <w:rsid w:val="00903ED1"/>
    <w:pPr>
      <w:spacing w:after="200" w:line="276" w:lineRule="auto"/>
    </w:pPr>
  </w:style>
  <w:style w:type="paragraph" w:customStyle="1" w:styleId="84A90A9A9D5E4ABA952B15133061F570">
    <w:name w:val="84A90A9A9D5E4ABA952B15133061F570"/>
    <w:rsid w:val="00D65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E393-BE8F-4DC7-81ED-D985FCBC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 e Internacionalización</Template>
  <TotalTime>1</TotalTime>
  <Pages>2</Pages>
  <Words>156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Seco Nicolás</dc:creator>
  <cp:lastModifiedBy>FENIX</cp:lastModifiedBy>
  <cp:revision>4</cp:revision>
  <cp:lastPrinted>2020-06-25T09:55:00Z</cp:lastPrinted>
  <dcterms:created xsi:type="dcterms:W3CDTF">2020-07-14T13:20:00Z</dcterms:created>
  <dcterms:modified xsi:type="dcterms:W3CDTF">2020-07-14T13:20:00Z</dcterms:modified>
</cp:coreProperties>
</file>