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8C" w:rsidRPr="00ED7856" w:rsidRDefault="00EB458C" w:rsidP="00EB458C">
      <w:pPr>
        <w:jc w:val="center"/>
        <w:rPr>
          <w:rFonts w:cs="Arial"/>
          <w:b/>
          <w:sz w:val="28"/>
          <w:lang w:val="es-ES_tradnl"/>
        </w:rPr>
      </w:pPr>
      <w:r w:rsidRPr="00ED7856">
        <w:rPr>
          <w:rFonts w:cs="Arial"/>
          <w:b/>
          <w:sz w:val="28"/>
          <w:lang w:val="es-ES_tradnl"/>
        </w:rPr>
        <w:t xml:space="preserve">SOLICITUD DE AYUDA </w:t>
      </w:r>
      <w:r>
        <w:rPr>
          <w:rFonts w:cs="Arial"/>
          <w:b/>
          <w:sz w:val="28"/>
          <w:lang w:val="es-ES_tradnl"/>
        </w:rPr>
        <w:t xml:space="preserve">A LA INVESTIGACIÓN </w:t>
      </w:r>
      <w:r w:rsidRPr="00ED7856">
        <w:rPr>
          <w:rFonts w:cs="Arial"/>
          <w:b/>
          <w:sz w:val="28"/>
          <w:lang w:val="es-ES_tradnl"/>
        </w:rPr>
        <w:t>PARA</w:t>
      </w:r>
      <w:r>
        <w:rPr>
          <w:rFonts w:cs="Arial"/>
          <w:b/>
          <w:sz w:val="28"/>
          <w:lang w:val="es-ES_tradnl"/>
        </w:rPr>
        <w:t xml:space="preserve"> ATENDER NECESIDADES DERIVADAS DE</w:t>
      </w:r>
      <w:r w:rsidRPr="00ED7856">
        <w:rPr>
          <w:rFonts w:cs="Arial"/>
          <w:b/>
          <w:sz w:val="28"/>
          <w:lang w:val="es-ES_tradnl"/>
        </w:rPr>
        <w:t xml:space="preserve"> LA COVID-19.</w:t>
      </w:r>
    </w:p>
    <w:p w:rsidR="00EB458C" w:rsidRPr="007C4FF1" w:rsidRDefault="00EB458C" w:rsidP="00EB458C">
      <w:pPr>
        <w:rPr>
          <w:rFonts w:cs="Arial"/>
          <w:b/>
          <w:lang w:val="es-ES_tradnl"/>
        </w:rPr>
      </w:pPr>
    </w:p>
    <w:p w:rsidR="00EB458C" w:rsidRPr="007C4FF1" w:rsidRDefault="00EB458C" w:rsidP="00EB458C">
      <w:pPr>
        <w:rPr>
          <w:rFonts w:cs="Arial"/>
          <w:b/>
          <w:lang w:val="es-ES_tradnl"/>
        </w:rPr>
      </w:pPr>
    </w:p>
    <w:p w:rsidR="00EB458C" w:rsidRPr="007C4FF1" w:rsidRDefault="00EB458C" w:rsidP="00EB458C">
      <w:pPr>
        <w:jc w:val="center"/>
        <w:rPr>
          <w:rFonts w:cs="Arial"/>
          <w:b/>
          <w:sz w:val="28"/>
          <w:lang w:val="es-ES_tradnl"/>
        </w:rPr>
      </w:pPr>
      <w:r w:rsidRPr="007C4FF1">
        <w:rPr>
          <w:rFonts w:cs="Arial"/>
          <w:b/>
          <w:sz w:val="28"/>
          <w:lang w:val="es-ES_tradnl"/>
        </w:rPr>
        <w:t>ACCIÓN 2:</w:t>
      </w:r>
    </w:p>
    <w:p w:rsidR="00A52D71" w:rsidRPr="007C4FF1" w:rsidRDefault="00A52D71" w:rsidP="00A52D71">
      <w:pPr>
        <w:jc w:val="center"/>
        <w:rPr>
          <w:rFonts w:cs="Arial"/>
          <w:b/>
          <w:sz w:val="28"/>
          <w:lang w:val="es-ES_tradnl"/>
        </w:rPr>
      </w:pPr>
      <w:proofErr w:type="gramStart"/>
      <w:r w:rsidRPr="007C4FF1">
        <w:rPr>
          <w:rFonts w:cs="Arial"/>
          <w:b/>
          <w:sz w:val="28"/>
          <w:lang w:val="es-ES_tradnl"/>
        </w:rPr>
        <w:t>[ GRUPO</w:t>
      </w:r>
      <w:proofErr w:type="gramEnd"/>
      <w:r w:rsidRPr="007C4FF1">
        <w:rPr>
          <w:rFonts w:cs="Arial"/>
          <w:b/>
          <w:sz w:val="28"/>
          <w:lang w:val="es-ES_tradnl"/>
        </w:rPr>
        <w:t xml:space="preserve"> DE INVESTIGACIÓN ]</w:t>
      </w:r>
    </w:p>
    <w:p w:rsidR="00A52D71" w:rsidRPr="007C4FF1" w:rsidRDefault="00A52D71" w:rsidP="00EB458C">
      <w:pPr>
        <w:jc w:val="center"/>
        <w:rPr>
          <w:rFonts w:cs="Arial"/>
          <w:b/>
          <w:sz w:val="28"/>
          <w:lang w:val="es-ES_tradnl"/>
        </w:rPr>
      </w:pPr>
    </w:p>
    <w:p w:rsidR="006B2BCB" w:rsidRPr="007C4FF1" w:rsidRDefault="006B2BCB" w:rsidP="006B2BCB">
      <w:pPr>
        <w:spacing w:line="360" w:lineRule="auto"/>
        <w:rPr>
          <w:rFonts w:cs="Arial"/>
          <w:b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5442"/>
        <w:gridCol w:w="2151"/>
      </w:tblGrid>
      <w:tr w:rsidR="006B2BCB" w:rsidRPr="007C4FF1" w:rsidTr="00EB0834">
        <w:tc>
          <w:tcPr>
            <w:tcW w:w="1357" w:type="pct"/>
            <w:tcBorders>
              <w:right w:val="nil"/>
            </w:tcBorders>
            <w:vAlign w:val="center"/>
          </w:tcPr>
          <w:p w:rsidR="006B2BCB" w:rsidRPr="007C4FF1" w:rsidRDefault="006B2BCB" w:rsidP="00EB0834">
            <w:pPr>
              <w:spacing w:line="360" w:lineRule="auto"/>
              <w:rPr>
                <w:rFonts w:cs="Arial"/>
                <w:b/>
                <w:lang w:val="es-ES_tradnl"/>
              </w:rPr>
            </w:pPr>
            <w:r w:rsidRPr="007C4FF1">
              <w:rPr>
                <w:rFonts w:cs="Arial"/>
                <w:b/>
                <w:lang w:val="es-ES_tradnl"/>
              </w:rPr>
              <w:t>Investigador principal:</w:t>
            </w:r>
          </w:p>
          <w:p w:rsidR="006B2BCB" w:rsidRPr="007C4FF1" w:rsidRDefault="006B2BCB" w:rsidP="00EB0834">
            <w:pPr>
              <w:spacing w:line="360" w:lineRule="auto"/>
              <w:rPr>
                <w:rFonts w:cs="Arial"/>
                <w:b/>
                <w:lang w:val="es-ES_tradnl"/>
              </w:rPr>
            </w:pPr>
            <w:r w:rsidRPr="007C4FF1">
              <w:rPr>
                <w:rFonts w:cs="Arial"/>
                <w:b/>
                <w:lang w:val="es-ES_tradnl"/>
              </w:rPr>
              <w:t>Email:</w:t>
            </w:r>
          </w:p>
        </w:tc>
        <w:tc>
          <w:tcPr>
            <w:tcW w:w="2611" w:type="pct"/>
            <w:tcBorders>
              <w:left w:val="nil"/>
            </w:tcBorders>
            <w:vAlign w:val="center"/>
          </w:tcPr>
          <w:p w:rsidR="006B2BCB" w:rsidRPr="007C4FF1" w:rsidRDefault="006B2BCB" w:rsidP="00EB0834">
            <w:pPr>
              <w:spacing w:line="360" w:lineRule="auto"/>
              <w:rPr>
                <w:rFonts w:cs="Arial"/>
                <w:b/>
                <w:lang w:val="es-ES_tradnl"/>
              </w:rPr>
            </w:pPr>
          </w:p>
        </w:tc>
        <w:tc>
          <w:tcPr>
            <w:tcW w:w="1032" w:type="pct"/>
          </w:tcPr>
          <w:p w:rsidR="006B2BCB" w:rsidRPr="007C4FF1" w:rsidRDefault="006B2BCB" w:rsidP="00EB0834">
            <w:pPr>
              <w:spacing w:line="360" w:lineRule="auto"/>
              <w:jc w:val="left"/>
              <w:rPr>
                <w:rFonts w:cs="Arial"/>
                <w:b/>
                <w:lang w:val="es-ES_tradnl"/>
              </w:rPr>
            </w:pPr>
            <w:r w:rsidRPr="007C4FF1">
              <w:rPr>
                <w:rFonts w:cs="Arial"/>
                <w:b/>
                <w:lang w:val="es-ES_tradnl"/>
              </w:rPr>
              <w:t>Código GI:</w:t>
            </w:r>
          </w:p>
          <w:p w:rsidR="006B2BCB" w:rsidRPr="007C4FF1" w:rsidRDefault="006B2BCB" w:rsidP="00EB0834">
            <w:pPr>
              <w:spacing w:line="360" w:lineRule="auto"/>
              <w:jc w:val="left"/>
              <w:rPr>
                <w:rFonts w:cs="Arial"/>
                <w:b/>
                <w:lang w:val="es-ES_tradnl"/>
              </w:rPr>
            </w:pPr>
          </w:p>
        </w:tc>
      </w:tr>
    </w:tbl>
    <w:p w:rsidR="00EB458C" w:rsidRPr="007C4FF1" w:rsidRDefault="00EB458C" w:rsidP="00EB458C">
      <w:pPr>
        <w:rPr>
          <w:rFonts w:cs="Arial"/>
          <w:b/>
          <w:lang w:val="es-ES_tradnl"/>
        </w:rPr>
      </w:pPr>
    </w:p>
    <w:p w:rsidR="00EB458C" w:rsidRDefault="00EB458C" w:rsidP="00EB4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8422"/>
      </w:tblGrid>
      <w:tr w:rsidR="00EB458C" w:rsidRPr="004532C6" w:rsidTr="00EB458C">
        <w:trPr>
          <w:trHeight w:val="970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EB458C" w:rsidRDefault="00EB458C" w:rsidP="00EB458C">
            <w:pPr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Importe solicitado (€):</w:t>
            </w:r>
          </w:p>
          <w:p w:rsidR="00EB458C" w:rsidRDefault="00EB458C" w:rsidP="00EB458C">
            <w:pPr>
              <w:rPr>
                <w:rFonts w:cs="Arial"/>
                <w:b/>
                <w:lang w:val="es-ES_tradnl"/>
              </w:rPr>
            </w:pPr>
          </w:p>
          <w:p w:rsidR="00EB458C" w:rsidRPr="007F0649" w:rsidRDefault="00EB458C" w:rsidP="00A52D71">
            <w:pPr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(máx.</w:t>
            </w:r>
            <w:r w:rsidRPr="007F0649">
              <w:rPr>
                <w:rFonts w:cs="Arial"/>
                <w:lang w:val="es-ES_tradnl"/>
              </w:rPr>
              <w:t xml:space="preserve"> </w:t>
            </w:r>
            <w:r w:rsidR="00A52D71">
              <w:rPr>
                <w:rFonts w:cs="Arial"/>
                <w:lang w:val="es-ES_tradnl"/>
              </w:rPr>
              <w:t>15</w:t>
            </w:r>
            <w:r w:rsidRPr="007F0649">
              <w:rPr>
                <w:rFonts w:cs="Arial"/>
                <w:lang w:val="es-ES_tradnl"/>
              </w:rPr>
              <w:t>.000,00 €)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:rsidR="00EB458C" w:rsidRPr="007F0649" w:rsidRDefault="00EB458C" w:rsidP="00EB458C">
            <w:pPr>
              <w:jc w:val="center"/>
              <w:rPr>
                <w:rFonts w:cs="Arial"/>
                <w:sz w:val="28"/>
                <w:lang w:val="es-ES_tradnl"/>
              </w:rPr>
            </w:pPr>
          </w:p>
        </w:tc>
      </w:tr>
      <w:tr w:rsidR="00EB458C" w:rsidRPr="004532C6" w:rsidTr="00EB458C">
        <w:trPr>
          <w:trHeight w:val="970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EB458C" w:rsidRDefault="00EB458C" w:rsidP="00EB458C">
            <w:pPr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Importe cofinanciado (€):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:rsidR="00EB458C" w:rsidRPr="007F0649" w:rsidRDefault="00EB458C" w:rsidP="00EB458C">
            <w:pPr>
              <w:jc w:val="center"/>
              <w:rPr>
                <w:rFonts w:cs="Arial"/>
                <w:sz w:val="28"/>
                <w:lang w:val="es-ES_tradnl"/>
              </w:rPr>
            </w:pPr>
          </w:p>
        </w:tc>
      </w:tr>
      <w:tr w:rsidR="00211995" w:rsidRPr="004532C6" w:rsidTr="00EB458C">
        <w:trPr>
          <w:trHeight w:val="970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211995" w:rsidRDefault="00211995" w:rsidP="00EB458C">
            <w:pPr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Porcentaje de cofinanciación: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:rsidR="00211995" w:rsidRDefault="00211995" w:rsidP="00EB458C">
            <w:pPr>
              <w:jc w:val="center"/>
              <w:rPr>
                <w:rFonts w:cs="Arial"/>
                <w:szCs w:val="20"/>
                <w:lang w:val="es-ES_tradnl"/>
              </w:rPr>
            </w:pPr>
          </w:p>
        </w:tc>
      </w:tr>
      <w:tr w:rsidR="00EB458C" w:rsidRPr="004532C6" w:rsidTr="00EB458C">
        <w:trPr>
          <w:trHeight w:val="970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EB458C" w:rsidRDefault="00EB458C" w:rsidP="00EB458C">
            <w:pPr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Partida presupuestaria de cofinanciación: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222"/>
              <w:gridCol w:w="328"/>
              <w:gridCol w:w="328"/>
              <w:gridCol w:w="222"/>
              <w:gridCol w:w="328"/>
              <w:gridCol w:w="328"/>
              <w:gridCol w:w="328"/>
              <w:gridCol w:w="350"/>
              <w:gridCol w:w="222"/>
              <w:gridCol w:w="328"/>
              <w:gridCol w:w="328"/>
              <w:gridCol w:w="328"/>
              <w:gridCol w:w="350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68"/>
              <w:gridCol w:w="268"/>
              <w:gridCol w:w="268"/>
              <w:gridCol w:w="268"/>
              <w:gridCol w:w="268"/>
            </w:tblGrid>
            <w:tr w:rsidR="00EB458C" w:rsidRPr="007F0649" w:rsidTr="00EB458C">
              <w:tc>
                <w:tcPr>
                  <w:tcW w:w="0" w:type="auto"/>
                  <w:gridSpan w:val="23"/>
                  <w:tcBorders>
                    <w:righ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szCs w:val="20"/>
                      <w:lang w:val="es-ES_tradnl"/>
                    </w:rPr>
                    <w:t>Partida Presupuestaria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lef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PROYECTO</w:t>
                  </w:r>
                </w:p>
              </w:tc>
            </w:tr>
            <w:tr w:rsidR="00EB458C" w:rsidRPr="007F0649" w:rsidTr="00EB458C"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7F0649">
                    <w:rPr>
                      <w:rFonts w:cs="Arial"/>
                      <w:szCs w:val="20"/>
                      <w:lang w:val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  <w:tc>
                <w:tcPr>
                  <w:tcW w:w="0" w:type="auto"/>
                </w:tcPr>
                <w:p w:rsidR="00EB458C" w:rsidRPr="007F0649" w:rsidRDefault="00EB458C" w:rsidP="00EB458C">
                  <w:pPr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</w:p>
              </w:tc>
            </w:tr>
          </w:tbl>
          <w:p w:rsidR="00EB458C" w:rsidRPr="007F0649" w:rsidRDefault="00EB458C" w:rsidP="00EB458C">
            <w:pPr>
              <w:jc w:val="center"/>
              <w:rPr>
                <w:rFonts w:cs="Arial"/>
                <w:sz w:val="28"/>
                <w:lang w:val="es-ES_tradnl"/>
              </w:rPr>
            </w:pPr>
          </w:p>
        </w:tc>
      </w:tr>
    </w:tbl>
    <w:p w:rsidR="00EB458C" w:rsidRPr="004532C6" w:rsidRDefault="00EB458C" w:rsidP="00EB458C"/>
    <w:p w:rsidR="00EB458C" w:rsidRDefault="00EB458C" w:rsidP="00EB458C"/>
    <w:p w:rsidR="00A52D71" w:rsidRPr="004532C6" w:rsidRDefault="00A52D71" w:rsidP="00A52D71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LISTADO DE PROPUESTAS DE GASTOS A FINANCIAR </w:t>
      </w:r>
      <w:r w:rsidRPr="00A52D71">
        <w:rPr>
          <w:rFonts w:cs="Arial"/>
          <w:lang w:val="es-ES_tradnl"/>
        </w:rPr>
        <w:t xml:space="preserve">(Fungible, </w:t>
      </w:r>
      <w:proofErr w:type="spellStart"/>
      <w:r w:rsidRPr="00A52D71">
        <w:rPr>
          <w:rFonts w:cs="Arial"/>
          <w:lang w:val="es-ES_tradnl"/>
        </w:rPr>
        <w:t>EPIs</w:t>
      </w:r>
      <w:proofErr w:type="spellEnd"/>
      <w:r w:rsidRPr="00A52D71">
        <w:rPr>
          <w:rFonts w:cs="Arial"/>
          <w:lang w:val="es-ES_tradnl"/>
        </w:rPr>
        <w:t xml:space="preserve">, </w:t>
      </w:r>
      <w:r>
        <w:rPr>
          <w:rFonts w:cs="Arial"/>
          <w:lang w:val="es-ES_tradnl"/>
        </w:rPr>
        <w:t>equipamiento científico</w:t>
      </w:r>
      <w:r w:rsidR="00895207">
        <w:rPr>
          <w:rFonts w:cs="Arial"/>
          <w:lang w:val="es-ES_tradnl"/>
        </w:rPr>
        <w:t xml:space="preserve"> (</w:t>
      </w:r>
      <w:proofErr w:type="spellStart"/>
      <w:r w:rsidR="00895207">
        <w:rPr>
          <w:rFonts w:cs="Arial"/>
          <w:lang w:val="es-ES_tradnl"/>
        </w:rPr>
        <w:t>excluído</w:t>
      </w:r>
      <w:proofErr w:type="spellEnd"/>
      <w:r w:rsidR="00895207">
        <w:rPr>
          <w:rFonts w:cs="Arial"/>
          <w:lang w:val="es-ES_tradnl"/>
        </w:rPr>
        <w:t xml:space="preserve"> material informático no específico)</w:t>
      </w:r>
      <w:r>
        <w:rPr>
          <w:rFonts w:cs="Arial"/>
          <w:lang w:val="es-ES_tradnl"/>
        </w:rPr>
        <w:t xml:space="preserve">, </w:t>
      </w:r>
      <w:proofErr w:type="spellStart"/>
      <w:r w:rsidR="00895207">
        <w:rPr>
          <w:rFonts w:cs="Arial"/>
          <w:lang w:val="es-ES_tradnl"/>
        </w:rPr>
        <w:t>etc</w:t>
      </w:r>
      <w:proofErr w:type="spellEnd"/>
      <w:r w:rsidR="00895207">
        <w:rPr>
          <w:rFonts w:cs="Arial"/>
          <w:lang w:val="es-ES_tradnl"/>
        </w:rPr>
        <w:t>, derivado de medidas de contingencia necesarias por la COVID-19</w:t>
      </w:r>
      <w:r w:rsidRPr="00A52D71">
        <w:rPr>
          <w:rFonts w:cs="Arial"/>
          <w:lang w:val="es-ES_tradnl"/>
        </w:rPr>
        <w:t>)</w:t>
      </w:r>
      <w:r w:rsidR="005156B0">
        <w:rPr>
          <w:rFonts w:cs="Arial"/>
          <w:lang w:val="es-ES_tradnl"/>
        </w:rPr>
        <w:t>.</w:t>
      </w:r>
      <w:r w:rsidR="007C4FF1">
        <w:rPr>
          <w:rFonts w:cs="Arial"/>
          <w:lang w:val="es-ES_tradnl"/>
        </w:rPr>
        <w:t xml:space="preserve"> </w:t>
      </w:r>
      <w:bookmarkStart w:id="0" w:name="_GoBack"/>
      <w:r w:rsidR="005156B0">
        <w:rPr>
          <w:rFonts w:cs="Arial"/>
          <w:lang w:val="es-ES_tradnl"/>
        </w:rPr>
        <w:t>S</w:t>
      </w:r>
      <w:r w:rsidR="007C4FF1">
        <w:rPr>
          <w:rFonts w:cs="Arial"/>
          <w:lang w:val="es-ES_tradnl"/>
        </w:rPr>
        <w:t>e debe adjuntar</w:t>
      </w:r>
      <w:r w:rsidR="005156B0">
        <w:rPr>
          <w:rFonts w:cs="Arial"/>
          <w:lang w:val="es-ES_tradnl"/>
        </w:rPr>
        <w:t>,</w:t>
      </w:r>
      <w:r w:rsidR="007C4FF1">
        <w:rPr>
          <w:rFonts w:cs="Arial"/>
          <w:lang w:val="es-ES_tradnl"/>
        </w:rPr>
        <w:t xml:space="preserve"> en el formulario de PÁGINA</w:t>
      </w:r>
      <w:r w:rsidR="005156B0">
        <w:rPr>
          <w:rFonts w:cs="Arial"/>
          <w:lang w:val="es-ES_tradnl"/>
        </w:rPr>
        <w:t>,</w:t>
      </w:r>
      <w:r w:rsidR="007C4FF1">
        <w:rPr>
          <w:rFonts w:cs="Arial"/>
          <w:lang w:val="es-ES_tradnl"/>
        </w:rPr>
        <w:t xml:space="preserve"> el/los presupuesto/s correspondientes en “Otra Documentación”</w:t>
      </w:r>
      <w:r w:rsidRPr="00A52D71">
        <w:rPr>
          <w:rFonts w:cs="Arial"/>
          <w:lang w:val="es-ES_tradnl"/>
        </w:rPr>
        <w:t>:</w:t>
      </w:r>
      <w:bookmarkEnd w:id="0"/>
    </w:p>
    <w:p w:rsidR="00A52D71" w:rsidRPr="004532C6" w:rsidRDefault="00A52D71" w:rsidP="00A52D71">
      <w:pPr>
        <w:rPr>
          <w:rFonts w:cs="Arial"/>
          <w:lang w:val="es-ES_tradnl"/>
        </w:rPr>
      </w:pPr>
      <w:r w:rsidRPr="004532C6">
        <w:rPr>
          <w:rFonts w:cs="Arial"/>
          <w:lang w:val="es-ES_tradnl"/>
        </w:rPr>
        <w:t>(</w:t>
      </w:r>
      <w:proofErr w:type="gramStart"/>
      <w:r w:rsidRPr="00895207">
        <w:rPr>
          <w:rFonts w:cs="Arial"/>
          <w:b/>
          <w:lang w:val="es-ES_tradnl"/>
        </w:rPr>
        <w:t>añadir</w:t>
      </w:r>
      <w:proofErr w:type="gramEnd"/>
      <w:r w:rsidRPr="00895207">
        <w:rPr>
          <w:rFonts w:cs="Arial"/>
          <w:b/>
          <w:lang w:val="es-ES_tradnl"/>
        </w:rPr>
        <w:t xml:space="preserve"> tantas líneas como sean necesarias</w:t>
      </w:r>
      <w:r w:rsidRPr="004532C6">
        <w:rPr>
          <w:rFonts w:cs="Arial"/>
          <w:lang w:val="es-ES_tradnl"/>
        </w:rPr>
        <w:t>)</w:t>
      </w:r>
    </w:p>
    <w:p w:rsidR="00EB458C" w:rsidRDefault="00EB458C" w:rsidP="00EB458C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44"/>
        <w:gridCol w:w="2889"/>
        <w:gridCol w:w="2889"/>
      </w:tblGrid>
      <w:tr w:rsidR="00FC6F45" w:rsidTr="00622502">
        <w:tc>
          <w:tcPr>
            <w:tcW w:w="2228" w:type="pct"/>
          </w:tcPr>
          <w:p w:rsidR="00FC6F45" w:rsidRPr="00A52D71" w:rsidRDefault="00FC6F45" w:rsidP="00622502">
            <w:pPr>
              <w:rPr>
                <w:b/>
              </w:rPr>
            </w:pPr>
            <w:r w:rsidRPr="00A52D71">
              <w:rPr>
                <w:b/>
              </w:rPr>
              <w:t>Descripción</w:t>
            </w:r>
            <w:r>
              <w:rPr>
                <w:b/>
              </w:rPr>
              <w:t>:</w:t>
            </w:r>
          </w:p>
        </w:tc>
        <w:tc>
          <w:tcPr>
            <w:tcW w:w="1386" w:type="pct"/>
          </w:tcPr>
          <w:p w:rsidR="00FC6F45" w:rsidRPr="00A52D71" w:rsidRDefault="00FC6F45" w:rsidP="00622502">
            <w:pPr>
              <w:jc w:val="center"/>
              <w:rPr>
                <w:b/>
              </w:rPr>
            </w:pPr>
            <w:r w:rsidRPr="00A52D71">
              <w:rPr>
                <w:b/>
              </w:rPr>
              <w:t xml:space="preserve">Importe (PVP, </w:t>
            </w:r>
            <w:r w:rsidRPr="00A52D71">
              <w:rPr>
                <w:b/>
                <w:u w:val="single"/>
              </w:rPr>
              <w:t>sin</w:t>
            </w:r>
            <w:r w:rsidRPr="00A52D71">
              <w:rPr>
                <w:b/>
              </w:rPr>
              <w:t xml:space="preserve"> IVA)</w:t>
            </w:r>
          </w:p>
          <w:p w:rsidR="00FC6F45" w:rsidRPr="00A52D71" w:rsidRDefault="00FC6F45" w:rsidP="00622502">
            <w:pPr>
              <w:jc w:val="center"/>
              <w:rPr>
                <w:b/>
              </w:rPr>
            </w:pPr>
            <w:r w:rsidRPr="00A52D71">
              <w:rPr>
                <w:b/>
              </w:rPr>
              <w:t>(€)</w:t>
            </w:r>
          </w:p>
        </w:tc>
        <w:tc>
          <w:tcPr>
            <w:tcW w:w="1386" w:type="pct"/>
          </w:tcPr>
          <w:p w:rsidR="00FC6F45" w:rsidRPr="00A52D71" w:rsidRDefault="00FC6F45" w:rsidP="00622502">
            <w:pPr>
              <w:jc w:val="center"/>
              <w:rPr>
                <w:b/>
              </w:rPr>
            </w:pPr>
            <w:r w:rsidRPr="00A52D71">
              <w:rPr>
                <w:b/>
              </w:rPr>
              <w:t>Importe (</w:t>
            </w:r>
            <w:r w:rsidRPr="00A52D71">
              <w:rPr>
                <w:b/>
                <w:u w:val="single"/>
              </w:rPr>
              <w:t>con</w:t>
            </w:r>
            <w:r w:rsidRPr="00A52D71">
              <w:rPr>
                <w:b/>
              </w:rPr>
              <w:t xml:space="preserve"> IVA)</w:t>
            </w:r>
          </w:p>
          <w:p w:rsidR="00FC6F45" w:rsidRPr="00A52D71" w:rsidRDefault="00FC6F45" w:rsidP="00622502">
            <w:pPr>
              <w:jc w:val="center"/>
              <w:rPr>
                <w:b/>
              </w:rPr>
            </w:pPr>
            <w:r w:rsidRPr="00A52D71">
              <w:rPr>
                <w:b/>
              </w:rPr>
              <w:t>(€)</w:t>
            </w:r>
          </w:p>
        </w:tc>
      </w:tr>
      <w:tr w:rsidR="00FC6F45" w:rsidTr="00622502">
        <w:tc>
          <w:tcPr>
            <w:tcW w:w="2228" w:type="pct"/>
          </w:tcPr>
          <w:p w:rsidR="00FC6F45" w:rsidRDefault="00FC6F45" w:rsidP="00622502"/>
        </w:tc>
        <w:tc>
          <w:tcPr>
            <w:tcW w:w="1386" w:type="pct"/>
          </w:tcPr>
          <w:p w:rsidR="00FC6F45" w:rsidRDefault="00FC6F45" w:rsidP="00622502"/>
        </w:tc>
        <w:tc>
          <w:tcPr>
            <w:tcW w:w="1386" w:type="pct"/>
          </w:tcPr>
          <w:p w:rsidR="00FC6F45" w:rsidRDefault="00FC6F45" w:rsidP="00622502"/>
        </w:tc>
      </w:tr>
      <w:tr w:rsidR="00FC6F45" w:rsidTr="00622502">
        <w:tc>
          <w:tcPr>
            <w:tcW w:w="2228" w:type="pct"/>
          </w:tcPr>
          <w:p w:rsidR="00FC6F45" w:rsidRDefault="00FC6F45" w:rsidP="00622502"/>
        </w:tc>
        <w:tc>
          <w:tcPr>
            <w:tcW w:w="1386" w:type="pct"/>
          </w:tcPr>
          <w:p w:rsidR="00FC6F45" w:rsidRDefault="00FC6F45" w:rsidP="00622502"/>
        </w:tc>
        <w:tc>
          <w:tcPr>
            <w:tcW w:w="1386" w:type="pct"/>
          </w:tcPr>
          <w:p w:rsidR="00FC6F45" w:rsidRDefault="00FC6F45" w:rsidP="00622502"/>
        </w:tc>
      </w:tr>
    </w:tbl>
    <w:p w:rsidR="00805FBD" w:rsidRDefault="00805FBD">
      <w:pPr>
        <w:jc w:val="left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E680C" w:rsidTr="00AE680C">
        <w:tc>
          <w:tcPr>
            <w:tcW w:w="10196" w:type="dxa"/>
          </w:tcPr>
          <w:p w:rsidR="00AE680C" w:rsidRDefault="00AE680C" w:rsidP="00B268F4">
            <w:pPr>
              <w:rPr>
                <w:rFonts w:cs="Arial"/>
                <w:b/>
                <w:color w:val="FF0000"/>
                <w:lang w:val="es-ES_tradnl"/>
              </w:rPr>
            </w:pPr>
            <w:r w:rsidRPr="003D7755">
              <w:rPr>
                <w:rFonts w:cs="Arial"/>
                <w:b/>
                <w:lang w:val="es-ES_tradnl"/>
              </w:rPr>
              <w:lastRenderedPageBreak/>
              <w:t>Justificación e interés de</w:t>
            </w:r>
            <w:r>
              <w:rPr>
                <w:rFonts w:cs="Arial"/>
                <w:b/>
                <w:lang w:val="es-ES_tradnl"/>
              </w:rPr>
              <w:t xml:space="preserve"> </w:t>
            </w:r>
            <w:r w:rsidRPr="003D7755">
              <w:rPr>
                <w:rFonts w:cs="Arial"/>
                <w:b/>
                <w:lang w:val="es-ES_tradnl"/>
              </w:rPr>
              <w:t>l</w:t>
            </w:r>
            <w:r>
              <w:rPr>
                <w:rFonts w:cs="Arial"/>
                <w:b/>
                <w:lang w:val="es-ES_tradnl"/>
              </w:rPr>
              <w:t>a</w:t>
            </w:r>
            <w:r w:rsidRPr="003D7755">
              <w:rPr>
                <w:rFonts w:cs="Arial"/>
                <w:b/>
                <w:lang w:val="es-ES_tradnl"/>
              </w:rPr>
              <w:t xml:space="preserve"> pro</w:t>
            </w:r>
            <w:r>
              <w:rPr>
                <w:rFonts w:cs="Arial"/>
                <w:b/>
                <w:lang w:val="es-ES_tradnl"/>
              </w:rPr>
              <w:t>puesta. Ajuste al plan de trabajo del laboratorio. Mejoras en consecución de objetivos. Adecuación del presupuesto</w:t>
            </w:r>
          </w:p>
        </w:tc>
      </w:tr>
      <w:tr w:rsidR="00AE680C" w:rsidTr="00AE680C">
        <w:tc>
          <w:tcPr>
            <w:tcW w:w="10196" w:type="dxa"/>
          </w:tcPr>
          <w:p w:rsidR="00AE680C" w:rsidRPr="003D7755" w:rsidRDefault="00AE680C" w:rsidP="00AE680C">
            <w:pPr>
              <w:rPr>
                <w:rFonts w:cs="Arial"/>
                <w:lang w:val="es-ES_tradnl"/>
              </w:rPr>
            </w:pPr>
          </w:p>
          <w:p w:rsidR="00AE680C" w:rsidRPr="003D7755" w:rsidRDefault="00AE680C" w:rsidP="00AE680C">
            <w:pPr>
              <w:rPr>
                <w:rFonts w:cs="Arial"/>
                <w:lang w:val="es-ES_tradnl"/>
              </w:rPr>
            </w:pPr>
          </w:p>
          <w:p w:rsidR="00AE680C" w:rsidRDefault="00AE680C" w:rsidP="00AE680C">
            <w:pPr>
              <w:rPr>
                <w:rFonts w:cs="Arial"/>
                <w:lang w:val="es-ES_tradnl"/>
              </w:rPr>
            </w:pPr>
          </w:p>
          <w:p w:rsidR="00B268F4" w:rsidRDefault="00B268F4" w:rsidP="00AE680C">
            <w:pPr>
              <w:rPr>
                <w:rFonts w:cs="Arial"/>
                <w:lang w:val="es-ES_tradnl"/>
              </w:rPr>
            </w:pPr>
          </w:p>
          <w:p w:rsidR="00B268F4" w:rsidRDefault="00B268F4" w:rsidP="00AE680C">
            <w:pPr>
              <w:rPr>
                <w:rFonts w:cs="Arial"/>
                <w:lang w:val="es-ES_tradnl"/>
              </w:rPr>
            </w:pPr>
          </w:p>
          <w:p w:rsidR="00B268F4" w:rsidRDefault="00B268F4" w:rsidP="00AE680C">
            <w:pPr>
              <w:rPr>
                <w:rFonts w:cs="Arial"/>
                <w:lang w:val="es-ES_tradnl"/>
              </w:rPr>
            </w:pPr>
          </w:p>
          <w:p w:rsidR="00B268F4" w:rsidRDefault="00B268F4" w:rsidP="00AE680C">
            <w:pPr>
              <w:rPr>
                <w:rFonts w:cs="Arial"/>
                <w:lang w:val="es-ES_tradnl"/>
              </w:rPr>
            </w:pPr>
          </w:p>
          <w:p w:rsidR="00B268F4" w:rsidRPr="003D7755" w:rsidRDefault="00B268F4" w:rsidP="00AE680C">
            <w:pPr>
              <w:rPr>
                <w:rFonts w:cs="Arial"/>
                <w:lang w:val="es-ES_tradnl"/>
              </w:rPr>
            </w:pPr>
          </w:p>
          <w:p w:rsidR="00AE680C" w:rsidRPr="003D7755" w:rsidRDefault="00AE680C" w:rsidP="00AE680C">
            <w:pPr>
              <w:rPr>
                <w:rFonts w:cs="Arial"/>
                <w:lang w:val="es-ES_tradnl"/>
              </w:rPr>
            </w:pPr>
          </w:p>
          <w:p w:rsidR="00AE680C" w:rsidRPr="003D7755" w:rsidRDefault="00AE680C" w:rsidP="00AE680C">
            <w:pPr>
              <w:rPr>
                <w:rFonts w:cs="Arial"/>
                <w:lang w:val="es-ES_tradnl"/>
              </w:rPr>
            </w:pPr>
          </w:p>
          <w:p w:rsidR="00AE680C" w:rsidRPr="003D7755" w:rsidRDefault="00AE680C" w:rsidP="00AE680C">
            <w:pPr>
              <w:rPr>
                <w:rFonts w:cs="Arial"/>
                <w:lang w:val="es-ES_tradnl"/>
              </w:rPr>
            </w:pPr>
          </w:p>
          <w:p w:rsidR="00AE680C" w:rsidRPr="003D7755" w:rsidRDefault="00AE680C" w:rsidP="00AE680C">
            <w:pPr>
              <w:rPr>
                <w:rFonts w:cs="Arial"/>
                <w:lang w:val="es-ES_tradnl"/>
              </w:rPr>
            </w:pPr>
          </w:p>
          <w:p w:rsidR="00AE680C" w:rsidRDefault="00AE680C" w:rsidP="00AE680C">
            <w:pPr>
              <w:rPr>
                <w:rFonts w:cs="Arial"/>
                <w:lang w:val="es-ES_tradnl"/>
              </w:rPr>
            </w:pPr>
          </w:p>
          <w:p w:rsidR="00B268F4" w:rsidRDefault="00B268F4" w:rsidP="00AE680C">
            <w:pPr>
              <w:rPr>
                <w:rFonts w:cs="Arial"/>
                <w:lang w:val="es-ES_tradnl"/>
              </w:rPr>
            </w:pPr>
          </w:p>
          <w:p w:rsidR="00B268F4" w:rsidRDefault="00B268F4" w:rsidP="00AE680C">
            <w:pPr>
              <w:rPr>
                <w:rFonts w:cs="Arial"/>
                <w:lang w:val="es-ES_tradnl"/>
              </w:rPr>
            </w:pPr>
          </w:p>
          <w:p w:rsidR="00B268F4" w:rsidRDefault="00B268F4" w:rsidP="00AE680C">
            <w:pPr>
              <w:rPr>
                <w:rFonts w:cs="Arial"/>
                <w:lang w:val="es-ES_tradnl"/>
              </w:rPr>
            </w:pPr>
          </w:p>
          <w:p w:rsidR="00B268F4" w:rsidRDefault="00B268F4" w:rsidP="00AE680C">
            <w:pPr>
              <w:rPr>
                <w:rFonts w:cs="Arial"/>
                <w:lang w:val="es-ES_tradnl"/>
              </w:rPr>
            </w:pPr>
          </w:p>
          <w:p w:rsidR="00B268F4" w:rsidRPr="003D7755" w:rsidRDefault="00B268F4" w:rsidP="00AE680C">
            <w:pPr>
              <w:rPr>
                <w:rFonts w:cs="Arial"/>
                <w:lang w:val="es-ES_tradnl"/>
              </w:rPr>
            </w:pPr>
          </w:p>
          <w:p w:rsidR="00AE680C" w:rsidRPr="003D7755" w:rsidRDefault="00AE680C" w:rsidP="00AE680C">
            <w:pPr>
              <w:rPr>
                <w:rFonts w:cs="Arial"/>
                <w:lang w:val="es-ES_tradnl"/>
              </w:rPr>
            </w:pPr>
          </w:p>
          <w:p w:rsidR="00AE680C" w:rsidRPr="003D7755" w:rsidRDefault="00AE680C" w:rsidP="00AE680C">
            <w:pPr>
              <w:rPr>
                <w:rFonts w:cs="Arial"/>
                <w:lang w:val="es-ES_tradnl"/>
              </w:rPr>
            </w:pPr>
          </w:p>
        </w:tc>
      </w:tr>
    </w:tbl>
    <w:p w:rsidR="00EB458C" w:rsidRPr="003D7755" w:rsidRDefault="00EB458C" w:rsidP="00EB458C">
      <w:pPr>
        <w:rPr>
          <w:rFonts w:cs="Arial"/>
          <w:b/>
          <w:lang w:val="es-ES_tradnl"/>
        </w:rPr>
      </w:pPr>
    </w:p>
    <w:p w:rsidR="00AE680C" w:rsidRPr="00AE680C" w:rsidRDefault="00AE680C" w:rsidP="00EB458C">
      <w:pPr>
        <w:jc w:val="center"/>
        <w:rPr>
          <w:rFonts w:cs="Arial"/>
        </w:rPr>
      </w:pPr>
    </w:p>
    <w:p w:rsidR="00AE680C" w:rsidRDefault="00AE680C" w:rsidP="00EB458C">
      <w:pPr>
        <w:jc w:val="center"/>
        <w:rPr>
          <w:rFonts w:cs="Arial"/>
          <w:lang w:val="es-ES_tradnl"/>
        </w:rPr>
      </w:pPr>
    </w:p>
    <w:p w:rsidR="00EB458C" w:rsidRPr="003D7755" w:rsidRDefault="00EB458C" w:rsidP="00EB458C">
      <w:pPr>
        <w:jc w:val="center"/>
        <w:rPr>
          <w:rFonts w:cs="Arial"/>
          <w:lang w:val="es-ES_tradnl"/>
        </w:rPr>
      </w:pPr>
      <w:r w:rsidRPr="003D7755">
        <w:rPr>
          <w:rFonts w:cs="Arial"/>
          <w:lang w:val="es-ES_tradnl"/>
        </w:rPr>
        <w:t xml:space="preserve">Murcia,     de                         </w:t>
      </w:r>
      <w:proofErr w:type="spellStart"/>
      <w:r w:rsidRPr="003D7755">
        <w:rPr>
          <w:rFonts w:cs="Arial"/>
          <w:lang w:val="es-ES_tradnl"/>
        </w:rPr>
        <w:t>de</w:t>
      </w:r>
      <w:proofErr w:type="spellEnd"/>
      <w:r w:rsidRPr="003D7755">
        <w:rPr>
          <w:rFonts w:cs="Arial"/>
          <w:lang w:val="es-ES_tradnl"/>
        </w:rPr>
        <w:t xml:space="preserve"> 2020</w:t>
      </w:r>
    </w:p>
    <w:p w:rsidR="00EB458C" w:rsidRPr="003D7755" w:rsidRDefault="00EB458C" w:rsidP="00EB458C">
      <w:pPr>
        <w:jc w:val="center"/>
        <w:rPr>
          <w:rFonts w:cs="Arial"/>
          <w:lang w:val="es-ES_tradnl"/>
        </w:rPr>
      </w:pPr>
    </w:p>
    <w:p w:rsidR="00EB458C" w:rsidRPr="003D7755" w:rsidRDefault="00EB458C" w:rsidP="00EB458C">
      <w:pPr>
        <w:jc w:val="center"/>
        <w:rPr>
          <w:rFonts w:cs="Arial"/>
          <w:lang w:val="es-ES_tradnl"/>
        </w:rPr>
      </w:pPr>
    </w:p>
    <w:p w:rsidR="00EB458C" w:rsidRPr="003D7755" w:rsidRDefault="00EB458C" w:rsidP="00EB458C">
      <w:pPr>
        <w:jc w:val="center"/>
        <w:rPr>
          <w:rFonts w:cs="Arial"/>
          <w:lang w:val="es-ES_tradnl"/>
        </w:rPr>
      </w:pPr>
      <w:r w:rsidRPr="003D7755">
        <w:rPr>
          <w:rFonts w:cs="Arial"/>
          <w:lang w:val="es-ES_tradnl"/>
        </w:rPr>
        <w:t>Fdo.:……………………………….</w:t>
      </w:r>
    </w:p>
    <w:p w:rsidR="00196F38" w:rsidRDefault="003D7755" w:rsidP="00196F38">
      <w:pPr>
        <w:rPr>
          <w:sz w:val="24"/>
        </w:rPr>
      </w:pPr>
      <w:r w:rsidRPr="0059211A">
        <w:rPr>
          <w:sz w:val="24"/>
        </w:rPr>
        <w:t xml:space="preserve"> </w:t>
      </w:r>
    </w:p>
    <w:p w:rsidR="00AE680C" w:rsidRDefault="00AE680C" w:rsidP="00A52D71">
      <w:pPr>
        <w:jc w:val="center"/>
        <w:rPr>
          <w:rFonts w:cs="Arial"/>
          <w:b/>
          <w:sz w:val="28"/>
          <w:lang w:val="es-ES_tradnl"/>
        </w:rPr>
      </w:pPr>
    </w:p>
    <w:sectPr w:rsidR="00AE680C" w:rsidSect="00491F32">
      <w:headerReference w:type="default" r:id="rId9"/>
      <w:footerReference w:type="default" r:id="rId10"/>
      <w:pgSz w:w="11906" w:h="16838"/>
      <w:pgMar w:top="3289" w:right="70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BD" w:rsidRDefault="00805FBD">
      <w:r>
        <w:separator/>
      </w:r>
    </w:p>
  </w:endnote>
  <w:endnote w:type="continuationSeparator" w:id="0">
    <w:p w:rsidR="00805FBD" w:rsidRDefault="0080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D" w:rsidRPr="00A750C6" w:rsidRDefault="00805FBD" w:rsidP="00196F38">
    <w:pPr>
      <w:pStyle w:val="din"/>
      <w:jc w:val="center"/>
      <w:rPr>
        <w:rFonts w:ascii="Arial" w:hAnsi="Arial"/>
        <w:color w:val="262626"/>
        <w:sz w:val="15"/>
      </w:rPr>
    </w:pPr>
  </w:p>
  <w:p w:rsidR="00805FBD" w:rsidRDefault="00805FBD" w:rsidP="00EF382C">
    <w:pPr>
      <w:jc w:val="cen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INVESTIGACIÓN</w:t>
    </w:r>
    <w:r w:rsidRPr="00EF382C">
      <w:rPr>
        <w:rFonts w:cs="Arial"/>
        <w:b/>
        <w:sz w:val="16"/>
        <w:szCs w:val="16"/>
      </w:rPr>
      <w:t>:</w:t>
    </w:r>
    <w:r w:rsidRPr="00EF382C">
      <w:rPr>
        <w:rFonts w:cs="Arial"/>
        <w:sz w:val="16"/>
        <w:szCs w:val="16"/>
      </w:rPr>
      <w:t xml:space="preserve"> Edificio </w:t>
    </w:r>
    <w:r>
      <w:rPr>
        <w:rFonts w:cs="Arial"/>
        <w:sz w:val="16"/>
        <w:szCs w:val="16"/>
      </w:rPr>
      <w:t>Facultad de Medicina – Edif. 23</w:t>
    </w:r>
    <w:r w:rsidRPr="00EF382C">
      <w:rPr>
        <w:rFonts w:cs="Arial"/>
        <w:sz w:val="16"/>
        <w:szCs w:val="16"/>
      </w:rPr>
      <w:t xml:space="preserve"> - Campus de </w:t>
    </w:r>
    <w:proofErr w:type="spellStart"/>
    <w:r w:rsidRPr="00EF382C">
      <w:rPr>
        <w:rFonts w:cs="Arial"/>
        <w:sz w:val="16"/>
        <w:szCs w:val="16"/>
      </w:rPr>
      <w:t>Espinardo</w:t>
    </w:r>
    <w:proofErr w:type="spellEnd"/>
    <w:r w:rsidRPr="00EF382C">
      <w:rPr>
        <w:rFonts w:cs="Arial"/>
        <w:sz w:val="16"/>
        <w:szCs w:val="16"/>
      </w:rPr>
      <w:t xml:space="preserve"> 30</w:t>
    </w:r>
    <w:r>
      <w:rPr>
        <w:rFonts w:cs="Arial"/>
        <w:sz w:val="16"/>
        <w:szCs w:val="16"/>
      </w:rPr>
      <w:t>100</w:t>
    </w:r>
    <w:r w:rsidRPr="00EF382C">
      <w:rPr>
        <w:rFonts w:cs="Arial"/>
        <w:sz w:val="16"/>
        <w:szCs w:val="16"/>
      </w:rPr>
      <w:t xml:space="preserve"> Murcia (España) Tl. +34 868 88 8387</w:t>
    </w:r>
  </w:p>
  <w:p w:rsidR="00805FBD" w:rsidRDefault="00805FBD" w:rsidP="00EE62F0">
    <w:pPr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INTERNACIONALIZACIÓN</w:t>
    </w:r>
    <w:r w:rsidRPr="00EF382C">
      <w:rPr>
        <w:rFonts w:cs="Arial"/>
        <w:b/>
        <w:sz w:val="16"/>
        <w:szCs w:val="16"/>
      </w:rPr>
      <w:t>:</w:t>
    </w:r>
    <w:r w:rsidRPr="00EF382C">
      <w:rPr>
        <w:rFonts w:cs="Arial"/>
        <w:sz w:val="16"/>
        <w:szCs w:val="16"/>
      </w:rPr>
      <w:t xml:space="preserve"> Edificio </w:t>
    </w:r>
    <w:r>
      <w:rPr>
        <w:rFonts w:cs="Arial"/>
        <w:sz w:val="16"/>
        <w:szCs w:val="16"/>
      </w:rPr>
      <w:t>Rector Soler – Edif. 18</w:t>
    </w:r>
    <w:r w:rsidRPr="00EF382C">
      <w:rPr>
        <w:rFonts w:cs="Arial"/>
        <w:sz w:val="16"/>
        <w:szCs w:val="16"/>
      </w:rPr>
      <w:t xml:space="preserve"> - Campus de </w:t>
    </w:r>
    <w:proofErr w:type="spellStart"/>
    <w:r w:rsidRPr="00EF382C">
      <w:rPr>
        <w:rFonts w:cs="Arial"/>
        <w:sz w:val="16"/>
        <w:szCs w:val="16"/>
      </w:rPr>
      <w:t>Espinardo</w:t>
    </w:r>
    <w:proofErr w:type="spellEnd"/>
    <w:r w:rsidRPr="00EF382C">
      <w:rPr>
        <w:rFonts w:cs="Arial"/>
        <w:sz w:val="16"/>
        <w:szCs w:val="16"/>
      </w:rPr>
      <w:t xml:space="preserve"> 30071 Mu</w:t>
    </w:r>
    <w:r>
      <w:rPr>
        <w:rFonts w:cs="Arial"/>
        <w:sz w:val="16"/>
        <w:szCs w:val="16"/>
      </w:rPr>
      <w:t>rcia (España) Tl. +34 868 88 836</w:t>
    </w:r>
    <w:r w:rsidRPr="00EF382C">
      <w:rPr>
        <w:rFonts w:cs="Arial"/>
        <w:sz w:val="16"/>
        <w:szCs w:val="16"/>
      </w:rPr>
      <w:t>7</w:t>
    </w:r>
  </w:p>
  <w:p w:rsidR="00805FBD" w:rsidRDefault="00805FBD" w:rsidP="00EF382C">
    <w:pPr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BD" w:rsidRDefault="00805FBD">
      <w:r>
        <w:separator/>
      </w:r>
    </w:p>
  </w:footnote>
  <w:footnote w:type="continuationSeparator" w:id="0">
    <w:p w:rsidR="00805FBD" w:rsidRDefault="0080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D" w:rsidRDefault="00805FBD" w:rsidP="00A047E8">
    <w:pPr>
      <w:pStyle w:val="Encabezado"/>
    </w:pPr>
    <w:r w:rsidRPr="00491F32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43AD76" wp14:editId="07628680">
              <wp:simplePos x="0" y="0"/>
              <wp:positionH relativeFrom="column">
                <wp:posOffset>-635000</wp:posOffset>
              </wp:positionH>
              <wp:positionV relativeFrom="paragraph">
                <wp:posOffset>-110701</wp:posOffset>
              </wp:positionV>
              <wp:extent cx="7317715" cy="940435"/>
              <wp:effectExtent l="0" t="0" r="0" b="0"/>
              <wp:wrapNone/>
              <wp:docPr id="7" name="Group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339E173-4B80-C54D-AAB8-83D13623EA2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7715" cy="940435"/>
                        <a:chOff x="0" y="0"/>
                        <a:chExt cx="7317715" cy="940435"/>
                      </a:xfrm>
                    </wpg:grpSpPr>
                    <pic:pic xmlns:pic="http://schemas.openxmlformats.org/drawingml/2006/picture">
                      <pic:nvPicPr>
                        <pic:cNvPr id="2" name="Picture 2" descr="INVESTI_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F5EDEE2-AC7F-2C4B-A308-F16D44500ED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077"/>
                        <a:stretch/>
                      </pic:blipFill>
                      <pic:spPr bwMode="auto">
                        <a:xfrm>
                          <a:off x="0" y="0"/>
                          <a:ext cx="1517024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 descr="INVESTI_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76FCCFB-4B0C-0748-A7CD-60CD71B0B31E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757"/>
                        <a:stretch/>
                      </pic:blipFill>
                      <pic:spPr bwMode="auto">
                        <a:xfrm>
                          <a:off x="3568239" y="0"/>
                          <a:ext cx="3749476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2EDC1DE" id="Group 6" o:spid="_x0000_s1026" style="position:absolute;margin-left:-50pt;margin-top:-8.7pt;width:576.2pt;height:74.05pt;z-index:251659264" coordsize="73177,9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wDI4UdwAAAAAAAAAVG9wIFVudEYjUmx0QHYwUewAAAAA&#10;AAAAU2NsIFVudEYjUHJjQFkAAAAAAAA4QklNA+0AAAAAABABLAAAAAEAAgEsAAAAAQACOEJJTQQm&#10;AAAAAAAOAAC+gZB/QJ3JYz+AAAA4QklNBA0AAAAAAAQAAAB4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MAAA&#10;AABSZ2h0bG9uZwAACbE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qOEJJTQQMAAAAAAUlAAAAAQAAAKAAAAAUAAAB4AAAJYAAAAUJABgAAf/Y/+0ADEFkb2Jl&#10;X0NNAAH/7gAOQWRvYmUAZIAAAAAB/9sAhAAMCAgICQgMCQkMEQsKCxEVDwwMDxUYExMVExMYEQwM&#10;DAwMDBEMDAwMDAwMDAwMDAwMDAwMDAwMDAwMDAwMDAwMAQ0LCw0ODRAODhAUDg4OFBQODg4OFBEM&#10;DAwMDBERDAwMDAwMEQwMDAwMDAwMDAwMDAwMDAwMDAwMDAwMDAwMDAz/wAARCAA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//Q7+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//So44b9HAAAAAAAAAAAAAAAAAAAAAAAAAAAAAAAAAA&#10;AAAAAAAAAAAAAAAAAAAAAAAAAAAAAJdtV9PLB86UXu7CynWj0ub4h/b5P6d/qy+oJ2HwM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/To44b9HAAAAAA&#10;AAAAAAAAAAAAAAAAAAAAAAAAAAAAAAAAAAAANxRaUv1yTGjt9VMnT5uCR34LVMt2WtbiMdOtasem&#10;YbVm1uupGo9lhuitVMUVKKdUVF+8J3J5pa0+IYI/1KfTr/m859tNa02Cz2S5Mx6M1HMmP2WDcnmZ&#10;Rx2CeS9PpV/zaKttVfbVwraeWBf9oxzPwkQx00bdMlb9WYn0SwyFoAAAAAAAAAAAAAABLtqvp5YP&#10;nSi93YWU60elzfEP7fJ/Tv8AVl9QTsPgY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P/9Gjjhv0cAAAAAAA&#10;AAAAAAAAAAAAAAAAAAAAAAAAAAAAAAAAAAAAAAAAAAAAAAAAAAAAAAAAl21X08sHzpRe7sLKdaPS&#10;5viH9vk/p3+rL6gnYfAw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//T7+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//U7+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NVESTI_2" style="position:absolute;width:15170;height:9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">
                <v:imagedata r:id="rId2" o:title="INVESTI_2" cropright="52479f"/>
              </v:shape>
              <v:shape id="Picture 3" o:spid="_x0000_s1028" type="#_x0000_t75" alt="INVESTI_2" style="position:absolute;left:35682;width:37495;height:9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">
                <v:imagedata r:id="rId2" o:title="INVESTI_2" cropleft="3326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A743A"/>
    <w:multiLevelType w:val="hybridMultilevel"/>
    <w:tmpl w:val="484C04D4"/>
    <w:lvl w:ilvl="0" w:tplc="A2AC1B8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3"/>
    <w:rsid w:val="000F7D9C"/>
    <w:rsid w:val="00196F38"/>
    <w:rsid w:val="00211995"/>
    <w:rsid w:val="00231DBB"/>
    <w:rsid w:val="00256077"/>
    <w:rsid w:val="003513BA"/>
    <w:rsid w:val="003B6CAB"/>
    <w:rsid w:val="003D7755"/>
    <w:rsid w:val="004532C6"/>
    <w:rsid w:val="0045709E"/>
    <w:rsid w:val="00491F32"/>
    <w:rsid w:val="004A74AD"/>
    <w:rsid w:val="004B2DC0"/>
    <w:rsid w:val="004B687A"/>
    <w:rsid w:val="005156B0"/>
    <w:rsid w:val="00667C5B"/>
    <w:rsid w:val="006B2BCB"/>
    <w:rsid w:val="006E378A"/>
    <w:rsid w:val="007774A3"/>
    <w:rsid w:val="007B0C02"/>
    <w:rsid w:val="007C4FF1"/>
    <w:rsid w:val="007F0649"/>
    <w:rsid w:val="00805FBD"/>
    <w:rsid w:val="008126A1"/>
    <w:rsid w:val="0082058B"/>
    <w:rsid w:val="00895207"/>
    <w:rsid w:val="008D7C4B"/>
    <w:rsid w:val="009A5168"/>
    <w:rsid w:val="009C3CB1"/>
    <w:rsid w:val="009D1FC7"/>
    <w:rsid w:val="009F10B1"/>
    <w:rsid w:val="00A047E8"/>
    <w:rsid w:val="00A52D71"/>
    <w:rsid w:val="00A750C6"/>
    <w:rsid w:val="00AB6C54"/>
    <w:rsid w:val="00AE680C"/>
    <w:rsid w:val="00B268F4"/>
    <w:rsid w:val="00B73784"/>
    <w:rsid w:val="00C847F4"/>
    <w:rsid w:val="00D30214"/>
    <w:rsid w:val="00D81CBF"/>
    <w:rsid w:val="00DF6477"/>
    <w:rsid w:val="00E41D61"/>
    <w:rsid w:val="00EB458C"/>
    <w:rsid w:val="00ED7856"/>
    <w:rsid w:val="00EE0321"/>
    <w:rsid w:val="00EE62F0"/>
    <w:rsid w:val="00EF382C"/>
    <w:rsid w:val="00F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customStyle="1" w:styleId="Default">
    <w:name w:val="Default"/>
    <w:rsid w:val="001C03B3"/>
    <w:pPr>
      <w:widowControl w:val="0"/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s-ES_tradnl" w:eastAsia="es-ES_tradnl"/>
    </w:rPr>
  </w:style>
  <w:style w:type="paragraph" w:customStyle="1" w:styleId="Pa0">
    <w:name w:val="Pa0"/>
    <w:basedOn w:val="Default"/>
    <w:next w:val="Default"/>
    <w:uiPriority w:val="99"/>
    <w:rsid w:val="001C03B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C03B3"/>
    <w:rPr>
      <w:rFonts w:cs="DIN-Regular"/>
      <w:color w:val="626369"/>
      <w:sz w:val="16"/>
      <w:szCs w:val="16"/>
    </w:rPr>
  </w:style>
  <w:style w:type="paragraph" w:customStyle="1" w:styleId="din">
    <w:name w:val="din"/>
    <w:basedOn w:val="Default"/>
    <w:rsid w:val="001C03B3"/>
  </w:style>
  <w:style w:type="paragraph" w:styleId="Sangra2detindependiente">
    <w:name w:val="Body Text Indent 2"/>
    <w:basedOn w:val="Normal"/>
    <w:link w:val="Sangra2detindependienteCar"/>
    <w:rsid w:val="003B6CAB"/>
    <w:pPr>
      <w:spacing w:line="360" w:lineRule="auto"/>
      <w:ind w:left="1416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B6CAB"/>
    <w:rPr>
      <w:rFonts w:eastAsia="Times New Roman"/>
      <w:sz w:val="24"/>
      <w:lang w:val="es-ES_tradnl"/>
    </w:rPr>
  </w:style>
  <w:style w:type="table" w:styleId="Tablaconcuadrcula">
    <w:name w:val="Table Grid"/>
    <w:basedOn w:val="Tablanormal"/>
    <w:rsid w:val="00ED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532C6"/>
    <w:rPr>
      <w:color w:val="808080"/>
    </w:rPr>
  </w:style>
  <w:style w:type="paragraph" w:styleId="Prrafodelista">
    <w:name w:val="List Paragraph"/>
    <w:basedOn w:val="Normal"/>
    <w:uiPriority w:val="34"/>
    <w:qFormat/>
    <w:rsid w:val="007F064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9C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C3CB1"/>
    <w:rPr>
      <w:rFonts w:ascii="Tahoma" w:hAnsi="Tahoma" w:cs="Tahoma"/>
      <w:sz w:val="16"/>
      <w:szCs w:val="16"/>
      <w:lang w:eastAsia="ja-JP"/>
    </w:rPr>
  </w:style>
  <w:style w:type="paragraph" w:styleId="Textonotapie">
    <w:name w:val="footnote text"/>
    <w:basedOn w:val="Normal"/>
    <w:link w:val="TextonotapieCar"/>
    <w:rsid w:val="00AE680C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AE680C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rsid w:val="00AE6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customStyle="1" w:styleId="Default">
    <w:name w:val="Default"/>
    <w:rsid w:val="001C03B3"/>
    <w:pPr>
      <w:widowControl w:val="0"/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s-ES_tradnl" w:eastAsia="es-ES_tradnl"/>
    </w:rPr>
  </w:style>
  <w:style w:type="paragraph" w:customStyle="1" w:styleId="Pa0">
    <w:name w:val="Pa0"/>
    <w:basedOn w:val="Default"/>
    <w:next w:val="Default"/>
    <w:uiPriority w:val="99"/>
    <w:rsid w:val="001C03B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C03B3"/>
    <w:rPr>
      <w:rFonts w:cs="DIN-Regular"/>
      <w:color w:val="626369"/>
      <w:sz w:val="16"/>
      <w:szCs w:val="16"/>
    </w:rPr>
  </w:style>
  <w:style w:type="paragraph" w:customStyle="1" w:styleId="din">
    <w:name w:val="din"/>
    <w:basedOn w:val="Default"/>
    <w:rsid w:val="001C03B3"/>
  </w:style>
  <w:style w:type="paragraph" w:styleId="Sangra2detindependiente">
    <w:name w:val="Body Text Indent 2"/>
    <w:basedOn w:val="Normal"/>
    <w:link w:val="Sangra2detindependienteCar"/>
    <w:rsid w:val="003B6CAB"/>
    <w:pPr>
      <w:spacing w:line="360" w:lineRule="auto"/>
      <w:ind w:left="1416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B6CAB"/>
    <w:rPr>
      <w:rFonts w:eastAsia="Times New Roman"/>
      <w:sz w:val="24"/>
      <w:lang w:val="es-ES_tradnl"/>
    </w:rPr>
  </w:style>
  <w:style w:type="table" w:styleId="Tablaconcuadrcula">
    <w:name w:val="Table Grid"/>
    <w:basedOn w:val="Tablanormal"/>
    <w:rsid w:val="00ED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532C6"/>
    <w:rPr>
      <w:color w:val="808080"/>
    </w:rPr>
  </w:style>
  <w:style w:type="paragraph" w:styleId="Prrafodelista">
    <w:name w:val="List Paragraph"/>
    <w:basedOn w:val="Normal"/>
    <w:uiPriority w:val="34"/>
    <w:qFormat/>
    <w:rsid w:val="007F064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9C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C3CB1"/>
    <w:rPr>
      <w:rFonts w:ascii="Tahoma" w:hAnsi="Tahoma" w:cs="Tahoma"/>
      <w:sz w:val="16"/>
      <w:szCs w:val="16"/>
      <w:lang w:eastAsia="ja-JP"/>
    </w:rPr>
  </w:style>
  <w:style w:type="paragraph" w:styleId="Textonotapie">
    <w:name w:val="footnote text"/>
    <w:basedOn w:val="Normal"/>
    <w:link w:val="TextonotapieCar"/>
    <w:rsid w:val="00AE680C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AE680C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rsid w:val="00AE6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seco\AppData\Local\Temp\Plantilla%20Vicerrectorado%20Investigaci&#243;n%20e%20Internacionaliz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BC93-1E1C-4C22-A9A4-7CD21A10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 e Internacionalización</Template>
  <TotalTime>1</TotalTime>
  <Pages>2</Pages>
  <Words>140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Seco Nicolás</dc:creator>
  <cp:lastModifiedBy>FENIX</cp:lastModifiedBy>
  <cp:revision>3</cp:revision>
  <cp:lastPrinted>2012-02-17T14:37:00Z</cp:lastPrinted>
  <dcterms:created xsi:type="dcterms:W3CDTF">2020-07-14T13:36:00Z</dcterms:created>
  <dcterms:modified xsi:type="dcterms:W3CDTF">2020-07-14T13:38:00Z</dcterms:modified>
</cp:coreProperties>
</file>