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A5AA2E" w14:textId="77777777" w:rsidR="0026161F" w:rsidRPr="0026161F" w:rsidRDefault="0026161F" w:rsidP="0026161F">
      <w:pPr>
        <w:spacing w:line="240" w:lineRule="auto"/>
        <w:ind w:left="0" w:right="0"/>
        <w:jc w:val="center"/>
        <w:rPr>
          <w:rFonts w:eastAsia="MS Mincho" w:cs="Arial"/>
          <w:b/>
          <w:sz w:val="22"/>
          <w:szCs w:val="22"/>
          <w:lang w:val="es-ES_tradnl" w:eastAsia="ja-JP"/>
        </w:rPr>
      </w:pPr>
      <w:r w:rsidRPr="0026161F">
        <w:rPr>
          <w:rFonts w:eastAsia="MS Mincho" w:cs="Arial"/>
          <w:b/>
          <w:sz w:val="22"/>
          <w:szCs w:val="22"/>
          <w:lang w:val="es-ES_tradnl" w:eastAsia="ja-JP"/>
        </w:rPr>
        <w:t>ANEXO III</w:t>
      </w:r>
    </w:p>
    <w:p w14:paraId="3D7E7277" w14:textId="77777777" w:rsidR="0026161F" w:rsidRPr="0026161F" w:rsidRDefault="0026161F" w:rsidP="0026161F">
      <w:pPr>
        <w:spacing w:line="240" w:lineRule="auto"/>
        <w:ind w:left="357" w:right="0"/>
        <w:jc w:val="center"/>
        <w:rPr>
          <w:rFonts w:eastAsia="MS Mincho" w:cs="Arial"/>
          <w:b/>
          <w:sz w:val="22"/>
          <w:szCs w:val="22"/>
          <w:lang w:val="es-ES_tradnl" w:eastAsia="ja-JP"/>
        </w:rPr>
      </w:pPr>
      <w:r w:rsidRPr="0026161F">
        <w:rPr>
          <w:rFonts w:eastAsia="MS Mincho" w:cs="Arial"/>
          <w:b/>
          <w:sz w:val="22"/>
          <w:szCs w:val="22"/>
          <w:lang w:val="es-ES_tradnl" w:eastAsia="ja-JP"/>
        </w:rPr>
        <w:t>COMPROMISO DE COFINANCIACIÓN</w:t>
      </w:r>
    </w:p>
    <w:p w14:paraId="36FA0B35" w14:textId="77777777" w:rsidR="0026161F" w:rsidRPr="0026161F" w:rsidRDefault="0026161F" w:rsidP="0026161F">
      <w:pPr>
        <w:spacing w:line="240" w:lineRule="auto"/>
        <w:ind w:left="357" w:right="0"/>
        <w:rPr>
          <w:rFonts w:eastAsia="MS Mincho" w:cs="Arial"/>
          <w:sz w:val="22"/>
          <w:szCs w:val="22"/>
          <w:lang w:val="es-ES_tradnl" w:eastAsia="ja-JP"/>
        </w:rPr>
      </w:pPr>
    </w:p>
    <w:p w14:paraId="318CD123" w14:textId="77777777" w:rsidR="0026161F" w:rsidRPr="0026161F" w:rsidRDefault="0026161F" w:rsidP="0026161F">
      <w:pPr>
        <w:spacing w:line="240" w:lineRule="auto"/>
        <w:ind w:left="0" w:right="0"/>
        <w:rPr>
          <w:rFonts w:eastAsia="MS Mincho" w:cs="Arial"/>
          <w:sz w:val="22"/>
          <w:szCs w:val="22"/>
          <w:lang w:val="es-ES_tradnl" w:eastAsia="ja-JP"/>
        </w:rPr>
      </w:pPr>
      <w:r w:rsidRPr="0026161F">
        <w:rPr>
          <w:rFonts w:eastAsia="MS Mincho" w:cs="Arial"/>
          <w:sz w:val="22"/>
          <w:szCs w:val="22"/>
          <w:lang w:val="es-ES_tradnl" w:eastAsia="ja-JP"/>
        </w:rPr>
        <w:t>D/D.ª […], con documento de identidad […], en representación de la entidad [</w:t>
      </w:r>
      <w:r w:rsidRPr="0026161F">
        <w:rPr>
          <w:rFonts w:eastAsia="MS Mincho" w:cs="Arial"/>
          <w:i/>
          <w:sz w:val="22"/>
          <w:szCs w:val="22"/>
          <w:lang w:val="es-ES_tradnl" w:eastAsia="ja-JP"/>
        </w:rPr>
        <w:t>razón social</w:t>
      </w:r>
      <w:r w:rsidRPr="0026161F">
        <w:rPr>
          <w:rFonts w:eastAsia="MS Mincho" w:cs="Arial"/>
          <w:sz w:val="22"/>
          <w:szCs w:val="22"/>
          <w:lang w:val="es-ES_tradnl" w:eastAsia="ja-JP"/>
        </w:rPr>
        <w:t>], con domicilio social en […] y con NIF […], en virtud de [</w:t>
      </w:r>
      <w:r w:rsidRPr="0026161F">
        <w:rPr>
          <w:rFonts w:eastAsia="MS Mincho" w:cs="Arial"/>
          <w:i/>
          <w:sz w:val="22"/>
          <w:szCs w:val="22"/>
          <w:lang w:val="es-ES_tradnl" w:eastAsia="ja-JP"/>
        </w:rPr>
        <w:t>título jurídico habilitante de la representación y datos del nombramiento y aceptación, escritura, en su caso, etc.</w:t>
      </w:r>
      <w:r w:rsidRPr="0026161F">
        <w:rPr>
          <w:rFonts w:eastAsia="MS Mincho" w:cs="Arial"/>
          <w:sz w:val="22"/>
          <w:szCs w:val="22"/>
          <w:lang w:val="es-ES_tradnl" w:eastAsia="ja-JP"/>
        </w:rPr>
        <w:t>], declara bajo su responsabilidad que la entidad [</w:t>
      </w:r>
      <w:r w:rsidRPr="0026161F">
        <w:rPr>
          <w:rFonts w:eastAsia="MS Mincho" w:cs="Arial"/>
          <w:i/>
          <w:sz w:val="22"/>
          <w:szCs w:val="22"/>
          <w:lang w:val="es-ES_tradnl" w:eastAsia="ja-JP"/>
        </w:rPr>
        <w:t>razón social</w:t>
      </w:r>
      <w:r w:rsidRPr="0026161F">
        <w:rPr>
          <w:rFonts w:eastAsia="MS Mincho" w:cs="Arial"/>
          <w:sz w:val="22"/>
          <w:szCs w:val="22"/>
          <w:lang w:val="es-ES_tradnl" w:eastAsia="ja-JP"/>
        </w:rPr>
        <w:t>], conforme con cofinanciar el contrato predoctoral “modalidad B” de D. / D.ª […], en el caso de que resultara adjudicatario/a de la convocatoria efectuada en virtud de resolución de […], y de acuerdo con el apartado 2 de la base quinta y los apartados 2 y siguientes de la base novena de la citada convocatoria, se compromete con la Universidad de Murcia a:</w:t>
      </w:r>
    </w:p>
    <w:p w14:paraId="0240003D" w14:textId="77777777" w:rsidR="0026161F" w:rsidRPr="0026161F" w:rsidRDefault="0026161F" w:rsidP="0026161F">
      <w:pPr>
        <w:spacing w:line="240" w:lineRule="auto"/>
        <w:ind w:left="142" w:right="0"/>
        <w:rPr>
          <w:rFonts w:eastAsia="MS Mincho" w:cs="Arial"/>
          <w:sz w:val="22"/>
          <w:szCs w:val="22"/>
          <w:lang w:val="es-ES_tradnl" w:eastAsia="ja-JP"/>
        </w:rPr>
      </w:pPr>
    </w:p>
    <w:p w14:paraId="6C55D370" w14:textId="77777777" w:rsidR="0026161F" w:rsidRPr="0026161F" w:rsidRDefault="0026161F" w:rsidP="007B4FD7">
      <w:pPr>
        <w:widowControl w:val="0"/>
        <w:numPr>
          <w:ilvl w:val="0"/>
          <w:numId w:val="34"/>
        </w:numPr>
        <w:autoSpaceDE w:val="0"/>
        <w:autoSpaceDN w:val="0"/>
        <w:spacing w:line="240" w:lineRule="auto"/>
        <w:ind w:left="284" w:right="0"/>
        <w:rPr>
          <w:rFonts w:eastAsia="MS Mincho" w:cs="Arial"/>
          <w:sz w:val="22"/>
          <w:szCs w:val="22"/>
          <w:lang w:val="es-ES_tradnl" w:eastAsia="ja-JP"/>
        </w:rPr>
      </w:pPr>
      <w:r w:rsidRPr="0026161F">
        <w:rPr>
          <w:rFonts w:eastAsia="MS Mincho" w:cs="Arial"/>
          <w:sz w:val="22"/>
          <w:szCs w:val="22"/>
          <w:lang w:val="es-ES_tradnl" w:eastAsia="ja-JP"/>
        </w:rPr>
        <w:t xml:space="preserve">La financiación del […] por ciento del coste íntegro del contrato durante todo el período de duración de este. </w:t>
      </w:r>
    </w:p>
    <w:p w14:paraId="339D6122" w14:textId="77777777" w:rsidR="0026161F" w:rsidRPr="0026161F" w:rsidRDefault="0026161F" w:rsidP="0026161F">
      <w:pPr>
        <w:spacing w:line="240" w:lineRule="auto"/>
        <w:ind w:left="142" w:right="0"/>
        <w:rPr>
          <w:rFonts w:eastAsia="MS Mincho" w:cs="Arial"/>
          <w:sz w:val="22"/>
          <w:szCs w:val="22"/>
          <w:lang w:val="es-ES_tradnl" w:eastAsia="ja-JP"/>
        </w:rPr>
      </w:pPr>
    </w:p>
    <w:p w14:paraId="37A4200E" w14:textId="77777777" w:rsidR="0026161F" w:rsidRPr="0026161F" w:rsidRDefault="0026161F" w:rsidP="0026161F">
      <w:pPr>
        <w:spacing w:line="240" w:lineRule="auto"/>
        <w:ind w:left="142" w:right="0"/>
        <w:rPr>
          <w:rFonts w:eastAsia="MS Mincho" w:cs="Arial"/>
          <w:sz w:val="22"/>
          <w:szCs w:val="22"/>
          <w:lang w:val="es-ES_tradnl" w:eastAsia="ja-JP"/>
        </w:rPr>
      </w:pPr>
      <w:r w:rsidRPr="0026161F">
        <w:rPr>
          <w:rFonts w:eastAsia="MS Mincho" w:cs="Arial"/>
          <w:sz w:val="22"/>
          <w:szCs w:val="22"/>
          <w:lang w:val="es-ES_tradnl" w:eastAsia="ja-JP"/>
        </w:rPr>
        <w:t>A tal efecto, se estima que el coste unitario de cada contrato por anualidad, sobre el que se realiza este compromiso de cofinanciación, es el que figura en la siguiente tabla.</w:t>
      </w:r>
    </w:p>
    <w:p w14:paraId="2E6E9699" w14:textId="77777777" w:rsidR="0026161F" w:rsidRPr="0026161F" w:rsidRDefault="0026161F" w:rsidP="0026161F">
      <w:pPr>
        <w:spacing w:line="240" w:lineRule="auto"/>
        <w:ind w:left="142" w:right="0"/>
        <w:rPr>
          <w:rFonts w:eastAsia="MS Mincho" w:cs="Arial"/>
          <w:sz w:val="22"/>
          <w:szCs w:val="22"/>
          <w:lang w:val="es-ES_tradnl"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625"/>
        <w:gridCol w:w="3625"/>
      </w:tblGrid>
      <w:tr w:rsidR="0026161F" w:rsidRPr="0026161F" w14:paraId="56A0D644" w14:textId="77777777" w:rsidTr="009D266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4396E" w14:textId="77777777" w:rsidR="0026161F" w:rsidRPr="0026161F" w:rsidRDefault="0026161F" w:rsidP="0026161F">
            <w:pPr>
              <w:spacing w:line="240" w:lineRule="auto"/>
              <w:ind w:left="0" w:right="0"/>
              <w:jc w:val="center"/>
              <w:rPr>
                <w:rFonts w:eastAsia="MS Mincho" w:cs="Arial"/>
                <w:sz w:val="22"/>
                <w:szCs w:val="22"/>
                <w:lang w:val="es-ES_tradnl" w:eastAsia="ja-JP"/>
              </w:rPr>
            </w:pPr>
            <w:bookmarkStart w:id="0" w:name="OLE_LINK1"/>
            <w:r w:rsidRPr="0026161F">
              <w:rPr>
                <w:rFonts w:eastAsia="MS Mincho" w:cs="Arial"/>
                <w:sz w:val="22"/>
                <w:szCs w:val="22"/>
                <w:lang w:val="es-ES_tradnl" w:eastAsia="ja-JP"/>
              </w:rPr>
              <w:t>Anualidad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C2699" w14:textId="77777777" w:rsidR="0026161F" w:rsidRPr="0026161F" w:rsidRDefault="0026161F" w:rsidP="0026161F">
            <w:pPr>
              <w:spacing w:line="240" w:lineRule="auto"/>
              <w:ind w:left="0" w:right="0"/>
              <w:rPr>
                <w:rFonts w:eastAsia="MS Mincho" w:cs="Arial"/>
                <w:sz w:val="22"/>
                <w:szCs w:val="22"/>
                <w:lang w:val="es-ES_tradnl" w:eastAsia="ja-JP"/>
              </w:rPr>
            </w:pPr>
            <w:r w:rsidRPr="0026161F">
              <w:rPr>
                <w:rFonts w:eastAsia="MS Mincho" w:cs="Arial"/>
                <w:sz w:val="22"/>
                <w:szCs w:val="22"/>
                <w:lang w:val="es-ES_tradnl" w:eastAsia="ja-JP"/>
              </w:rPr>
              <w:t>Coste unitario (€) para contrato predoctoral durante las cuatro anualidades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9C29" w14:textId="77777777" w:rsidR="0026161F" w:rsidRPr="0026161F" w:rsidRDefault="0026161F" w:rsidP="0026161F">
            <w:pPr>
              <w:spacing w:line="240" w:lineRule="auto"/>
              <w:ind w:left="0" w:right="0"/>
              <w:jc w:val="center"/>
              <w:rPr>
                <w:rFonts w:eastAsia="MS Mincho" w:cs="Arial"/>
                <w:sz w:val="22"/>
                <w:szCs w:val="22"/>
                <w:lang w:val="es-ES_tradnl" w:eastAsia="ja-JP"/>
              </w:rPr>
            </w:pPr>
            <w:r w:rsidRPr="0026161F">
              <w:rPr>
                <w:rFonts w:eastAsia="MS Mincho" w:cs="Arial"/>
                <w:sz w:val="22"/>
                <w:szCs w:val="22"/>
                <w:lang w:val="es-ES_tradnl" w:eastAsia="ja-JP"/>
              </w:rPr>
              <w:t>Importe (€) que se cofinancia</w:t>
            </w:r>
          </w:p>
        </w:tc>
      </w:tr>
      <w:tr w:rsidR="0026161F" w:rsidRPr="0026161F" w14:paraId="5EBFDF4F" w14:textId="77777777" w:rsidTr="009D266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8D4D4" w14:textId="77777777" w:rsidR="0026161F" w:rsidRPr="0026161F" w:rsidRDefault="0026161F" w:rsidP="0026161F">
            <w:pPr>
              <w:spacing w:line="240" w:lineRule="auto"/>
              <w:ind w:left="0" w:right="0"/>
              <w:jc w:val="center"/>
              <w:rPr>
                <w:rFonts w:eastAsia="MS Mincho" w:cs="Arial"/>
                <w:sz w:val="22"/>
                <w:szCs w:val="22"/>
                <w:lang w:val="es-ES_tradnl" w:eastAsia="ja-JP"/>
              </w:rPr>
            </w:pPr>
            <w:r w:rsidRPr="0026161F">
              <w:rPr>
                <w:rFonts w:eastAsia="MS Mincho" w:cs="Arial"/>
                <w:sz w:val="22"/>
                <w:szCs w:val="22"/>
                <w:lang w:val="es-ES_tradnl" w:eastAsia="ja-JP"/>
              </w:rPr>
              <w:t>1ª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B8F5" w14:textId="61DBDA1B" w:rsidR="0026161F" w:rsidRPr="0026161F" w:rsidRDefault="0026161F" w:rsidP="0026161F">
            <w:pPr>
              <w:spacing w:line="240" w:lineRule="auto"/>
              <w:ind w:left="0" w:right="0"/>
              <w:jc w:val="center"/>
              <w:rPr>
                <w:rFonts w:eastAsia="MS Mincho" w:cs="Arial"/>
                <w:sz w:val="22"/>
                <w:szCs w:val="22"/>
                <w:lang w:val="es-ES_tradnl" w:eastAsia="ja-JP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773B" w14:textId="77777777" w:rsidR="0026161F" w:rsidRPr="0026161F" w:rsidRDefault="0026161F" w:rsidP="0026161F">
            <w:pPr>
              <w:spacing w:line="240" w:lineRule="auto"/>
              <w:ind w:left="0" w:right="0"/>
              <w:jc w:val="center"/>
              <w:rPr>
                <w:rFonts w:eastAsia="MS Mincho" w:cs="Arial"/>
                <w:sz w:val="22"/>
                <w:szCs w:val="22"/>
                <w:lang w:val="es-ES_tradnl" w:eastAsia="ja-JP"/>
              </w:rPr>
            </w:pPr>
          </w:p>
        </w:tc>
      </w:tr>
      <w:tr w:rsidR="0026161F" w:rsidRPr="0026161F" w14:paraId="7422EA00" w14:textId="77777777" w:rsidTr="009D266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6C17B" w14:textId="77777777" w:rsidR="0026161F" w:rsidRPr="0026161F" w:rsidRDefault="0026161F" w:rsidP="0026161F">
            <w:pPr>
              <w:spacing w:line="240" w:lineRule="auto"/>
              <w:ind w:left="0" w:right="0"/>
              <w:jc w:val="center"/>
              <w:rPr>
                <w:rFonts w:eastAsia="MS Mincho" w:cs="Arial"/>
                <w:sz w:val="22"/>
                <w:szCs w:val="22"/>
                <w:lang w:val="es-ES_tradnl" w:eastAsia="ja-JP"/>
              </w:rPr>
            </w:pPr>
            <w:r w:rsidRPr="0026161F">
              <w:rPr>
                <w:rFonts w:eastAsia="MS Mincho" w:cs="Arial"/>
                <w:sz w:val="22"/>
                <w:szCs w:val="22"/>
                <w:lang w:val="es-ES_tradnl" w:eastAsia="ja-JP"/>
              </w:rPr>
              <w:t>2ª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2EC1" w14:textId="4A4B2163" w:rsidR="0026161F" w:rsidRPr="0026161F" w:rsidRDefault="0026161F" w:rsidP="0026161F">
            <w:pPr>
              <w:spacing w:line="240" w:lineRule="auto"/>
              <w:ind w:left="0" w:right="0"/>
              <w:jc w:val="center"/>
              <w:rPr>
                <w:rFonts w:eastAsia="MS Mincho" w:cs="Arial"/>
                <w:sz w:val="22"/>
                <w:szCs w:val="22"/>
                <w:lang w:val="es-ES_tradnl" w:eastAsia="ja-JP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55E4" w14:textId="77777777" w:rsidR="0026161F" w:rsidRPr="0026161F" w:rsidRDefault="0026161F" w:rsidP="0026161F">
            <w:pPr>
              <w:spacing w:line="240" w:lineRule="auto"/>
              <w:ind w:left="0" w:right="0"/>
              <w:jc w:val="center"/>
              <w:rPr>
                <w:rFonts w:eastAsia="MS Mincho" w:cs="Arial"/>
                <w:sz w:val="22"/>
                <w:szCs w:val="22"/>
                <w:lang w:val="es-ES_tradnl" w:eastAsia="ja-JP"/>
              </w:rPr>
            </w:pPr>
          </w:p>
        </w:tc>
      </w:tr>
      <w:tr w:rsidR="0026161F" w:rsidRPr="0026161F" w14:paraId="2E0F48AC" w14:textId="77777777" w:rsidTr="009D266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7FF5A" w14:textId="77777777" w:rsidR="0026161F" w:rsidRPr="0026161F" w:rsidRDefault="0026161F" w:rsidP="0026161F">
            <w:pPr>
              <w:spacing w:line="240" w:lineRule="auto"/>
              <w:ind w:left="0" w:right="0"/>
              <w:jc w:val="center"/>
              <w:rPr>
                <w:rFonts w:eastAsia="MS Mincho" w:cs="Arial"/>
                <w:sz w:val="22"/>
                <w:szCs w:val="22"/>
                <w:lang w:val="es-ES_tradnl" w:eastAsia="ja-JP"/>
              </w:rPr>
            </w:pPr>
            <w:r w:rsidRPr="0026161F">
              <w:rPr>
                <w:rFonts w:eastAsia="MS Mincho" w:cs="Arial"/>
                <w:sz w:val="22"/>
                <w:szCs w:val="22"/>
                <w:lang w:val="es-ES_tradnl" w:eastAsia="ja-JP"/>
              </w:rPr>
              <w:t>3ª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1B8D" w14:textId="3F4CBC2A" w:rsidR="0026161F" w:rsidRPr="0026161F" w:rsidRDefault="0026161F" w:rsidP="0026161F">
            <w:pPr>
              <w:spacing w:line="240" w:lineRule="auto"/>
              <w:ind w:left="0" w:right="0"/>
              <w:jc w:val="center"/>
              <w:rPr>
                <w:rFonts w:eastAsia="MS Mincho" w:cs="Arial"/>
                <w:sz w:val="22"/>
                <w:szCs w:val="22"/>
                <w:lang w:val="es-ES_tradnl" w:eastAsia="ja-JP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D3CD" w14:textId="77777777" w:rsidR="0026161F" w:rsidRPr="0026161F" w:rsidRDefault="0026161F" w:rsidP="0026161F">
            <w:pPr>
              <w:spacing w:line="240" w:lineRule="auto"/>
              <w:ind w:left="0" w:right="0"/>
              <w:jc w:val="center"/>
              <w:rPr>
                <w:rFonts w:eastAsia="MS Mincho" w:cs="Arial"/>
                <w:sz w:val="22"/>
                <w:szCs w:val="22"/>
                <w:lang w:val="es-ES_tradnl" w:eastAsia="ja-JP"/>
              </w:rPr>
            </w:pPr>
          </w:p>
        </w:tc>
      </w:tr>
      <w:tr w:rsidR="0026161F" w:rsidRPr="0026161F" w14:paraId="7B9DBFA7" w14:textId="77777777" w:rsidTr="009D266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3C93A" w14:textId="77777777" w:rsidR="0026161F" w:rsidRPr="0026161F" w:rsidRDefault="0026161F" w:rsidP="0026161F">
            <w:pPr>
              <w:spacing w:line="240" w:lineRule="auto"/>
              <w:ind w:left="0" w:right="0"/>
              <w:jc w:val="center"/>
              <w:rPr>
                <w:rFonts w:eastAsia="MS Mincho" w:cs="Arial"/>
                <w:sz w:val="22"/>
                <w:szCs w:val="22"/>
                <w:lang w:val="es-ES_tradnl" w:eastAsia="ja-JP"/>
              </w:rPr>
            </w:pPr>
            <w:r w:rsidRPr="0026161F">
              <w:rPr>
                <w:rFonts w:eastAsia="MS Mincho" w:cs="Arial"/>
                <w:sz w:val="22"/>
                <w:szCs w:val="22"/>
                <w:lang w:val="es-ES_tradnl" w:eastAsia="ja-JP"/>
              </w:rPr>
              <w:t>4ª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6845" w14:textId="7DDB71FE" w:rsidR="0026161F" w:rsidRPr="0026161F" w:rsidRDefault="0026161F" w:rsidP="0026161F">
            <w:pPr>
              <w:spacing w:line="240" w:lineRule="auto"/>
              <w:ind w:left="0" w:right="0"/>
              <w:jc w:val="center"/>
              <w:rPr>
                <w:rFonts w:eastAsia="MS Mincho" w:cs="Arial"/>
                <w:sz w:val="22"/>
                <w:szCs w:val="22"/>
                <w:lang w:val="es-ES_tradnl" w:eastAsia="ja-JP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13BB" w14:textId="77777777" w:rsidR="0026161F" w:rsidRPr="0026161F" w:rsidRDefault="0026161F" w:rsidP="0026161F">
            <w:pPr>
              <w:spacing w:line="240" w:lineRule="auto"/>
              <w:ind w:left="0" w:right="0"/>
              <w:jc w:val="center"/>
              <w:rPr>
                <w:rFonts w:eastAsia="MS Mincho" w:cs="Arial"/>
                <w:sz w:val="22"/>
                <w:szCs w:val="22"/>
                <w:lang w:val="es-ES_tradnl" w:eastAsia="ja-JP"/>
              </w:rPr>
            </w:pPr>
          </w:p>
        </w:tc>
      </w:tr>
      <w:tr w:rsidR="0026161F" w:rsidRPr="0026161F" w14:paraId="4B769E0D" w14:textId="77777777" w:rsidTr="009D266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E57E3" w14:textId="77777777" w:rsidR="0026161F" w:rsidRPr="0026161F" w:rsidRDefault="0026161F" w:rsidP="0026161F">
            <w:pPr>
              <w:spacing w:line="240" w:lineRule="auto"/>
              <w:ind w:left="0" w:right="0"/>
              <w:jc w:val="center"/>
              <w:rPr>
                <w:rFonts w:eastAsia="MS Mincho" w:cs="Arial"/>
                <w:b/>
                <w:sz w:val="22"/>
                <w:szCs w:val="22"/>
                <w:lang w:val="es-ES_tradnl" w:eastAsia="ja-JP"/>
              </w:rPr>
            </w:pPr>
            <w:r w:rsidRPr="0026161F">
              <w:rPr>
                <w:rFonts w:eastAsia="MS Mincho" w:cs="Arial"/>
                <w:b/>
                <w:sz w:val="22"/>
                <w:szCs w:val="22"/>
                <w:lang w:val="es-ES_tradnl" w:eastAsia="ja-JP"/>
              </w:rPr>
              <w:t>Total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80CD" w14:textId="77777777" w:rsidR="0026161F" w:rsidRPr="0026161F" w:rsidRDefault="0026161F" w:rsidP="0026161F">
            <w:pPr>
              <w:spacing w:line="240" w:lineRule="auto"/>
              <w:ind w:left="0" w:right="0"/>
              <w:rPr>
                <w:rFonts w:eastAsia="MS Mincho" w:cs="Arial"/>
                <w:b/>
                <w:sz w:val="22"/>
                <w:szCs w:val="22"/>
                <w:lang w:val="es-ES_tradnl" w:eastAsia="ja-JP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EA26" w14:textId="77777777" w:rsidR="0026161F" w:rsidRPr="0026161F" w:rsidRDefault="0026161F" w:rsidP="0026161F">
            <w:pPr>
              <w:spacing w:line="240" w:lineRule="auto"/>
              <w:ind w:left="0" w:right="0"/>
              <w:jc w:val="center"/>
              <w:rPr>
                <w:rFonts w:eastAsia="MS Mincho" w:cs="Arial"/>
                <w:b/>
                <w:sz w:val="22"/>
                <w:szCs w:val="22"/>
                <w:lang w:val="es-ES_tradnl" w:eastAsia="ja-JP"/>
              </w:rPr>
            </w:pPr>
          </w:p>
        </w:tc>
      </w:tr>
    </w:tbl>
    <w:bookmarkEnd w:id="0"/>
    <w:p w14:paraId="209A484B" w14:textId="77777777" w:rsidR="0026161F" w:rsidRPr="0026161F" w:rsidRDefault="0026161F" w:rsidP="0026161F">
      <w:pPr>
        <w:spacing w:line="240" w:lineRule="auto"/>
        <w:ind w:left="0" w:right="0"/>
        <w:rPr>
          <w:rFonts w:eastAsia="MS Mincho" w:cs="Arial"/>
          <w:sz w:val="22"/>
          <w:szCs w:val="22"/>
          <w:lang w:val="es-ES_tradnl" w:eastAsia="ja-JP"/>
        </w:rPr>
      </w:pPr>
      <w:r w:rsidRPr="0026161F">
        <w:rPr>
          <w:rFonts w:eastAsia="MS Mincho" w:cs="Arial"/>
          <w:sz w:val="22"/>
          <w:szCs w:val="22"/>
          <w:lang w:val="es-ES_tradnl" w:eastAsia="ja-JP"/>
        </w:rPr>
        <w:t>(Importes vigentes a fecha de publicación de esta convocatoria)</w:t>
      </w:r>
    </w:p>
    <w:p w14:paraId="59D42A7B" w14:textId="77777777" w:rsidR="0026161F" w:rsidRPr="0026161F" w:rsidRDefault="0026161F" w:rsidP="0026161F">
      <w:pPr>
        <w:spacing w:line="240" w:lineRule="auto"/>
        <w:ind w:left="0" w:right="0"/>
        <w:rPr>
          <w:rFonts w:eastAsia="MS Mincho" w:cs="Arial"/>
          <w:sz w:val="22"/>
          <w:szCs w:val="22"/>
          <w:lang w:val="es-ES_tradnl" w:eastAsia="ja-JP"/>
        </w:rPr>
      </w:pPr>
    </w:p>
    <w:p w14:paraId="3B6E843B" w14:textId="77777777" w:rsidR="0026161F" w:rsidRPr="0026161F" w:rsidRDefault="0026161F" w:rsidP="0026161F">
      <w:pPr>
        <w:spacing w:line="240" w:lineRule="auto"/>
        <w:ind w:left="0" w:right="0"/>
        <w:rPr>
          <w:rFonts w:eastAsia="MS Mincho" w:cs="Arial"/>
          <w:sz w:val="22"/>
          <w:szCs w:val="22"/>
          <w:lang w:val="es-ES_tradnl" w:eastAsia="ja-JP"/>
        </w:rPr>
      </w:pPr>
      <w:r w:rsidRPr="0026161F">
        <w:rPr>
          <w:rFonts w:eastAsia="MS Mincho" w:cs="Arial"/>
          <w:sz w:val="22"/>
          <w:szCs w:val="22"/>
          <w:lang w:val="es-ES_tradnl" w:eastAsia="ja-JP"/>
        </w:rPr>
        <w:t xml:space="preserve">2. Efectuar los abonos correspondientes a favor de la Universidad de Murcia mediante transferencia bancaria, en los términos y con la periodicidad que se prevén en el modelo de convenio de colaboración empresarial que integra el Anexo IV de la convocatoria y que será suscrito por las partes en el supuesto de que a D. / </w:t>
      </w:r>
      <w:proofErr w:type="gramStart"/>
      <w:r w:rsidRPr="0026161F">
        <w:rPr>
          <w:rFonts w:eastAsia="MS Mincho" w:cs="Arial"/>
          <w:sz w:val="22"/>
          <w:szCs w:val="22"/>
          <w:lang w:val="es-ES_tradnl" w:eastAsia="ja-JP"/>
        </w:rPr>
        <w:t>D.ª</w:t>
      </w:r>
      <w:proofErr w:type="gramEnd"/>
      <w:r w:rsidRPr="0026161F">
        <w:rPr>
          <w:rFonts w:eastAsia="MS Mincho" w:cs="Arial"/>
          <w:sz w:val="22"/>
          <w:szCs w:val="22"/>
          <w:lang w:val="es-ES_tradnl" w:eastAsia="ja-JP"/>
        </w:rPr>
        <w:t xml:space="preserve"> […] le fuera adjudicado un contrato predoctoral “modalidad B”.</w:t>
      </w:r>
    </w:p>
    <w:p w14:paraId="19D39338" w14:textId="77777777" w:rsidR="0026161F" w:rsidRPr="0026161F" w:rsidRDefault="0026161F" w:rsidP="0026161F">
      <w:pPr>
        <w:spacing w:line="240" w:lineRule="auto"/>
        <w:ind w:left="0" w:right="0"/>
        <w:rPr>
          <w:rFonts w:eastAsia="MS Mincho" w:cs="Arial"/>
          <w:sz w:val="22"/>
          <w:szCs w:val="22"/>
          <w:lang w:val="es-ES_tradnl" w:eastAsia="ja-JP"/>
        </w:rPr>
      </w:pPr>
    </w:p>
    <w:p w14:paraId="64C37F44" w14:textId="77777777" w:rsidR="0026161F" w:rsidRPr="0026161F" w:rsidRDefault="0026161F" w:rsidP="0026161F">
      <w:pPr>
        <w:spacing w:line="240" w:lineRule="auto"/>
        <w:ind w:left="0" w:right="0"/>
        <w:rPr>
          <w:rFonts w:eastAsia="MS Mincho" w:cs="Arial"/>
          <w:sz w:val="22"/>
          <w:szCs w:val="22"/>
          <w:lang w:val="es-ES_tradnl" w:eastAsia="ja-JP"/>
        </w:rPr>
      </w:pPr>
    </w:p>
    <w:p w14:paraId="3AF64F30" w14:textId="77777777" w:rsidR="0026161F" w:rsidRPr="0026161F" w:rsidRDefault="0026161F" w:rsidP="0026161F">
      <w:pPr>
        <w:spacing w:line="240" w:lineRule="auto"/>
        <w:ind w:left="0" w:right="0"/>
        <w:rPr>
          <w:rFonts w:eastAsia="MS Mincho" w:cs="Arial"/>
          <w:sz w:val="22"/>
          <w:szCs w:val="22"/>
          <w:lang w:val="es-ES_tradnl" w:eastAsia="ja-JP"/>
        </w:rPr>
      </w:pPr>
      <w:r w:rsidRPr="0026161F">
        <w:rPr>
          <w:rFonts w:eastAsia="MS Mincho" w:cs="Arial"/>
          <w:sz w:val="22"/>
          <w:szCs w:val="22"/>
          <w:lang w:val="es-ES_tradnl" w:eastAsia="ja-JP"/>
        </w:rPr>
        <w:t>En [</w:t>
      </w:r>
      <w:r w:rsidRPr="0026161F">
        <w:rPr>
          <w:rFonts w:eastAsia="MS Mincho" w:cs="Arial"/>
          <w:i/>
          <w:sz w:val="22"/>
          <w:szCs w:val="22"/>
          <w:lang w:val="es-ES_tradnl" w:eastAsia="ja-JP"/>
        </w:rPr>
        <w:t>localidad</w:t>
      </w:r>
      <w:r w:rsidRPr="0026161F">
        <w:rPr>
          <w:rFonts w:eastAsia="MS Mincho" w:cs="Arial"/>
          <w:sz w:val="22"/>
          <w:szCs w:val="22"/>
          <w:lang w:val="es-ES_tradnl" w:eastAsia="ja-JP"/>
        </w:rPr>
        <w:t>], a [</w:t>
      </w:r>
      <w:r w:rsidRPr="0026161F">
        <w:rPr>
          <w:rFonts w:eastAsia="MS Mincho" w:cs="Arial"/>
          <w:i/>
          <w:sz w:val="22"/>
          <w:szCs w:val="22"/>
          <w:lang w:val="es-ES_tradnl" w:eastAsia="ja-JP"/>
        </w:rPr>
        <w:t>fecha</w:t>
      </w:r>
      <w:r w:rsidRPr="0026161F">
        <w:rPr>
          <w:rFonts w:eastAsia="MS Mincho" w:cs="Arial"/>
          <w:sz w:val="22"/>
          <w:szCs w:val="22"/>
          <w:lang w:val="es-ES_tradnl" w:eastAsia="ja-JP"/>
        </w:rPr>
        <w:t>]</w:t>
      </w:r>
    </w:p>
    <w:p w14:paraId="1648A51A" w14:textId="77777777" w:rsidR="0026161F" w:rsidRPr="0026161F" w:rsidRDefault="0026161F" w:rsidP="0026161F">
      <w:pPr>
        <w:spacing w:line="240" w:lineRule="auto"/>
        <w:ind w:left="0" w:right="0"/>
        <w:rPr>
          <w:rFonts w:eastAsia="MS Mincho" w:cs="Arial"/>
          <w:sz w:val="22"/>
          <w:szCs w:val="22"/>
          <w:lang w:val="es-ES_tradnl" w:eastAsia="ja-JP"/>
        </w:rPr>
      </w:pPr>
    </w:p>
    <w:p w14:paraId="7BF2A6EA" w14:textId="77777777" w:rsidR="0026161F" w:rsidRPr="0026161F" w:rsidRDefault="0026161F" w:rsidP="0026161F">
      <w:pPr>
        <w:spacing w:line="240" w:lineRule="auto"/>
        <w:ind w:left="0" w:right="0"/>
        <w:rPr>
          <w:rFonts w:eastAsia="MS Mincho" w:cs="Arial"/>
          <w:sz w:val="22"/>
          <w:szCs w:val="22"/>
          <w:lang w:val="es-ES_tradnl" w:eastAsia="ja-JP"/>
        </w:rPr>
      </w:pPr>
      <w:r w:rsidRPr="0026161F">
        <w:rPr>
          <w:rFonts w:eastAsia="MS Mincho" w:cs="Arial"/>
          <w:sz w:val="22"/>
          <w:szCs w:val="22"/>
          <w:lang w:val="es-ES_tradnl" w:eastAsia="ja-JP"/>
        </w:rPr>
        <w:t>D/</w:t>
      </w:r>
      <w:proofErr w:type="gramStart"/>
      <w:r w:rsidRPr="0026161F">
        <w:rPr>
          <w:rFonts w:eastAsia="MS Mincho" w:cs="Arial"/>
          <w:sz w:val="22"/>
          <w:szCs w:val="22"/>
          <w:lang w:val="es-ES_tradnl" w:eastAsia="ja-JP"/>
        </w:rPr>
        <w:t>D.ª</w:t>
      </w:r>
      <w:proofErr w:type="gramEnd"/>
      <w:r w:rsidRPr="0026161F">
        <w:rPr>
          <w:rFonts w:eastAsia="MS Mincho" w:cs="Arial"/>
          <w:sz w:val="22"/>
          <w:szCs w:val="22"/>
          <w:lang w:val="es-ES_tradnl" w:eastAsia="ja-JP"/>
        </w:rPr>
        <w:t xml:space="preserve"> […</w:t>
      </w:r>
    </w:p>
    <w:sectPr w:rsidR="0026161F" w:rsidRPr="0026161F" w:rsidSect="00FA1E2D">
      <w:headerReference w:type="default" r:id="rId10"/>
      <w:footerReference w:type="default" r:id="rId11"/>
      <w:pgSz w:w="11909" w:h="16834"/>
      <w:pgMar w:top="2835" w:right="1277" w:bottom="2268" w:left="1276" w:header="6" w:footer="85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78E9C6" w14:textId="77777777" w:rsidR="00DF1978" w:rsidRDefault="00DF1978">
      <w:pPr>
        <w:spacing w:line="240" w:lineRule="auto"/>
      </w:pPr>
      <w:r>
        <w:separator/>
      </w:r>
    </w:p>
  </w:endnote>
  <w:endnote w:type="continuationSeparator" w:id="0">
    <w:p w14:paraId="4D6E0C4E" w14:textId="77777777" w:rsidR="00DF1978" w:rsidRDefault="00DF19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BM Plex Sans">
    <w:altName w:val="IBM Plex Sans"/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DIN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IBM Plex Sans Medium">
    <w:altName w:val="Calibri"/>
    <w:panose1 w:val="020B0603050203000203"/>
    <w:charset w:val="00"/>
    <w:family w:val="swiss"/>
    <w:pitch w:val="variable"/>
    <w:sig w:usb0="A00002EF" w:usb1="5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C2F776" w14:textId="1AE60999" w:rsidR="00A910AB" w:rsidRDefault="008D13AE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  <w:lang w:val="es-ES" w:eastAsia="es-ES"/>
      </w:rPr>
      <w:drawing>
        <wp:anchor distT="114300" distB="114300" distL="114300" distR="114300" simplePos="0" relativeHeight="251659264" behindDoc="1" locked="0" layoutInCell="1" hidden="0" allowOverlap="1" wp14:anchorId="1E2F9871" wp14:editId="7C62B52C">
          <wp:simplePos x="0" y="0"/>
          <wp:positionH relativeFrom="page">
            <wp:posOffset>5901055</wp:posOffset>
          </wp:positionH>
          <wp:positionV relativeFrom="paragraph">
            <wp:posOffset>-238760</wp:posOffset>
          </wp:positionV>
          <wp:extent cx="1649779" cy="1821600"/>
          <wp:effectExtent l="0" t="0" r="1270" b="0"/>
          <wp:wrapNone/>
          <wp:docPr id="736501907" name="Imagen 7365019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62092" r="-1"/>
                  <a:stretch/>
                </pic:blipFill>
                <pic:spPr bwMode="auto">
                  <a:xfrm>
                    <a:off x="0" y="0"/>
                    <a:ext cx="1649779" cy="182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B7E5A">
      <w:rPr>
        <w:rFonts w:ascii="IBM Plex Sans Medium" w:eastAsia="IBM Plex Sans Medium" w:hAnsi="IBM Plex Sans Medium" w:cs="IBM Plex Sans Medium"/>
        <w:noProof/>
        <w:color w:val="002129"/>
        <w:sz w:val="16"/>
        <w:szCs w:val="16"/>
        <w:lang w:val="es-ES" w:eastAsia="es-ES"/>
      </w:rPr>
      <w:drawing>
        <wp:anchor distT="0" distB="0" distL="114300" distR="114300" simplePos="0" relativeHeight="251661312" behindDoc="0" locked="0" layoutInCell="1" allowOverlap="1" wp14:anchorId="6FDC19BF" wp14:editId="6F91D7FF">
          <wp:simplePos x="0" y="0"/>
          <wp:positionH relativeFrom="column">
            <wp:posOffset>4067175</wp:posOffset>
          </wp:positionH>
          <wp:positionV relativeFrom="paragraph">
            <wp:posOffset>217170</wp:posOffset>
          </wp:positionV>
          <wp:extent cx="885825" cy="598170"/>
          <wp:effectExtent l="0" t="0" r="3175" b="0"/>
          <wp:wrapSquare wrapText="bothSides"/>
          <wp:docPr id="2143640908" name="Imagen 21436409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1953812" name="Picture 100195381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aconcuadrcula"/>
      <w:tblW w:w="0" w:type="auto"/>
      <w:tblInd w:w="-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5"/>
      <w:gridCol w:w="1276"/>
      <w:gridCol w:w="2772"/>
    </w:tblGrid>
    <w:tr w:rsidR="005C68E4" w14:paraId="65E5F92A" w14:textId="77777777" w:rsidTr="001D355A">
      <w:trPr>
        <w:trHeight w:val="980"/>
      </w:trPr>
      <w:tc>
        <w:tcPr>
          <w:tcW w:w="2665" w:type="dxa"/>
          <w:vAlign w:val="bottom"/>
        </w:tcPr>
        <w:p w14:paraId="159C25AA" w14:textId="77777777" w:rsidR="005C68E4" w:rsidRPr="005C68E4" w:rsidRDefault="005C68E4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b/>
              <w:color w:val="002129"/>
              <w:sz w:val="16"/>
              <w:szCs w:val="16"/>
            </w:rPr>
          </w:pPr>
          <w:r w:rsidRPr="005C68E4">
            <w:rPr>
              <w:rFonts w:ascii="IBM Plex Sans Medium" w:eastAsia="IBM Plex Sans Medium" w:hAnsi="IBM Plex Sans Medium" w:cs="IBM Plex Sans Medium"/>
              <w:b/>
              <w:color w:val="002129"/>
              <w:sz w:val="16"/>
              <w:szCs w:val="16"/>
            </w:rPr>
            <w:t>Vicerrectorado de Investigación</w:t>
          </w:r>
        </w:p>
        <w:p w14:paraId="225D9C4A" w14:textId="77777777" w:rsidR="005C68E4" w:rsidRPr="00051EE0" w:rsidRDefault="005C68E4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  <w:r>
            <w:rPr>
              <w:color w:val="002129"/>
              <w:sz w:val="16"/>
              <w:szCs w:val="16"/>
            </w:rPr>
            <w:t xml:space="preserve"> ESIUM, 3ª planta</w:t>
          </w:r>
        </w:p>
        <w:p w14:paraId="7C4178D4" w14:textId="77777777" w:rsidR="005C68E4" w:rsidRPr="00051EE0" w:rsidRDefault="005C68E4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Campus de Espinardo</w:t>
          </w:r>
        </w:p>
        <w:p w14:paraId="76C554D3" w14:textId="77777777" w:rsidR="005C68E4" w:rsidRPr="00051EE0" w:rsidRDefault="005C68E4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</w:t>
          </w:r>
          <w:r w:rsidR="0099358B">
            <w:rPr>
              <w:color w:val="002129"/>
              <w:sz w:val="16"/>
              <w:szCs w:val="16"/>
            </w:rPr>
            <w:t>071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540D94" w14:textId="77777777" w:rsidR="005C68E4" w:rsidRDefault="005C68E4" w:rsidP="00360893">
          <w:pPr>
            <w:ind w:left="-860" w:right="-460" w:firstLine="893"/>
            <w:rPr>
              <w:rFonts w:eastAsia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  <w:p w14:paraId="3299A209" w14:textId="77777777" w:rsidR="001D355A" w:rsidRDefault="001D355A" w:rsidP="00360893">
          <w:pPr>
            <w:ind w:left="-860" w:right="-460" w:firstLine="893"/>
            <w:rPr>
              <w:rFonts w:eastAsia="IBM Plex Sans Medium" w:cs="IBM Plex Sans Medium"/>
              <w:color w:val="002129"/>
              <w:sz w:val="16"/>
              <w:szCs w:val="16"/>
            </w:rPr>
          </w:pPr>
        </w:p>
        <w:p w14:paraId="4AEA00BF" w14:textId="77777777" w:rsidR="001D355A" w:rsidRDefault="001D355A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</w:p>
      </w:tc>
      <w:tc>
        <w:tcPr>
          <w:tcW w:w="1276" w:type="dxa"/>
          <w:vAlign w:val="bottom"/>
        </w:tcPr>
        <w:p w14:paraId="0E2B7230" w14:textId="77777777" w:rsidR="005C68E4" w:rsidRDefault="005C68E4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33C843E6" w14:textId="77777777" w:rsidR="005C68E4" w:rsidRDefault="005C68E4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24E1ABB1" w14:textId="77777777" w:rsidR="005C68E4" w:rsidRDefault="005C68E4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vicinves@um.es </w:t>
          </w:r>
        </w:p>
        <w:p w14:paraId="008476AD" w14:textId="77777777" w:rsidR="005C68E4" w:rsidRDefault="005C68E4" w:rsidP="005C68E4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88 8387</w:t>
          </w:r>
        </w:p>
        <w:p w14:paraId="74C9885C" w14:textId="77777777" w:rsidR="00D6752B" w:rsidRDefault="00D6752B" w:rsidP="005C68E4">
          <w:pPr>
            <w:ind w:left="-108" w:right="-460"/>
            <w:rPr>
              <w:color w:val="002129"/>
              <w:sz w:val="16"/>
              <w:szCs w:val="16"/>
            </w:rPr>
          </w:pPr>
        </w:p>
        <w:p w14:paraId="7281367E" w14:textId="77777777" w:rsidR="00D6752B" w:rsidRDefault="00D6752B" w:rsidP="005C68E4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</w:p>
      </w:tc>
      <w:tc>
        <w:tcPr>
          <w:tcW w:w="2772" w:type="dxa"/>
          <w:vAlign w:val="bottom"/>
        </w:tcPr>
        <w:p w14:paraId="62147BEE" w14:textId="77777777" w:rsidR="005C68E4" w:rsidRDefault="005C68E4" w:rsidP="00360893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</w:p>
        <w:p w14:paraId="46E3328D" w14:textId="77777777" w:rsidR="005C68E4" w:rsidRDefault="005C68E4" w:rsidP="00360893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</w:p>
        <w:p w14:paraId="151723F1" w14:textId="77777777" w:rsidR="005C68E4" w:rsidRDefault="005C68E4" w:rsidP="00360893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</w:p>
        <w:p w14:paraId="33CA8A6D" w14:textId="77777777" w:rsidR="005C68E4" w:rsidRDefault="005C68E4" w:rsidP="00360893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</w:p>
        <w:p w14:paraId="7C2D4213" w14:textId="77777777" w:rsidR="005C68E4" w:rsidRDefault="00F26BBA" w:rsidP="00360893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hyperlink r:id="rId3" w:history="1">
            <w:r w:rsidR="00D6752B" w:rsidRPr="00BA659E">
              <w:rPr>
                <w:rStyle w:val="Hipervnculo"/>
                <w:rFonts w:ascii="IBM Plex Sans Medium" w:eastAsia="IBM Plex Sans Medium" w:hAnsi="IBM Plex Sans Medium" w:cs="IBM Plex Sans Medium"/>
                <w:sz w:val="16"/>
                <w:szCs w:val="16"/>
              </w:rPr>
              <w:t>www.um.es/web/vic-investigacion/</w:t>
            </w:r>
          </w:hyperlink>
        </w:p>
        <w:p w14:paraId="6F4CC1DE" w14:textId="77777777" w:rsidR="00D6752B" w:rsidRDefault="00D6752B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EB6624C" w14:textId="77777777" w:rsidR="00D6752B" w:rsidRDefault="00D6752B" w:rsidP="00360893">
          <w:pPr>
            <w:ind w:left="-108" w:right="-460"/>
            <w:rPr>
              <w:color w:val="002129"/>
              <w:sz w:val="16"/>
              <w:szCs w:val="16"/>
            </w:rPr>
          </w:pPr>
        </w:p>
      </w:tc>
    </w:tr>
  </w:tbl>
  <w:p w14:paraId="4294AE54" w14:textId="77777777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CF09FD6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5B0703" w14:textId="77777777" w:rsidR="00DF1978" w:rsidRDefault="00DF1978">
      <w:pPr>
        <w:spacing w:line="240" w:lineRule="auto"/>
      </w:pPr>
      <w:r>
        <w:separator/>
      </w:r>
    </w:p>
  </w:footnote>
  <w:footnote w:type="continuationSeparator" w:id="0">
    <w:p w14:paraId="3A12BE90" w14:textId="77777777" w:rsidR="00DF1978" w:rsidRDefault="00DF19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45A922" w14:textId="77777777" w:rsidR="00F73C10" w:rsidRDefault="00376F39" w:rsidP="00D4205D">
    <w:pPr>
      <w:ind w:left="0"/>
      <w:jc w:val="center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7B30238F" wp14:editId="00D1133F">
          <wp:simplePos x="0" y="0"/>
          <wp:positionH relativeFrom="column">
            <wp:posOffset>-697611</wp:posOffset>
          </wp:positionH>
          <wp:positionV relativeFrom="page">
            <wp:posOffset>0</wp:posOffset>
          </wp:positionV>
          <wp:extent cx="5443855" cy="1524000"/>
          <wp:effectExtent l="0" t="0" r="4445" b="0"/>
          <wp:wrapSquare wrapText="bothSides"/>
          <wp:docPr id="1273241325" name="Imagen 12732413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0380484" name="Imagen 1170380484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954"/>
                  <a:stretch/>
                </pic:blipFill>
                <pic:spPr bwMode="auto">
                  <a:xfrm>
                    <a:off x="0" y="0"/>
                    <a:ext cx="5443855" cy="152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5B73C6"/>
    <w:multiLevelType w:val="hybridMultilevel"/>
    <w:tmpl w:val="023CFA66"/>
    <w:lvl w:ilvl="0" w:tplc="0C0A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2" w15:restartNumberingAfterBreak="0">
    <w:nsid w:val="04A26059"/>
    <w:multiLevelType w:val="hybridMultilevel"/>
    <w:tmpl w:val="F3742AE6"/>
    <w:lvl w:ilvl="0" w:tplc="0C0A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3" w15:restartNumberingAfterBreak="0">
    <w:nsid w:val="062F5EFE"/>
    <w:multiLevelType w:val="hybridMultilevel"/>
    <w:tmpl w:val="1C986E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3647A"/>
    <w:multiLevelType w:val="hybridMultilevel"/>
    <w:tmpl w:val="9222AD8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E459F7"/>
    <w:multiLevelType w:val="hybridMultilevel"/>
    <w:tmpl w:val="2EB05D20"/>
    <w:lvl w:ilvl="0" w:tplc="AEA459A2">
      <w:start w:val="13"/>
      <w:numFmt w:val="decimal"/>
      <w:lvlText w:val="%1"/>
      <w:lvlJc w:val="left"/>
      <w:pPr>
        <w:ind w:left="23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D39A6"/>
    <w:multiLevelType w:val="hybridMultilevel"/>
    <w:tmpl w:val="295E74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EA5EA2"/>
    <w:multiLevelType w:val="hybridMultilevel"/>
    <w:tmpl w:val="FC803D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696DAD"/>
    <w:multiLevelType w:val="hybridMultilevel"/>
    <w:tmpl w:val="C0786646"/>
    <w:lvl w:ilvl="0" w:tplc="FDE6E3F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DC6CCE14">
      <w:start w:val="14"/>
      <w:numFmt w:val="decimal"/>
      <w:lvlText w:val="%3"/>
      <w:lvlJc w:val="left"/>
      <w:pPr>
        <w:ind w:left="2340" w:hanging="36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466284"/>
    <w:multiLevelType w:val="hybridMultilevel"/>
    <w:tmpl w:val="749274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353049"/>
    <w:multiLevelType w:val="hybridMultilevel"/>
    <w:tmpl w:val="CB286D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044018"/>
    <w:multiLevelType w:val="hybridMultilevel"/>
    <w:tmpl w:val="776CD682"/>
    <w:lvl w:ilvl="0" w:tplc="E04C6F12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7555B5D"/>
    <w:multiLevelType w:val="hybridMultilevel"/>
    <w:tmpl w:val="86F84E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B09F1"/>
    <w:multiLevelType w:val="hybridMultilevel"/>
    <w:tmpl w:val="47C6F4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F67ED"/>
    <w:multiLevelType w:val="hybridMultilevel"/>
    <w:tmpl w:val="47C6F4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466"/>
    <w:multiLevelType w:val="hybridMultilevel"/>
    <w:tmpl w:val="CCF6AD9C"/>
    <w:lvl w:ilvl="0" w:tplc="0C0A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6" w15:restartNumberingAfterBreak="0">
    <w:nsid w:val="1C825C23"/>
    <w:multiLevelType w:val="hybridMultilevel"/>
    <w:tmpl w:val="E02C7A66"/>
    <w:lvl w:ilvl="0" w:tplc="0C0A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7" w15:restartNumberingAfterBreak="0">
    <w:nsid w:val="1EA140AB"/>
    <w:multiLevelType w:val="hybridMultilevel"/>
    <w:tmpl w:val="295E74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593579"/>
    <w:multiLevelType w:val="hybridMultilevel"/>
    <w:tmpl w:val="3CA017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E36399"/>
    <w:multiLevelType w:val="hybridMultilevel"/>
    <w:tmpl w:val="63A88F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27D52"/>
    <w:multiLevelType w:val="hybridMultilevel"/>
    <w:tmpl w:val="1DEC31F8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E8F5E27"/>
    <w:multiLevelType w:val="hybridMultilevel"/>
    <w:tmpl w:val="D31438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A3037C"/>
    <w:multiLevelType w:val="hybridMultilevel"/>
    <w:tmpl w:val="B5BA12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BB45C6"/>
    <w:multiLevelType w:val="hybridMultilevel"/>
    <w:tmpl w:val="BC6AC522"/>
    <w:lvl w:ilvl="0" w:tplc="52F0588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9E2A49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BE2742"/>
    <w:multiLevelType w:val="hybridMultilevel"/>
    <w:tmpl w:val="83746EDE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A870232"/>
    <w:multiLevelType w:val="hybridMultilevel"/>
    <w:tmpl w:val="93324926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>
      <w:start w:val="1"/>
      <w:numFmt w:val="decimal"/>
      <w:lvlText w:val="%4."/>
      <w:lvlJc w:val="left"/>
      <w:pPr>
        <w:ind w:left="2520" w:hanging="360"/>
      </w:pPr>
    </w:lvl>
    <w:lvl w:ilvl="4" w:tplc="040A0019">
      <w:start w:val="1"/>
      <w:numFmt w:val="lowerLetter"/>
      <w:lvlText w:val="%5."/>
      <w:lvlJc w:val="left"/>
      <w:pPr>
        <w:ind w:left="3240" w:hanging="360"/>
      </w:pPr>
    </w:lvl>
    <w:lvl w:ilvl="5" w:tplc="040A001B">
      <w:start w:val="1"/>
      <w:numFmt w:val="lowerRoman"/>
      <w:lvlText w:val="%6."/>
      <w:lvlJc w:val="right"/>
      <w:pPr>
        <w:ind w:left="3960" w:hanging="180"/>
      </w:pPr>
    </w:lvl>
    <w:lvl w:ilvl="6" w:tplc="040A000F">
      <w:start w:val="1"/>
      <w:numFmt w:val="decimal"/>
      <w:lvlText w:val="%7."/>
      <w:lvlJc w:val="left"/>
      <w:pPr>
        <w:ind w:left="4680" w:hanging="360"/>
      </w:pPr>
    </w:lvl>
    <w:lvl w:ilvl="7" w:tplc="040A0019">
      <w:start w:val="1"/>
      <w:numFmt w:val="lowerLetter"/>
      <w:lvlText w:val="%8."/>
      <w:lvlJc w:val="left"/>
      <w:pPr>
        <w:ind w:left="5400" w:hanging="360"/>
      </w:pPr>
    </w:lvl>
    <w:lvl w:ilvl="8" w:tplc="040A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F74592"/>
    <w:multiLevelType w:val="hybridMultilevel"/>
    <w:tmpl w:val="6F160A12"/>
    <w:lvl w:ilvl="0" w:tplc="0C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445360B4"/>
    <w:multiLevelType w:val="hybridMultilevel"/>
    <w:tmpl w:val="31CCCBCE"/>
    <w:lvl w:ilvl="0" w:tplc="2CC4C028">
      <w:start w:val="10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5C27951"/>
    <w:multiLevelType w:val="hybridMultilevel"/>
    <w:tmpl w:val="15BE99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D0484"/>
    <w:multiLevelType w:val="hybridMultilevel"/>
    <w:tmpl w:val="E7E6F040"/>
    <w:lvl w:ilvl="0" w:tplc="0C0A0017">
      <w:start w:val="1"/>
      <w:numFmt w:val="lowerLetter"/>
      <w:lvlText w:val="%1)"/>
      <w:lvlJc w:val="left"/>
      <w:pPr>
        <w:ind w:left="1003" w:hanging="360"/>
      </w:pPr>
    </w:lvl>
    <w:lvl w:ilvl="1" w:tplc="0C0A0019">
      <w:start w:val="1"/>
      <w:numFmt w:val="lowerLetter"/>
      <w:lvlText w:val="%2."/>
      <w:lvlJc w:val="left"/>
      <w:pPr>
        <w:ind w:left="1723" w:hanging="360"/>
      </w:pPr>
    </w:lvl>
    <w:lvl w:ilvl="2" w:tplc="0C0A001B">
      <w:start w:val="1"/>
      <w:numFmt w:val="lowerRoman"/>
      <w:lvlText w:val="%3."/>
      <w:lvlJc w:val="right"/>
      <w:pPr>
        <w:ind w:left="2443" w:hanging="180"/>
      </w:pPr>
    </w:lvl>
    <w:lvl w:ilvl="3" w:tplc="0C0A000F">
      <w:start w:val="1"/>
      <w:numFmt w:val="decimal"/>
      <w:lvlText w:val="%4."/>
      <w:lvlJc w:val="left"/>
      <w:pPr>
        <w:ind w:left="3163" w:hanging="360"/>
      </w:pPr>
    </w:lvl>
    <w:lvl w:ilvl="4" w:tplc="0C0A0019">
      <w:start w:val="1"/>
      <w:numFmt w:val="lowerLetter"/>
      <w:lvlText w:val="%5."/>
      <w:lvlJc w:val="left"/>
      <w:pPr>
        <w:ind w:left="3883" w:hanging="360"/>
      </w:pPr>
    </w:lvl>
    <w:lvl w:ilvl="5" w:tplc="0C0A001B">
      <w:start w:val="1"/>
      <w:numFmt w:val="lowerRoman"/>
      <w:lvlText w:val="%6."/>
      <w:lvlJc w:val="right"/>
      <w:pPr>
        <w:ind w:left="4603" w:hanging="180"/>
      </w:pPr>
    </w:lvl>
    <w:lvl w:ilvl="6" w:tplc="0C0A000F">
      <w:start w:val="1"/>
      <w:numFmt w:val="decimal"/>
      <w:lvlText w:val="%7."/>
      <w:lvlJc w:val="left"/>
      <w:pPr>
        <w:ind w:left="5323" w:hanging="360"/>
      </w:pPr>
    </w:lvl>
    <w:lvl w:ilvl="7" w:tplc="0C0A0019">
      <w:start w:val="1"/>
      <w:numFmt w:val="lowerLetter"/>
      <w:lvlText w:val="%8."/>
      <w:lvlJc w:val="left"/>
      <w:pPr>
        <w:ind w:left="6043" w:hanging="360"/>
      </w:pPr>
    </w:lvl>
    <w:lvl w:ilvl="8" w:tplc="0C0A001B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56CC1FE5"/>
    <w:multiLevelType w:val="hybridMultilevel"/>
    <w:tmpl w:val="943C6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AE6E1F"/>
    <w:multiLevelType w:val="hybridMultilevel"/>
    <w:tmpl w:val="CC3A603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6807A71"/>
    <w:multiLevelType w:val="hybridMultilevel"/>
    <w:tmpl w:val="49BAD422"/>
    <w:lvl w:ilvl="0" w:tplc="CFC09FD2">
      <w:start w:val="14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6C5854"/>
    <w:multiLevelType w:val="hybridMultilevel"/>
    <w:tmpl w:val="942285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6A4EB3"/>
    <w:multiLevelType w:val="hybridMultilevel"/>
    <w:tmpl w:val="E9EA758C"/>
    <w:lvl w:ilvl="0" w:tplc="E37E1B6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C2F77"/>
    <w:multiLevelType w:val="hybridMultilevel"/>
    <w:tmpl w:val="EF682A28"/>
    <w:lvl w:ilvl="0" w:tplc="8E1AE2B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3E5B38"/>
    <w:multiLevelType w:val="hybridMultilevel"/>
    <w:tmpl w:val="7736D7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D15C6640">
      <w:start w:val="1"/>
      <w:numFmt w:val="lowerLetter"/>
      <w:lvlText w:val="%2."/>
      <w:lvlJc w:val="left"/>
      <w:pPr>
        <w:ind w:left="1778" w:hanging="360"/>
      </w:pPr>
      <w:rPr>
        <w:b w:val="0"/>
        <w:bCs w:val="0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2CC4C028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90933"/>
    <w:multiLevelType w:val="hybridMultilevel"/>
    <w:tmpl w:val="47C6F4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62484D"/>
    <w:multiLevelType w:val="hybridMultilevel"/>
    <w:tmpl w:val="AAF65172"/>
    <w:lvl w:ilvl="0" w:tplc="E006E8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955037"/>
    <w:multiLevelType w:val="hybridMultilevel"/>
    <w:tmpl w:val="20F47F7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A7077F"/>
    <w:multiLevelType w:val="hybridMultilevel"/>
    <w:tmpl w:val="A796D74E"/>
    <w:lvl w:ilvl="0" w:tplc="EA50847A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2A767A42">
      <w:start w:val="4"/>
      <w:numFmt w:val="bullet"/>
      <w:lvlText w:val="-"/>
      <w:lvlJc w:val="left"/>
      <w:pPr>
        <w:ind w:left="2880" w:hanging="360"/>
      </w:pPr>
      <w:rPr>
        <w:rFonts w:ascii="Arial" w:eastAsia="MS Mincho" w:hAnsi="Arial" w:cs="Arial" w:hint="default"/>
      </w:r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74924"/>
    <w:multiLevelType w:val="hybridMultilevel"/>
    <w:tmpl w:val="E16203AC"/>
    <w:lvl w:ilvl="0" w:tplc="0C0A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num w:numId="1" w16cid:durableId="5179376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3033588">
    <w:abstractNumId w:val="31"/>
  </w:num>
  <w:num w:numId="3" w16cid:durableId="15898515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638140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2444050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2985972">
    <w:abstractNumId w:val="28"/>
  </w:num>
  <w:num w:numId="7" w16cid:durableId="1518695936">
    <w:abstractNumId w:val="8"/>
  </w:num>
  <w:num w:numId="8" w16cid:durableId="13475126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4205641">
    <w:abstractNumId w:val="36"/>
  </w:num>
  <w:num w:numId="10" w16cid:durableId="14466572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90756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01428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416759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92528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9454849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438238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01085790">
    <w:abstractNumId w:val="10"/>
  </w:num>
  <w:num w:numId="18" w16cid:durableId="2138180797">
    <w:abstractNumId w:val="40"/>
  </w:num>
  <w:num w:numId="19" w16cid:durableId="6156049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03423165">
    <w:abstractNumId w:val="21"/>
  </w:num>
  <w:num w:numId="21" w16cid:durableId="2070809775">
    <w:abstractNumId w:val="20"/>
  </w:num>
  <w:num w:numId="22" w16cid:durableId="63113506">
    <w:abstractNumId w:val="23"/>
  </w:num>
  <w:num w:numId="23" w16cid:durableId="123475294">
    <w:abstractNumId w:val="11"/>
  </w:num>
  <w:num w:numId="24" w16cid:durableId="517358168">
    <w:abstractNumId w:val="34"/>
  </w:num>
  <w:num w:numId="25" w16cid:durableId="1103187115">
    <w:abstractNumId w:val="26"/>
  </w:num>
  <w:num w:numId="26" w16cid:durableId="97408904">
    <w:abstractNumId w:val="4"/>
  </w:num>
  <w:num w:numId="27" w16cid:durableId="1108039178">
    <w:abstractNumId w:val="1"/>
  </w:num>
  <w:num w:numId="28" w16cid:durableId="1622494149">
    <w:abstractNumId w:val="39"/>
  </w:num>
  <w:num w:numId="29" w16cid:durableId="977340122">
    <w:abstractNumId w:val="15"/>
  </w:num>
  <w:num w:numId="30" w16cid:durableId="717126299">
    <w:abstractNumId w:val="41"/>
  </w:num>
  <w:num w:numId="31" w16cid:durableId="29847149">
    <w:abstractNumId w:val="16"/>
  </w:num>
  <w:num w:numId="32" w16cid:durableId="2095011851">
    <w:abstractNumId w:val="2"/>
  </w:num>
  <w:num w:numId="33" w16cid:durableId="20111734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955688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8757175">
    <w:abstractNumId w:val="18"/>
  </w:num>
  <w:num w:numId="36" w16cid:durableId="596837436">
    <w:abstractNumId w:val="0"/>
  </w:num>
  <w:num w:numId="37" w16cid:durableId="1212883477">
    <w:abstractNumId w:val="24"/>
  </w:num>
  <w:num w:numId="38" w16cid:durableId="383911511">
    <w:abstractNumId w:val="30"/>
  </w:num>
  <w:num w:numId="39" w16cid:durableId="1580553009">
    <w:abstractNumId w:val="36"/>
  </w:num>
  <w:num w:numId="40" w16cid:durableId="1671247804">
    <w:abstractNumId w:val="3"/>
  </w:num>
  <w:num w:numId="41" w16cid:durableId="191724404">
    <w:abstractNumId w:val="29"/>
  </w:num>
  <w:num w:numId="42" w16cid:durableId="1312715865">
    <w:abstractNumId w:val="5"/>
  </w:num>
  <w:num w:numId="43" w16cid:durableId="1603956374">
    <w:abstractNumId w:val="27"/>
  </w:num>
  <w:num w:numId="44" w16cid:durableId="842353613">
    <w:abstractNumId w:val="32"/>
  </w:num>
  <w:num w:numId="45" w16cid:durableId="1920630648">
    <w:abstractNumId w:val="3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73A"/>
    <w:rsid w:val="00004782"/>
    <w:rsid w:val="0001275A"/>
    <w:rsid w:val="00016949"/>
    <w:rsid w:val="0002408C"/>
    <w:rsid w:val="000342CB"/>
    <w:rsid w:val="00036C99"/>
    <w:rsid w:val="0004357E"/>
    <w:rsid w:val="000477D8"/>
    <w:rsid w:val="00051EE0"/>
    <w:rsid w:val="0005635A"/>
    <w:rsid w:val="00074E93"/>
    <w:rsid w:val="00077215"/>
    <w:rsid w:val="0008654B"/>
    <w:rsid w:val="00087A48"/>
    <w:rsid w:val="000A2EAF"/>
    <w:rsid w:val="000B1D94"/>
    <w:rsid w:val="000C1756"/>
    <w:rsid w:val="000C6A03"/>
    <w:rsid w:val="000D2C89"/>
    <w:rsid w:val="000D378D"/>
    <w:rsid w:val="000D3BC5"/>
    <w:rsid w:val="000E7DB6"/>
    <w:rsid w:val="000F5C10"/>
    <w:rsid w:val="00100102"/>
    <w:rsid w:val="001021C5"/>
    <w:rsid w:val="001022E9"/>
    <w:rsid w:val="0012304F"/>
    <w:rsid w:val="00123294"/>
    <w:rsid w:val="00125C99"/>
    <w:rsid w:val="00132EED"/>
    <w:rsid w:val="00141F88"/>
    <w:rsid w:val="00142954"/>
    <w:rsid w:val="00146DDC"/>
    <w:rsid w:val="00151652"/>
    <w:rsid w:val="001534EF"/>
    <w:rsid w:val="0017336C"/>
    <w:rsid w:val="00185A8A"/>
    <w:rsid w:val="00190DEA"/>
    <w:rsid w:val="00191BC2"/>
    <w:rsid w:val="001C1C64"/>
    <w:rsid w:val="001D2A95"/>
    <w:rsid w:val="001D355A"/>
    <w:rsid w:val="001F02BA"/>
    <w:rsid w:val="001F2E55"/>
    <w:rsid w:val="001F4A7A"/>
    <w:rsid w:val="001F6E63"/>
    <w:rsid w:val="00223854"/>
    <w:rsid w:val="002273D4"/>
    <w:rsid w:val="00234C8F"/>
    <w:rsid w:val="002419E1"/>
    <w:rsid w:val="002479F2"/>
    <w:rsid w:val="00252BD1"/>
    <w:rsid w:val="002530EC"/>
    <w:rsid w:val="00254044"/>
    <w:rsid w:val="0026161F"/>
    <w:rsid w:val="00262E72"/>
    <w:rsid w:val="002637AC"/>
    <w:rsid w:val="002808B8"/>
    <w:rsid w:val="00290186"/>
    <w:rsid w:val="00293968"/>
    <w:rsid w:val="002942BF"/>
    <w:rsid w:val="00295993"/>
    <w:rsid w:val="00295C0E"/>
    <w:rsid w:val="00296A93"/>
    <w:rsid w:val="002A4F17"/>
    <w:rsid w:val="002B0EC6"/>
    <w:rsid w:val="002B679C"/>
    <w:rsid w:val="002C13BC"/>
    <w:rsid w:val="002C1FDE"/>
    <w:rsid w:val="002C277D"/>
    <w:rsid w:val="002E211E"/>
    <w:rsid w:val="002E47BB"/>
    <w:rsid w:val="002E5C14"/>
    <w:rsid w:val="002E7719"/>
    <w:rsid w:val="002F23F6"/>
    <w:rsid w:val="00301E2D"/>
    <w:rsid w:val="00313E9E"/>
    <w:rsid w:val="00315289"/>
    <w:rsid w:val="0032076A"/>
    <w:rsid w:val="00325183"/>
    <w:rsid w:val="003251AD"/>
    <w:rsid w:val="00325514"/>
    <w:rsid w:val="00326A0B"/>
    <w:rsid w:val="00326D7D"/>
    <w:rsid w:val="00332C98"/>
    <w:rsid w:val="00345166"/>
    <w:rsid w:val="0034572E"/>
    <w:rsid w:val="0035269F"/>
    <w:rsid w:val="00360893"/>
    <w:rsid w:val="00367034"/>
    <w:rsid w:val="00376F39"/>
    <w:rsid w:val="00382684"/>
    <w:rsid w:val="00392FE9"/>
    <w:rsid w:val="003A0166"/>
    <w:rsid w:val="003A24C5"/>
    <w:rsid w:val="003A5BDA"/>
    <w:rsid w:val="003A6555"/>
    <w:rsid w:val="003A682B"/>
    <w:rsid w:val="003B7E5A"/>
    <w:rsid w:val="003D0801"/>
    <w:rsid w:val="003D4733"/>
    <w:rsid w:val="003D7EAA"/>
    <w:rsid w:val="003E11D8"/>
    <w:rsid w:val="003E276A"/>
    <w:rsid w:val="003E5D08"/>
    <w:rsid w:val="003F239D"/>
    <w:rsid w:val="003F33B5"/>
    <w:rsid w:val="00402809"/>
    <w:rsid w:val="00406041"/>
    <w:rsid w:val="0040691F"/>
    <w:rsid w:val="00416A6D"/>
    <w:rsid w:val="0044134A"/>
    <w:rsid w:val="00442DF3"/>
    <w:rsid w:val="0044337D"/>
    <w:rsid w:val="00451685"/>
    <w:rsid w:val="00454FF9"/>
    <w:rsid w:val="00461363"/>
    <w:rsid w:val="004632D2"/>
    <w:rsid w:val="00464625"/>
    <w:rsid w:val="00464D76"/>
    <w:rsid w:val="00464D8E"/>
    <w:rsid w:val="00475449"/>
    <w:rsid w:val="00480C7C"/>
    <w:rsid w:val="00484337"/>
    <w:rsid w:val="00486D54"/>
    <w:rsid w:val="00487ABD"/>
    <w:rsid w:val="004A0E7F"/>
    <w:rsid w:val="004A348A"/>
    <w:rsid w:val="004B28D5"/>
    <w:rsid w:val="004B2C45"/>
    <w:rsid w:val="004B36D1"/>
    <w:rsid w:val="004B7B08"/>
    <w:rsid w:val="004D423A"/>
    <w:rsid w:val="004E42BE"/>
    <w:rsid w:val="005018D7"/>
    <w:rsid w:val="005178D9"/>
    <w:rsid w:val="00522C0B"/>
    <w:rsid w:val="00526709"/>
    <w:rsid w:val="00560BA2"/>
    <w:rsid w:val="00571633"/>
    <w:rsid w:val="005852C1"/>
    <w:rsid w:val="0059000A"/>
    <w:rsid w:val="00596CB1"/>
    <w:rsid w:val="005C51A2"/>
    <w:rsid w:val="005C68E4"/>
    <w:rsid w:val="005D2639"/>
    <w:rsid w:val="005D5D8D"/>
    <w:rsid w:val="005F0095"/>
    <w:rsid w:val="005F279C"/>
    <w:rsid w:val="00615811"/>
    <w:rsid w:val="00616AA0"/>
    <w:rsid w:val="0062522D"/>
    <w:rsid w:val="006272C8"/>
    <w:rsid w:val="00627460"/>
    <w:rsid w:val="00630255"/>
    <w:rsid w:val="00631676"/>
    <w:rsid w:val="00636EDC"/>
    <w:rsid w:val="0064706B"/>
    <w:rsid w:val="00653F80"/>
    <w:rsid w:val="00660DEF"/>
    <w:rsid w:val="00665A40"/>
    <w:rsid w:val="00674342"/>
    <w:rsid w:val="006744E4"/>
    <w:rsid w:val="006A4E05"/>
    <w:rsid w:val="006C0DA9"/>
    <w:rsid w:val="006C34F2"/>
    <w:rsid w:val="006E09FB"/>
    <w:rsid w:val="006E1BAE"/>
    <w:rsid w:val="006F3E99"/>
    <w:rsid w:val="00703C5F"/>
    <w:rsid w:val="00715B31"/>
    <w:rsid w:val="0072128B"/>
    <w:rsid w:val="00721841"/>
    <w:rsid w:val="00746C93"/>
    <w:rsid w:val="00754D36"/>
    <w:rsid w:val="007627F5"/>
    <w:rsid w:val="007636EA"/>
    <w:rsid w:val="00765879"/>
    <w:rsid w:val="00781DDD"/>
    <w:rsid w:val="00786855"/>
    <w:rsid w:val="00790ACD"/>
    <w:rsid w:val="007925B3"/>
    <w:rsid w:val="0079707A"/>
    <w:rsid w:val="007A2BC2"/>
    <w:rsid w:val="007A5C4E"/>
    <w:rsid w:val="007B4FD7"/>
    <w:rsid w:val="007C3458"/>
    <w:rsid w:val="007D1632"/>
    <w:rsid w:val="007D165C"/>
    <w:rsid w:val="007D2F27"/>
    <w:rsid w:val="007F0454"/>
    <w:rsid w:val="00805CFD"/>
    <w:rsid w:val="00812D48"/>
    <w:rsid w:val="008253CE"/>
    <w:rsid w:val="00825BDD"/>
    <w:rsid w:val="00840E14"/>
    <w:rsid w:val="008505B8"/>
    <w:rsid w:val="00855432"/>
    <w:rsid w:val="00872FBA"/>
    <w:rsid w:val="008803EF"/>
    <w:rsid w:val="00884CEE"/>
    <w:rsid w:val="0088518A"/>
    <w:rsid w:val="00887CD0"/>
    <w:rsid w:val="008911BF"/>
    <w:rsid w:val="00892697"/>
    <w:rsid w:val="008A00F2"/>
    <w:rsid w:val="008B02F7"/>
    <w:rsid w:val="008C6091"/>
    <w:rsid w:val="008D13AE"/>
    <w:rsid w:val="008D2B20"/>
    <w:rsid w:val="008D5F4C"/>
    <w:rsid w:val="008E01B7"/>
    <w:rsid w:val="008E0BCA"/>
    <w:rsid w:val="008F0188"/>
    <w:rsid w:val="008F70AE"/>
    <w:rsid w:val="00910540"/>
    <w:rsid w:val="00921989"/>
    <w:rsid w:val="00922886"/>
    <w:rsid w:val="009246A7"/>
    <w:rsid w:val="009349C4"/>
    <w:rsid w:val="009377C6"/>
    <w:rsid w:val="00946481"/>
    <w:rsid w:val="00950F2A"/>
    <w:rsid w:val="00951F3B"/>
    <w:rsid w:val="0096158E"/>
    <w:rsid w:val="00972462"/>
    <w:rsid w:val="0099358B"/>
    <w:rsid w:val="00993D1B"/>
    <w:rsid w:val="00993E98"/>
    <w:rsid w:val="009950BC"/>
    <w:rsid w:val="00996C5E"/>
    <w:rsid w:val="009A237C"/>
    <w:rsid w:val="009A3E27"/>
    <w:rsid w:val="009A40ED"/>
    <w:rsid w:val="009A66FA"/>
    <w:rsid w:val="009B1BE3"/>
    <w:rsid w:val="009B245F"/>
    <w:rsid w:val="009B5B9D"/>
    <w:rsid w:val="009B5C81"/>
    <w:rsid w:val="009D7941"/>
    <w:rsid w:val="009E3EE3"/>
    <w:rsid w:val="009F573A"/>
    <w:rsid w:val="00A04753"/>
    <w:rsid w:val="00A06931"/>
    <w:rsid w:val="00A10531"/>
    <w:rsid w:val="00A312EB"/>
    <w:rsid w:val="00A361D6"/>
    <w:rsid w:val="00A3743E"/>
    <w:rsid w:val="00A4523E"/>
    <w:rsid w:val="00A53D33"/>
    <w:rsid w:val="00A541A2"/>
    <w:rsid w:val="00A57296"/>
    <w:rsid w:val="00A61C2D"/>
    <w:rsid w:val="00A910AB"/>
    <w:rsid w:val="00A930B0"/>
    <w:rsid w:val="00A9423F"/>
    <w:rsid w:val="00A968CD"/>
    <w:rsid w:val="00A96DF4"/>
    <w:rsid w:val="00AA1B4F"/>
    <w:rsid w:val="00AA395A"/>
    <w:rsid w:val="00AD1BE6"/>
    <w:rsid w:val="00AD1CCB"/>
    <w:rsid w:val="00AD4922"/>
    <w:rsid w:val="00AE06A1"/>
    <w:rsid w:val="00AE0F78"/>
    <w:rsid w:val="00AE4504"/>
    <w:rsid w:val="00AF0886"/>
    <w:rsid w:val="00B2609C"/>
    <w:rsid w:val="00B26CFD"/>
    <w:rsid w:val="00B30A33"/>
    <w:rsid w:val="00B41C6F"/>
    <w:rsid w:val="00B64E86"/>
    <w:rsid w:val="00B73C73"/>
    <w:rsid w:val="00B76237"/>
    <w:rsid w:val="00B77099"/>
    <w:rsid w:val="00B811F0"/>
    <w:rsid w:val="00B87062"/>
    <w:rsid w:val="00BA6A99"/>
    <w:rsid w:val="00BA70C4"/>
    <w:rsid w:val="00BB58B9"/>
    <w:rsid w:val="00BC0BF1"/>
    <w:rsid w:val="00BC452F"/>
    <w:rsid w:val="00BC5B56"/>
    <w:rsid w:val="00BE438A"/>
    <w:rsid w:val="00BF3642"/>
    <w:rsid w:val="00C06FC2"/>
    <w:rsid w:val="00C249D3"/>
    <w:rsid w:val="00C36C2D"/>
    <w:rsid w:val="00C65406"/>
    <w:rsid w:val="00C9395F"/>
    <w:rsid w:val="00C96A92"/>
    <w:rsid w:val="00CC3FEC"/>
    <w:rsid w:val="00CC55AC"/>
    <w:rsid w:val="00CC5F48"/>
    <w:rsid w:val="00CC62F6"/>
    <w:rsid w:val="00CC7B9D"/>
    <w:rsid w:val="00CD06EB"/>
    <w:rsid w:val="00CD5E8D"/>
    <w:rsid w:val="00CE5DB9"/>
    <w:rsid w:val="00CE6053"/>
    <w:rsid w:val="00D0057C"/>
    <w:rsid w:val="00D028B2"/>
    <w:rsid w:val="00D07A2A"/>
    <w:rsid w:val="00D26F0C"/>
    <w:rsid w:val="00D32FEA"/>
    <w:rsid w:val="00D3659D"/>
    <w:rsid w:val="00D4205D"/>
    <w:rsid w:val="00D42DFD"/>
    <w:rsid w:val="00D5062B"/>
    <w:rsid w:val="00D61C9F"/>
    <w:rsid w:val="00D6752B"/>
    <w:rsid w:val="00D82423"/>
    <w:rsid w:val="00D834C7"/>
    <w:rsid w:val="00D84CF3"/>
    <w:rsid w:val="00D96E6C"/>
    <w:rsid w:val="00DA7186"/>
    <w:rsid w:val="00DB58D6"/>
    <w:rsid w:val="00DB7C14"/>
    <w:rsid w:val="00DC25C7"/>
    <w:rsid w:val="00DC3D13"/>
    <w:rsid w:val="00DC7E95"/>
    <w:rsid w:val="00DE36AD"/>
    <w:rsid w:val="00DE5968"/>
    <w:rsid w:val="00DF1978"/>
    <w:rsid w:val="00E03DCD"/>
    <w:rsid w:val="00E0571C"/>
    <w:rsid w:val="00E102BE"/>
    <w:rsid w:val="00E275F8"/>
    <w:rsid w:val="00E314AD"/>
    <w:rsid w:val="00E4464F"/>
    <w:rsid w:val="00E44945"/>
    <w:rsid w:val="00E617B2"/>
    <w:rsid w:val="00E70918"/>
    <w:rsid w:val="00E812F1"/>
    <w:rsid w:val="00E84575"/>
    <w:rsid w:val="00EA3AC1"/>
    <w:rsid w:val="00EA4609"/>
    <w:rsid w:val="00EA51E2"/>
    <w:rsid w:val="00EA656A"/>
    <w:rsid w:val="00EB0291"/>
    <w:rsid w:val="00EB610C"/>
    <w:rsid w:val="00EB6988"/>
    <w:rsid w:val="00EC06D0"/>
    <w:rsid w:val="00EC7947"/>
    <w:rsid w:val="00ED0CE5"/>
    <w:rsid w:val="00ED18EA"/>
    <w:rsid w:val="00ED1F2C"/>
    <w:rsid w:val="00ED40EA"/>
    <w:rsid w:val="00EE04F1"/>
    <w:rsid w:val="00EE071A"/>
    <w:rsid w:val="00EF51DF"/>
    <w:rsid w:val="00F05182"/>
    <w:rsid w:val="00F13B42"/>
    <w:rsid w:val="00F22471"/>
    <w:rsid w:val="00F26BBA"/>
    <w:rsid w:val="00F26F22"/>
    <w:rsid w:val="00F44536"/>
    <w:rsid w:val="00F54D88"/>
    <w:rsid w:val="00F61007"/>
    <w:rsid w:val="00F6750F"/>
    <w:rsid w:val="00F73C10"/>
    <w:rsid w:val="00F90E20"/>
    <w:rsid w:val="00F91CEF"/>
    <w:rsid w:val="00F94FDC"/>
    <w:rsid w:val="00FA1E2D"/>
    <w:rsid w:val="00FA32EC"/>
    <w:rsid w:val="00FA5966"/>
    <w:rsid w:val="00FC43D1"/>
    <w:rsid w:val="00FD2336"/>
    <w:rsid w:val="00FD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B335E"/>
  <w15:docId w15:val="{5AEF842B-4E6D-4E7B-801C-E9F601E4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6752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6752B"/>
    <w:rPr>
      <w:color w:val="605E5C"/>
      <w:shd w:val="clear" w:color="auto" w:fill="E1DFDD"/>
    </w:rPr>
  </w:style>
  <w:style w:type="paragraph" w:customStyle="1" w:styleId="Default">
    <w:name w:val="Default"/>
    <w:rsid w:val="00972462"/>
    <w:pPr>
      <w:widowControl w:val="0"/>
      <w:autoSpaceDE w:val="0"/>
      <w:autoSpaceDN w:val="0"/>
      <w:adjustRightInd w:val="0"/>
      <w:spacing w:line="240" w:lineRule="auto"/>
      <w:ind w:left="0" w:right="0"/>
      <w:jc w:val="left"/>
    </w:pPr>
    <w:rPr>
      <w:rFonts w:ascii="DIN-Regular" w:eastAsia="MS Mincho" w:hAnsi="DIN-Regular" w:cs="DIN-Regular"/>
      <w:color w:val="000000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qFormat/>
    <w:rsid w:val="00972462"/>
    <w:pPr>
      <w:spacing w:after="120"/>
      <w:ind w:left="0" w:right="0"/>
      <w:jc w:val="left"/>
    </w:pPr>
    <w:rPr>
      <w:rFonts w:ascii="Calibri" w:eastAsia="Times New Roman" w:hAnsi="Calibri" w:cs="Times New Roman"/>
      <w:sz w:val="22"/>
      <w:szCs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72462"/>
    <w:rPr>
      <w:rFonts w:ascii="Calibri" w:eastAsia="Times New Roman" w:hAnsi="Calibri" w:cs="Times New Roman"/>
      <w:sz w:val="22"/>
      <w:szCs w:val="22"/>
      <w:lang w:val="es-ES" w:eastAsia="es-ES"/>
    </w:rPr>
  </w:style>
  <w:style w:type="character" w:styleId="Refdecomentario">
    <w:name w:val="annotation reference"/>
    <w:rsid w:val="006A4E05"/>
    <w:rPr>
      <w:sz w:val="16"/>
      <w:szCs w:val="16"/>
    </w:rPr>
  </w:style>
  <w:style w:type="character" w:styleId="Mencionar">
    <w:name w:val="Mention"/>
    <w:basedOn w:val="Fuentedeprrafopredeter"/>
    <w:uiPriority w:val="99"/>
    <w:unhideWhenUsed/>
    <w:rsid w:val="006A4E05"/>
    <w:rPr>
      <w:color w:val="2B579A"/>
      <w:shd w:val="clear" w:color="auto" w:fill="E1DFDD"/>
    </w:rPr>
  </w:style>
  <w:style w:type="paragraph" w:styleId="Sangradetextonormal">
    <w:name w:val="Body Text Indent"/>
    <w:basedOn w:val="Normal"/>
    <w:link w:val="SangradetextonormalCar"/>
    <w:uiPriority w:val="99"/>
    <w:rsid w:val="00416A6D"/>
    <w:pPr>
      <w:spacing w:after="120" w:line="240" w:lineRule="auto"/>
      <w:ind w:left="283" w:right="0"/>
    </w:pPr>
    <w:rPr>
      <w:rFonts w:ascii="Arial" w:eastAsia="MS Mincho" w:hAnsi="Arial" w:cs="Times New Roman"/>
      <w:sz w:val="20"/>
      <w:lang w:val="es-ES" w:eastAsia="ja-JP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6A6D"/>
    <w:rPr>
      <w:rFonts w:ascii="Arial" w:eastAsia="MS Mincho" w:hAnsi="Arial" w:cs="Times New Roman"/>
      <w:sz w:val="20"/>
      <w:lang w:val="es-ES" w:eastAsia="ja-JP"/>
    </w:rPr>
  </w:style>
  <w:style w:type="paragraph" w:styleId="Prrafodelista">
    <w:name w:val="List Paragraph"/>
    <w:basedOn w:val="Normal"/>
    <w:uiPriority w:val="34"/>
    <w:qFormat/>
    <w:rsid w:val="00416A6D"/>
    <w:pPr>
      <w:widowControl w:val="0"/>
      <w:autoSpaceDE w:val="0"/>
      <w:autoSpaceDN w:val="0"/>
      <w:spacing w:line="240" w:lineRule="auto"/>
      <w:ind w:left="0" w:right="0"/>
      <w:jc w:val="left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markedcontent">
    <w:name w:val="markedcontent"/>
    <w:basedOn w:val="Fuentedeprrafopredeter"/>
    <w:rsid w:val="00416A6D"/>
  </w:style>
  <w:style w:type="paragraph" w:styleId="Textocomentario">
    <w:name w:val="annotation text"/>
    <w:basedOn w:val="Normal"/>
    <w:link w:val="TextocomentarioCar"/>
    <w:uiPriority w:val="99"/>
    <w:unhideWhenUsed/>
    <w:rsid w:val="00805CF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05CF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805C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805CFD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unhideWhenUsed/>
    <w:rsid w:val="00087A48"/>
    <w:rPr>
      <w:color w:val="800080" w:themeColor="followedHyperlink"/>
      <w:u w:val="single"/>
    </w:rPr>
  </w:style>
  <w:style w:type="table" w:customStyle="1" w:styleId="Tablaconcuadrcula1">
    <w:name w:val="Tabla con cuadrícula1"/>
    <w:basedOn w:val="Tablanormal"/>
    <w:next w:val="Tablaconcuadrcula"/>
    <w:rsid w:val="00921989"/>
    <w:pPr>
      <w:spacing w:line="240" w:lineRule="auto"/>
      <w:ind w:left="0" w:right="0"/>
      <w:jc w:val="left"/>
    </w:pPr>
    <w:rPr>
      <w:rFonts w:ascii="Times New Roman" w:eastAsia="MS Mincho" w:hAnsi="Times New Roman" w:cs="Times New Roman"/>
      <w:sz w:val="20"/>
      <w:szCs w:val="20"/>
      <w:lang w:val="es-ES"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921989"/>
    <w:pPr>
      <w:spacing w:line="240" w:lineRule="auto"/>
      <w:ind w:left="0" w:right="0"/>
      <w:jc w:val="left"/>
    </w:pPr>
    <w:rPr>
      <w:rFonts w:ascii="Times New Roman" w:eastAsia="MS Mincho" w:hAnsi="Times New Roman" w:cs="Times New Roman"/>
      <w:sz w:val="20"/>
      <w:szCs w:val="20"/>
      <w:lang w:val="es-ES"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rsid w:val="00921989"/>
    <w:pPr>
      <w:spacing w:line="240" w:lineRule="auto"/>
      <w:ind w:left="0" w:right="0"/>
      <w:jc w:val="left"/>
    </w:pPr>
    <w:rPr>
      <w:rFonts w:ascii="Times New Roman" w:eastAsia="MS Mincho" w:hAnsi="Times New Roman" w:cs="Times New Roman"/>
      <w:sz w:val="20"/>
      <w:szCs w:val="20"/>
      <w:lang w:val="es-ES"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rsid w:val="00921989"/>
    <w:pPr>
      <w:spacing w:line="240" w:lineRule="auto"/>
      <w:ind w:left="0" w:right="0"/>
      <w:jc w:val="left"/>
    </w:pPr>
    <w:rPr>
      <w:rFonts w:ascii="Times New Roman" w:eastAsia="MS Mincho" w:hAnsi="Times New Roman" w:cs="Times New Roman"/>
      <w:sz w:val="20"/>
      <w:szCs w:val="20"/>
      <w:lang w:val="es-ES"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rsid w:val="00921989"/>
    <w:pPr>
      <w:spacing w:line="240" w:lineRule="auto"/>
      <w:ind w:left="0" w:right="0"/>
      <w:jc w:val="left"/>
    </w:pPr>
    <w:rPr>
      <w:rFonts w:ascii="Times New Roman" w:eastAsia="MS Mincho" w:hAnsi="Times New Roman" w:cs="Times New Roman"/>
      <w:sz w:val="20"/>
      <w:szCs w:val="20"/>
      <w:lang w:val="es-ES"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rsid w:val="00921989"/>
    <w:pPr>
      <w:spacing w:line="240" w:lineRule="auto"/>
      <w:ind w:left="0" w:right="0"/>
      <w:jc w:val="left"/>
    </w:pPr>
    <w:rPr>
      <w:rFonts w:ascii="Times New Roman" w:eastAsia="MS Mincho" w:hAnsi="Times New Roman" w:cs="Times New Roman"/>
      <w:sz w:val="20"/>
      <w:szCs w:val="20"/>
      <w:lang w:val="es-ES"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26161F"/>
  </w:style>
  <w:style w:type="table" w:customStyle="1" w:styleId="Tablaconcuadrcula7">
    <w:name w:val="Tabla con cuadrícula7"/>
    <w:basedOn w:val="Tablanormal"/>
    <w:next w:val="Tablaconcuadrcula"/>
    <w:rsid w:val="0026161F"/>
    <w:pPr>
      <w:spacing w:line="240" w:lineRule="auto"/>
      <w:ind w:left="0" w:right="0"/>
      <w:jc w:val="left"/>
    </w:pPr>
    <w:rPr>
      <w:rFonts w:ascii="Times New Roman" w:eastAsia="MS Mincho" w:hAnsi="Times New Roman" w:cs="Times New Roman"/>
      <w:sz w:val="20"/>
      <w:szCs w:val="20"/>
      <w:lang w:val="es-ES"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6161F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lang w:val="es-ES_tradnl" w:eastAsia="en-US"/>
    </w:rPr>
  </w:style>
  <w:style w:type="paragraph" w:styleId="Sangra2detindependiente">
    <w:name w:val="Body Text Indent 2"/>
    <w:basedOn w:val="Normal"/>
    <w:link w:val="Sangra2detindependienteCar"/>
    <w:uiPriority w:val="99"/>
    <w:rsid w:val="0026161F"/>
    <w:pPr>
      <w:spacing w:after="120" w:line="480" w:lineRule="auto"/>
      <w:ind w:left="283" w:right="0"/>
    </w:pPr>
    <w:rPr>
      <w:rFonts w:ascii="Arial" w:eastAsia="MS Mincho" w:hAnsi="Arial" w:cs="Times New Roman"/>
      <w:sz w:val="20"/>
      <w:lang w:val="es-ES" w:eastAsia="ja-JP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26161F"/>
    <w:rPr>
      <w:rFonts w:ascii="Arial" w:eastAsia="MS Mincho" w:hAnsi="Arial" w:cs="Times New Roman"/>
      <w:sz w:val="20"/>
      <w:lang w:val="es-ES" w:eastAsia="ja-JP"/>
    </w:rPr>
  </w:style>
  <w:style w:type="paragraph" w:customStyle="1" w:styleId="Listavistosa-nfasis11">
    <w:name w:val="Lista vistosa - Énfasis 11"/>
    <w:basedOn w:val="Normal"/>
    <w:uiPriority w:val="99"/>
    <w:rsid w:val="0026161F"/>
    <w:pPr>
      <w:spacing w:after="200"/>
      <w:ind w:left="720" w:right="0"/>
      <w:jc w:val="left"/>
    </w:pPr>
    <w:rPr>
      <w:rFonts w:ascii="Calibri" w:eastAsia="MS Mincho" w:hAnsi="Calibri" w:cs="Times New Roman"/>
      <w:sz w:val="22"/>
      <w:szCs w:val="20"/>
      <w:lang w:val="es-ES_tradnl" w:eastAsia="es-ES"/>
    </w:rPr>
  </w:style>
  <w:style w:type="character" w:styleId="Refdenotaalpie">
    <w:name w:val="footnote reference"/>
    <w:uiPriority w:val="99"/>
    <w:rsid w:val="0026161F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26161F"/>
    <w:pPr>
      <w:spacing w:line="240" w:lineRule="auto"/>
      <w:ind w:left="0" w:right="0"/>
      <w:jc w:val="left"/>
    </w:pPr>
    <w:rPr>
      <w:rFonts w:ascii="Times New Roman" w:eastAsia="MS Mincho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6161F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rsid w:val="002616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right="0"/>
      <w:jc w:val="left"/>
    </w:pPr>
    <w:rPr>
      <w:rFonts w:ascii="Courier New" w:eastAsia="MS Mincho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6161F"/>
    <w:rPr>
      <w:rFonts w:ascii="Courier New" w:eastAsia="MS Mincho" w:hAnsi="Courier New" w:cs="Courier New"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6161F"/>
    <w:rPr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26161F"/>
    <w:rPr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26161F"/>
    <w:rPr>
      <w:color w:val="434343"/>
      <w:sz w:val="28"/>
      <w:szCs w:val="28"/>
    </w:rPr>
  </w:style>
  <w:style w:type="paragraph" w:styleId="DireccinHTML">
    <w:name w:val="HTML Address"/>
    <w:basedOn w:val="Normal"/>
    <w:link w:val="DireccinHTMLCar"/>
    <w:uiPriority w:val="99"/>
    <w:unhideWhenUsed/>
    <w:rsid w:val="0026161F"/>
    <w:pPr>
      <w:spacing w:line="240" w:lineRule="auto"/>
      <w:ind w:left="0" w:right="0"/>
      <w:jc w:val="left"/>
    </w:pPr>
    <w:rPr>
      <w:rFonts w:ascii="Times" w:eastAsia="MS Mincho" w:hAnsi="Times" w:cs="Times New Roman"/>
      <w:i/>
      <w:iCs/>
      <w:sz w:val="20"/>
      <w:szCs w:val="20"/>
      <w:lang w:val="es-ES_tradnl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rsid w:val="0026161F"/>
    <w:rPr>
      <w:rFonts w:ascii="Times" w:eastAsia="MS Mincho" w:hAnsi="Times" w:cs="Times New Roman"/>
      <w:i/>
      <w:iCs/>
      <w:sz w:val="20"/>
      <w:szCs w:val="20"/>
      <w:lang w:val="es-ES_tradnl" w:eastAsia="es-ES"/>
    </w:rPr>
  </w:style>
  <w:style w:type="character" w:styleId="Textoennegrita">
    <w:name w:val="Strong"/>
    <w:uiPriority w:val="22"/>
    <w:qFormat/>
    <w:rsid w:val="0026161F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Normal"/>
    <w:rsid w:val="0026161F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lang w:val="en-US"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6161F"/>
    <w:pPr>
      <w:spacing w:line="240" w:lineRule="auto"/>
      <w:ind w:left="0" w:right="0"/>
    </w:pPr>
    <w:rPr>
      <w:rFonts w:ascii="Arial" w:eastAsia="MS Mincho" w:hAnsi="Arial" w:cs="Times New Roman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6161F"/>
    <w:rPr>
      <w:rFonts w:ascii="Arial" w:eastAsia="MS Mincho" w:hAnsi="Arial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26161F"/>
    <w:pPr>
      <w:spacing w:line="240" w:lineRule="auto"/>
      <w:ind w:left="0" w:right="0"/>
    </w:pPr>
    <w:rPr>
      <w:rFonts w:ascii="Arial" w:eastAsia="MS Mincho" w:hAnsi="Arial" w:cs="Times New Roman"/>
      <w:sz w:val="16"/>
      <w:szCs w:val="16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26161F"/>
    <w:rPr>
      <w:rFonts w:ascii="Arial" w:eastAsia="MS Mincho" w:hAnsi="Arial" w:cs="Times New Roman"/>
      <w:sz w:val="16"/>
      <w:szCs w:val="16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26161F"/>
    <w:pPr>
      <w:spacing w:after="120"/>
      <w:ind w:left="283" w:right="0"/>
      <w:jc w:val="left"/>
    </w:pPr>
    <w:rPr>
      <w:rFonts w:ascii="Calibri" w:eastAsia="Times New Roman" w:hAnsi="Calibri" w:cs="Times New Roman"/>
      <w:sz w:val="16"/>
      <w:szCs w:val="16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26161F"/>
    <w:rPr>
      <w:rFonts w:ascii="Calibri" w:eastAsia="Times New Roman" w:hAnsi="Calibri" w:cs="Times New Roman"/>
      <w:sz w:val="16"/>
      <w:szCs w:val="16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unhideWhenUsed/>
    <w:rsid w:val="0026161F"/>
    <w:pPr>
      <w:widowControl w:val="0"/>
      <w:autoSpaceDE w:val="0"/>
      <w:autoSpaceDN w:val="0"/>
      <w:spacing w:line="240" w:lineRule="auto"/>
      <w:ind w:left="0" w:right="0"/>
      <w:jc w:val="left"/>
    </w:pPr>
    <w:rPr>
      <w:rFonts w:ascii="Tahoma" w:eastAsia="Arial" w:hAnsi="Tahoma" w:cs="Tahoma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26161F"/>
    <w:rPr>
      <w:rFonts w:ascii="Tahoma" w:eastAsia="Arial" w:hAnsi="Tahoma" w:cs="Tahoma"/>
      <w:sz w:val="16"/>
      <w:szCs w:val="16"/>
      <w:lang w:val="en-US" w:eastAsia="en-US"/>
    </w:rPr>
  </w:style>
  <w:style w:type="paragraph" w:styleId="Revisin">
    <w:name w:val="Revision"/>
    <w:uiPriority w:val="99"/>
    <w:semiHidden/>
    <w:rsid w:val="0026161F"/>
    <w:pPr>
      <w:spacing w:line="240" w:lineRule="auto"/>
      <w:ind w:left="0" w:right="0"/>
      <w:jc w:val="left"/>
    </w:pPr>
    <w:rPr>
      <w:rFonts w:ascii="Calibri" w:eastAsia="Times New Roman" w:hAnsi="Calibri" w:cs="Times New Roman"/>
      <w:sz w:val="22"/>
      <w:szCs w:val="22"/>
      <w:lang w:val="es-ES" w:eastAsia="es-ES"/>
    </w:rPr>
  </w:style>
  <w:style w:type="paragraph" w:customStyle="1" w:styleId="Pa0">
    <w:name w:val="Pa0"/>
    <w:basedOn w:val="Default"/>
    <w:next w:val="Default"/>
    <w:uiPriority w:val="99"/>
    <w:rsid w:val="0026161F"/>
    <w:pPr>
      <w:spacing w:line="241" w:lineRule="atLeast"/>
    </w:pPr>
    <w:rPr>
      <w:rFonts w:cs="Times New Roman"/>
      <w:color w:val="auto"/>
    </w:rPr>
  </w:style>
  <w:style w:type="paragraph" w:customStyle="1" w:styleId="din">
    <w:name w:val="din"/>
    <w:basedOn w:val="Default"/>
    <w:uiPriority w:val="99"/>
    <w:rsid w:val="0026161F"/>
  </w:style>
  <w:style w:type="paragraph" w:customStyle="1" w:styleId="TableParagraph">
    <w:name w:val="Table Paragraph"/>
    <w:basedOn w:val="Normal"/>
    <w:uiPriority w:val="1"/>
    <w:qFormat/>
    <w:rsid w:val="0026161F"/>
    <w:pPr>
      <w:widowControl w:val="0"/>
      <w:autoSpaceDE w:val="0"/>
      <w:autoSpaceDN w:val="0"/>
      <w:spacing w:line="240" w:lineRule="auto"/>
      <w:ind w:left="0" w:right="0"/>
      <w:jc w:val="left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Blockquote">
    <w:name w:val="Blockquote"/>
    <w:basedOn w:val="Default"/>
    <w:next w:val="Default"/>
    <w:uiPriority w:val="99"/>
    <w:rsid w:val="0026161F"/>
    <w:pPr>
      <w:widowControl/>
    </w:pPr>
    <w:rPr>
      <w:rFonts w:ascii="Arial" w:eastAsia="Times New Roman" w:hAnsi="Arial" w:cs="Times New Roman"/>
      <w:color w:val="auto"/>
      <w:lang w:val="es-ES" w:eastAsia="es-ES"/>
    </w:rPr>
  </w:style>
  <w:style w:type="paragraph" w:customStyle="1" w:styleId="articulo">
    <w:name w:val="articulo"/>
    <w:basedOn w:val="Normal"/>
    <w:uiPriority w:val="99"/>
    <w:rsid w:val="0026161F"/>
    <w:pPr>
      <w:spacing w:before="240" w:after="120" w:line="240" w:lineRule="auto"/>
      <w:ind w:left="0" w:right="0"/>
      <w:jc w:val="center"/>
    </w:pPr>
    <w:rPr>
      <w:rFonts w:ascii="Arial" w:eastAsia="MS Mincho" w:hAnsi="Arial" w:cs="Times New Roman"/>
      <w:b/>
      <w:caps/>
      <w:color w:val="0000FF"/>
      <w:sz w:val="28"/>
      <w:szCs w:val="20"/>
      <w:lang w:val="es-ES_tradnl" w:eastAsia="es-ES"/>
    </w:rPr>
  </w:style>
  <w:style w:type="paragraph" w:customStyle="1" w:styleId="autores">
    <w:name w:val="autores"/>
    <w:basedOn w:val="Normal"/>
    <w:uiPriority w:val="99"/>
    <w:rsid w:val="0026161F"/>
    <w:pPr>
      <w:spacing w:before="160" w:line="240" w:lineRule="auto"/>
      <w:ind w:left="0" w:right="0"/>
    </w:pPr>
    <w:rPr>
      <w:rFonts w:ascii="Arial" w:eastAsia="MS Mincho" w:hAnsi="Arial" w:cs="Times New Roman"/>
      <w:b/>
      <w:caps/>
      <w:color w:val="FF0000"/>
      <w:szCs w:val="20"/>
      <w:lang w:val="es-ES_tradnl" w:eastAsia="es-ES"/>
    </w:rPr>
  </w:style>
  <w:style w:type="paragraph" w:customStyle="1" w:styleId="base">
    <w:name w:val="base"/>
    <w:basedOn w:val="Normal"/>
    <w:uiPriority w:val="99"/>
    <w:rsid w:val="0026161F"/>
    <w:pPr>
      <w:spacing w:line="240" w:lineRule="auto"/>
      <w:ind w:left="0" w:right="0"/>
    </w:pPr>
    <w:rPr>
      <w:rFonts w:ascii="Arial" w:eastAsia="MS Mincho" w:hAnsi="Arial" w:cs="Times New Roman"/>
      <w:caps/>
      <w:szCs w:val="20"/>
      <w:lang w:val="es-ES_tradnl" w:eastAsia="es-ES"/>
    </w:rPr>
  </w:style>
  <w:style w:type="paragraph" w:customStyle="1" w:styleId="deparinvest">
    <w:name w:val="deparinvest"/>
    <w:basedOn w:val="Normal"/>
    <w:uiPriority w:val="99"/>
    <w:rsid w:val="0026161F"/>
    <w:pPr>
      <w:spacing w:before="240" w:after="240" w:line="240" w:lineRule="auto"/>
      <w:ind w:left="0" w:right="0"/>
      <w:jc w:val="center"/>
    </w:pPr>
    <w:rPr>
      <w:rFonts w:ascii="Arial" w:eastAsia="MS Mincho" w:hAnsi="Arial" w:cs="Times New Roman"/>
      <w:b/>
      <w:caps/>
      <w:color w:val="FF00FF"/>
      <w:sz w:val="30"/>
      <w:szCs w:val="20"/>
      <w:lang w:val="es-ES_tradnl" w:eastAsia="es-ES"/>
    </w:rPr>
  </w:style>
  <w:style w:type="paragraph" w:customStyle="1" w:styleId="departamento">
    <w:name w:val="departamento"/>
    <w:basedOn w:val="Normal"/>
    <w:uiPriority w:val="99"/>
    <w:rsid w:val="0026161F"/>
    <w:pPr>
      <w:spacing w:before="120" w:line="240" w:lineRule="auto"/>
      <w:ind w:left="0" w:right="0"/>
      <w:jc w:val="left"/>
    </w:pPr>
    <w:rPr>
      <w:rFonts w:ascii="Arial" w:eastAsia="MS Mincho" w:hAnsi="Arial" w:cs="Times New Roman"/>
      <w:b/>
      <w:caps/>
      <w:color w:val="FF00FF"/>
      <w:sz w:val="30"/>
      <w:szCs w:val="20"/>
      <w:lang w:val="es-ES_tradnl" w:eastAsia="es-ES"/>
    </w:rPr>
  </w:style>
  <w:style w:type="paragraph" w:customStyle="1" w:styleId="direccion">
    <w:name w:val="direccion"/>
    <w:basedOn w:val="Normal"/>
    <w:uiPriority w:val="99"/>
    <w:rsid w:val="0026161F"/>
    <w:pPr>
      <w:spacing w:line="240" w:lineRule="auto"/>
      <w:ind w:left="0" w:right="0"/>
      <w:jc w:val="center"/>
    </w:pPr>
    <w:rPr>
      <w:rFonts w:ascii="Arial" w:eastAsia="MS Mincho" w:hAnsi="Arial" w:cs="Times New Roman"/>
      <w:caps/>
      <w:sz w:val="16"/>
      <w:szCs w:val="20"/>
      <w:lang w:val="es-ES_tradnl" w:eastAsia="es-ES"/>
    </w:rPr>
  </w:style>
  <w:style w:type="paragraph" w:customStyle="1" w:styleId="grupo">
    <w:name w:val="grupo"/>
    <w:basedOn w:val="Normal"/>
    <w:uiPriority w:val="99"/>
    <w:rsid w:val="0026161F"/>
    <w:pPr>
      <w:tabs>
        <w:tab w:val="right" w:pos="8505"/>
      </w:tabs>
      <w:spacing w:before="240" w:after="120" w:line="240" w:lineRule="auto"/>
      <w:ind w:left="0" w:right="0"/>
      <w:jc w:val="left"/>
    </w:pPr>
    <w:rPr>
      <w:rFonts w:ascii="Arial" w:eastAsia="MS Mincho" w:hAnsi="Arial" w:cs="Times New Roman"/>
      <w:b/>
      <w:caps/>
      <w:color w:val="0000FF"/>
      <w:sz w:val="22"/>
      <w:szCs w:val="20"/>
      <w:lang w:val="es-ES_tradnl" w:eastAsia="es-ES"/>
    </w:rPr>
  </w:style>
  <w:style w:type="paragraph" w:customStyle="1" w:styleId="investigadores">
    <w:name w:val="investigadores"/>
    <w:basedOn w:val="Normal"/>
    <w:uiPriority w:val="99"/>
    <w:rsid w:val="0026161F"/>
    <w:pPr>
      <w:tabs>
        <w:tab w:val="left" w:pos="851"/>
        <w:tab w:val="right" w:leader="dot" w:pos="6237"/>
      </w:tabs>
      <w:spacing w:line="240" w:lineRule="auto"/>
      <w:ind w:left="0" w:right="0"/>
      <w:jc w:val="left"/>
    </w:pPr>
    <w:rPr>
      <w:rFonts w:ascii="Arial" w:eastAsia="MS Mincho" w:hAnsi="Arial" w:cs="Times New Roman"/>
      <w:b/>
      <w:i/>
      <w:caps/>
      <w:color w:val="FF0000"/>
      <w:szCs w:val="20"/>
      <w:lang w:val="es-ES_tradnl" w:eastAsia="es-ES"/>
    </w:rPr>
  </w:style>
  <w:style w:type="paragraph" w:customStyle="1" w:styleId="invproyecto">
    <w:name w:val="invproyecto"/>
    <w:basedOn w:val="Normal"/>
    <w:uiPriority w:val="99"/>
    <w:rsid w:val="0026161F"/>
    <w:pPr>
      <w:spacing w:line="240" w:lineRule="auto"/>
      <w:ind w:left="567" w:right="0"/>
      <w:jc w:val="left"/>
    </w:pPr>
    <w:rPr>
      <w:rFonts w:ascii="Arial" w:eastAsia="MS Mincho" w:hAnsi="Arial" w:cs="Times New Roman"/>
      <w:b/>
      <w:caps/>
      <w:color w:val="FF0000"/>
      <w:szCs w:val="20"/>
      <w:lang w:val="es-ES_tradnl" w:eastAsia="es-ES"/>
    </w:rPr>
  </w:style>
  <w:style w:type="paragraph" w:customStyle="1" w:styleId="otrosinvestig">
    <w:name w:val="otrosinvestig"/>
    <w:basedOn w:val="Normal"/>
    <w:uiPriority w:val="99"/>
    <w:rsid w:val="0026161F"/>
    <w:pPr>
      <w:spacing w:line="240" w:lineRule="auto"/>
      <w:ind w:left="0" w:right="0"/>
    </w:pPr>
    <w:rPr>
      <w:rFonts w:ascii="Arial" w:eastAsia="MS Mincho" w:hAnsi="Arial" w:cs="Times New Roman"/>
      <w:b/>
      <w:caps/>
      <w:color w:val="FF0000"/>
      <w:szCs w:val="20"/>
      <w:lang w:val="es-ES_tradnl" w:eastAsia="es-ES"/>
    </w:rPr>
  </w:style>
  <w:style w:type="paragraph" w:customStyle="1" w:styleId="titu">
    <w:name w:val="titu"/>
    <w:basedOn w:val="Normal"/>
    <w:uiPriority w:val="99"/>
    <w:rsid w:val="0026161F"/>
    <w:pPr>
      <w:spacing w:before="160" w:line="240" w:lineRule="auto"/>
      <w:ind w:left="0" w:right="0"/>
    </w:pPr>
    <w:rPr>
      <w:rFonts w:ascii="Arial" w:eastAsia="MS Mincho" w:hAnsi="Arial" w:cs="Times New Roman"/>
      <w:caps/>
      <w:color w:val="0000FF"/>
      <w:szCs w:val="20"/>
      <w:lang w:val="es-ES_tradnl" w:eastAsia="es-ES"/>
    </w:rPr>
  </w:style>
  <w:style w:type="paragraph" w:customStyle="1" w:styleId="revista">
    <w:name w:val="revista"/>
    <w:basedOn w:val="Normal"/>
    <w:uiPriority w:val="99"/>
    <w:rsid w:val="0026161F"/>
    <w:pPr>
      <w:spacing w:line="240" w:lineRule="auto"/>
      <w:ind w:left="0" w:right="0"/>
      <w:jc w:val="left"/>
    </w:pPr>
    <w:rPr>
      <w:rFonts w:ascii="Arial" w:eastAsia="MS Mincho" w:hAnsi="Arial" w:cs="Times New Roman"/>
      <w:i/>
      <w:caps/>
      <w:szCs w:val="20"/>
      <w:lang w:val="es-ES_tradnl" w:eastAsia="es-ES"/>
    </w:rPr>
  </w:style>
  <w:style w:type="paragraph" w:customStyle="1" w:styleId="Pa6">
    <w:name w:val="Pa6"/>
    <w:basedOn w:val="Normal"/>
    <w:next w:val="Normal"/>
    <w:uiPriority w:val="99"/>
    <w:rsid w:val="0026161F"/>
    <w:pPr>
      <w:autoSpaceDE w:val="0"/>
      <w:autoSpaceDN w:val="0"/>
      <w:adjustRightInd w:val="0"/>
      <w:spacing w:line="201" w:lineRule="atLeast"/>
      <w:ind w:left="0" w:right="0"/>
      <w:jc w:val="left"/>
    </w:pPr>
    <w:rPr>
      <w:rFonts w:ascii="Arial" w:eastAsia="MS Mincho" w:hAnsi="Arial" w:cs="Times New Roman"/>
      <w:lang w:val="es-ES_tradnl" w:eastAsia="es-ES"/>
    </w:rPr>
  </w:style>
  <w:style w:type="paragraph" w:customStyle="1" w:styleId="Pa12">
    <w:name w:val="Pa12"/>
    <w:basedOn w:val="Default"/>
    <w:next w:val="Default"/>
    <w:uiPriority w:val="99"/>
    <w:rsid w:val="0026161F"/>
    <w:pPr>
      <w:widowControl/>
      <w:spacing w:line="201" w:lineRule="atLeast"/>
    </w:pPr>
    <w:rPr>
      <w:rFonts w:ascii="Arial" w:hAnsi="Arial" w:cs="Arial"/>
      <w:color w:val="auto"/>
      <w:lang w:val="es-ES"/>
    </w:rPr>
  </w:style>
  <w:style w:type="paragraph" w:customStyle="1" w:styleId="Pa15">
    <w:name w:val="Pa15"/>
    <w:basedOn w:val="Default"/>
    <w:next w:val="Default"/>
    <w:uiPriority w:val="99"/>
    <w:rsid w:val="0026161F"/>
    <w:pPr>
      <w:widowControl/>
      <w:spacing w:line="161" w:lineRule="atLeast"/>
    </w:pPr>
    <w:rPr>
      <w:rFonts w:ascii="Arial" w:hAnsi="Arial" w:cs="Arial"/>
      <w:color w:val="auto"/>
      <w:lang w:val="es-ES"/>
    </w:rPr>
  </w:style>
  <w:style w:type="paragraph" w:customStyle="1" w:styleId="Pa16">
    <w:name w:val="Pa16"/>
    <w:basedOn w:val="Default"/>
    <w:next w:val="Default"/>
    <w:uiPriority w:val="99"/>
    <w:rsid w:val="0026161F"/>
    <w:pPr>
      <w:widowControl/>
      <w:spacing w:line="181" w:lineRule="atLeast"/>
    </w:pPr>
    <w:rPr>
      <w:rFonts w:ascii="Arial" w:hAnsi="Arial" w:cs="Arial"/>
      <w:color w:val="auto"/>
      <w:lang w:val="es-ES"/>
    </w:rPr>
  </w:style>
  <w:style w:type="paragraph" w:customStyle="1" w:styleId="Pa17">
    <w:name w:val="Pa17"/>
    <w:basedOn w:val="Default"/>
    <w:next w:val="Default"/>
    <w:uiPriority w:val="99"/>
    <w:rsid w:val="0026161F"/>
    <w:pPr>
      <w:widowControl/>
      <w:spacing w:line="181" w:lineRule="atLeast"/>
    </w:pPr>
    <w:rPr>
      <w:rFonts w:ascii="Arial" w:hAnsi="Arial" w:cs="Arial"/>
      <w:color w:val="auto"/>
      <w:lang w:val="es-ES"/>
    </w:rPr>
  </w:style>
  <w:style w:type="paragraph" w:customStyle="1" w:styleId="Pa10">
    <w:name w:val="Pa10"/>
    <w:basedOn w:val="Default"/>
    <w:next w:val="Default"/>
    <w:uiPriority w:val="99"/>
    <w:rsid w:val="0026161F"/>
    <w:pPr>
      <w:widowControl/>
      <w:spacing w:line="201" w:lineRule="atLeast"/>
    </w:pPr>
    <w:rPr>
      <w:rFonts w:ascii="Arial" w:hAnsi="Arial" w:cs="Arial"/>
      <w:color w:val="auto"/>
      <w:lang w:val="es-ES"/>
    </w:rPr>
  </w:style>
  <w:style w:type="paragraph" w:customStyle="1" w:styleId="Pa8">
    <w:name w:val="Pa8"/>
    <w:basedOn w:val="Default"/>
    <w:next w:val="Default"/>
    <w:uiPriority w:val="99"/>
    <w:rsid w:val="0026161F"/>
    <w:pPr>
      <w:widowControl/>
      <w:spacing w:line="201" w:lineRule="atLeast"/>
    </w:pPr>
    <w:rPr>
      <w:rFonts w:ascii="Arial" w:hAnsi="Arial" w:cs="Arial"/>
      <w:color w:val="auto"/>
      <w:lang w:val="es-ES"/>
    </w:rPr>
  </w:style>
  <w:style w:type="paragraph" w:customStyle="1" w:styleId="Pa9">
    <w:name w:val="Pa9"/>
    <w:basedOn w:val="Default"/>
    <w:next w:val="Default"/>
    <w:uiPriority w:val="99"/>
    <w:rsid w:val="0026161F"/>
    <w:pPr>
      <w:widowControl/>
      <w:spacing w:line="201" w:lineRule="atLeast"/>
    </w:pPr>
    <w:rPr>
      <w:rFonts w:ascii="Arial" w:hAnsi="Arial" w:cs="Arial"/>
      <w:color w:val="auto"/>
      <w:lang w:val="es-ES"/>
    </w:rPr>
  </w:style>
  <w:style w:type="paragraph" w:customStyle="1" w:styleId="xl63">
    <w:name w:val="xl63"/>
    <w:basedOn w:val="Normal"/>
    <w:rsid w:val="0026161F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16"/>
      <w:szCs w:val="16"/>
      <w:lang w:val="es-ES_tradnl"/>
    </w:rPr>
  </w:style>
  <w:style w:type="paragraph" w:customStyle="1" w:styleId="xl64">
    <w:name w:val="xl64"/>
    <w:basedOn w:val="Normal"/>
    <w:rsid w:val="0026161F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16"/>
      <w:szCs w:val="16"/>
      <w:lang w:val="es-ES_tradnl"/>
    </w:rPr>
  </w:style>
  <w:style w:type="paragraph" w:customStyle="1" w:styleId="xl65">
    <w:name w:val="xl65"/>
    <w:basedOn w:val="Normal"/>
    <w:rsid w:val="0026161F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16"/>
      <w:szCs w:val="16"/>
      <w:lang w:val="es-ES_tradnl"/>
    </w:rPr>
  </w:style>
  <w:style w:type="paragraph" w:customStyle="1" w:styleId="Fuentedeprrafopredet">
    <w:name w:val="Fuente de párrafo predet"/>
    <w:next w:val="Normal"/>
    <w:uiPriority w:val="99"/>
    <w:rsid w:val="0026161F"/>
    <w:pPr>
      <w:spacing w:line="240" w:lineRule="auto"/>
      <w:ind w:left="0" w:right="0"/>
      <w:jc w:val="left"/>
    </w:pPr>
    <w:rPr>
      <w:rFonts w:ascii="Tms Rmn" w:eastAsia="Times New Roman" w:hAnsi="Tms Rmn" w:cs="Times New Roman"/>
      <w:noProof/>
      <w:sz w:val="20"/>
      <w:szCs w:val="20"/>
      <w:lang w:val="es-ES" w:eastAsia="es-ES"/>
    </w:rPr>
  </w:style>
  <w:style w:type="character" w:styleId="Nmerodepgina">
    <w:name w:val="page number"/>
    <w:unhideWhenUsed/>
    <w:rsid w:val="0026161F"/>
    <w:rPr>
      <w:rFonts w:ascii="Times New Roman" w:hAnsi="Times New Roman" w:cs="Times New Roman" w:hint="default"/>
    </w:rPr>
  </w:style>
  <w:style w:type="character" w:customStyle="1" w:styleId="A0">
    <w:name w:val="A0"/>
    <w:uiPriority w:val="99"/>
    <w:rsid w:val="0026161F"/>
    <w:rPr>
      <w:rFonts w:ascii="DIN-Regular" w:hAnsi="DIN-Regular" w:cs="DIN-Regular" w:hint="default"/>
      <w:color w:val="626369"/>
      <w:sz w:val="16"/>
      <w:szCs w:val="16"/>
    </w:rPr>
  </w:style>
  <w:style w:type="character" w:customStyle="1" w:styleId="CarCar1">
    <w:name w:val="Car Car1"/>
    <w:uiPriority w:val="99"/>
    <w:rsid w:val="0026161F"/>
    <w:rPr>
      <w:rFonts w:ascii="Arial" w:hAnsi="Arial" w:cs="Arial" w:hint="default"/>
      <w:sz w:val="24"/>
      <w:lang w:val="es-ES" w:eastAsia="es-ES"/>
    </w:rPr>
  </w:style>
  <w:style w:type="character" w:customStyle="1" w:styleId="CarCar">
    <w:name w:val="Car Car"/>
    <w:uiPriority w:val="99"/>
    <w:rsid w:val="0026161F"/>
    <w:rPr>
      <w:rFonts w:ascii="Arial" w:hAnsi="Arial" w:cs="Arial" w:hint="default"/>
      <w:sz w:val="24"/>
      <w:lang w:val="es-ES" w:eastAsia="es-ES"/>
    </w:rPr>
  </w:style>
  <w:style w:type="paragraph" w:customStyle="1" w:styleId="a">
    <w:name w:val="a"/>
    <w:basedOn w:val="Normal"/>
    <w:rsid w:val="0026161F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lang w:val="es-ES" w:eastAsia="es-ES"/>
    </w:rPr>
  </w:style>
  <w:style w:type="character" w:styleId="nfasis">
    <w:name w:val="Emphasis"/>
    <w:basedOn w:val="Fuentedeprrafopredeter"/>
    <w:uiPriority w:val="20"/>
    <w:qFormat/>
    <w:rsid w:val="0026161F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B4FD7"/>
    <w:rPr>
      <w:color w:val="66666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B4FD7"/>
    <w:rPr>
      <w:color w:val="66666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B4FD7"/>
    <w:rPr>
      <w:i/>
      <w:color w:val="666666"/>
      <w:sz w:val="22"/>
      <w:szCs w:val="22"/>
    </w:rPr>
  </w:style>
  <w:style w:type="character" w:customStyle="1" w:styleId="TtuloCar">
    <w:name w:val="Título Car"/>
    <w:basedOn w:val="Fuentedeprrafopredeter"/>
    <w:link w:val="Ttulo"/>
    <w:uiPriority w:val="10"/>
    <w:rsid w:val="007B4FD7"/>
    <w:rPr>
      <w:sz w:val="40"/>
      <w:szCs w:val="40"/>
    </w:rPr>
  </w:style>
  <w:style w:type="character" w:customStyle="1" w:styleId="SubttuloCar">
    <w:name w:val="Subtítulo Car"/>
    <w:basedOn w:val="Fuentedeprrafopredeter"/>
    <w:link w:val="Subttulo"/>
    <w:uiPriority w:val="11"/>
    <w:rsid w:val="007B4FD7"/>
    <w:rPr>
      <w:rFonts w:ascii="Arial" w:eastAsia="Arial" w:hAnsi="Arial" w:cs="Arial"/>
      <w:color w:val="666666"/>
      <w:sz w:val="30"/>
      <w:szCs w:val="30"/>
    </w:rPr>
  </w:style>
  <w:style w:type="paragraph" w:customStyle="1" w:styleId="xl66">
    <w:name w:val="xl66"/>
    <w:basedOn w:val="Normal"/>
    <w:rsid w:val="007B4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center"/>
    </w:pPr>
    <w:rPr>
      <w:rFonts w:eastAsia="Times New Roman" w:cs="Times New Roman"/>
      <w:color w:val="000000"/>
      <w:lang w:val="es-ES" w:eastAsia="es-ES"/>
    </w:rPr>
  </w:style>
  <w:style w:type="paragraph" w:customStyle="1" w:styleId="xl67">
    <w:name w:val="xl67"/>
    <w:basedOn w:val="Normal"/>
    <w:rsid w:val="007B4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left"/>
      <w:textAlignment w:val="center"/>
    </w:pPr>
    <w:rPr>
      <w:rFonts w:eastAsia="Times New Roman" w:cs="Times New Roman"/>
      <w:color w:val="000000"/>
      <w:lang w:val="es-ES" w:eastAsia="es-ES"/>
    </w:rPr>
  </w:style>
  <w:style w:type="paragraph" w:customStyle="1" w:styleId="xl68">
    <w:name w:val="xl68"/>
    <w:basedOn w:val="Normal"/>
    <w:rsid w:val="007B4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center"/>
    </w:pPr>
    <w:rPr>
      <w:rFonts w:eastAsia="Times New Roman" w:cs="Times New Roman"/>
      <w:color w:val="000000"/>
      <w:lang w:val="es-ES" w:eastAsia="es-ES"/>
    </w:rPr>
  </w:style>
  <w:style w:type="paragraph" w:customStyle="1" w:styleId="xl69">
    <w:name w:val="xl69"/>
    <w:basedOn w:val="Normal"/>
    <w:rsid w:val="007B4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left"/>
      <w:textAlignment w:val="center"/>
    </w:pPr>
    <w:rPr>
      <w:rFonts w:eastAsia="Times New Roman" w:cs="Times New Roman"/>
      <w:color w:val="000000"/>
      <w:lang w:val="es-ES" w:eastAsia="es-ES"/>
    </w:rPr>
  </w:style>
  <w:style w:type="paragraph" w:customStyle="1" w:styleId="xl70">
    <w:name w:val="xl70"/>
    <w:basedOn w:val="Normal"/>
    <w:rsid w:val="007B4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left"/>
      <w:textAlignment w:val="center"/>
    </w:pPr>
    <w:rPr>
      <w:rFonts w:eastAsia="Times New Roman" w:cs="Times New Roman"/>
      <w:color w:val="000000"/>
      <w:lang w:val="es-ES" w:eastAsia="es-ES"/>
    </w:rPr>
  </w:style>
  <w:style w:type="paragraph" w:customStyle="1" w:styleId="xl71">
    <w:name w:val="xl71"/>
    <w:basedOn w:val="Normal"/>
    <w:rsid w:val="007B4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0C0C0"/>
      <w:spacing w:before="100" w:beforeAutospacing="1" w:after="100" w:afterAutospacing="1" w:line="240" w:lineRule="auto"/>
      <w:ind w:left="0" w:right="0"/>
      <w:jc w:val="center"/>
      <w:textAlignment w:val="center"/>
    </w:pPr>
    <w:rPr>
      <w:rFonts w:eastAsia="Times New Roman" w:cs="Times New Roman"/>
      <w:b/>
      <w:bCs/>
      <w:color w:val="00000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74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9/05/relationships/documenttasks" Target="documenttasks/documenttasks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.es/web/vic-investigacion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sr\AppData\Local\Microsoft\Windows\INetCache\Content.Outlook\A60AA0BO\Plantilla%20Vicerrectorado%20de%20Investigaci&#243;n_nuevo%20logo.dot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B3F330BD-64A5-9041-B053-301A3B89DA48}">
    <t:Anchor>
      <t:Comment id="682823378"/>
    </t:Anchor>
    <t:History>
      <t:Event id="{FA2D4281-9745-5F4F-98A2-ECE2C72E2665}" time="2023-09-18T16:00:50.114Z">
        <t:Attribution userId="S::jtpalma@um.es::47ef5e38-34ca-4604-a34f-a7a7a05406d8" userProvider="AD" userName="JOSE TOMAS PALMA MENDEZ"/>
        <t:Anchor>
          <t:Comment id="682823378"/>
        </t:Anchor>
        <t:Create/>
      </t:Event>
      <t:Event id="{2A1783E4-B669-3649-95AC-559252F84C2A}" time="2023-09-18T16:00:50.114Z">
        <t:Attribution userId="S::jtpalma@um.es::47ef5e38-34ca-4604-a34f-a7a7a05406d8" userProvider="AD" userName="JOSE TOMAS PALMA MENDEZ"/>
        <t:Anchor>
          <t:Comment id="682823378"/>
        </t:Anchor>
        <t:Assign userId="S::jar@um.es::01decc3a-1a4d-41a2-971d-c7851cec2ebb" userProvider="AD" userName="JOAQUIN ATAZ RUIZ"/>
      </t:Event>
      <t:Event id="{4A440B2E-819D-564C-8F3C-C4442F9432FA}" time="2023-09-18T16:00:50.114Z">
        <t:Attribution userId="S::jtpalma@um.es::47ef5e38-34ca-4604-a34f-a7a7a05406d8" userProvider="AD" userName="JOSE TOMAS PALMA MENDEZ"/>
        <t:Anchor>
          <t:Comment id="682823378"/>
        </t:Anchor>
        <t:SetTitle title="@JOAQUIN ATAZ RUIZ Si lo presenta por registro y llega tarde a RRHH ¿Cómo podría alegar o recurrir a la exclusión?"/>
      </t:Event>
      <t:Event id="{D947AFDA-87FE-4264-B9E6-D1B9A65177AA}" time="2023-10-12T12:12:11.37Z">
        <t:Attribution userId="S::jtpalma@um.es::47ef5e38-34ca-4604-a34f-a7a7a05406d8" userProvider="AD" userName="JOSE TOMAS PALMA MENDEZ"/>
        <t:Progress percentComplete="100"/>
      </t:Event>
      <t:Event id="{46A8584A-32EF-4A4E-A5E6-CC6FD0A9B377}" time="2023-10-19T13:59:10.687Z">
        <t:Attribution userId="S::enji@um.es::5eaf63f2-e06c-458b-9164-54821f55196c" userProvider="AD" userName="ENCARNACION JIMENEZ MARTINEZ"/>
        <t:Progress percentComplete="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990D7BA4D3A249A0ED385696088119" ma:contentTypeVersion="14" ma:contentTypeDescription="Crear nuevo documento." ma:contentTypeScope="" ma:versionID="2b820bf0b1892aa590175cfdf66f8468">
  <xsd:schema xmlns:xsd="http://www.w3.org/2001/XMLSchema" xmlns:xs="http://www.w3.org/2001/XMLSchema" xmlns:p="http://schemas.microsoft.com/office/2006/metadata/properties" xmlns:ns2="137a1ec1-b923-44ec-a834-5be6d8ac9bb8" xmlns:ns3="abd1e90a-cbe4-42d8-8eb6-50b93f35c0f8" targetNamespace="http://schemas.microsoft.com/office/2006/metadata/properties" ma:root="true" ma:fieldsID="a131aafd35fd41f0e404794a16cf20a0" ns2:_="" ns3:_="">
    <xsd:import namespace="137a1ec1-b923-44ec-a834-5be6d8ac9bb8"/>
    <xsd:import namespace="abd1e90a-cbe4-42d8-8eb6-50b93f35c0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a1ec1-b923-44ec-a834-5be6d8ac9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636d6cda-3353-4fe8-b266-5b7f4d6b03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1e90a-cbe4-42d8-8eb6-50b93f35c0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4aa724f-0fb0-404c-9fb4-0fc06ec63321}" ma:internalName="TaxCatchAll" ma:showField="CatchAllData" ma:web="abd1e90a-cbe4-42d8-8eb6-50b93f35c0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2D462-9FEF-4571-8ACB-04513022E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a1ec1-b923-44ec-a834-5be6d8ac9bb8"/>
    <ds:schemaRef ds:uri="abd1e90a-cbe4-42d8-8eb6-50b93f35c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58FA94-DE91-4800-8F45-C104A6CD4E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A06D0C-8976-44DE-8373-0A06FC3F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Vicerrectorado de Investigación_nuevo logo.dotx</Template>
  <TotalTime>4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Universidad de Murcia</dc:creator>
  <cp:lastModifiedBy>M ROSA FERNANDEZ CABADA</cp:lastModifiedBy>
  <cp:revision>3</cp:revision>
  <cp:lastPrinted>2024-06-03T10:38:00Z</cp:lastPrinted>
  <dcterms:created xsi:type="dcterms:W3CDTF">2024-07-11T07:16:00Z</dcterms:created>
  <dcterms:modified xsi:type="dcterms:W3CDTF">2024-07-11T07:20:00Z</dcterms:modified>
</cp:coreProperties>
</file>