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A9" w:rsidRDefault="00D36DA9" w:rsidP="00AF257A">
      <w:pPr>
        <w:rPr>
          <w:b/>
          <w:sz w:val="28"/>
          <w:szCs w:val="28"/>
        </w:rPr>
      </w:pPr>
      <w:r>
        <w:rPr>
          <w:b/>
          <w:sz w:val="28"/>
          <w:szCs w:val="28"/>
        </w:rPr>
        <w:t>DOCUMENTACIÓN  PARA DONACIÓN CON EXPEDIENTES.</w:t>
      </w:r>
    </w:p>
    <w:p w:rsidR="00D36DA9" w:rsidRDefault="00D36DA9" w:rsidP="00AF257A">
      <w:pPr>
        <w:rPr>
          <w:b/>
          <w:sz w:val="28"/>
          <w:szCs w:val="28"/>
        </w:rPr>
      </w:pPr>
    </w:p>
    <w:p w:rsidR="00D36DA9" w:rsidRDefault="00D36DA9" w:rsidP="00AF257A">
      <w:pPr>
        <w:rPr>
          <w:b/>
          <w:sz w:val="28"/>
          <w:szCs w:val="28"/>
        </w:rPr>
      </w:pPr>
    </w:p>
    <w:p w:rsidR="00D36DA9" w:rsidRPr="00705D9F" w:rsidRDefault="00D36DA9" w:rsidP="00AF257A">
      <w:pPr>
        <w:spacing w:line="360" w:lineRule="auto"/>
        <w:rPr>
          <w:sz w:val="22"/>
          <w:szCs w:val="22"/>
        </w:rPr>
      </w:pPr>
      <w:r w:rsidRPr="00705D9F">
        <w:rPr>
          <w:sz w:val="22"/>
          <w:szCs w:val="22"/>
        </w:rPr>
        <w:t>1 - Información del donante e información sobre el fondo (ANEXO I) a rellenar por Jefe de Colección.</w:t>
      </w:r>
    </w:p>
    <w:p w:rsidR="00D36DA9" w:rsidRPr="00705D9F" w:rsidRDefault="00D36DA9" w:rsidP="00AF257A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705D9F">
        <w:rPr>
          <w:sz w:val="22"/>
          <w:szCs w:val="22"/>
        </w:rPr>
        <w:t>Nombre</w:t>
      </w:r>
    </w:p>
    <w:p w:rsidR="00D36DA9" w:rsidRPr="00705D9F" w:rsidRDefault="00D36DA9" w:rsidP="00AF257A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705D9F">
        <w:rPr>
          <w:sz w:val="22"/>
          <w:szCs w:val="22"/>
        </w:rPr>
        <w:t>Institución</w:t>
      </w:r>
    </w:p>
    <w:p w:rsidR="00D36DA9" w:rsidRPr="00705D9F" w:rsidRDefault="00D36DA9" w:rsidP="00AF257A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705D9F">
        <w:rPr>
          <w:sz w:val="22"/>
          <w:szCs w:val="22"/>
        </w:rPr>
        <w:t>Fecha</w:t>
      </w:r>
    </w:p>
    <w:p w:rsidR="00D36DA9" w:rsidRPr="00705D9F" w:rsidRDefault="00D36DA9" w:rsidP="00AF257A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705D9F">
        <w:rPr>
          <w:sz w:val="22"/>
          <w:szCs w:val="22"/>
        </w:rPr>
        <w:t>Materia</w:t>
      </w:r>
    </w:p>
    <w:p w:rsidR="00D36DA9" w:rsidRPr="00705D9F" w:rsidRDefault="00D36DA9" w:rsidP="00AF257A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705D9F">
        <w:rPr>
          <w:sz w:val="22"/>
          <w:szCs w:val="22"/>
        </w:rPr>
        <w:t>Nº de volúmenes u objetos</w:t>
      </w:r>
    </w:p>
    <w:p w:rsidR="00D36DA9" w:rsidRPr="00705D9F" w:rsidRDefault="00D36DA9" w:rsidP="00AF257A">
      <w:pPr>
        <w:spacing w:line="360" w:lineRule="auto"/>
        <w:rPr>
          <w:sz w:val="22"/>
          <w:szCs w:val="22"/>
        </w:rPr>
      </w:pPr>
    </w:p>
    <w:p w:rsidR="00D36DA9" w:rsidRPr="00705D9F" w:rsidRDefault="00D36DA9" w:rsidP="00AF257A">
      <w:pPr>
        <w:spacing w:line="360" w:lineRule="auto"/>
        <w:rPr>
          <w:sz w:val="22"/>
          <w:szCs w:val="22"/>
        </w:rPr>
      </w:pPr>
      <w:r w:rsidRPr="00705D9F">
        <w:rPr>
          <w:sz w:val="22"/>
          <w:szCs w:val="22"/>
        </w:rPr>
        <w:t xml:space="preserve">2 - Informe de la Biblioteca Universitaria (Jefe de Colección y VºB del Jefe de Área de Biblioteca) sobre la conveniencia o no de adquirir la donación propuesta, indicando la posible ubicación. La Sección de Adquisiciones lo remite al Área de Contratación, Patrimonio y Servicios (ANEXO II) </w:t>
      </w:r>
    </w:p>
    <w:p w:rsidR="00D36DA9" w:rsidRPr="00705D9F" w:rsidRDefault="00D36DA9" w:rsidP="00AF257A">
      <w:pPr>
        <w:spacing w:line="360" w:lineRule="auto"/>
        <w:rPr>
          <w:sz w:val="22"/>
          <w:szCs w:val="22"/>
        </w:rPr>
      </w:pPr>
    </w:p>
    <w:p w:rsidR="00D36DA9" w:rsidRPr="00705D9F" w:rsidRDefault="00D36DA9" w:rsidP="00AF257A">
      <w:pPr>
        <w:spacing w:line="360" w:lineRule="auto"/>
        <w:rPr>
          <w:sz w:val="22"/>
          <w:szCs w:val="22"/>
        </w:rPr>
      </w:pPr>
      <w:r w:rsidRPr="00705D9F">
        <w:rPr>
          <w:sz w:val="22"/>
          <w:szCs w:val="22"/>
        </w:rPr>
        <w:t>3 - Inicio del expediente administrativo solicitando autorización del Rector para la adquisición de la donación. Se tramita en el Área de Contratación, Patrimonio y Servicios (Sección de Patrimonio).</w:t>
      </w:r>
    </w:p>
    <w:p w:rsidR="00D36DA9" w:rsidRPr="00705D9F" w:rsidRDefault="00D36DA9" w:rsidP="00AF257A">
      <w:pPr>
        <w:spacing w:line="360" w:lineRule="auto"/>
        <w:rPr>
          <w:sz w:val="22"/>
          <w:szCs w:val="22"/>
        </w:rPr>
      </w:pPr>
    </w:p>
    <w:p w:rsidR="00D36DA9" w:rsidRPr="00705D9F" w:rsidRDefault="00D36DA9" w:rsidP="00AF257A">
      <w:pPr>
        <w:spacing w:line="360" w:lineRule="auto"/>
        <w:rPr>
          <w:sz w:val="22"/>
          <w:szCs w:val="22"/>
        </w:rPr>
      </w:pPr>
      <w:r w:rsidRPr="00705D9F">
        <w:rPr>
          <w:sz w:val="22"/>
          <w:szCs w:val="22"/>
        </w:rPr>
        <w:t>4 - Resolución del Rector autorizando la adquisición de la donación.</w:t>
      </w:r>
    </w:p>
    <w:p w:rsidR="00D36DA9" w:rsidRPr="00705D9F" w:rsidRDefault="00D36DA9" w:rsidP="00AF257A">
      <w:pPr>
        <w:spacing w:line="360" w:lineRule="auto"/>
        <w:rPr>
          <w:sz w:val="22"/>
          <w:szCs w:val="22"/>
        </w:rPr>
      </w:pPr>
    </w:p>
    <w:p w:rsidR="00D36DA9" w:rsidRPr="00705D9F" w:rsidRDefault="00D36DA9" w:rsidP="00AF257A">
      <w:pPr>
        <w:spacing w:line="360" w:lineRule="auto"/>
        <w:rPr>
          <w:sz w:val="22"/>
          <w:szCs w:val="22"/>
        </w:rPr>
      </w:pPr>
      <w:r w:rsidRPr="00705D9F">
        <w:rPr>
          <w:sz w:val="22"/>
          <w:szCs w:val="22"/>
        </w:rPr>
        <w:t>5 – Documento de donación (Anexo III) firmado por el donante y el Responsable de Colección, enviándolo a la Sección de Adquisiciones del Área de Biblioteca.</w:t>
      </w:r>
    </w:p>
    <w:p w:rsidR="00D36DA9" w:rsidRPr="00705D9F" w:rsidRDefault="00D36DA9" w:rsidP="00AF257A">
      <w:pPr>
        <w:spacing w:line="360" w:lineRule="auto"/>
        <w:rPr>
          <w:sz w:val="22"/>
          <w:szCs w:val="22"/>
        </w:rPr>
      </w:pPr>
    </w:p>
    <w:p w:rsidR="00D36DA9" w:rsidRPr="00705D9F" w:rsidRDefault="00D36DA9" w:rsidP="00AF257A">
      <w:pPr>
        <w:spacing w:line="360" w:lineRule="auto"/>
        <w:rPr>
          <w:sz w:val="22"/>
          <w:szCs w:val="22"/>
        </w:rPr>
      </w:pPr>
      <w:r w:rsidRPr="00705D9F">
        <w:rPr>
          <w:sz w:val="22"/>
          <w:szCs w:val="22"/>
        </w:rPr>
        <w:t>6 - Recepción de la donación en la Biblioteca y acuse de recibo (Anexo IV), firmado por Jefe de Sección de Adquisiciones</w:t>
      </w:r>
    </w:p>
    <w:p w:rsidR="00D36DA9" w:rsidRPr="00705D9F" w:rsidRDefault="00D36DA9" w:rsidP="00AF257A">
      <w:pPr>
        <w:spacing w:line="360" w:lineRule="auto"/>
        <w:rPr>
          <w:sz w:val="22"/>
          <w:szCs w:val="22"/>
        </w:rPr>
      </w:pPr>
    </w:p>
    <w:p w:rsidR="00D36DA9" w:rsidRPr="00705D9F" w:rsidRDefault="00D36DA9" w:rsidP="00AF257A">
      <w:pPr>
        <w:spacing w:line="360" w:lineRule="auto"/>
        <w:rPr>
          <w:sz w:val="22"/>
          <w:szCs w:val="22"/>
        </w:rPr>
      </w:pPr>
      <w:r w:rsidRPr="00705D9F">
        <w:rPr>
          <w:sz w:val="22"/>
          <w:szCs w:val="22"/>
        </w:rPr>
        <w:t>7 - Firma del acta de recepción, que se remitirá a la Sección de Patrimonio (Anexo V), firmado por el Jefe de Sección de Adquisiciones</w:t>
      </w:r>
    </w:p>
    <w:p w:rsidR="00D36DA9" w:rsidRPr="00705D9F" w:rsidRDefault="00D36DA9" w:rsidP="00AF257A">
      <w:pPr>
        <w:spacing w:line="360" w:lineRule="auto"/>
        <w:rPr>
          <w:b/>
          <w:sz w:val="22"/>
          <w:szCs w:val="22"/>
        </w:rPr>
      </w:pPr>
    </w:p>
    <w:p w:rsidR="00D36DA9" w:rsidRPr="00705D9F" w:rsidRDefault="00D36DA9" w:rsidP="00AF257A">
      <w:pPr>
        <w:rPr>
          <w:b/>
          <w:sz w:val="22"/>
          <w:szCs w:val="22"/>
        </w:rPr>
      </w:pPr>
    </w:p>
    <w:p w:rsidR="00D36DA9" w:rsidRDefault="00D36DA9" w:rsidP="00AF257A">
      <w:pPr>
        <w:jc w:val="center"/>
        <w:rPr>
          <w:b/>
          <w:sz w:val="28"/>
          <w:szCs w:val="28"/>
        </w:rPr>
      </w:pPr>
      <w:r w:rsidRPr="00705D9F">
        <w:rPr>
          <w:b/>
          <w:sz w:val="22"/>
          <w:szCs w:val="22"/>
        </w:rPr>
        <w:br w:type="page"/>
      </w:r>
      <w:r>
        <w:rPr>
          <w:b/>
          <w:sz w:val="28"/>
          <w:szCs w:val="28"/>
        </w:rPr>
        <w:lastRenderedPageBreak/>
        <w:t>ANEXO I</w:t>
      </w:r>
    </w:p>
    <w:p w:rsidR="00D36DA9" w:rsidRDefault="00D36DA9" w:rsidP="00AF257A">
      <w:pPr>
        <w:rPr>
          <w:b/>
          <w:sz w:val="28"/>
          <w:szCs w:val="28"/>
        </w:rPr>
      </w:pPr>
    </w:p>
    <w:p w:rsidR="00D36DA9" w:rsidRDefault="00D36DA9" w:rsidP="00AF257A">
      <w:pPr>
        <w:rPr>
          <w:b/>
          <w:sz w:val="28"/>
          <w:szCs w:val="28"/>
        </w:rPr>
      </w:pPr>
    </w:p>
    <w:p w:rsidR="00D36DA9" w:rsidRDefault="00D36DA9" w:rsidP="00AF257A">
      <w:pPr>
        <w:rPr>
          <w:b/>
          <w:sz w:val="28"/>
          <w:szCs w:val="28"/>
        </w:rPr>
      </w:pPr>
    </w:p>
    <w:p w:rsidR="00D36DA9" w:rsidRPr="00705D9F" w:rsidRDefault="00D36DA9" w:rsidP="00AF257A">
      <w:pPr>
        <w:rPr>
          <w:sz w:val="22"/>
          <w:szCs w:val="22"/>
          <w:u w:val="single"/>
        </w:rPr>
      </w:pPr>
      <w:r w:rsidRPr="00705D9F">
        <w:rPr>
          <w:sz w:val="22"/>
          <w:szCs w:val="22"/>
          <w:u w:val="single"/>
        </w:rPr>
        <w:t>INFORMACIÓN DEL DONANTE Y FONDO</w:t>
      </w:r>
    </w:p>
    <w:p w:rsidR="00D36DA9" w:rsidRPr="00705D9F" w:rsidRDefault="00D36DA9" w:rsidP="00AF257A">
      <w:pPr>
        <w:rPr>
          <w:sz w:val="22"/>
          <w:szCs w:val="22"/>
          <w:u w:val="single"/>
        </w:rPr>
      </w:pPr>
    </w:p>
    <w:p w:rsidR="00D36DA9" w:rsidRPr="00705D9F" w:rsidRDefault="00D36DA9" w:rsidP="00AF257A">
      <w:pPr>
        <w:rPr>
          <w:sz w:val="22"/>
          <w:szCs w:val="22"/>
        </w:rPr>
      </w:pPr>
    </w:p>
    <w:p w:rsidR="00D36DA9" w:rsidRPr="00705D9F" w:rsidRDefault="00D36DA9" w:rsidP="00AF257A">
      <w:pPr>
        <w:rPr>
          <w:sz w:val="22"/>
          <w:szCs w:val="22"/>
        </w:rPr>
      </w:pPr>
      <w:r w:rsidRPr="00705D9F">
        <w:rPr>
          <w:sz w:val="22"/>
          <w:szCs w:val="22"/>
        </w:rPr>
        <w:t xml:space="preserve">Nombre/ Institución: </w:t>
      </w:r>
    </w:p>
    <w:p w:rsidR="00D36DA9" w:rsidRPr="00705D9F" w:rsidRDefault="00D36DA9" w:rsidP="00AF257A">
      <w:pPr>
        <w:rPr>
          <w:sz w:val="22"/>
          <w:szCs w:val="22"/>
        </w:rPr>
      </w:pPr>
    </w:p>
    <w:p w:rsidR="00D36DA9" w:rsidRPr="00705D9F" w:rsidRDefault="00D36DA9" w:rsidP="00AF257A">
      <w:pPr>
        <w:rPr>
          <w:sz w:val="22"/>
          <w:szCs w:val="22"/>
        </w:rPr>
      </w:pPr>
    </w:p>
    <w:p w:rsidR="00D36DA9" w:rsidRPr="00705D9F" w:rsidRDefault="00D36DA9" w:rsidP="00AF257A">
      <w:pPr>
        <w:rPr>
          <w:sz w:val="22"/>
          <w:szCs w:val="22"/>
        </w:rPr>
      </w:pPr>
      <w:r w:rsidRPr="00705D9F">
        <w:rPr>
          <w:sz w:val="22"/>
          <w:szCs w:val="22"/>
        </w:rPr>
        <w:t>Fondo:</w:t>
      </w:r>
    </w:p>
    <w:p w:rsidR="00D36DA9" w:rsidRPr="00705D9F" w:rsidRDefault="00D36DA9" w:rsidP="00AF257A">
      <w:pPr>
        <w:rPr>
          <w:sz w:val="22"/>
          <w:szCs w:val="22"/>
        </w:rPr>
      </w:pPr>
    </w:p>
    <w:p w:rsidR="00D36DA9" w:rsidRPr="00705D9F" w:rsidRDefault="00D36DA9" w:rsidP="00AF257A">
      <w:pPr>
        <w:rPr>
          <w:sz w:val="22"/>
          <w:szCs w:val="22"/>
        </w:rPr>
      </w:pPr>
    </w:p>
    <w:p w:rsidR="00D36DA9" w:rsidRPr="00705D9F" w:rsidRDefault="00D36DA9" w:rsidP="00AF257A">
      <w:pPr>
        <w:rPr>
          <w:sz w:val="22"/>
          <w:szCs w:val="22"/>
        </w:rPr>
      </w:pPr>
      <w:r w:rsidRPr="00705D9F">
        <w:rPr>
          <w:sz w:val="22"/>
          <w:szCs w:val="22"/>
        </w:rPr>
        <w:t>Materia:</w:t>
      </w:r>
    </w:p>
    <w:p w:rsidR="00D36DA9" w:rsidRPr="00705D9F" w:rsidRDefault="00D36DA9" w:rsidP="00AF257A">
      <w:pPr>
        <w:rPr>
          <w:sz w:val="22"/>
          <w:szCs w:val="22"/>
        </w:rPr>
      </w:pPr>
    </w:p>
    <w:p w:rsidR="00D36DA9" w:rsidRPr="00705D9F" w:rsidRDefault="00D36DA9" w:rsidP="00AF257A">
      <w:pPr>
        <w:rPr>
          <w:sz w:val="22"/>
          <w:szCs w:val="22"/>
        </w:rPr>
      </w:pPr>
    </w:p>
    <w:p w:rsidR="00D36DA9" w:rsidRPr="00705D9F" w:rsidRDefault="00D36DA9" w:rsidP="00AF257A">
      <w:pPr>
        <w:rPr>
          <w:sz w:val="22"/>
          <w:szCs w:val="22"/>
        </w:rPr>
      </w:pPr>
      <w:r w:rsidRPr="00705D9F">
        <w:rPr>
          <w:sz w:val="22"/>
          <w:szCs w:val="22"/>
        </w:rPr>
        <w:t>Nº de volúmenes:</w:t>
      </w:r>
    </w:p>
    <w:p w:rsidR="00D36DA9" w:rsidRPr="00705D9F" w:rsidRDefault="00D36DA9" w:rsidP="00AF257A">
      <w:pPr>
        <w:rPr>
          <w:sz w:val="22"/>
          <w:szCs w:val="22"/>
        </w:rPr>
      </w:pPr>
    </w:p>
    <w:p w:rsidR="00D36DA9" w:rsidRPr="00705D9F" w:rsidRDefault="00D36DA9" w:rsidP="00AF257A">
      <w:pPr>
        <w:rPr>
          <w:sz w:val="22"/>
          <w:szCs w:val="22"/>
        </w:rPr>
      </w:pPr>
    </w:p>
    <w:p w:rsidR="00D36DA9" w:rsidRPr="00705D9F" w:rsidRDefault="00D36DA9" w:rsidP="00AF257A">
      <w:pPr>
        <w:rPr>
          <w:sz w:val="22"/>
          <w:szCs w:val="22"/>
        </w:rPr>
      </w:pPr>
    </w:p>
    <w:p w:rsidR="00D36DA9" w:rsidRPr="00705D9F" w:rsidRDefault="00D36DA9" w:rsidP="00AF257A">
      <w:pPr>
        <w:rPr>
          <w:sz w:val="22"/>
          <w:szCs w:val="22"/>
        </w:rPr>
      </w:pPr>
    </w:p>
    <w:p w:rsidR="00D36DA9" w:rsidRPr="00705D9F" w:rsidRDefault="00D36DA9" w:rsidP="00AF257A">
      <w:pPr>
        <w:rPr>
          <w:sz w:val="22"/>
          <w:szCs w:val="22"/>
        </w:rPr>
      </w:pPr>
    </w:p>
    <w:p w:rsidR="00D36DA9" w:rsidRPr="00705D9F" w:rsidRDefault="00D36DA9" w:rsidP="00AF257A">
      <w:pPr>
        <w:rPr>
          <w:sz w:val="22"/>
          <w:szCs w:val="22"/>
        </w:rPr>
      </w:pPr>
    </w:p>
    <w:p w:rsidR="00D36DA9" w:rsidRPr="00705D9F" w:rsidRDefault="00D36DA9" w:rsidP="00AF257A">
      <w:pPr>
        <w:rPr>
          <w:sz w:val="22"/>
          <w:szCs w:val="22"/>
        </w:rPr>
      </w:pPr>
    </w:p>
    <w:p w:rsidR="00D36DA9" w:rsidRPr="00705D9F" w:rsidRDefault="00D36DA9" w:rsidP="00AF257A">
      <w:pPr>
        <w:rPr>
          <w:sz w:val="22"/>
          <w:szCs w:val="22"/>
        </w:rPr>
      </w:pPr>
    </w:p>
    <w:p w:rsidR="00D36DA9" w:rsidRPr="00705D9F" w:rsidRDefault="00D36DA9" w:rsidP="00AF257A">
      <w:pPr>
        <w:rPr>
          <w:sz w:val="22"/>
          <w:szCs w:val="22"/>
        </w:rPr>
      </w:pPr>
    </w:p>
    <w:p w:rsidR="00D36DA9" w:rsidRDefault="00D36DA9" w:rsidP="00AF257A">
      <w:pPr>
        <w:rPr>
          <w:sz w:val="22"/>
          <w:szCs w:val="22"/>
        </w:rPr>
      </w:pPr>
    </w:p>
    <w:p w:rsidR="00D36DA9" w:rsidRDefault="00D36DA9" w:rsidP="00AF257A">
      <w:pPr>
        <w:rPr>
          <w:sz w:val="22"/>
          <w:szCs w:val="22"/>
        </w:rPr>
      </w:pPr>
    </w:p>
    <w:p w:rsidR="00D36DA9" w:rsidRDefault="00D36DA9" w:rsidP="00AF257A">
      <w:pPr>
        <w:rPr>
          <w:sz w:val="22"/>
          <w:szCs w:val="22"/>
        </w:rPr>
      </w:pPr>
    </w:p>
    <w:p w:rsidR="00D36DA9" w:rsidRDefault="00D36DA9" w:rsidP="00AF257A">
      <w:pPr>
        <w:rPr>
          <w:sz w:val="22"/>
          <w:szCs w:val="22"/>
        </w:rPr>
      </w:pPr>
    </w:p>
    <w:p w:rsidR="00D36DA9" w:rsidRDefault="00D36DA9" w:rsidP="00AF257A">
      <w:pPr>
        <w:rPr>
          <w:sz w:val="22"/>
          <w:szCs w:val="22"/>
        </w:rPr>
      </w:pPr>
    </w:p>
    <w:p w:rsidR="00D36DA9" w:rsidRDefault="00D36DA9" w:rsidP="00AF257A">
      <w:pPr>
        <w:rPr>
          <w:sz w:val="22"/>
          <w:szCs w:val="22"/>
        </w:rPr>
      </w:pPr>
    </w:p>
    <w:p w:rsidR="00D36DA9" w:rsidRPr="00705D9F" w:rsidRDefault="00D36DA9" w:rsidP="00AF257A">
      <w:pPr>
        <w:rPr>
          <w:sz w:val="22"/>
          <w:szCs w:val="22"/>
        </w:rPr>
      </w:pPr>
    </w:p>
    <w:p w:rsidR="00D36DA9" w:rsidRPr="00705D9F" w:rsidRDefault="00D36DA9" w:rsidP="00AF257A">
      <w:pPr>
        <w:rPr>
          <w:sz w:val="22"/>
          <w:szCs w:val="22"/>
        </w:rPr>
      </w:pPr>
    </w:p>
    <w:p w:rsidR="00D36DA9" w:rsidRPr="00705D9F" w:rsidRDefault="00D36DA9" w:rsidP="00AF257A">
      <w:pPr>
        <w:rPr>
          <w:sz w:val="22"/>
          <w:szCs w:val="22"/>
        </w:rPr>
      </w:pPr>
    </w:p>
    <w:p w:rsidR="00D36DA9" w:rsidRDefault="00D36DA9" w:rsidP="00AF257A">
      <w:pPr>
        <w:rPr>
          <w:b/>
          <w:sz w:val="28"/>
          <w:szCs w:val="28"/>
        </w:rPr>
      </w:pPr>
      <w:r w:rsidRPr="00705D9F">
        <w:rPr>
          <w:sz w:val="22"/>
          <w:szCs w:val="22"/>
        </w:rPr>
        <w:t>Fecha y firma</w:t>
      </w:r>
    </w:p>
    <w:p w:rsidR="00D36DA9" w:rsidRDefault="00D36DA9" w:rsidP="00AF257A">
      <w:pPr>
        <w:rPr>
          <w:b/>
          <w:sz w:val="28"/>
          <w:szCs w:val="28"/>
        </w:rPr>
      </w:pPr>
    </w:p>
    <w:p w:rsidR="00D36DA9" w:rsidRDefault="00D36DA9" w:rsidP="00AF257A">
      <w:pPr>
        <w:rPr>
          <w:b/>
          <w:sz w:val="28"/>
          <w:szCs w:val="28"/>
        </w:rPr>
      </w:pPr>
    </w:p>
    <w:p w:rsidR="00D36DA9" w:rsidRDefault="00D36DA9" w:rsidP="00AF257A">
      <w:pPr>
        <w:rPr>
          <w:b/>
          <w:sz w:val="28"/>
          <w:szCs w:val="28"/>
        </w:rPr>
      </w:pPr>
    </w:p>
    <w:p w:rsidR="00D36DA9" w:rsidRDefault="00D36DA9" w:rsidP="00AF257A">
      <w:pPr>
        <w:rPr>
          <w:b/>
          <w:sz w:val="28"/>
          <w:szCs w:val="28"/>
        </w:rPr>
      </w:pPr>
    </w:p>
    <w:p w:rsidR="00D36DA9" w:rsidRDefault="00D36DA9" w:rsidP="00AF257A">
      <w:pPr>
        <w:rPr>
          <w:b/>
          <w:sz w:val="28"/>
          <w:szCs w:val="28"/>
        </w:rPr>
      </w:pPr>
    </w:p>
    <w:p w:rsidR="00D36DA9" w:rsidRDefault="00D36DA9" w:rsidP="00AF257A">
      <w:pPr>
        <w:rPr>
          <w:b/>
          <w:sz w:val="28"/>
          <w:szCs w:val="28"/>
        </w:rPr>
      </w:pPr>
    </w:p>
    <w:p w:rsidR="00D36DA9" w:rsidRDefault="00D36DA9" w:rsidP="00AF2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ANEXO II</w:t>
      </w:r>
    </w:p>
    <w:p w:rsidR="00D36DA9" w:rsidRDefault="00D36DA9" w:rsidP="00AF257A">
      <w:pPr>
        <w:jc w:val="center"/>
        <w:rPr>
          <w:b/>
          <w:sz w:val="28"/>
          <w:szCs w:val="28"/>
        </w:rPr>
      </w:pPr>
    </w:p>
    <w:p w:rsidR="00D36DA9" w:rsidRDefault="00D36DA9" w:rsidP="00AF257A">
      <w:pPr>
        <w:jc w:val="center"/>
        <w:rPr>
          <w:b/>
          <w:sz w:val="28"/>
          <w:szCs w:val="28"/>
        </w:rPr>
      </w:pPr>
    </w:p>
    <w:p w:rsidR="00D36DA9" w:rsidRPr="00705D9F" w:rsidRDefault="00D36DA9" w:rsidP="00AF257A">
      <w:pPr>
        <w:spacing w:line="360" w:lineRule="auto"/>
        <w:rPr>
          <w:sz w:val="22"/>
          <w:szCs w:val="22"/>
        </w:rPr>
      </w:pPr>
      <w:r w:rsidRPr="00705D9F">
        <w:rPr>
          <w:sz w:val="22"/>
          <w:szCs w:val="22"/>
        </w:rPr>
        <w:t>D./ Dña.</w:t>
      </w:r>
      <w:r>
        <w:rPr>
          <w:sz w:val="22"/>
          <w:szCs w:val="22"/>
        </w:rPr>
        <w:t xml:space="preserve"> </w:t>
      </w:r>
      <w:r w:rsidRPr="00705D9F">
        <w:rPr>
          <w:sz w:val="22"/>
          <w:szCs w:val="22"/>
        </w:rPr>
        <w:t>XXXXXXX, Jefe de Colección XXXXXXX</w:t>
      </w:r>
      <w:r w:rsidRPr="00705D9F">
        <w:rPr>
          <w:sz w:val="22"/>
          <w:szCs w:val="22"/>
        </w:rPr>
        <w:tab/>
        <w:t>de la Biblioteca Universitaria, informa que, vista la propuesta de donación ofrecida por don/doña  para formar parte del fondo documental de la Universidad de Murcia y revisados los títulos, es de interés para formar parte del fondo documental de ésta, por lo que se recomienda su aceptación.</w:t>
      </w:r>
    </w:p>
    <w:p w:rsidR="00D36DA9" w:rsidRPr="00705D9F" w:rsidRDefault="00D36DA9" w:rsidP="00AF257A">
      <w:pPr>
        <w:spacing w:line="360" w:lineRule="auto"/>
        <w:rPr>
          <w:sz w:val="22"/>
          <w:szCs w:val="22"/>
        </w:rPr>
      </w:pPr>
    </w:p>
    <w:p w:rsidR="00D36DA9" w:rsidRPr="00705D9F" w:rsidRDefault="00D36DA9" w:rsidP="00AF257A">
      <w:pPr>
        <w:spacing w:line="360" w:lineRule="auto"/>
        <w:rPr>
          <w:sz w:val="22"/>
          <w:szCs w:val="22"/>
        </w:rPr>
      </w:pPr>
      <w:r w:rsidRPr="00705D9F">
        <w:rPr>
          <w:sz w:val="22"/>
          <w:szCs w:val="22"/>
        </w:rPr>
        <w:t>Materia:</w:t>
      </w:r>
    </w:p>
    <w:p w:rsidR="00D36DA9" w:rsidRPr="00705D9F" w:rsidRDefault="00D36DA9" w:rsidP="00AF257A">
      <w:pPr>
        <w:spacing w:line="360" w:lineRule="auto"/>
        <w:rPr>
          <w:sz w:val="22"/>
          <w:szCs w:val="22"/>
        </w:rPr>
      </w:pPr>
      <w:r w:rsidRPr="00705D9F">
        <w:rPr>
          <w:sz w:val="22"/>
          <w:szCs w:val="22"/>
        </w:rPr>
        <w:t>Nº Ejemplares:</w:t>
      </w:r>
    </w:p>
    <w:p w:rsidR="00D36DA9" w:rsidRPr="00705D9F" w:rsidRDefault="00D36DA9" w:rsidP="00AF257A">
      <w:pPr>
        <w:spacing w:line="360" w:lineRule="auto"/>
        <w:rPr>
          <w:sz w:val="22"/>
          <w:szCs w:val="22"/>
        </w:rPr>
      </w:pPr>
      <w:r w:rsidRPr="00705D9F">
        <w:rPr>
          <w:sz w:val="22"/>
          <w:szCs w:val="22"/>
        </w:rPr>
        <w:t>Listado de títulos y ejemplares (documento adjunto)</w:t>
      </w:r>
    </w:p>
    <w:p w:rsidR="00D36DA9" w:rsidRPr="00705D9F" w:rsidRDefault="00D36DA9" w:rsidP="00AF257A">
      <w:pPr>
        <w:spacing w:line="360" w:lineRule="auto"/>
        <w:rPr>
          <w:sz w:val="22"/>
          <w:szCs w:val="22"/>
        </w:rPr>
      </w:pPr>
      <w:r w:rsidRPr="00705D9F">
        <w:rPr>
          <w:sz w:val="22"/>
          <w:szCs w:val="22"/>
        </w:rPr>
        <w:t xml:space="preserve">Posible ubicación: </w:t>
      </w:r>
    </w:p>
    <w:p w:rsidR="00D36DA9" w:rsidRPr="00705D9F" w:rsidRDefault="00D36DA9" w:rsidP="00AF257A">
      <w:pPr>
        <w:spacing w:line="360" w:lineRule="auto"/>
        <w:rPr>
          <w:sz w:val="22"/>
          <w:szCs w:val="22"/>
        </w:rPr>
      </w:pPr>
    </w:p>
    <w:p w:rsidR="00D36DA9" w:rsidRPr="00705D9F" w:rsidRDefault="00D36DA9" w:rsidP="00AF257A">
      <w:pPr>
        <w:spacing w:line="360" w:lineRule="auto"/>
        <w:rPr>
          <w:sz w:val="22"/>
          <w:szCs w:val="22"/>
        </w:rPr>
      </w:pPr>
    </w:p>
    <w:p w:rsidR="00D36DA9" w:rsidRPr="00705D9F" w:rsidRDefault="00D36DA9" w:rsidP="00AF257A">
      <w:pPr>
        <w:spacing w:line="360" w:lineRule="auto"/>
        <w:jc w:val="center"/>
        <w:rPr>
          <w:sz w:val="22"/>
          <w:szCs w:val="22"/>
        </w:rPr>
      </w:pPr>
      <w:r w:rsidRPr="00705D9F">
        <w:rPr>
          <w:sz w:val="22"/>
          <w:szCs w:val="22"/>
        </w:rPr>
        <w:t>Murcia, a     de    de 20</w:t>
      </w:r>
    </w:p>
    <w:p w:rsidR="00D36DA9" w:rsidRPr="00705D9F" w:rsidRDefault="00D36DA9" w:rsidP="00AF257A">
      <w:pPr>
        <w:spacing w:line="360" w:lineRule="auto"/>
        <w:jc w:val="center"/>
        <w:rPr>
          <w:sz w:val="22"/>
          <w:szCs w:val="22"/>
        </w:rPr>
      </w:pPr>
    </w:p>
    <w:p w:rsidR="00D36DA9" w:rsidRPr="00705D9F" w:rsidRDefault="00D36DA9" w:rsidP="00AF257A">
      <w:pPr>
        <w:spacing w:line="360" w:lineRule="auto"/>
        <w:jc w:val="center"/>
        <w:rPr>
          <w:sz w:val="22"/>
          <w:szCs w:val="22"/>
        </w:rPr>
      </w:pPr>
    </w:p>
    <w:p w:rsidR="00D36DA9" w:rsidRPr="00705D9F" w:rsidRDefault="00D36DA9" w:rsidP="00AF257A">
      <w:pPr>
        <w:spacing w:line="360" w:lineRule="auto"/>
        <w:jc w:val="center"/>
        <w:rPr>
          <w:sz w:val="22"/>
          <w:szCs w:val="22"/>
        </w:rPr>
      </w:pPr>
    </w:p>
    <w:p w:rsidR="00D36DA9" w:rsidRPr="00705D9F" w:rsidRDefault="00D36DA9" w:rsidP="00AF257A">
      <w:pPr>
        <w:spacing w:line="360" w:lineRule="auto"/>
        <w:jc w:val="center"/>
        <w:rPr>
          <w:sz w:val="22"/>
          <w:szCs w:val="22"/>
        </w:rPr>
      </w:pPr>
      <w:r w:rsidRPr="00705D9F">
        <w:rPr>
          <w:sz w:val="22"/>
          <w:szCs w:val="22"/>
        </w:rPr>
        <w:t>RESPONSABLE COLECCIÓN DE XXXX</w:t>
      </w:r>
    </w:p>
    <w:p w:rsidR="00D36DA9" w:rsidRPr="00705D9F" w:rsidRDefault="00D36DA9" w:rsidP="00AF257A">
      <w:pPr>
        <w:spacing w:line="360" w:lineRule="auto"/>
        <w:jc w:val="center"/>
        <w:rPr>
          <w:sz w:val="22"/>
          <w:szCs w:val="22"/>
        </w:rPr>
      </w:pPr>
    </w:p>
    <w:p w:rsidR="00D36DA9" w:rsidRPr="00705D9F" w:rsidRDefault="00D36DA9" w:rsidP="00AF257A">
      <w:pPr>
        <w:spacing w:line="360" w:lineRule="auto"/>
        <w:jc w:val="center"/>
        <w:rPr>
          <w:sz w:val="22"/>
          <w:szCs w:val="22"/>
        </w:rPr>
      </w:pPr>
    </w:p>
    <w:p w:rsidR="00D36DA9" w:rsidRPr="00705D9F" w:rsidRDefault="00D36DA9" w:rsidP="00AF257A">
      <w:pPr>
        <w:spacing w:line="360" w:lineRule="auto"/>
        <w:jc w:val="center"/>
        <w:rPr>
          <w:sz w:val="22"/>
          <w:szCs w:val="22"/>
        </w:rPr>
      </w:pPr>
    </w:p>
    <w:p w:rsidR="00D36DA9" w:rsidRPr="00705D9F" w:rsidRDefault="00D36DA9" w:rsidP="00AF257A">
      <w:pPr>
        <w:spacing w:line="360" w:lineRule="auto"/>
        <w:jc w:val="center"/>
        <w:rPr>
          <w:sz w:val="22"/>
          <w:szCs w:val="22"/>
        </w:rPr>
      </w:pPr>
    </w:p>
    <w:p w:rsidR="00D36DA9" w:rsidRPr="00705D9F" w:rsidRDefault="00D36DA9" w:rsidP="00AF257A">
      <w:pPr>
        <w:spacing w:line="360" w:lineRule="auto"/>
        <w:jc w:val="center"/>
        <w:rPr>
          <w:sz w:val="22"/>
          <w:szCs w:val="22"/>
        </w:rPr>
      </w:pPr>
    </w:p>
    <w:p w:rsidR="00D36DA9" w:rsidRPr="00705D9F" w:rsidRDefault="00D36DA9" w:rsidP="00AF257A">
      <w:pPr>
        <w:spacing w:line="360" w:lineRule="auto"/>
        <w:jc w:val="center"/>
        <w:rPr>
          <w:sz w:val="22"/>
          <w:szCs w:val="22"/>
        </w:rPr>
      </w:pPr>
      <w:r w:rsidRPr="00705D9F">
        <w:rPr>
          <w:sz w:val="22"/>
          <w:szCs w:val="22"/>
        </w:rPr>
        <w:t xml:space="preserve">Fdo.: Pablo Pérez Ballester </w:t>
      </w:r>
    </w:p>
    <w:p w:rsidR="00D36DA9" w:rsidRPr="00705D9F" w:rsidRDefault="00D36DA9" w:rsidP="00AF257A">
      <w:pPr>
        <w:spacing w:line="360" w:lineRule="auto"/>
        <w:jc w:val="center"/>
        <w:rPr>
          <w:sz w:val="22"/>
          <w:szCs w:val="22"/>
        </w:rPr>
      </w:pPr>
      <w:r w:rsidRPr="00705D9F">
        <w:rPr>
          <w:sz w:val="22"/>
          <w:szCs w:val="22"/>
        </w:rPr>
        <w:t>VºB  JEFE DE ÁREA DE LA BIBLIOTECA UNIVERSITARIA</w:t>
      </w:r>
    </w:p>
    <w:p w:rsidR="00D36DA9" w:rsidRDefault="00D36DA9" w:rsidP="00AF257A">
      <w:pPr>
        <w:spacing w:line="360" w:lineRule="auto"/>
        <w:jc w:val="center"/>
      </w:pPr>
    </w:p>
    <w:p w:rsidR="00D36DA9" w:rsidRDefault="00D36DA9" w:rsidP="00AF257A">
      <w:pPr>
        <w:rPr>
          <w:b/>
          <w:sz w:val="28"/>
          <w:szCs w:val="28"/>
        </w:rPr>
      </w:pPr>
    </w:p>
    <w:p w:rsidR="00D36DA9" w:rsidRDefault="00D36DA9" w:rsidP="00AF2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ANEXO III</w:t>
      </w:r>
    </w:p>
    <w:p w:rsidR="00D36DA9" w:rsidRDefault="00D36DA9" w:rsidP="00AF257A">
      <w:pPr>
        <w:pStyle w:val="Ttulo1"/>
      </w:pPr>
      <w:r>
        <w:t>DOCUMENTO DE DONACIÓN</w:t>
      </w:r>
    </w:p>
    <w:p w:rsidR="00D36DA9" w:rsidRDefault="00D36DA9" w:rsidP="00AF257A">
      <w:pPr>
        <w:rPr>
          <w:rFonts w:ascii="Tahoma" w:hAnsi="Tahoma"/>
          <w:sz w:val="24"/>
        </w:rPr>
      </w:pPr>
    </w:p>
    <w:p w:rsidR="00D36DA9" w:rsidRPr="00705D9F" w:rsidRDefault="00D36DA9" w:rsidP="00AF257A">
      <w:pPr>
        <w:rPr>
          <w:sz w:val="22"/>
          <w:szCs w:val="22"/>
        </w:rPr>
      </w:pPr>
      <w:r w:rsidRPr="00705D9F">
        <w:rPr>
          <w:sz w:val="22"/>
          <w:szCs w:val="22"/>
        </w:rPr>
        <w:t>La Biblioteca de la Universidad de Murcia acepta donaciones, tanto de particulares como de Instituciones, con objeto de aumentar sus fondos. Las donaciones se regirán por las siguientes normas:</w:t>
      </w:r>
    </w:p>
    <w:p w:rsidR="00D36DA9" w:rsidRPr="00705D9F" w:rsidRDefault="00D36DA9" w:rsidP="00AF257A">
      <w:pPr>
        <w:rPr>
          <w:sz w:val="22"/>
          <w:szCs w:val="22"/>
        </w:rPr>
      </w:pPr>
    </w:p>
    <w:p w:rsidR="00D36DA9" w:rsidRPr="00705D9F" w:rsidRDefault="00D36DA9" w:rsidP="00AF257A">
      <w:pPr>
        <w:rPr>
          <w:sz w:val="22"/>
          <w:szCs w:val="22"/>
        </w:rPr>
      </w:pPr>
      <w:r w:rsidRPr="00705D9F">
        <w:rPr>
          <w:sz w:val="22"/>
          <w:szCs w:val="22"/>
        </w:rPr>
        <w:t>1.- La Biblioteca de la Universidad de Murcia acepta donaciones de documentos, libros, y material inventariable siempre y cuando y, a criterio de la Dirección, lo donado, sea de interés para la Institución.</w:t>
      </w:r>
    </w:p>
    <w:p w:rsidR="00D36DA9" w:rsidRPr="00705D9F" w:rsidRDefault="00D36DA9" w:rsidP="00AF257A">
      <w:pPr>
        <w:rPr>
          <w:sz w:val="22"/>
          <w:szCs w:val="22"/>
        </w:rPr>
      </w:pPr>
    </w:p>
    <w:p w:rsidR="00D36DA9" w:rsidRPr="00705D9F" w:rsidRDefault="00D36DA9" w:rsidP="00AF257A">
      <w:pPr>
        <w:rPr>
          <w:sz w:val="22"/>
          <w:szCs w:val="22"/>
        </w:rPr>
      </w:pPr>
      <w:r w:rsidRPr="00705D9F">
        <w:rPr>
          <w:sz w:val="22"/>
          <w:szCs w:val="22"/>
        </w:rPr>
        <w:t>2.- El donante firmará un documento en el que cederá todos los derechos sobre lo donado a favor de la Biblioteca Universitaria.</w:t>
      </w:r>
    </w:p>
    <w:p w:rsidR="00D36DA9" w:rsidRPr="00705D9F" w:rsidRDefault="00D36DA9" w:rsidP="00AF257A">
      <w:pPr>
        <w:rPr>
          <w:sz w:val="22"/>
          <w:szCs w:val="22"/>
        </w:rPr>
      </w:pPr>
    </w:p>
    <w:p w:rsidR="00D36DA9" w:rsidRPr="00705D9F" w:rsidRDefault="00D36DA9" w:rsidP="00AF257A">
      <w:pPr>
        <w:rPr>
          <w:sz w:val="22"/>
          <w:szCs w:val="22"/>
        </w:rPr>
      </w:pPr>
      <w:r w:rsidRPr="00705D9F">
        <w:rPr>
          <w:sz w:val="22"/>
          <w:szCs w:val="22"/>
        </w:rPr>
        <w:t xml:space="preserve">3.- El donante hará una relación por escrito de todo lo que cede, a fin de que se pueda evaluar la importancia de los bienes cedidos. </w:t>
      </w:r>
    </w:p>
    <w:p w:rsidR="00D36DA9" w:rsidRPr="00705D9F" w:rsidRDefault="00D36DA9" w:rsidP="00AF257A">
      <w:pPr>
        <w:rPr>
          <w:sz w:val="22"/>
          <w:szCs w:val="22"/>
        </w:rPr>
      </w:pPr>
    </w:p>
    <w:p w:rsidR="00D36DA9" w:rsidRPr="00705D9F" w:rsidRDefault="00D36DA9" w:rsidP="00AF257A">
      <w:pPr>
        <w:rPr>
          <w:sz w:val="22"/>
          <w:szCs w:val="22"/>
        </w:rPr>
      </w:pPr>
      <w:r w:rsidRPr="00705D9F">
        <w:rPr>
          <w:sz w:val="22"/>
          <w:szCs w:val="22"/>
        </w:rPr>
        <w:t xml:space="preserve">4.- La Biblioteca Universitaria se reserva el derecho de ubicar los bienes cedidos en las dependencias que crea oportuno, bien sea como fondo bibliográfico a disposición de los usuarios o bien como documentos de Archivo. </w:t>
      </w:r>
    </w:p>
    <w:p w:rsidR="00D36DA9" w:rsidRPr="00705D9F" w:rsidRDefault="00D36DA9" w:rsidP="00AF257A">
      <w:pPr>
        <w:rPr>
          <w:sz w:val="22"/>
          <w:szCs w:val="22"/>
        </w:rPr>
      </w:pPr>
    </w:p>
    <w:p w:rsidR="00D36DA9" w:rsidRPr="00705D9F" w:rsidRDefault="00D36DA9" w:rsidP="00AF257A">
      <w:pPr>
        <w:rPr>
          <w:sz w:val="22"/>
          <w:szCs w:val="22"/>
        </w:rPr>
      </w:pPr>
      <w:r w:rsidRPr="00705D9F">
        <w:rPr>
          <w:sz w:val="22"/>
          <w:szCs w:val="22"/>
        </w:rPr>
        <w:t>5.- Para la aceptación se requiere la firma del Rector que es quien acepta  la donación en nombre de la Universidad de Murcia, y, a su vez, la persona/s o Institución donante lo firma explicitando que conoce y acepta las normas anteriores.</w:t>
      </w:r>
    </w:p>
    <w:p w:rsidR="00D36DA9" w:rsidRPr="00705D9F" w:rsidRDefault="00D36DA9" w:rsidP="00AF257A">
      <w:pPr>
        <w:rPr>
          <w:sz w:val="22"/>
          <w:szCs w:val="22"/>
        </w:rPr>
      </w:pPr>
    </w:p>
    <w:p w:rsidR="00D36DA9" w:rsidRPr="00705D9F" w:rsidRDefault="00D36DA9" w:rsidP="00AF257A">
      <w:pPr>
        <w:rPr>
          <w:sz w:val="22"/>
          <w:szCs w:val="22"/>
        </w:rPr>
      </w:pPr>
    </w:p>
    <w:p w:rsidR="00D36DA9" w:rsidRDefault="00D36DA9" w:rsidP="00AF257A">
      <w:pPr>
        <w:pStyle w:val="Textoindependiente"/>
        <w:rPr>
          <w:rFonts w:ascii="Arial" w:hAnsi="Arial" w:cs="Arial"/>
          <w:sz w:val="22"/>
          <w:szCs w:val="22"/>
        </w:rPr>
      </w:pPr>
    </w:p>
    <w:p w:rsidR="00D36DA9" w:rsidRPr="00705D9F" w:rsidRDefault="00D36DA9" w:rsidP="00AF257A">
      <w:pPr>
        <w:pStyle w:val="Textoindependiente"/>
        <w:rPr>
          <w:rFonts w:ascii="Arial" w:hAnsi="Arial" w:cs="Arial"/>
          <w:sz w:val="22"/>
          <w:szCs w:val="22"/>
        </w:rPr>
      </w:pPr>
      <w:r w:rsidRPr="00705D9F">
        <w:rPr>
          <w:rFonts w:ascii="Arial" w:hAnsi="Arial" w:cs="Arial"/>
          <w:sz w:val="22"/>
          <w:szCs w:val="22"/>
        </w:rPr>
        <w:t>D./Dª                                     , con D.N.I Nº                                     , DONA a la Biblioteca de la Universidad de Murcia los siguientes bienes (relación adjunta) y declara conocer y aceptar las condiciones arriba explicitadas.</w:t>
      </w:r>
    </w:p>
    <w:p w:rsidR="00D36DA9" w:rsidRPr="00705D9F" w:rsidRDefault="00D36DA9" w:rsidP="00AF257A">
      <w:pPr>
        <w:rPr>
          <w:sz w:val="22"/>
          <w:szCs w:val="22"/>
        </w:rPr>
      </w:pPr>
    </w:p>
    <w:p w:rsidR="00D36DA9" w:rsidRPr="00705D9F" w:rsidRDefault="00D36DA9" w:rsidP="00AF257A">
      <w:pPr>
        <w:pStyle w:val="Ttulo2"/>
        <w:rPr>
          <w:sz w:val="22"/>
          <w:szCs w:val="22"/>
        </w:rPr>
      </w:pPr>
      <w:r w:rsidRPr="00705D9F">
        <w:rPr>
          <w:sz w:val="22"/>
          <w:szCs w:val="22"/>
        </w:rPr>
        <w:t>Murcia, XX de XXXX de 20XX</w:t>
      </w:r>
    </w:p>
    <w:p w:rsidR="00D36DA9" w:rsidRPr="00705D9F" w:rsidRDefault="00D36DA9" w:rsidP="00AF257A">
      <w:pPr>
        <w:rPr>
          <w:sz w:val="22"/>
          <w:szCs w:val="22"/>
        </w:rPr>
      </w:pPr>
    </w:p>
    <w:p w:rsidR="00D36DA9" w:rsidRDefault="00D36DA9" w:rsidP="00AF257A">
      <w:pPr>
        <w:rPr>
          <w:sz w:val="22"/>
          <w:szCs w:val="22"/>
        </w:rPr>
      </w:pPr>
    </w:p>
    <w:p w:rsidR="00D36DA9" w:rsidRDefault="00D36DA9" w:rsidP="00AF257A">
      <w:pPr>
        <w:rPr>
          <w:sz w:val="22"/>
          <w:szCs w:val="22"/>
        </w:rPr>
      </w:pPr>
    </w:p>
    <w:p w:rsidR="00D36DA9" w:rsidRDefault="00D36DA9" w:rsidP="00AF257A">
      <w:pPr>
        <w:rPr>
          <w:sz w:val="22"/>
          <w:szCs w:val="22"/>
        </w:rPr>
      </w:pPr>
    </w:p>
    <w:p w:rsidR="00D36DA9" w:rsidRPr="00705D9F" w:rsidRDefault="00D36DA9" w:rsidP="00AF257A">
      <w:pPr>
        <w:rPr>
          <w:sz w:val="22"/>
          <w:szCs w:val="22"/>
        </w:rPr>
      </w:pPr>
    </w:p>
    <w:p w:rsidR="00D36DA9" w:rsidRPr="00705D9F" w:rsidRDefault="00D36DA9" w:rsidP="00AF257A">
      <w:pPr>
        <w:rPr>
          <w:sz w:val="22"/>
          <w:szCs w:val="22"/>
        </w:rPr>
      </w:pPr>
    </w:p>
    <w:p w:rsidR="00D36DA9" w:rsidRPr="00705D9F" w:rsidRDefault="00D36DA9" w:rsidP="00AF257A">
      <w:pPr>
        <w:rPr>
          <w:sz w:val="22"/>
          <w:szCs w:val="22"/>
        </w:rPr>
      </w:pPr>
      <w:r w:rsidRPr="00705D9F">
        <w:rPr>
          <w:sz w:val="22"/>
          <w:szCs w:val="22"/>
        </w:rPr>
        <w:t>Firmado.  (Donante)                                    Firmado. (Jefe Colección)</w:t>
      </w:r>
    </w:p>
    <w:p w:rsidR="00D36DA9" w:rsidRPr="00705D9F" w:rsidRDefault="00D36DA9" w:rsidP="00AF257A">
      <w:pPr>
        <w:rPr>
          <w:sz w:val="22"/>
          <w:szCs w:val="22"/>
        </w:rPr>
      </w:pPr>
      <w:r w:rsidRPr="00705D9F">
        <w:rPr>
          <w:sz w:val="22"/>
          <w:szCs w:val="22"/>
        </w:rPr>
        <w:t xml:space="preserve">                                                                 </w:t>
      </w:r>
    </w:p>
    <w:p w:rsidR="00D36DA9" w:rsidRDefault="00D36DA9" w:rsidP="00AF2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ANEXO IV (RESPUESTA AL RECIBIR)</w:t>
      </w:r>
    </w:p>
    <w:p w:rsidR="00D36DA9" w:rsidRDefault="00D36DA9" w:rsidP="00AF257A">
      <w:pPr>
        <w:jc w:val="center"/>
        <w:rPr>
          <w:b/>
          <w:sz w:val="28"/>
          <w:szCs w:val="28"/>
        </w:rPr>
      </w:pPr>
    </w:p>
    <w:p w:rsidR="00D36DA9" w:rsidRDefault="00D36DA9" w:rsidP="00AF257A">
      <w:pPr>
        <w:jc w:val="center"/>
        <w:rPr>
          <w:b/>
          <w:sz w:val="28"/>
          <w:szCs w:val="28"/>
        </w:rPr>
      </w:pPr>
    </w:p>
    <w:p w:rsidR="00D36DA9" w:rsidRDefault="00D36DA9" w:rsidP="00AF257A">
      <w:pPr>
        <w:jc w:val="left"/>
        <w:rPr>
          <w:b/>
          <w:sz w:val="28"/>
          <w:szCs w:val="28"/>
        </w:rPr>
      </w:pPr>
    </w:p>
    <w:p w:rsidR="00D36DA9" w:rsidRDefault="00D36DA9" w:rsidP="00AF257A">
      <w:pPr>
        <w:jc w:val="right"/>
      </w:pPr>
      <w:r>
        <w:t xml:space="preserve">Fundación </w:t>
      </w:r>
    </w:p>
    <w:p w:rsidR="00D36DA9" w:rsidRDefault="00D36DA9" w:rsidP="00AF257A">
      <w:pPr>
        <w:jc w:val="right"/>
      </w:pPr>
      <w:r>
        <w:t xml:space="preserve">At./ </w:t>
      </w:r>
    </w:p>
    <w:p w:rsidR="00D36DA9" w:rsidRDefault="00D36DA9" w:rsidP="00AF257A">
      <w:pPr>
        <w:jc w:val="right"/>
      </w:pPr>
      <w:r>
        <w:t>Lugar</w:t>
      </w:r>
    </w:p>
    <w:p w:rsidR="00D36DA9" w:rsidRDefault="00D36DA9" w:rsidP="00AF257A"/>
    <w:p w:rsidR="00D36DA9" w:rsidRPr="00705D9F" w:rsidRDefault="00D36DA9" w:rsidP="00AF257A">
      <w:pPr>
        <w:rPr>
          <w:sz w:val="22"/>
          <w:szCs w:val="22"/>
        </w:rPr>
      </w:pPr>
    </w:p>
    <w:p w:rsidR="00D36DA9" w:rsidRPr="00705D9F" w:rsidRDefault="00D36DA9" w:rsidP="00AF257A">
      <w:pPr>
        <w:rPr>
          <w:sz w:val="22"/>
          <w:szCs w:val="22"/>
        </w:rPr>
      </w:pPr>
      <w:r w:rsidRPr="00705D9F">
        <w:rPr>
          <w:sz w:val="22"/>
          <w:szCs w:val="22"/>
        </w:rPr>
        <w:t xml:space="preserve">Estimado señor: </w:t>
      </w:r>
    </w:p>
    <w:p w:rsidR="00D36DA9" w:rsidRPr="00705D9F" w:rsidRDefault="00D36DA9" w:rsidP="00AF257A">
      <w:pPr>
        <w:rPr>
          <w:sz w:val="22"/>
          <w:szCs w:val="22"/>
        </w:rPr>
      </w:pPr>
    </w:p>
    <w:p w:rsidR="00D36DA9" w:rsidRPr="00705D9F" w:rsidRDefault="00D36DA9" w:rsidP="00AF257A">
      <w:pPr>
        <w:rPr>
          <w:sz w:val="22"/>
          <w:szCs w:val="22"/>
        </w:rPr>
      </w:pPr>
      <w:r w:rsidRPr="00705D9F">
        <w:rPr>
          <w:sz w:val="22"/>
          <w:szCs w:val="22"/>
        </w:rPr>
        <w:tab/>
      </w:r>
      <w:r w:rsidRPr="00705D9F">
        <w:rPr>
          <w:sz w:val="22"/>
          <w:szCs w:val="22"/>
        </w:rPr>
        <w:tab/>
        <w:t xml:space="preserve">Por la presente se confirma la recepción de la donación de los fondos de la Fundación…. La Biblioteca de la Universidad de Murcia le agradece el envío y en breve se reflejará en el Catálogo de la Biblioteca. </w:t>
      </w:r>
    </w:p>
    <w:p w:rsidR="00D36DA9" w:rsidRPr="00705D9F" w:rsidRDefault="00D36DA9" w:rsidP="00AF257A">
      <w:pPr>
        <w:rPr>
          <w:sz w:val="22"/>
          <w:szCs w:val="22"/>
        </w:rPr>
      </w:pPr>
    </w:p>
    <w:p w:rsidR="00D36DA9" w:rsidRPr="00705D9F" w:rsidRDefault="00D36DA9" w:rsidP="00AF257A">
      <w:pPr>
        <w:rPr>
          <w:sz w:val="22"/>
          <w:szCs w:val="22"/>
        </w:rPr>
      </w:pPr>
      <w:r w:rsidRPr="00705D9F">
        <w:rPr>
          <w:sz w:val="22"/>
          <w:szCs w:val="22"/>
        </w:rPr>
        <w:tab/>
      </w:r>
      <w:r w:rsidRPr="00705D9F">
        <w:rPr>
          <w:sz w:val="22"/>
          <w:szCs w:val="22"/>
        </w:rPr>
        <w:tab/>
        <w:t xml:space="preserve">Le informamos que este fondo se envía, para su consulta y custodia, a la Biblioteca de […]de esta Universidad, que recoge los fondos bibliográficos de la Facultad de …. </w:t>
      </w:r>
    </w:p>
    <w:p w:rsidR="00D36DA9" w:rsidRPr="00705D9F" w:rsidRDefault="00D36DA9" w:rsidP="00AF257A">
      <w:pPr>
        <w:rPr>
          <w:sz w:val="22"/>
          <w:szCs w:val="22"/>
        </w:rPr>
      </w:pPr>
    </w:p>
    <w:p w:rsidR="00D36DA9" w:rsidRPr="00705D9F" w:rsidRDefault="00D36DA9" w:rsidP="00AF257A">
      <w:pPr>
        <w:rPr>
          <w:sz w:val="22"/>
          <w:szCs w:val="22"/>
        </w:rPr>
      </w:pPr>
      <w:r w:rsidRPr="00705D9F">
        <w:rPr>
          <w:sz w:val="22"/>
          <w:szCs w:val="22"/>
        </w:rPr>
        <w:tab/>
      </w:r>
      <w:r w:rsidRPr="00705D9F">
        <w:rPr>
          <w:sz w:val="22"/>
          <w:szCs w:val="22"/>
        </w:rPr>
        <w:tab/>
        <w:t xml:space="preserve"> </w:t>
      </w:r>
    </w:p>
    <w:p w:rsidR="00D36DA9" w:rsidRPr="00705D9F" w:rsidRDefault="00D36DA9" w:rsidP="00AF257A">
      <w:pPr>
        <w:rPr>
          <w:sz w:val="22"/>
          <w:szCs w:val="22"/>
        </w:rPr>
      </w:pPr>
    </w:p>
    <w:p w:rsidR="00D36DA9" w:rsidRPr="00705D9F" w:rsidRDefault="00D36DA9" w:rsidP="00AF257A">
      <w:pPr>
        <w:rPr>
          <w:sz w:val="22"/>
          <w:szCs w:val="22"/>
        </w:rPr>
      </w:pPr>
      <w:r w:rsidRPr="00705D9F">
        <w:rPr>
          <w:sz w:val="22"/>
          <w:szCs w:val="22"/>
        </w:rPr>
        <w:tab/>
      </w:r>
      <w:r w:rsidRPr="00705D9F">
        <w:rPr>
          <w:sz w:val="22"/>
          <w:szCs w:val="22"/>
        </w:rPr>
        <w:tab/>
        <w:t>Reciba un cordial saludo</w:t>
      </w:r>
    </w:p>
    <w:p w:rsidR="00D36DA9" w:rsidRPr="00705D9F" w:rsidRDefault="00D36DA9" w:rsidP="00AF257A">
      <w:pPr>
        <w:rPr>
          <w:sz w:val="22"/>
          <w:szCs w:val="22"/>
        </w:rPr>
      </w:pPr>
    </w:p>
    <w:p w:rsidR="00D36DA9" w:rsidRPr="00705D9F" w:rsidRDefault="00D36DA9" w:rsidP="00AF257A">
      <w:pPr>
        <w:rPr>
          <w:sz w:val="22"/>
          <w:szCs w:val="22"/>
        </w:rPr>
      </w:pPr>
    </w:p>
    <w:p w:rsidR="00D36DA9" w:rsidRPr="00705D9F" w:rsidRDefault="00D36DA9" w:rsidP="00AF257A">
      <w:pPr>
        <w:rPr>
          <w:sz w:val="22"/>
          <w:szCs w:val="22"/>
        </w:rPr>
      </w:pPr>
    </w:p>
    <w:p w:rsidR="00D36DA9" w:rsidRPr="00705D9F" w:rsidRDefault="00D36DA9" w:rsidP="00AF257A">
      <w:pPr>
        <w:jc w:val="center"/>
        <w:rPr>
          <w:sz w:val="22"/>
          <w:szCs w:val="22"/>
        </w:rPr>
      </w:pPr>
      <w:r w:rsidRPr="00705D9F">
        <w:rPr>
          <w:sz w:val="22"/>
          <w:szCs w:val="22"/>
        </w:rPr>
        <w:t>Murcia,   de    de 20</w:t>
      </w:r>
    </w:p>
    <w:p w:rsidR="00D36DA9" w:rsidRPr="00705D9F" w:rsidRDefault="00D36DA9" w:rsidP="00AF257A">
      <w:pPr>
        <w:jc w:val="center"/>
        <w:rPr>
          <w:sz w:val="22"/>
          <w:szCs w:val="22"/>
        </w:rPr>
      </w:pPr>
    </w:p>
    <w:p w:rsidR="00D36DA9" w:rsidRPr="00705D9F" w:rsidRDefault="00D36DA9" w:rsidP="00AF257A">
      <w:pPr>
        <w:jc w:val="center"/>
        <w:rPr>
          <w:sz w:val="22"/>
          <w:szCs w:val="22"/>
        </w:rPr>
      </w:pPr>
    </w:p>
    <w:p w:rsidR="00D36DA9" w:rsidRPr="00705D9F" w:rsidRDefault="00D36DA9" w:rsidP="00AF257A">
      <w:pPr>
        <w:jc w:val="center"/>
        <w:rPr>
          <w:sz w:val="22"/>
          <w:szCs w:val="22"/>
        </w:rPr>
      </w:pPr>
    </w:p>
    <w:p w:rsidR="00D36DA9" w:rsidRPr="00705D9F" w:rsidRDefault="00D36DA9" w:rsidP="00AF257A">
      <w:pPr>
        <w:jc w:val="center"/>
        <w:rPr>
          <w:sz w:val="22"/>
          <w:szCs w:val="22"/>
        </w:rPr>
      </w:pPr>
    </w:p>
    <w:p w:rsidR="00D36DA9" w:rsidRPr="00705D9F" w:rsidRDefault="00D36DA9" w:rsidP="00AF257A">
      <w:pPr>
        <w:jc w:val="right"/>
        <w:rPr>
          <w:sz w:val="22"/>
          <w:szCs w:val="22"/>
        </w:rPr>
      </w:pPr>
    </w:p>
    <w:p w:rsidR="00D36DA9" w:rsidRPr="00705D9F" w:rsidRDefault="00D36DA9" w:rsidP="00AF257A">
      <w:pPr>
        <w:jc w:val="center"/>
        <w:rPr>
          <w:sz w:val="22"/>
          <w:szCs w:val="22"/>
        </w:rPr>
      </w:pPr>
      <w:r w:rsidRPr="00705D9F">
        <w:rPr>
          <w:sz w:val="22"/>
          <w:szCs w:val="22"/>
        </w:rPr>
        <w:t>Fdo.: Antonia Angosto Castro</w:t>
      </w:r>
    </w:p>
    <w:p w:rsidR="00D36DA9" w:rsidRPr="00705D9F" w:rsidRDefault="00D36DA9" w:rsidP="00AF257A">
      <w:pPr>
        <w:jc w:val="center"/>
        <w:rPr>
          <w:sz w:val="22"/>
          <w:szCs w:val="22"/>
        </w:rPr>
      </w:pPr>
      <w:r w:rsidRPr="00705D9F">
        <w:rPr>
          <w:sz w:val="22"/>
          <w:szCs w:val="22"/>
        </w:rPr>
        <w:t>Sección de Adquisiciones</w:t>
      </w:r>
    </w:p>
    <w:p w:rsidR="00D36DA9" w:rsidRPr="00705D9F" w:rsidRDefault="00D36DA9" w:rsidP="00AF257A">
      <w:pPr>
        <w:jc w:val="center"/>
        <w:rPr>
          <w:sz w:val="22"/>
          <w:szCs w:val="22"/>
        </w:rPr>
      </w:pPr>
      <w:r w:rsidRPr="00705D9F">
        <w:rPr>
          <w:sz w:val="22"/>
          <w:szCs w:val="22"/>
        </w:rPr>
        <w:t>Biblioteca de la Universidad de Murcia</w:t>
      </w:r>
    </w:p>
    <w:p w:rsidR="00D36DA9" w:rsidRDefault="00D36DA9" w:rsidP="00AF257A">
      <w:pPr>
        <w:jc w:val="left"/>
        <w:rPr>
          <w:b/>
          <w:sz w:val="28"/>
          <w:szCs w:val="28"/>
        </w:rPr>
      </w:pPr>
    </w:p>
    <w:p w:rsidR="00D36DA9" w:rsidRDefault="00D36DA9" w:rsidP="00AF257A">
      <w:pPr>
        <w:jc w:val="left"/>
        <w:rPr>
          <w:b/>
          <w:sz w:val="28"/>
          <w:szCs w:val="28"/>
        </w:rPr>
      </w:pPr>
    </w:p>
    <w:p w:rsidR="00D36DA9" w:rsidRDefault="00D36DA9" w:rsidP="00AF257A">
      <w:pPr>
        <w:jc w:val="left"/>
        <w:rPr>
          <w:b/>
          <w:sz w:val="28"/>
          <w:szCs w:val="28"/>
        </w:rPr>
      </w:pPr>
    </w:p>
    <w:p w:rsidR="00D36DA9" w:rsidRDefault="00D36DA9" w:rsidP="00AF257A">
      <w:pPr>
        <w:jc w:val="left"/>
        <w:rPr>
          <w:b/>
          <w:sz w:val="28"/>
          <w:szCs w:val="28"/>
        </w:rPr>
      </w:pPr>
    </w:p>
    <w:p w:rsidR="00D36DA9" w:rsidRDefault="00D36DA9" w:rsidP="00AF257A">
      <w:pPr>
        <w:jc w:val="left"/>
        <w:rPr>
          <w:b/>
          <w:sz w:val="28"/>
          <w:szCs w:val="28"/>
        </w:rPr>
      </w:pPr>
    </w:p>
    <w:p w:rsidR="00D36DA9" w:rsidRDefault="00D36DA9" w:rsidP="00AF257A">
      <w:pPr>
        <w:jc w:val="left"/>
        <w:rPr>
          <w:b/>
          <w:sz w:val="28"/>
          <w:szCs w:val="28"/>
        </w:rPr>
      </w:pPr>
    </w:p>
    <w:p w:rsidR="00D36DA9" w:rsidRDefault="00D36DA9" w:rsidP="00AF257A">
      <w:pPr>
        <w:jc w:val="left"/>
        <w:rPr>
          <w:b/>
          <w:sz w:val="28"/>
          <w:szCs w:val="28"/>
        </w:rPr>
      </w:pPr>
    </w:p>
    <w:p w:rsidR="00D36DA9" w:rsidRDefault="00D36DA9" w:rsidP="00AF257A">
      <w:pPr>
        <w:jc w:val="left"/>
        <w:rPr>
          <w:b/>
          <w:sz w:val="28"/>
          <w:szCs w:val="28"/>
        </w:rPr>
      </w:pPr>
    </w:p>
    <w:p w:rsidR="00D36DA9" w:rsidRDefault="00D36DA9" w:rsidP="00AF257A">
      <w:pPr>
        <w:jc w:val="left"/>
        <w:rPr>
          <w:b/>
          <w:sz w:val="28"/>
          <w:szCs w:val="28"/>
        </w:rPr>
      </w:pPr>
    </w:p>
    <w:p w:rsidR="00D36DA9" w:rsidRDefault="00D36DA9" w:rsidP="00AF2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V</w:t>
      </w:r>
    </w:p>
    <w:p w:rsidR="00D36DA9" w:rsidRDefault="00D36DA9" w:rsidP="00AF257A">
      <w:pPr>
        <w:jc w:val="left"/>
        <w:rPr>
          <w:b/>
          <w:sz w:val="28"/>
          <w:szCs w:val="28"/>
        </w:rPr>
      </w:pPr>
    </w:p>
    <w:p w:rsidR="00D36DA9" w:rsidRDefault="00D36DA9" w:rsidP="00AF257A">
      <w:pPr>
        <w:jc w:val="center"/>
        <w:rPr>
          <w:sz w:val="28"/>
          <w:szCs w:val="28"/>
        </w:rPr>
      </w:pPr>
      <w:r>
        <w:rPr>
          <w:sz w:val="28"/>
          <w:szCs w:val="28"/>
        </w:rPr>
        <w:t>ACTA DE RECEPCIÓN</w:t>
      </w:r>
    </w:p>
    <w:p w:rsidR="00D36DA9" w:rsidRDefault="00D36DA9" w:rsidP="00AF257A">
      <w:pPr>
        <w:jc w:val="left"/>
        <w:rPr>
          <w:sz w:val="28"/>
          <w:szCs w:val="28"/>
        </w:rPr>
      </w:pPr>
    </w:p>
    <w:p w:rsidR="00D36DA9" w:rsidRDefault="00D36DA9" w:rsidP="00AF257A">
      <w:pPr>
        <w:jc w:val="left"/>
        <w:rPr>
          <w:sz w:val="28"/>
          <w:szCs w:val="28"/>
        </w:rPr>
      </w:pPr>
    </w:p>
    <w:p w:rsidR="00D36DA9" w:rsidRPr="00705D9F" w:rsidRDefault="00D36DA9" w:rsidP="00AF257A">
      <w:pPr>
        <w:rPr>
          <w:sz w:val="22"/>
          <w:szCs w:val="22"/>
        </w:rPr>
      </w:pPr>
      <w:r w:rsidRPr="00705D9F">
        <w:rPr>
          <w:sz w:val="22"/>
          <w:szCs w:val="22"/>
        </w:rPr>
        <w:t xml:space="preserve">Dña. Antonia Angosto Castro Jefe del Área de Adquisiciones de la Biblioteca Universitaria por la presente confirma la recepción de la donación de los fondos de D./ Dña. XXXXXX. </w:t>
      </w:r>
    </w:p>
    <w:p w:rsidR="00D36DA9" w:rsidRPr="00705D9F" w:rsidRDefault="00D36DA9" w:rsidP="00AF257A">
      <w:pPr>
        <w:rPr>
          <w:sz w:val="22"/>
          <w:szCs w:val="22"/>
        </w:rPr>
      </w:pPr>
    </w:p>
    <w:p w:rsidR="00D36DA9" w:rsidRPr="00705D9F" w:rsidRDefault="00D36DA9" w:rsidP="00AF257A">
      <w:pPr>
        <w:rPr>
          <w:sz w:val="22"/>
          <w:szCs w:val="22"/>
        </w:rPr>
      </w:pPr>
    </w:p>
    <w:p w:rsidR="00D36DA9" w:rsidRPr="00705D9F" w:rsidRDefault="00D36DA9" w:rsidP="00AF257A">
      <w:pPr>
        <w:rPr>
          <w:sz w:val="22"/>
          <w:szCs w:val="22"/>
          <w:u w:val="single"/>
        </w:rPr>
      </w:pPr>
      <w:r w:rsidRPr="00705D9F">
        <w:rPr>
          <w:sz w:val="22"/>
          <w:szCs w:val="22"/>
          <w:u w:val="single"/>
        </w:rPr>
        <w:t>INFORMACIÓN DEL DONANTE Y FONDO</w:t>
      </w:r>
    </w:p>
    <w:p w:rsidR="00D36DA9" w:rsidRPr="00705D9F" w:rsidRDefault="00D36DA9" w:rsidP="00AF257A">
      <w:pPr>
        <w:rPr>
          <w:sz w:val="22"/>
          <w:szCs w:val="22"/>
          <w:u w:val="single"/>
        </w:rPr>
      </w:pPr>
    </w:p>
    <w:p w:rsidR="00D36DA9" w:rsidRPr="00705D9F" w:rsidRDefault="00D36DA9" w:rsidP="00AF257A">
      <w:pPr>
        <w:rPr>
          <w:sz w:val="22"/>
          <w:szCs w:val="22"/>
        </w:rPr>
      </w:pPr>
    </w:p>
    <w:p w:rsidR="00D36DA9" w:rsidRPr="00705D9F" w:rsidRDefault="00D36DA9" w:rsidP="00AF257A">
      <w:pPr>
        <w:rPr>
          <w:sz w:val="22"/>
          <w:szCs w:val="22"/>
        </w:rPr>
      </w:pPr>
      <w:r w:rsidRPr="00705D9F">
        <w:rPr>
          <w:sz w:val="22"/>
          <w:szCs w:val="22"/>
        </w:rPr>
        <w:t xml:space="preserve">Nombre/ Institución: </w:t>
      </w:r>
    </w:p>
    <w:p w:rsidR="00D36DA9" w:rsidRPr="00705D9F" w:rsidRDefault="00D36DA9" w:rsidP="00AF257A">
      <w:pPr>
        <w:rPr>
          <w:sz w:val="22"/>
          <w:szCs w:val="22"/>
        </w:rPr>
      </w:pPr>
    </w:p>
    <w:p w:rsidR="00D36DA9" w:rsidRPr="00705D9F" w:rsidRDefault="00D36DA9" w:rsidP="00AF257A">
      <w:pPr>
        <w:rPr>
          <w:sz w:val="22"/>
          <w:szCs w:val="22"/>
        </w:rPr>
      </w:pPr>
      <w:r w:rsidRPr="00705D9F">
        <w:rPr>
          <w:sz w:val="22"/>
          <w:szCs w:val="22"/>
        </w:rPr>
        <w:t>Fondo:</w:t>
      </w:r>
    </w:p>
    <w:p w:rsidR="00D36DA9" w:rsidRPr="00705D9F" w:rsidRDefault="00D36DA9" w:rsidP="00AF257A">
      <w:pPr>
        <w:rPr>
          <w:sz w:val="22"/>
          <w:szCs w:val="22"/>
        </w:rPr>
      </w:pPr>
    </w:p>
    <w:p w:rsidR="00D36DA9" w:rsidRPr="00705D9F" w:rsidRDefault="00D36DA9" w:rsidP="00AF257A">
      <w:pPr>
        <w:rPr>
          <w:sz w:val="22"/>
          <w:szCs w:val="22"/>
        </w:rPr>
      </w:pPr>
      <w:r w:rsidRPr="00705D9F">
        <w:rPr>
          <w:sz w:val="22"/>
          <w:szCs w:val="22"/>
        </w:rPr>
        <w:t>Materia:</w:t>
      </w:r>
    </w:p>
    <w:p w:rsidR="00D36DA9" w:rsidRPr="00705D9F" w:rsidRDefault="00D36DA9" w:rsidP="00AF257A">
      <w:pPr>
        <w:rPr>
          <w:sz w:val="22"/>
          <w:szCs w:val="22"/>
        </w:rPr>
      </w:pPr>
    </w:p>
    <w:p w:rsidR="00D36DA9" w:rsidRPr="00705D9F" w:rsidRDefault="00D36DA9" w:rsidP="00AF257A">
      <w:pPr>
        <w:rPr>
          <w:sz w:val="22"/>
          <w:szCs w:val="22"/>
        </w:rPr>
      </w:pPr>
      <w:r w:rsidRPr="00705D9F">
        <w:rPr>
          <w:sz w:val="22"/>
          <w:szCs w:val="22"/>
        </w:rPr>
        <w:t>Nº de volúmenes</w:t>
      </w:r>
    </w:p>
    <w:p w:rsidR="00D36DA9" w:rsidRPr="00705D9F" w:rsidRDefault="00D36DA9" w:rsidP="00AF257A">
      <w:pPr>
        <w:rPr>
          <w:sz w:val="22"/>
          <w:szCs w:val="22"/>
        </w:rPr>
      </w:pPr>
    </w:p>
    <w:p w:rsidR="00D36DA9" w:rsidRPr="00705D9F" w:rsidRDefault="00D36DA9" w:rsidP="00AF257A">
      <w:pPr>
        <w:rPr>
          <w:sz w:val="22"/>
          <w:szCs w:val="22"/>
        </w:rPr>
      </w:pPr>
    </w:p>
    <w:p w:rsidR="00D36DA9" w:rsidRPr="00705D9F" w:rsidRDefault="00D36DA9" w:rsidP="00AF257A">
      <w:pPr>
        <w:rPr>
          <w:sz w:val="22"/>
          <w:szCs w:val="22"/>
        </w:rPr>
      </w:pPr>
    </w:p>
    <w:p w:rsidR="00D36DA9" w:rsidRPr="00705D9F" w:rsidRDefault="00D36DA9" w:rsidP="00AF257A">
      <w:pPr>
        <w:rPr>
          <w:sz w:val="22"/>
          <w:szCs w:val="22"/>
        </w:rPr>
      </w:pPr>
    </w:p>
    <w:p w:rsidR="00D36DA9" w:rsidRPr="00705D9F" w:rsidRDefault="00D36DA9" w:rsidP="00AF257A">
      <w:pPr>
        <w:rPr>
          <w:sz w:val="22"/>
          <w:szCs w:val="22"/>
        </w:rPr>
      </w:pPr>
    </w:p>
    <w:p w:rsidR="00D36DA9" w:rsidRPr="00705D9F" w:rsidRDefault="00D36DA9" w:rsidP="00AF257A">
      <w:pPr>
        <w:jc w:val="center"/>
        <w:rPr>
          <w:sz w:val="22"/>
          <w:szCs w:val="22"/>
        </w:rPr>
      </w:pPr>
      <w:r w:rsidRPr="00705D9F">
        <w:rPr>
          <w:sz w:val="22"/>
          <w:szCs w:val="22"/>
        </w:rPr>
        <w:t>Murcia,   de    de 20</w:t>
      </w:r>
    </w:p>
    <w:p w:rsidR="00D36DA9" w:rsidRPr="00705D9F" w:rsidRDefault="00D36DA9" w:rsidP="00AF257A">
      <w:pPr>
        <w:jc w:val="center"/>
        <w:rPr>
          <w:sz w:val="22"/>
          <w:szCs w:val="22"/>
        </w:rPr>
      </w:pPr>
    </w:p>
    <w:p w:rsidR="00D36DA9" w:rsidRPr="00705D9F" w:rsidRDefault="00D36DA9" w:rsidP="00AF257A">
      <w:pPr>
        <w:jc w:val="center"/>
        <w:rPr>
          <w:sz w:val="22"/>
          <w:szCs w:val="22"/>
        </w:rPr>
      </w:pPr>
    </w:p>
    <w:p w:rsidR="00D36DA9" w:rsidRPr="00705D9F" w:rsidRDefault="00D36DA9" w:rsidP="00AF257A">
      <w:pPr>
        <w:jc w:val="center"/>
        <w:rPr>
          <w:sz w:val="22"/>
          <w:szCs w:val="22"/>
        </w:rPr>
      </w:pPr>
    </w:p>
    <w:p w:rsidR="00D36DA9" w:rsidRPr="00705D9F" w:rsidRDefault="00D36DA9" w:rsidP="00AF257A">
      <w:pPr>
        <w:jc w:val="center"/>
        <w:rPr>
          <w:sz w:val="22"/>
          <w:szCs w:val="22"/>
        </w:rPr>
      </w:pPr>
    </w:p>
    <w:p w:rsidR="00D36DA9" w:rsidRPr="00705D9F" w:rsidRDefault="00D36DA9" w:rsidP="00AF257A">
      <w:pPr>
        <w:jc w:val="right"/>
        <w:rPr>
          <w:sz w:val="22"/>
          <w:szCs w:val="22"/>
        </w:rPr>
      </w:pPr>
    </w:p>
    <w:p w:rsidR="00D36DA9" w:rsidRPr="00705D9F" w:rsidRDefault="00D36DA9" w:rsidP="00AF257A">
      <w:pPr>
        <w:jc w:val="center"/>
        <w:rPr>
          <w:sz w:val="22"/>
          <w:szCs w:val="22"/>
        </w:rPr>
      </w:pPr>
      <w:r w:rsidRPr="00705D9F">
        <w:rPr>
          <w:sz w:val="22"/>
          <w:szCs w:val="22"/>
        </w:rPr>
        <w:t>Fdo.: Antonia Angosto Castro</w:t>
      </w:r>
    </w:p>
    <w:p w:rsidR="00D36DA9" w:rsidRPr="00705D9F" w:rsidRDefault="00D36DA9" w:rsidP="00AF257A">
      <w:pPr>
        <w:jc w:val="center"/>
        <w:rPr>
          <w:sz w:val="22"/>
          <w:szCs w:val="22"/>
        </w:rPr>
      </w:pPr>
      <w:r w:rsidRPr="00705D9F">
        <w:rPr>
          <w:sz w:val="22"/>
          <w:szCs w:val="22"/>
        </w:rPr>
        <w:t>Sección de Adquisiciones</w:t>
      </w:r>
    </w:p>
    <w:p w:rsidR="00D36DA9" w:rsidRPr="00705D9F" w:rsidRDefault="00D36DA9" w:rsidP="00AF257A">
      <w:pPr>
        <w:jc w:val="center"/>
        <w:rPr>
          <w:sz w:val="22"/>
          <w:szCs w:val="22"/>
        </w:rPr>
      </w:pPr>
      <w:r w:rsidRPr="00705D9F">
        <w:rPr>
          <w:sz w:val="22"/>
          <w:szCs w:val="22"/>
        </w:rPr>
        <w:t>Biblioteca de la Universidad de Murcia</w:t>
      </w:r>
    </w:p>
    <w:p w:rsidR="00D36DA9" w:rsidRDefault="00D36DA9" w:rsidP="00AF257A">
      <w:pPr>
        <w:jc w:val="left"/>
        <w:rPr>
          <w:b/>
          <w:sz w:val="28"/>
          <w:szCs w:val="28"/>
        </w:rPr>
      </w:pPr>
    </w:p>
    <w:p w:rsidR="00D36DA9" w:rsidRDefault="00D36DA9" w:rsidP="00AF257A">
      <w:pPr>
        <w:jc w:val="left"/>
        <w:rPr>
          <w:b/>
          <w:sz w:val="28"/>
          <w:szCs w:val="28"/>
        </w:rPr>
      </w:pPr>
    </w:p>
    <w:p w:rsidR="00D36DA9" w:rsidRDefault="00D36DA9" w:rsidP="00AF257A">
      <w:pPr>
        <w:jc w:val="left"/>
        <w:rPr>
          <w:b/>
          <w:sz w:val="28"/>
          <w:szCs w:val="28"/>
        </w:rPr>
      </w:pPr>
    </w:p>
    <w:p w:rsidR="00D36DA9" w:rsidRDefault="00D36DA9" w:rsidP="00AF257A">
      <w:pPr>
        <w:rPr>
          <w:sz w:val="22"/>
          <w:szCs w:val="22"/>
        </w:rPr>
      </w:pPr>
    </w:p>
    <w:p w:rsidR="00D36DA9" w:rsidRDefault="00D36DA9" w:rsidP="00AF257A">
      <w:pPr>
        <w:rPr>
          <w:sz w:val="22"/>
          <w:szCs w:val="22"/>
        </w:rPr>
      </w:pPr>
    </w:p>
    <w:p w:rsidR="00D36DA9" w:rsidRDefault="00D36DA9" w:rsidP="00AF257A">
      <w:pPr>
        <w:rPr>
          <w:sz w:val="22"/>
          <w:szCs w:val="22"/>
        </w:rPr>
      </w:pPr>
      <w:r>
        <w:rPr>
          <w:sz w:val="22"/>
          <w:szCs w:val="22"/>
        </w:rPr>
        <w:t>JEFE DE LA SECCIÓN DE PATRIMONIO</w:t>
      </w:r>
    </w:p>
    <w:p w:rsidR="00D36DA9" w:rsidRDefault="00D36DA9" w:rsidP="00000EB7"/>
    <w:p w:rsidR="00D36DA9" w:rsidRDefault="00D36DA9" w:rsidP="00000EB7"/>
    <w:sectPr w:rsidR="00D36DA9" w:rsidSect="00713D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8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C6E" w:rsidRDefault="00E40C6E">
      <w:r>
        <w:separator/>
      </w:r>
    </w:p>
  </w:endnote>
  <w:endnote w:type="continuationSeparator" w:id="0">
    <w:p w:rsidR="00E40C6E" w:rsidRDefault="00E40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DA9" w:rsidRDefault="00D36DA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DA9" w:rsidRDefault="00D36DA9" w:rsidP="00000EB7">
    <w:pPr>
      <w:pStyle w:val="Piedepgina"/>
      <w:rPr>
        <w:b/>
        <w:color w:val="800000"/>
      </w:rPr>
    </w:pPr>
    <w:r>
      <w:rPr>
        <w:b/>
        <w:color w:val="800000"/>
      </w:rPr>
      <w:t>Área de Biblioteca Universitaria</w:t>
    </w:r>
  </w:p>
  <w:p w:rsidR="00D36DA9" w:rsidRDefault="00D36DA9" w:rsidP="00000EB7">
    <w:pPr>
      <w:pStyle w:val="Piedepgina"/>
    </w:pPr>
    <w:r>
      <w:t>Biblioteca General María Moliner. Campus de Espinardo. 30071 Murcia</w:t>
    </w:r>
  </w:p>
  <w:p w:rsidR="00D36DA9" w:rsidRPr="007B03D5" w:rsidRDefault="00D36DA9" w:rsidP="007B03D5">
    <w:pPr>
      <w:pStyle w:val="Piedepgina"/>
      <w:rPr>
        <w:b/>
        <w:color w:val="800000"/>
      </w:rPr>
    </w:pPr>
    <w:r w:rsidRPr="00CE6196">
      <w:t>T. 868 88</w:t>
    </w:r>
    <w:r>
      <w:t>7 879</w:t>
    </w:r>
    <w:r w:rsidRPr="00CE6196">
      <w:t xml:space="preserve"> – F. 868 88</w:t>
    </w:r>
    <w:r>
      <w:t>7</w:t>
    </w:r>
    <w:r w:rsidRPr="00CE6196">
      <w:t xml:space="preserve"> </w:t>
    </w:r>
    <w:r>
      <w:t>809</w:t>
    </w:r>
    <w:r w:rsidRPr="00CE6196">
      <w:t xml:space="preserve"> – </w:t>
    </w:r>
    <w:r w:rsidRPr="007B03D5">
      <w:t xml:space="preserve"> </w:t>
    </w:r>
    <w:r w:rsidRPr="007B03D5">
      <w:rPr>
        <w:b/>
        <w:color w:val="800000"/>
      </w:rPr>
      <w:t>www.um.es</w:t>
    </w:r>
    <w:r>
      <w:rPr>
        <w:b/>
        <w:color w:val="800000"/>
      </w:rPr>
      <w:t>/web/biblioteca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DA9" w:rsidRDefault="00D36DA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C6E" w:rsidRDefault="00E40C6E">
      <w:r>
        <w:separator/>
      </w:r>
    </w:p>
  </w:footnote>
  <w:footnote w:type="continuationSeparator" w:id="0">
    <w:p w:rsidR="00E40C6E" w:rsidRDefault="00E40C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DA9" w:rsidRDefault="00D36DA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DA9" w:rsidRDefault="0042444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900430</wp:posOffset>
          </wp:positionV>
          <wp:extent cx="7562850" cy="923925"/>
          <wp:effectExtent l="19050" t="0" r="0" b="0"/>
          <wp:wrapTight wrapText="bothSides">
            <wp:wrapPolygon edited="0">
              <wp:start x="-54" y="0"/>
              <wp:lineTo x="-54" y="21377"/>
              <wp:lineTo x="21600" y="21377"/>
              <wp:lineTo x="21600" y="0"/>
              <wp:lineTo x="-54" y="0"/>
            </wp:wrapPolygon>
          </wp:wrapTight>
          <wp:docPr id="1" name="Imagen 16" descr="Investig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 descr="Investigació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DA9" w:rsidRDefault="00D36DA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317C3"/>
    <w:multiLevelType w:val="hybridMultilevel"/>
    <w:tmpl w:val="86CC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4318A"/>
    <w:multiLevelType w:val="hybridMultilevel"/>
    <w:tmpl w:val="7588454A"/>
    <w:lvl w:ilvl="0" w:tplc="D7B6FCF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C756278"/>
    <w:multiLevelType w:val="singleLevel"/>
    <w:tmpl w:val="D7B6FCF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52306"/>
    <w:rsid w:val="00000EB7"/>
    <w:rsid w:val="000120AA"/>
    <w:rsid w:val="000A0CF5"/>
    <w:rsid w:val="000E422D"/>
    <w:rsid w:val="001D794F"/>
    <w:rsid w:val="00222190"/>
    <w:rsid w:val="002502BA"/>
    <w:rsid w:val="0025402E"/>
    <w:rsid w:val="00380AD6"/>
    <w:rsid w:val="00386AB0"/>
    <w:rsid w:val="00403164"/>
    <w:rsid w:val="00424443"/>
    <w:rsid w:val="0044508B"/>
    <w:rsid w:val="004936C2"/>
    <w:rsid w:val="004F2FE8"/>
    <w:rsid w:val="00564137"/>
    <w:rsid w:val="005947F4"/>
    <w:rsid w:val="005F7B80"/>
    <w:rsid w:val="006006E0"/>
    <w:rsid w:val="00612912"/>
    <w:rsid w:val="00632D1A"/>
    <w:rsid w:val="0066723A"/>
    <w:rsid w:val="00671F8C"/>
    <w:rsid w:val="006D327E"/>
    <w:rsid w:val="00705D9F"/>
    <w:rsid w:val="00713D1F"/>
    <w:rsid w:val="00765044"/>
    <w:rsid w:val="00780F6B"/>
    <w:rsid w:val="007A7368"/>
    <w:rsid w:val="007B03D5"/>
    <w:rsid w:val="007C07F7"/>
    <w:rsid w:val="007F286B"/>
    <w:rsid w:val="0089244D"/>
    <w:rsid w:val="00912E10"/>
    <w:rsid w:val="00921256"/>
    <w:rsid w:val="009352C3"/>
    <w:rsid w:val="009724E0"/>
    <w:rsid w:val="009D33E3"/>
    <w:rsid w:val="00A52306"/>
    <w:rsid w:val="00AF257A"/>
    <w:rsid w:val="00B0484C"/>
    <w:rsid w:val="00B249C3"/>
    <w:rsid w:val="00B70341"/>
    <w:rsid w:val="00B86357"/>
    <w:rsid w:val="00BA3867"/>
    <w:rsid w:val="00BA564A"/>
    <w:rsid w:val="00BF6EFB"/>
    <w:rsid w:val="00C47A7A"/>
    <w:rsid w:val="00C5168F"/>
    <w:rsid w:val="00CB04C9"/>
    <w:rsid w:val="00CE6196"/>
    <w:rsid w:val="00D20551"/>
    <w:rsid w:val="00D31B07"/>
    <w:rsid w:val="00D36DA9"/>
    <w:rsid w:val="00D96CFD"/>
    <w:rsid w:val="00DD43D5"/>
    <w:rsid w:val="00E26DF8"/>
    <w:rsid w:val="00E40C6E"/>
    <w:rsid w:val="00F126BE"/>
    <w:rsid w:val="00FD1867"/>
    <w:rsid w:val="00FE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AA"/>
    <w:pPr>
      <w:jc w:val="both"/>
    </w:pPr>
    <w:rPr>
      <w:rFonts w:ascii="Arial" w:hAnsi="Arial"/>
      <w:sz w:val="20"/>
      <w:szCs w:val="24"/>
      <w:lang w:eastAsia="ja-JP"/>
    </w:rPr>
  </w:style>
  <w:style w:type="paragraph" w:styleId="Ttulo1">
    <w:name w:val="heading 1"/>
    <w:basedOn w:val="Normal"/>
    <w:next w:val="Normal"/>
    <w:link w:val="Ttulo1Car"/>
    <w:uiPriority w:val="99"/>
    <w:qFormat/>
    <w:rsid w:val="00BA564A"/>
    <w:pPr>
      <w:keepNext/>
      <w:outlineLvl w:val="0"/>
    </w:pPr>
    <w:rPr>
      <w:rFonts w:ascii="Times New Roman" w:hAnsi="Times New Roman"/>
      <w:b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F257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A564A"/>
    <w:rPr>
      <w:rFonts w:eastAsia="Times New Roman" w:cs="Times New Roman"/>
      <w:b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24B74"/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paragraph" w:styleId="Encabezado">
    <w:name w:val="header"/>
    <w:basedOn w:val="Normal"/>
    <w:link w:val="EncabezadoCar"/>
    <w:uiPriority w:val="99"/>
    <w:rsid w:val="00D205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2502BA"/>
    <w:rPr>
      <w:rFonts w:ascii="Arial" w:hAnsi="Arial" w:cs="Times New Roman"/>
      <w:sz w:val="24"/>
      <w:szCs w:val="24"/>
      <w:lang w:eastAsia="ja-JP"/>
    </w:rPr>
  </w:style>
  <w:style w:type="paragraph" w:styleId="Piedepgina">
    <w:name w:val="footer"/>
    <w:basedOn w:val="Normal"/>
    <w:link w:val="PiedepginaCar"/>
    <w:uiPriority w:val="99"/>
    <w:rsid w:val="00D20551"/>
    <w:pPr>
      <w:tabs>
        <w:tab w:val="center" w:pos="4252"/>
        <w:tab w:val="right" w:pos="8504"/>
      </w:tabs>
      <w:jc w:val="center"/>
    </w:pPr>
    <w:rPr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2502BA"/>
    <w:rPr>
      <w:rFonts w:ascii="Arial" w:hAnsi="Arial" w:cs="Times New Roman"/>
      <w:sz w:val="24"/>
      <w:szCs w:val="24"/>
      <w:lang w:eastAsia="ja-JP"/>
    </w:rPr>
  </w:style>
  <w:style w:type="paragraph" w:styleId="Textodeglobo">
    <w:name w:val="Balloon Text"/>
    <w:basedOn w:val="Normal"/>
    <w:link w:val="TextodegloboCar"/>
    <w:uiPriority w:val="99"/>
    <w:rsid w:val="006006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6006E0"/>
    <w:rPr>
      <w:rFonts w:ascii="Tahoma" w:hAnsi="Tahoma" w:cs="Tahoma"/>
      <w:sz w:val="16"/>
      <w:szCs w:val="16"/>
      <w:lang w:val="es-ES" w:eastAsia="ja-JP"/>
    </w:rPr>
  </w:style>
  <w:style w:type="paragraph" w:styleId="Textoindependiente">
    <w:name w:val="Body Text"/>
    <w:basedOn w:val="Normal"/>
    <w:link w:val="TextoindependienteCar"/>
    <w:uiPriority w:val="99"/>
    <w:rsid w:val="00AF257A"/>
    <w:rPr>
      <w:rFonts w:ascii="Tahoma" w:hAnsi="Tahoma"/>
      <w:b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AF257A"/>
    <w:rPr>
      <w:rFonts w:ascii="Tahoma" w:hAnsi="Tahoma" w:cs="Times New Roman"/>
      <w:b/>
      <w:sz w:val="24"/>
      <w:lang w:val="es-ES"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~1\aac2\CONFIG~1\Temp\Plantilla%20OFICIAL%20BIBLIOTECA%202015%2010%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OFICIAL BIBLIOTECA 2015 10 19</Template>
  <TotalTime>2</TotalTime>
  <Pages>6</Pages>
  <Words>710</Words>
  <Characters>3909</Characters>
  <Application>Microsoft Office Word</Application>
  <DocSecurity>0</DocSecurity>
  <Lines>32</Lines>
  <Paragraphs>9</Paragraphs>
  <ScaleCrop>false</ScaleCrop>
  <Company>Universidad de Murcia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DOCUMENTACIÓN  PARA DONACIÓN CON EXPEDIENTES</dc:title>
  <dc:subject/>
  <dc:creator>Antonia</dc:creator>
  <cp:keywords/>
  <dc:description/>
  <cp:lastModifiedBy>Antonia</cp:lastModifiedBy>
  <cp:revision>2</cp:revision>
  <cp:lastPrinted>2009-03-17T08:31:00Z</cp:lastPrinted>
  <dcterms:created xsi:type="dcterms:W3CDTF">2016-06-20T11:59:00Z</dcterms:created>
  <dcterms:modified xsi:type="dcterms:W3CDTF">2016-06-20T11:59:00Z</dcterms:modified>
</cp:coreProperties>
</file>