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AA9B" w14:textId="77777777" w:rsidR="00B017AC" w:rsidRDefault="00B017AC" w:rsidP="00B017AC">
      <w:pPr>
        <w:rPr>
          <w:rFonts w:eastAsia="Times New Roman" w:cs="Arial"/>
          <w:b/>
          <w:bCs/>
          <w:color w:val="000000" w:themeColor="text1"/>
          <w:sz w:val="22"/>
          <w:szCs w:val="22"/>
          <w:lang w:eastAsia="es-ES"/>
        </w:rPr>
      </w:pPr>
      <w:bookmarkStart w:id="0" w:name="_GoBack"/>
      <w:bookmarkEnd w:id="0"/>
    </w:p>
    <w:p w14:paraId="7B4316A7" w14:textId="77777777" w:rsidR="00D92FD4" w:rsidRPr="00D92FD4" w:rsidRDefault="00D92FD4" w:rsidP="00475A32">
      <w:pPr>
        <w:spacing w:before="100" w:beforeAutospacing="1" w:after="198" w:line="240" w:lineRule="exact"/>
        <w:jc w:val="center"/>
        <w:rPr>
          <w:rFonts w:ascii="Times New Roman" w:eastAsia="Times New Roman" w:hAnsi="Times New Roman"/>
          <w:sz w:val="24"/>
          <w:lang w:eastAsia="es-ES"/>
        </w:rPr>
      </w:pPr>
      <w:r w:rsidRPr="00D92FD4">
        <w:rPr>
          <w:rFonts w:eastAsia="Times New Roman" w:cs="Arial"/>
          <w:b/>
          <w:bCs/>
          <w:sz w:val="24"/>
          <w:lang w:eastAsia="es-ES"/>
        </w:rPr>
        <w:t>ANEXO 1</w:t>
      </w:r>
    </w:p>
    <w:p w14:paraId="57C90DB6" w14:textId="4BC86AB7" w:rsidR="00D92FD4" w:rsidRPr="00D92FD4" w:rsidRDefault="00D92FD4" w:rsidP="00475A32">
      <w:pPr>
        <w:spacing w:line="240" w:lineRule="exact"/>
        <w:jc w:val="center"/>
        <w:rPr>
          <w:rFonts w:ascii="Times New Roman" w:eastAsia="Times New Roman" w:hAnsi="Times New Roman"/>
          <w:sz w:val="24"/>
          <w:lang w:eastAsia="es-ES"/>
        </w:rPr>
      </w:pPr>
      <w:r w:rsidRPr="00D92FD4">
        <w:rPr>
          <w:rFonts w:eastAsia="Times New Roman" w:cs="Arial"/>
          <w:b/>
          <w:bCs/>
          <w:sz w:val="24"/>
          <w:lang w:eastAsia="es-ES"/>
        </w:rPr>
        <w:t xml:space="preserve">SOLICITUD </w:t>
      </w:r>
      <w:r w:rsidRPr="007E7C5A">
        <w:rPr>
          <w:rFonts w:eastAsia="Times New Roman" w:cs="Arial"/>
          <w:b/>
          <w:bCs/>
          <w:sz w:val="24"/>
          <w:lang w:eastAsia="es-ES"/>
        </w:rPr>
        <w:t xml:space="preserve">DE </w:t>
      </w:r>
      <w:r w:rsidR="007E7C5A" w:rsidRPr="007E7C5A">
        <w:rPr>
          <w:rFonts w:eastAsia="Times New Roman" w:cs="Arial"/>
          <w:b/>
          <w:bCs/>
          <w:sz w:val="24"/>
          <w:lang w:eastAsia="es-ES"/>
        </w:rPr>
        <w:t>GASTOS DE INSCRIPCIÓN E</w:t>
      </w:r>
      <w:r w:rsidR="007E7C5A">
        <w:rPr>
          <w:rFonts w:eastAsia="Times New Roman" w:cs="Arial"/>
          <w:sz w:val="24"/>
          <w:lang w:eastAsia="es-ES"/>
        </w:rPr>
        <w:t xml:space="preserve"> </w:t>
      </w:r>
      <w:r w:rsidR="00413E2D" w:rsidRPr="00413E2D">
        <w:rPr>
          <w:rFonts w:eastAsia="Times New Roman" w:cs="Arial"/>
          <w:b/>
          <w:bCs/>
          <w:sz w:val="24"/>
          <w:lang w:eastAsia="es-ES"/>
        </w:rPr>
        <w:t>INDEMNIZACIONES POR RAZÓN DEL SERVICIO POR</w:t>
      </w:r>
      <w:r w:rsidRPr="00D92FD4">
        <w:rPr>
          <w:rFonts w:eastAsia="Times New Roman" w:cs="Arial"/>
          <w:b/>
          <w:bCs/>
          <w:sz w:val="24"/>
          <w:lang w:eastAsia="es-ES"/>
        </w:rPr>
        <w:t xml:space="preserve"> LA ASISTENCIA A CONGRESOS DE DOCTORANDOS</w:t>
      </w:r>
    </w:p>
    <w:p w14:paraId="571FE17F" w14:textId="77777777" w:rsidR="00D92FD4" w:rsidRPr="00D92FD4" w:rsidRDefault="00D92FD4" w:rsidP="00D92FD4">
      <w:pPr>
        <w:spacing w:before="100" w:beforeAutospacing="1" w:line="288" w:lineRule="auto"/>
        <w:jc w:val="left"/>
        <w:rPr>
          <w:rFonts w:ascii="Times New Roman" w:eastAsia="Times New Roman" w:hAnsi="Times New Roman"/>
          <w:sz w:val="24"/>
          <w:lang w:eastAsia="es-ES"/>
        </w:rPr>
      </w:pPr>
      <w:r w:rsidRPr="00D92FD4">
        <w:rPr>
          <w:rFonts w:eastAsia="Times New Roman" w:cs="Arial"/>
          <w:b/>
          <w:bCs/>
          <w:color w:val="632423"/>
          <w:szCs w:val="20"/>
          <w:lang w:eastAsia="es-ES"/>
        </w:rPr>
        <w:t>PROGRAMA DE DOCTORADO EN:</w:t>
      </w: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D92FD4" w:rsidRPr="00D92FD4" w14:paraId="0428EDC7" w14:textId="77777777" w:rsidTr="00475A32">
        <w:trPr>
          <w:tblCellSpacing w:w="0" w:type="dxa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B1EE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</w:tr>
    </w:tbl>
    <w:p w14:paraId="31369794" w14:textId="77777777" w:rsidR="00D92FD4" w:rsidRPr="00D92FD4" w:rsidRDefault="00D92FD4" w:rsidP="00D92FD4">
      <w:pPr>
        <w:spacing w:before="100" w:beforeAutospacing="1" w:line="288" w:lineRule="auto"/>
        <w:jc w:val="left"/>
        <w:rPr>
          <w:rFonts w:ascii="Times New Roman" w:eastAsia="Times New Roman" w:hAnsi="Times New Roman"/>
          <w:sz w:val="24"/>
          <w:lang w:eastAsia="es-ES"/>
        </w:rPr>
      </w:pPr>
      <w:r w:rsidRPr="00D92FD4">
        <w:rPr>
          <w:rFonts w:eastAsia="Times New Roman" w:cs="Arial"/>
          <w:b/>
          <w:bCs/>
          <w:color w:val="632423"/>
          <w:szCs w:val="20"/>
          <w:lang w:eastAsia="es-ES"/>
        </w:rPr>
        <w:t>DATOS PERSONALES DEL SOLICITANTE</w:t>
      </w: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0"/>
        <w:gridCol w:w="725"/>
        <w:gridCol w:w="725"/>
        <w:gridCol w:w="802"/>
        <w:gridCol w:w="1466"/>
        <w:gridCol w:w="1682"/>
      </w:tblGrid>
      <w:tr w:rsidR="00D92FD4" w:rsidRPr="00D92FD4" w14:paraId="540929FB" w14:textId="77777777" w:rsidTr="005D305D">
        <w:trPr>
          <w:tblCellSpacing w:w="0" w:type="dxa"/>
        </w:trPr>
        <w:tc>
          <w:tcPr>
            <w:tcW w:w="4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C9A8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Apellidos: 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  <w:tc>
          <w:tcPr>
            <w:tcW w:w="3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F10C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Nombre: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</w:tr>
      <w:tr w:rsidR="00D92FD4" w:rsidRPr="00D92FD4" w14:paraId="080EE5B1" w14:textId="77777777" w:rsidTr="005D305D">
        <w:trPr>
          <w:tblCellSpacing w:w="0" w:type="dxa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6D1A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NIF/NIE/Pasaporte: 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865D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Teléfono: 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  <w:tc>
          <w:tcPr>
            <w:tcW w:w="3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8ACF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E-mail: 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</w:tr>
      <w:tr w:rsidR="00D92FD4" w:rsidRPr="00D92FD4" w14:paraId="60EC1C40" w14:textId="77777777" w:rsidTr="00475A32">
        <w:trPr>
          <w:tblCellSpacing w:w="0" w:type="dxa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7D82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Dirección: 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1C5A1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Ciudad: 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B6C9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C.P.: 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</w:tr>
    </w:tbl>
    <w:p w14:paraId="5D04BE48" w14:textId="77777777" w:rsidR="00D92FD4" w:rsidRPr="00D92FD4" w:rsidRDefault="00D92FD4" w:rsidP="00D92FD4">
      <w:pPr>
        <w:spacing w:before="100" w:beforeAutospacing="1" w:line="288" w:lineRule="auto"/>
        <w:jc w:val="left"/>
        <w:rPr>
          <w:rFonts w:ascii="Times New Roman" w:eastAsia="Times New Roman" w:hAnsi="Times New Roman"/>
          <w:sz w:val="24"/>
          <w:lang w:eastAsia="es-ES"/>
        </w:rPr>
      </w:pPr>
      <w:r w:rsidRPr="00D92FD4">
        <w:rPr>
          <w:rFonts w:eastAsia="Times New Roman" w:cs="Arial"/>
          <w:b/>
          <w:bCs/>
          <w:color w:val="632423"/>
          <w:szCs w:val="20"/>
          <w:lang w:eastAsia="es-ES"/>
        </w:rPr>
        <w:t>DATOS DE LA AYUDA</w:t>
      </w: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1"/>
        <w:gridCol w:w="1080"/>
        <w:gridCol w:w="401"/>
        <w:gridCol w:w="1281"/>
        <w:gridCol w:w="3147"/>
      </w:tblGrid>
      <w:tr w:rsidR="00D92FD4" w:rsidRPr="00D92FD4" w14:paraId="05020EE1" w14:textId="77777777" w:rsidTr="00D92FD4">
        <w:trPr>
          <w:tblCellSpacing w:w="0" w:type="dxa"/>
        </w:trPr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B3BD" w14:textId="77777777" w:rsidR="00D92FD4" w:rsidRPr="00D92FD4" w:rsidRDefault="00D92FD4" w:rsidP="00D92FD4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Denominación del Congreso/Jornada/Reunión/Seminario: </w:t>
            </w:r>
          </w:p>
          <w:p w14:paraId="41701C7F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</w:tr>
      <w:tr w:rsidR="00D92FD4" w:rsidRPr="00D92FD4" w14:paraId="6EC493EA" w14:textId="77777777" w:rsidTr="00D92FD4">
        <w:trPr>
          <w:tblCellSpacing w:w="0" w:type="dxa"/>
        </w:trPr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7FF1" w14:textId="77777777" w:rsidR="00D92FD4" w:rsidRPr="00D92FD4" w:rsidRDefault="00D92FD4" w:rsidP="00D92FD4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URL el Congreso/Jornada/Reunión/Seminario:</w:t>
            </w:r>
          </w:p>
          <w:p w14:paraId="43960EDA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</w:tr>
      <w:tr w:rsidR="00D92FD4" w:rsidRPr="00D92FD4" w14:paraId="143F6763" w14:textId="77777777" w:rsidTr="00D92FD4">
        <w:trPr>
          <w:tblCellSpacing w:w="0" w:type="dxa"/>
        </w:trPr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663B" w14:textId="77777777" w:rsidR="00D92FD4" w:rsidRPr="00D92FD4" w:rsidRDefault="00D92FD4" w:rsidP="00D92FD4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Nombre de Ponencia/Comunicación/Póster:</w:t>
            </w:r>
          </w:p>
          <w:p w14:paraId="613DA067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  <w:r w:rsidRPr="00D92FD4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</w:tr>
      <w:tr w:rsidR="00D92FD4" w:rsidRPr="00D92FD4" w14:paraId="4C9804D2" w14:textId="77777777" w:rsidTr="00D92FD4">
        <w:trPr>
          <w:tblCellSpacing w:w="0" w:type="dxa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FDE1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Fecha de inicio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 xml:space="preserve">: </w:t>
            </w:r>
            <w:r w:rsidRPr="00D92FD4">
              <w:rPr>
                <w:rFonts w:eastAsia="Times New Roman" w:cs="Arial"/>
                <w:szCs w:val="20"/>
                <w:shd w:val="clear" w:color="auto" w:fill="C6D9F1"/>
                <w:lang w:eastAsia="es-ES"/>
              </w:rPr>
              <w:t>Fecha de inicio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946E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Fecha de fin: </w:t>
            </w:r>
            <w:r w:rsidRPr="00D92FD4">
              <w:rPr>
                <w:rFonts w:eastAsia="Times New Roman" w:cs="Arial"/>
                <w:color w:val="808080"/>
                <w:szCs w:val="20"/>
                <w:shd w:val="clear" w:color="auto" w:fill="C6D9F1"/>
                <w:lang w:eastAsia="es-ES"/>
              </w:rPr>
              <w:t>Fecha de fin</w:t>
            </w:r>
          </w:p>
        </w:tc>
      </w:tr>
      <w:tr w:rsidR="00D92FD4" w:rsidRPr="00D92FD4" w14:paraId="6DCD2BE7" w14:textId="77777777" w:rsidTr="00D92FD4">
        <w:trPr>
          <w:tblCellSpacing w:w="0" w:type="dxa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DC35A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Ciudad: 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C5671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País: 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shd w:val="clear" w:color="auto" w:fill="C6D9F1"/>
                <w:lang w:eastAsia="es-ES"/>
              </w:rPr>
              <w:t> </w:t>
            </w:r>
          </w:p>
        </w:tc>
      </w:tr>
      <w:tr w:rsidR="00D92FD4" w:rsidRPr="00D92FD4" w14:paraId="63BF424B" w14:textId="77777777" w:rsidTr="00D92FD4">
        <w:trPr>
          <w:tblCellSpacing w:w="0" w:type="dxa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2A9C" w14:textId="77777777" w:rsidR="00D92FD4" w:rsidRPr="00D92FD4" w:rsidRDefault="00D92FD4" w:rsidP="005D305D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Fecha de ida: </w:t>
            </w:r>
            <w:r w:rsidRPr="00D92FD4">
              <w:rPr>
                <w:rFonts w:eastAsia="Times New Roman" w:cs="Arial"/>
                <w:color w:val="808080"/>
                <w:szCs w:val="20"/>
                <w:shd w:val="clear" w:color="auto" w:fill="C6D9F1"/>
                <w:lang w:eastAsia="es-ES"/>
              </w:rPr>
              <w:t>Fecha de Ida.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9FE0" w14:textId="77777777" w:rsidR="00D92FD4" w:rsidRPr="00D92FD4" w:rsidRDefault="00D92FD4" w:rsidP="005D305D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Fecha de vuelta: </w:t>
            </w:r>
            <w:r w:rsidRPr="00D92FD4">
              <w:rPr>
                <w:rFonts w:eastAsia="Times New Roman" w:cs="Arial"/>
                <w:szCs w:val="20"/>
                <w:shd w:val="clear" w:color="auto" w:fill="C6D9F1"/>
                <w:lang w:eastAsia="es-ES"/>
              </w:rPr>
              <w:t>Fecha de vuelta</w:t>
            </w:r>
          </w:p>
        </w:tc>
      </w:tr>
      <w:tr w:rsidR="00D92FD4" w:rsidRPr="00D92FD4" w14:paraId="75C2A17D" w14:textId="77777777" w:rsidTr="00D92FD4">
        <w:trPr>
          <w:tblCellSpacing w:w="0" w:type="dxa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22FE" w14:textId="77777777" w:rsidR="00D92FD4" w:rsidRPr="00D92FD4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Gasto Inscripción: 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D92FD4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4BC1" w14:textId="77777777" w:rsidR="00D92FD4" w:rsidRPr="005D305D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Gasto Desplazamiento: 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D1104" w14:textId="77777777" w:rsidR="00D92FD4" w:rsidRPr="005D305D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Gasto Alojamiento: 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</w:tr>
      <w:tr w:rsidR="00D92FD4" w:rsidRPr="00D92FD4" w14:paraId="6F576529" w14:textId="77777777" w:rsidTr="00D92FD4">
        <w:trPr>
          <w:tblCellSpacing w:w="0" w:type="dxa"/>
        </w:trPr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A2CD9" w14:textId="77777777" w:rsidR="00D92FD4" w:rsidRPr="005D305D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TOTAL SOLICITADO: 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  <w:r w:rsidRPr="005D305D">
              <w:rPr>
                <w:rFonts w:eastAsia="Times New Roman" w:cs="Arial"/>
                <w:b/>
                <w:bCs/>
                <w:szCs w:val="20"/>
                <w:lang w:eastAsia="es-ES"/>
              </w:rPr>
              <w:t> </w:t>
            </w:r>
          </w:p>
        </w:tc>
      </w:tr>
      <w:tr w:rsidR="00D92FD4" w:rsidRPr="00D92FD4" w14:paraId="1031A2C4" w14:textId="77777777" w:rsidTr="00D92FD4">
        <w:trPr>
          <w:tblCellSpacing w:w="0" w:type="dxa"/>
        </w:trPr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B80E" w14:textId="77777777" w:rsidR="00D92FD4" w:rsidRPr="007B67FB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7B67FB">
              <w:rPr>
                <w:rFonts w:eastAsia="Times New Roman" w:cs="Arial"/>
                <w:b/>
                <w:bCs/>
                <w:szCs w:val="20"/>
                <w:lang w:eastAsia="es-ES"/>
              </w:rPr>
              <w:t>Director/a de tesis:</w:t>
            </w:r>
          </w:p>
        </w:tc>
      </w:tr>
      <w:tr w:rsidR="00D92FD4" w:rsidRPr="00D92FD4" w14:paraId="7423248F" w14:textId="77777777" w:rsidTr="00475A32">
        <w:trPr>
          <w:tblCellSpacing w:w="0" w:type="dxa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FD16" w14:textId="77777777" w:rsidR="00D92FD4" w:rsidRPr="007B67FB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7B67FB">
              <w:rPr>
                <w:rFonts w:eastAsia="Times New Roman" w:cs="Arial"/>
                <w:b/>
                <w:bCs/>
                <w:szCs w:val="20"/>
                <w:lang w:eastAsia="es-ES"/>
              </w:rPr>
              <w:t xml:space="preserve">Fecha 1ª validación plan de investigación: </w:t>
            </w:r>
          </w:p>
        </w:tc>
      </w:tr>
    </w:tbl>
    <w:p w14:paraId="033E6D8D" w14:textId="77777777" w:rsidR="00D92FD4" w:rsidRPr="00DD1BA9" w:rsidRDefault="00D92FD4" w:rsidP="00D92FD4">
      <w:pPr>
        <w:spacing w:before="100" w:beforeAutospacing="1" w:line="276" w:lineRule="auto"/>
        <w:jc w:val="left"/>
        <w:rPr>
          <w:rFonts w:ascii="Times New Roman" w:eastAsia="Times New Roman" w:hAnsi="Times New Roman"/>
          <w:sz w:val="24"/>
          <w:lang w:eastAsia="es-ES"/>
        </w:rPr>
      </w:pPr>
      <w:r w:rsidRPr="00DD1BA9">
        <w:rPr>
          <w:rFonts w:eastAsia="Times New Roman" w:cs="Arial"/>
          <w:b/>
          <w:bCs/>
          <w:color w:val="632423"/>
          <w:szCs w:val="20"/>
          <w:lang w:eastAsia="es-ES"/>
        </w:rPr>
        <w:t>CUENTA O LIBRETA DE AHORRO (FORMATO IBAN</w:t>
      </w:r>
      <w:bookmarkStart w:id="1" w:name="sdfootnote1anc"/>
      <w:r w:rsidRPr="00DD1BA9">
        <w:rPr>
          <w:rFonts w:eastAsia="Times New Roman" w:cs="Arial"/>
          <w:b/>
          <w:bCs/>
          <w:color w:val="632423"/>
          <w:szCs w:val="20"/>
          <w:vertAlign w:val="superscript"/>
          <w:lang w:eastAsia="es-ES"/>
        </w:rPr>
        <w:fldChar w:fldCharType="begin"/>
      </w:r>
      <w:r w:rsidRPr="00DD1BA9">
        <w:rPr>
          <w:rFonts w:eastAsia="Times New Roman" w:cs="Arial"/>
          <w:b/>
          <w:bCs/>
          <w:color w:val="632423"/>
          <w:szCs w:val="20"/>
          <w:vertAlign w:val="superscript"/>
          <w:lang w:eastAsia="es-ES"/>
        </w:rPr>
        <w:instrText xml:space="preserve"> HYPERLINK "" \l "sdfootnote1sym" </w:instrText>
      </w:r>
      <w:r w:rsidRPr="00DD1BA9">
        <w:rPr>
          <w:rFonts w:eastAsia="Times New Roman" w:cs="Arial"/>
          <w:b/>
          <w:bCs/>
          <w:color w:val="632423"/>
          <w:szCs w:val="20"/>
          <w:vertAlign w:val="superscript"/>
          <w:lang w:eastAsia="es-ES"/>
        </w:rPr>
        <w:fldChar w:fldCharType="separate"/>
      </w:r>
      <w:r w:rsidRPr="00DD1BA9">
        <w:rPr>
          <w:rFonts w:eastAsia="Times New Roman" w:cs="Arial"/>
          <w:b/>
          <w:bCs/>
          <w:color w:val="0000FF"/>
          <w:sz w:val="11"/>
          <w:szCs w:val="11"/>
          <w:u w:val="single"/>
          <w:vertAlign w:val="superscript"/>
          <w:lang w:eastAsia="es-ES"/>
        </w:rPr>
        <w:t>1</w:t>
      </w:r>
      <w:r w:rsidRPr="00DD1BA9">
        <w:rPr>
          <w:rFonts w:eastAsia="Times New Roman" w:cs="Arial"/>
          <w:b/>
          <w:bCs/>
          <w:color w:val="632423"/>
          <w:szCs w:val="20"/>
          <w:vertAlign w:val="superscript"/>
          <w:lang w:eastAsia="es-ES"/>
        </w:rPr>
        <w:fldChar w:fldCharType="end"/>
      </w:r>
      <w:bookmarkEnd w:id="1"/>
      <w:r w:rsidRPr="00DD1BA9">
        <w:rPr>
          <w:rFonts w:eastAsia="Times New Roman" w:cs="Arial"/>
          <w:b/>
          <w:bCs/>
          <w:color w:val="632423"/>
          <w:szCs w:val="20"/>
          <w:lang w:eastAsia="es-ES"/>
        </w:rPr>
        <w:t>):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247"/>
        <w:gridCol w:w="334"/>
        <w:gridCol w:w="247"/>
        <w:gridCol w:w="74"/>
        <w:gridCol w:w="334"/>
        <w:gridCol w:w="334"/>
        <w:gridCol w:w="334"/>
        <w:gridCol w:w="334"/>
        <w:gridCol w:w="334"/>
        <w:gridCol w:w="247"/>
        <w:gridCol w:w="335"/>
        <w:gridCol w:w="335"/>
        <w:gridCol w:w="335"/>
        <w:gridCol w:w="248"/>
        <w:gridCol w:w="335"/>
        <w:gridCol w:w="335"/>
        <w:gridCol w:w="248"/>
        <w:gridCol w:w="75"/>
        <w:gridCol w:w="248"/>
        <w:gridCol w:w="422"/>
        <w:gridCol w:w="335"/>
        <w:gridCol w:w="335"/>
        <w:gridCol w:w="335"/>
        <w:gridCol w:w="335"/>
        <w:gridCol w:w="335"/>
        <w:gridCol w:w="248"/>
        <w:gridCol w:w="172"/>
        <w:gridCol w:w="172"/>
      </w:tblGrid>
      <w:tr w:rsidR="00D92FD4" w:rsidRPr="00DD1BA9" w14:paraId="06206701" w14:textId="77777777" w:rsidTr="00D92FD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CFD6768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eastAsia="Times New Roman" w:cs="Arial"/>
                <w:szCs w:val="20"/>
                <w:lang w:eastAsia="es-ES"/>
              </w:rPr>
              <w:t>E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074C890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eastAsia="Times New Roman" w:cs="Arial"/>
                <w:szCs w:val="20"/>
                <w:lang w:eastAsia="es-ES"/>
              </w:rPr>
              <w:t>S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B3F2D98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1C5037F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E2412D4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8F313E1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04E4F71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74A7E71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FE1671B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3D372D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87A6DF3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BD8CA62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6D8F9E7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CF7E6C3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5CAA7F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70593F1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C095B2C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FB598F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EA7B418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2B4BAD5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A706D78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6248A9B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2E63973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5369BC9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B0351E7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969DA45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CE74A41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0187A80" w14:textId="77777777" w:rsidR="00D92FD4" w:rsidRPr="00DD1BA9" w:rsidRDefault="00D92FD4" w:rsidP="00D92FD4">
            <w:pPr>
              <w:spacing w:before="119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D1BA9">
              <w:rPr>
                <w:rFonts w:ascii="Times New Roman" w:eastAsia="Times New Roman" w:hAnsi="Times New Roman"/>
                <w:sz w:val="24"/>
                <w:lang w:eastAsia="es-ES"/>
              </w:rPr>
              <w:t> </w:t>
            </w:r>
          </w:p>
        </w:tc>
      </w:tr>
      <w:tr w:rsidR="00D92FD4" w:rsidRPr="00D92FD4" w14:paraId="2879F5C9" w14:textId="77777777" w:rsidTr="00D92FD4">
        <w:trPr>
          <w:tblCellSpacing w:w="0" w:type="dxa"/>
        </w:trPr>
        <w:tc>
          <w:tcPr>
            <w:tcW w:w="3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1C576C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szCs w:val="20"/>
                <w:lang w:eastAsia="es-ES"/>
              </w:rPr>
              <w:t>País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529DB4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78E990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75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A53E2A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szCs w:val="20"/>
                <w:lang w:eastAsia="es-ES"/>
              </w:rPr>
              <w:t>Entidad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4E86AF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091AE9C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szCs w:val="20"/>
                <w:lang w:eastAsia="es-ES"/>
              </w:rPr>
              <w:t>Oficina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E451A3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1CD88C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EAC3B50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185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06C5EB5" w14:textId="77777777" w:rsidR="00D92FD4" w:rsidRPr="00D92FD4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D92FD4">
              <w:rPr>
                <w:rFonts w:eastAsia="Times New Roman" w:cs="Arial"/>
                <w:szCs w:val="20"/>
                <w:lang w:eastAsia="es-ES"/>
              </w:rPr>
              <w:t>Nº de cuenta o libreta de ahorro</w:t>
            </w:r>
          </w:p>
        </w:tc>
      </w:tr>
    </w:tbl>
    <w:p w14:paraId="69D6E40D" w14:textId="77777777" w:rsidR="00D92FD4" w:rsidRPr="00D92FD4" w:rsidRDefault="00D92FD4" w:rsidP="00D92FD4">
      <w:pPr>
        <w:spacing w:before="100" w:beforeAutospacing="1" w:line="288" w:lineRule="auto"/>
        <w:jc w:val="left"/>
        <w:rPr>
          <w:rFonts w:ascii="Times New Roman" w:eastAsia="Times New Roman" w:hAnsi="Times New Roman"/>
          <w:sz w:val="24"/>
          <w:lang w:eastAsia="es-ES"/>
        </w:rPr>
      </w:pPr>
      <w:r w:rsidRPr="00D92FD4">
        <w:rPr>
          <w:rFonts w:eastAsia="Times New Roman" w:cs="Arial"/>
          <w:b/>
          <w:bCs/>
          <w:color w:val="632423"/>
          <w:szCs w:val="20"/>
          <w:lang w:eastAsia="es-ES"/>
        </w:rPr>
        <w:lastRenderedPageBreak/>
        <w:t>RAZONES PARA ASISTIR:</w:t>
      </w: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7B67FB" w:rsidRPr="007B67FB" w14:paraId="032FC86E" w14:textId="77777777" w:rsidTr="00D92FD4">
        <w:trPr>
          <w:tblCellSpacing w:w="0" w:type="dxa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C43A" w14:textId="77777777" w:rsidR="00D92FD4" w:rsidRPr="007B67FB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7B67FB">
              <w:rPr>
                <w:rFonts w:ascii="MS Mincho" w:hAnsi="MS Mincho" w:cs="MS Mincho"/>
                <w:sz w:val="24"/>
                <w:lang w:eastAsia="es-ES"/>
              </w:rPr>
              <w:t>☐</w:t>
            </w:r>
            <w:r w:rsidRPr="007B67FB">
              <w:rPr>
                <w:rFonts w:eastAsia="Times New Roman" w:cs="Arial"/>
                <w:szCs w:val="20"/>
                <w:lang w:eastAsia="es-ES"/>
              </w:rPr>
              <w:t>Por ser positivo para la formación del estudiante</w:t>
            </w:r>
          </w:p>
        </w:tc>
      </w:tr>
      <w:tr w:rsidR="007B67FB" w:rsidRPr="007B67FB" w14:paraId="480EBEAC" w14:textId="77777777" w:rsidTr="00D92FD4">
        <w:trPr>
          <w:tblCellSpacing w:w="0" w:type="dxa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D20A" w14:textId="77777777" w:rsidR="00D92FD4" w:rsidRPr="007B67FB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7B67FB">
              <w:rPr>
                <w:rFonts w:ascii="MS Mincho" w:hAnsi="MS Mincho" w:cs="MS Mincho"/>
                <w:sz w:val="24"/>
                <w:lang w:eastAsia="es-ES"/>
              </w:rPr>
              <w:t>☐</w:t>
            </w:r>
            <w:r w:rsidRPr="007B67FB">
              <w:rPr>
                <w:rFonts w:eastAsia="Times New Roman" w:cs="Arial"/>
                <w:szCs w:val="20"/>
                <w:lang w:eastAsia="es-ES"/>
              </w:rPr>
              <w:t>Por disponer de resultados relevantes de investigación</w:t>
            </w:r>
          </w:p>
        </w:tc>
      </w:tr>
      <w:tr w:rsidR="007B67FB" w:rsidRPr="007B67FB" w14:paraId="6D94DA7C" w14:textId="77777777" w:rsidTr="00D92FD4">
        <w:trPr>
          <w:tblCellSpacing w:w="0" w:type="dxa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B2AF" w14:textId="77777777" w:rsidR="00D92FD4" w:rsidRPr="007B67FB" w:rsidRDefault="00D92FD4" w:rsidP="00D92FD4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7B67FB">
              <w:rPr>
                <w:rFonts w:ascii="MS Mincho" w:hAnsi="MS Mincho" w:cs="MS Mincho"/>
                <w:sz w:val="24"/>
                <w:lang w:eastAsia="es-ES"/>
              </w:rPr>
              <w:t>☐</w:t>
            </w:r>
            <w:r w:rsidRPr="007B67FB">
              <w:rPr>
                <w:rFonts w:eastAsia="Times New Roman" w:cs="Arial"/>
                <w:szCs w:val="20"/>
                <w:lang w:eastAsia="es-ES"/>
              </w:rPr>
              <w:t xml:space="preserve">Otros: </w:t>
            </w:r>
            <w:r w:rsidRPr="007B67FB">
              <w:rPr>
                <w:rFonts w:ascii="Garamond" w:eastAsia="Times New Roman" w:hAnsi="Garamond"/>
                <w:sz w:val="24"/>
                <w:lang w:eastAsia="es-ES"/>
              </w:rPr>
              <w:t>Haga clic o pulse aquí para escribir texto.</w:t>
            </w:r>
          </w:p>
        </w:tc>
      </w:tr>
    </w:tbl>
    <w:p w14:paraId="028EAB15" w14:textId="77777777" w:rsidR="00D92FD4" w:rsidRPr="007B67FB" w:rsidRDefault="00D92FD4" w:rsidP="00D92FD4">
      <w:pPr>
        <w:spacing w:before="100" w:beforeAutospacing="1" w:line="276" w:lineRule="auto"/>
        <w:jc w:val="center"/>
        <w:rPr>
          <w:rFonts w:ascii="Times New Roman" w:eastAsia="Times New Roman" w:hAnsi="Times New Roman"/>
          <w:sz w:val="24"/>
          <w:lang w:eastAsia="es-ES"/>
        </w:rPr>
      </w:pPr>
      <w:r w:rsidRPr="007B67FB">
        <w:rPr>
          <w:rFonts w:eastAsia="Times New Roman" w:cs="Arial"/>
          <w:szCs w:val="20"/>
          <w:lang w:eastAsia="es-ES"/>
        </w:rPr>
        <w:t xml:space="preserve">Murcia, </w:t>
      </w:r>
      <w:r w:rsidRPr="007B67FB">
        <w:rPr>
          <w:rFonts w:eastAsia="Times New Roman" w:cs="Arial"/>
          <w:szCs w:val="20"/>
          <w:shd w:val="clear" w:color="auto" w:fill="C6D9F1"/>
          <w:lang w:eastAsia="es-ES"/>
        </w:rPr>
        <w:t>Fecha Solicitud</w:t>
      </w:r>
    </w:p>
    <w:tbl>
      <w:tblPr>
        <w:tblW w:w="84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5"/>
        <w:gridCol w:w="4245"/>
      </w:tblGrid>
      <w:tr w:rsidR="007B67FB" w:rsidRPr="007B67FB" w14:paraId="3E91D481" w14:textId="77777777" w:rsidTr="00D92FD4">
        <w:trPr>
          <w:tblCellSpacing w:w="0" w:type="dxa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E4A0" w14:textId="77777777" w:rsidR="00D92FD4" w:rsidRPr="007B67FB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7B67FB">
              <w:rPr>
                <w:rFonts w:ascii="Times New Roman" w:eastAsia="Times New Roman" w:hAnsi="Times New Roman"/>
                <w:sz w:val="24"/>
                <w:lang w:eastAsia="es-ES"/>
              </w:rPr>
              <w:t>Firma del Interesado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971C" w14:textId="77777777" w:rsidR="00D92FD4" w:rsidRPr="007B67FB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7B67FB">
              <w:rPr>
                <w:rFonts w:ascii="Times New Roman" w:eastAsia="Times New Roman" w:hAnsi="Times New Roman"/>
                <w:sz w:val="24"/>
                <w:lang w:eastAsia="es-ES"/>
              </w:rPr>
              <w:t>Vº Bº Director/a de tesis</w:t>
            </w:r>
          </w:p>
        </w:tc>
      </w:tr>
      <w:tr w:rsidR="007B67FB" w:rsidRPr="007B67FB" w14:paraId="2E1A10BF" w14:textId="77777777" w:rsidTr="00D92FD4">
        <w:trPr>
          <w:tblCellSpacing w:w="0" w:type="dxa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2FB4" w14:textId="77777777" w:rsidR="00D92FD4" w:rsidRPr="007B67FB" w:rsidRDefault="00D92FD4" w:rsidP="00D92FD4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  <w:p w14:paraId="323CFA3D" w14:textId="77777777" w:rsidR="00D92FD4" w:rsidRPr="007B67FB" w:rsidRDefault="00D92FD4" w:rsidP="00DD1BA9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B4B9" w14:textId="77777777" w:rsidR="00D92FD4" w:rsidRPr="007B67FB" w:rsidRDefault="00D92FD4" w:rsidP="00D92FD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lang w:eastAsia="es-ES"/>
              </w:rPr>
            </w:pPr>
          </w:p>
        </w:tc>
      </w:tr>
      <w:tr w:rsidR="007B67FB" w:rsidRPr="007B67FB" w14:paraId="1FD3E463" w14:textId="77777777" w:rsidTr="006A071E">
        <w:trPr>
          <w:tblCellSpacing w:w="0" w:type="dxa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4CAC" w14:textId="77777777" w:rsidR="00D92FD4" w:rsidRPr="007B67FB" w:rsidRDefault="00D92FD4" w:rsidP="006A071E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7B67FB">
              <w:rPr>
                <w:rFonts w:ascii="Times New Roman" w:eastAsia="Times New Roman" w:hAnsi="Times New Roman"/>
                <w:sz w:val="24"/>
                <w:lang w:eastAsia="es-ES"/>
              </w:rPr>
              <w:t>Fdo.: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41CC" w14:textId="77777777" w:rsidR="00D92FD4" w:rsidRPr="007B67FB" w:rsidRDefault="00D92FD4" w:rsidP="006A071E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/>
                <w:sz w:val="24"/>
                <w:lang w:eastAsia="es-ES"/>
              </w:rPr>
            </w:pPr>
            <w:r w:rsidRPr="007B67FB">
              <w:rPr>
                <w:rFonts w:ascii="Times New Roman" w:eastAsia="Times New Roman" w:hAnsi="Times New Roman"/>
                <w:sz w:val="24"/>
                <w:lang w:eastAsia="es-ES"/>
              </w:rPr>
              <w:t xml:space="preserve">Fdo.: </w:t>
            </w:r>
          </w:p>
        </w:tc>
      </w:tr>
    </w:tbl>
    <w:p w14:paraId="1EED6311" w14:textId="77777777" w:rsidR="00D92FD4" w:rsidRPr="007B67FB" w:rsidRDefault="00D92FD4" w:rsidP="00D92FD4">
      <w:pPr>
        <w:spacing w:before="100" w:beforeAutospacing="1" w:line="276" w:lineRule="auto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eastAsia="Times New Roman" w:cs="Arial"/>
          <w:b/>
          <w:bCs/>
          <w:sz w:val="22"/>
          <w:szCs w:val="22"/>
          <w:lang w:eastAsia="es-ES"/>
        </w:rPr>
        <w:t>DOCUMENTACIÓN PARA LA SOLICITUD</w:t>
      </w:r>
      <w:r w:rsidRPr="007B67FB">
        <w:rPr>
          <w:rFonts w:eastAsia="Times New Roman" w:cs="Arial"/>
          <w:sz w:val="22"/>
          <w:szCs w:val="22"/>
          <w:lang w:eastAsia="es-ES"/>
        </w:rPr>
        <w:t xml:space="preserve"> (Marque los documentos aportados):</w:t>
      </w:r>
    </w:p>
    <w:p w14:paraId="13FE3707" w14:textId="77777777" w:rsidR="00D92FD4" w:rsidRPr="007B67FB" w:rsidRDefault="00D92FD4" w:rsidP="00DD1BA9">
      <w:pPr>
        <w:spacing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ascii="MS Gothic" w:eastAsia="MS Gothic" w:hAnsi="MS Gothic" w:cs="MS Gothic" w:hint="eastAsia"/>
          <w:sz w:val="22"/>
          <w:szCs w:val="22"/>
          <w:lang w:eastAsia="es-ES"/>
        </w:rPr>
        <w:t>☐</w:t>
      </w:r>
      <w:r w:rsidRPr="007B67FB">
        <w:rPr>
          <w:rFonts w:eastAsia="Times New Roman" w:cs="Arial"/>
          <w:sz w:val="22"/>
          <w:szCs w:val="22"/>
          <w:lang w:eastAsia="es-ES"/>
        </w:rPr>
        <w:t xml:space="preserve">Fotocopia del D.N.I/N.I.E. </w:t>
      </w:r>
      <w:proofErr w:type="spellStart"/>
      <w:r w:rsidRPr="007B67FB">
        <w:rPr>
          <w:rFonts w:eastAsia="Times New Roman" w:cs="Arial"/>
          <w:sz w:val="22"/>
          <w:szCs w:val="22"/>
          <w:lang w:eastAsia="es-ES"/>
        </w:rPr>
        <w:t>ó</w:t>
      </w:r>
      <w:proofErr w:type="spellEnd"/>
      <w:r w:rsidRPr="007B67FB">
        <w:rPr>
          <w:rFonts w:eastAsia="Times New Roman" w:cs="Arial"/>
          <w:sz w:val="22"/>
          <w:szCs w:val="22"/>
          <w:lang w:eastAsia="es-ES"/>
        </w:rPr>
        <w:t xml:space="preserve"> Pasaporte.</w:t>
      </w:r>
    </w:p>
    <w:p w14:paraId="1A91D5B2" w14:textId="77777777" w:rsidR="00D92FD4" w:rsidRPr="007B67FB" w:rsidRDefault="00D92FD4" w:rsidP="00DD1BA9">
      <w:pPr>
        <w:spacing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ascii="MS Gothic" w:eastAsia="MS Gothic" w:hAnsi="MS Gothic" w:cs="MS Gothic" w:hint="eastAsia"/>
          <w:sz w:val="22"/>
          <w:szCs w:val="22"/>
          <w:lang w:eastAsia="es-ES"/>
        </w:rPr>
        <w:t>☐</w:t>
      </w:r>
      <w:r w:rsidRPr="007B67FB">
        <w:rPr>
          <w:rFonts w:eastAsia="Times New Roman" w:cs="Arial"/>
          <w:sz w:val="22"/>
          <w:szCs w:val="22"/>
          <w:lang w:eastAsia="es-ES"/>
        </w:rPr>
        <w:t>Certificado de aceptación de comunicación científica por parte de la organización del congreso o documento que acredite la inscripción.</w:t>
      </w:r>
    </w:p>
    <w:p w14:paraId="67BFD272" w14:textId="77777777" w:rsidR="00D92FD4" w:rsidRPr="007B67FB" w:rsidRDefault="006A071E" w:rsidP="00DD1BA9">
      <w:pPr>
        <w:spacing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ascii="MS Gothic" w:eastAsia="MS Gothic" w:hAnsi="MS Gothic" w:cs="MS Gothic" w:hint="eastAsia"/>
          <w:sz w:val="22"/>
          <w:szCs w:val="22"/>
          <w:lang w:eastAsia="es-ES"/>
        </w:rPr>
        <w:t>☐</w:t>
      </w:r>
      <w:r w:rsidR="00D92FD4" w:rsidRPr="007B67FB">
        <w:rPr>
          <w:rFonts w:eastAsia="Times New Roman" w:cs="Arial"/>
          <w:sz w:val="22"/>
          <w:szCs w:val="22"/>
          <w:lang w:eastAsia="es-ES"/>
        </w:rPr>
        <w:t>Certificado Oficial de asistencia al Congreso.</w:t>
      </w:r>
    </w:p>
    <w:p w14:paraId="44F955E0" w14:textId="77777777" w:rsidR="00D92FD4" w:rsidRPr="007B67FB" w:rsidRDefault="006A071E" w:rsidP="00DD1BA9">
      <w:pPr>
        <w:spacing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ascii="MS Gothic" w:eastAsia="MS Gothic" w:hAnsi="MS Gothic" w:cs="MS Gothic" w:hint="eastAsia"/>
          <w:sz w:val="22"/>
          <w:szCs w:val="22"/>
          <w:lang w:eastAsia="es-ES"/>
        </w:rPr>
        <w:t>☐</w:t>
      </w:r>
      <w:r w:rsidR="00D92FD4" w:rsidRPr="007B67FB">
        <w:rPr>
          <w:rFonts w:eastAsia="Times New Roman" w:cs="Arial"/>
          <w:sz w:val="22"/>
          <w:szCs w:val="22"/>
          <w:lang w:eastAsia="es-ES"/>
        </w:rPr>
        <w:t>Relación detallada de los gastos realizados.</w:t>
      </w:r>
    </w:p>
    <w:p w14:paraId="2C6052E2" w14:textId="77777777" w:rsidR="00D92FD4" w:rsidRPr="007B67FB" w:rsidRDefault="006A071E" w:rsidP="00DD1BA9">
      <w:pPr>
        <w:spacing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ascii="MS Gothic" w:eastAsia="MS Gothic" w:hAnsi="MS Gothic" w:cs="MS Gothic" w:hint="eastAsia"/>
          <w:sz w:val="22"/>
          <w:szCs w:val="22"/>
          <w:lang w:eastAsia="es-ES"/>
        </w:rPr>
        <w:t>☐</w:t>
      </w:r>
      <w:r w:rsidR="00D92FD4" w:rsidRPr="007B67FB">
        <w:rPr>
          <w:rFonts w:eastAsia="Times New Roman" w:cs="Arial"/>
          <w:sz w:val="22"/>
          <w:szCs w:val="22"/>
          <w:lang w:eastAsia="es-ES"/>
        </w:rPr>
        <w:t>Factura de inscripción o justificante de pago al congreso, en el caso de encontrarse ya inscrito</w:t>
      </w:r>
    </w:p>
    <w:p w14:paraId="06588025" w14:textId="77777777" w:rsidR="00D92FD4" w:rsidRPr="007B67FB" w:rsidRDefault="006A071E" w:rsidP="00DD1BA9">
      <w:pPr>
        <w:spacing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ascii="MS Gothic" w:eastAsia="MS Gothic" w:hAnsi="MS Gothic" w:cs="MS Gothic" w:hint="eastAsia"/>
          <w:sz w:val="22"/>
          <w:szCs w:val="22"/>
          <w:lang w:eastAsia="es-ES"/>
        </w:rPr>
        <w:t>☐</w:t>
      </w:r>
      <w:r w:rsidR="00D92FD4" w:rsidRPr="007B67FB">
        <w:rPr>
          <w:rFonts w:eastAsia="Times New Roman" w:cs="Arial"/>
          <w:sz w:val="22"/>
          <w:szCs w:val="22"/>
          <w:lang w:eastAsia="es-ES"/>
        </w:rPr>
        <w:t>Billetes originales de transporte o facturas de agencias de viajes.</w:t>
      </w:r>
    </w:p>
    <w:p w14:paraId="0C38CF54" w14:textId="77777777" w:rsidR="00D92FD4" w:rsidRPr="007B67FB" w:rsidRDefault="006A071E" w:rsidP="00DD1BA9">
      <w:pPr>
        <w:spacing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ascii="MS Gothic" w:eastAsia="MS Gothic" w:hAnsi="MS Gothic" w:cs="MS Gothic" w:hint="eastAsia"/>
          <w:sz w:val="22"/>
          <w:szCs w:val="22"/>
          <w:lang w:eastAsia="es-ES"/>
        </w:rPr>
        <w:t>☐</w:t>
      </w:r>
      <w:r w:rsidR="00D92FD4" w:rsidRPr="007B67FB">
        <w:rPr>
          <w:rFonts w:eastAsia="Times New Roman" w:cs="Arial"/>
          <w:sz w:val="22"/>
          <w:szCs w:val="22"/>
          <w:lang w:eastAsia="es-ES"/>
        </w:rPr>
        <w:t>Factura de alojamiento</w:t>
      </w:r>
    </w:p>
    <w:p w14:paraId="7A7692B8" w14:textId="77777777" w:rsidR="00D92FD4" w:rsidRPr="007B67FB" w:rsidRDefault="00D92FD4" w:rsidP="00DD1BA9">
      <w:pPr>
        <w:spacing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ascii="MS Gothic" w:eastAsia="MS Gothic" w:hAnsi="MS Gothic" w:cs="MS Gothic" w:hint="eastAsia"/>
          <w:sz w:val="22"/>
          <w:szCs w:val="22"/>
          <w:lang w:eastAsia="es-ES"/>
        </w:rPr>
        <w:t>☐</w:t>
      </w:r>
      <w:r w:rsidRPr="007B67FB">
        <w:rPr>
          <w:rFonts w:eastAsia="Times New Roman" w:cs="Arial"/>
          <w:sz w:val="22"/>
          <w:szCs w:val="22"/>
          <w:lang w:eastAsia="es-ES"/>
        </w:rPr>
        <w:t>Otros de acuerdo con el programa:</w:t>
      </w:r>
    </w:p>
    <w:p w14:paraId="31E78871" w14:textId="77777777" w:rsidR="00D92FD4" w:rsidRPr="007B67FB" w:rsidRDefault="00D92FD4" w:rsidP="00DD1BA9">
      <w:pPr>
        <w:numPr>
          <w:ilvl w:val="0"/>
          <w:numId w:val="1"/>
        </w:numPr>
        <w:spacing w:before="100" w:beforeAutospacing="1"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</w:p>
    <w:p w14:paraId="1A6A2A99" w14:textId="77777777" w:rsidR="00D92FD4" w:rsidRPr="007B67FB" w:rsidRDefault="00D92FD4" w:rsidP="00DD1BA9">
      <w:pPr>
        <w:numPr>
          <w:ilvl w:val="0"/>
          <w:numId w:val="1"/>
        </w:numPr>
        <w:spacing w:before="100" w:beforeAutospacing="1"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</w:p>
    <w:p w14:paraId="75F0F75C" w14:textId="77777777" w:rsidR="00D92FD4" w:rsidRPr="007B67FB" w:rsidRDefault="00D92FD4" w:rsidP="00DD1BA9">
      <w:pPr>
        <w:numPr>
          <w:ilvl w:val="0"/>
          <w:numId w:val="1"/>
        </w:numPr>
        <w:spacing w:before="100" w:beforeAutospacing="1"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</w:p>
    <w:p w14:paraId="384E8513" w14:textId="77777777" w:rsidR="00D92FD4" w:rsidRPr="007B67FB" w:rsidRDefault="00D92FD4" w:rsidP="00DD1BA9">
      <w:pPr>
        <w:numPr>
          <w:ilvl w:val="0"/>
          <w:numId w:val="1"/>
        </w:numPr>
        <w:spacing w:before="100" w:beforeAutospacing="1" w:line="40" w:lineRule="atLeast"/>
        <w:jc w:val="left"/>
        <w:rPr>
          <w:rFonts w:eastAsia="Times New Roman" w:cs="Arial"/>
          <w:sz w:val="22"/>
          <w:szCs w:val="22"/>
          <w:lang w:eastAsia="es-ES"/>
        </w:rPr>
      </w:pP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  <w:r w:rsidRPr="007B67FB">
        <w:rPr>
          <w:rFonts w:eastAsia="Times New Roman" w:cs="Arial"/>
          <w:sz w:val="22"/>
          <w:szCs w:val="22"/>
          <w:lang w:eastAsia="es-ES"/>
        </w:rPr>
        <w:t> </w:t>
      </w:r>
    </w:p>
    <w:p w14:paraId="3753FF19" w14:textId="77777777" w:rsidR="00D92FD4" w:rsidRPr="007B67FB" w:rsidRDefault="00D92FD4" w:rsidP="00D92FD4">
      <w:pPr>
        <w:spacing w:before="100" w:beforeAutospacing="1" w:after="240" w:line="276" w:lineRule="auto"/>
        <w:jc w:val="left"/>
        <w:rPr>
          <w:rFonts w:ascii="Times New Roman" w:eastAsia="Times New Roman" w:hAnsi="Times New Roman"/>
          <w:sz w:val="24"/>
          <w:lang w:eastAsia="es-ES"/>
        </w:rPr>
      </w:pPr>
    </w:p>
    <w:p w14:paraId="2C6E29B7" w14:textId="77777777" w:rsidR="00DD1BA9" w:rsidRDefault="00DD1BA9" w:rsidP="00D92FD4">
      <w:pPr>
        <w:spacing w:before="100" w:beforeAutospacing="1" w:after="240" w:line="276" w:lineRule="auto"/>
        <w:jc w:val="left"/>
        <w:rPr>
          <w:rFonts w:ascii="Times New Roman" w:eastAsia="Times New Roman" w:hAnsi="Times New Roman"/>
          <w:sz w:val="24"/>
          <w:lang w:eastAsia="es-ES"/>
        </w:rPr>
      </w:pPr>
    </w:p>
    <w:p w14:paraId="19431DD6" w14:textId="77777777" w:rsidR="00DD1BA9" w:rsidRDefault="00DD1BA9" w:rsidP="00D92FD4">
      <w:pPr>
        <w:spacing w:before="100" w:beforeAutospacing="1" w:after="240" w:line="276" w:lineRule="auto"/>
        <w:jc w:val="left"/>
        <w:rPr>
          <w:rFonts w:ascii="Times New Roman" w:eastAsia="Times New Roman" w:hAnsi="Times New Roman"/>
          <w:sz w:val="24"/>
          <w:lang w:eastAsia="es-ES"/>
        </w:rPr>
      </w:pPr>
    </w:p>
    <w:p w14:paraId="3EDC51BD" w14:textId="77777777" w:rsidR="00DD1BA9" w:rsidRDefault="00DD1BA9" w:rsidP="00D92FD4">
      <w:pPr>
        <w:spacing w:before="100" w:beforeAutospacing="1" w:after="240" w:line="276" w:lineRule="auto"/>
        <w:jc w:val="left"/>
        <w:rPr>
          <w:rFonts w:ascii="Times New Roman" w:eastAsia="Times New Roman" w:hAnsi="Times New Roman"/>
          <w:sz w:val="24"/>
          <w:lang w:eastAsia="es-ES"/>
        </w:rPr>
      </w:pPr>
    </w:p>
    <w:p w14:paraId="193F7C86" w14:textId="7E46C82A" w:rsidR="007E7C5A" w:rsidRPr="00AA40DD" w:rsidRDefault="007E7C5A" w:rsidP="00AA40DD">
      <w:pPr>
        <w:jc w:val="left"/>
        <w:rPr>
          <w:rFonts w:eastAsia="Times New Roman" w:cs="Arial"/>
          <w:b/>
          <w:bCs/>
          <w:color w:val="FF0000"/>
          <w:sz w:val="24"/>
          <w:lang w:eastAsia="es-ES"/>
        </w:rPr>
      </w:pPr>
    </w:p>
    <w:sectPr w:rsidR="007E7C5A" w:rsidRPr="00AA40DD" w:rsidSect="00475A32">
      <w:headerReference w:type="default" r:id="rId8"/>
      <w:footerReference w:type="default" r:id="rId9"/>
      <w:pgSz w:w="11906" w:h="16838"/>
      <w:pgMar w:top="2269" w:right="1701" w:bottom="1418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0F69" w14:textId="77777777" w:rsidR="000204E5" w:rsidRDefault="000204E5">
      <w:r>
        <w:separator/>
      </w:r>
    </w:p>
  </w:endnote>
  <w:endnote w:type="continuationSeparator" w:id="0">
    <w:p w14:paraId="75BF39DA" w14:textId="77777777" w:rsidR="000204E5" w:rsidRDefault="000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7A1D" w14:textId="77777777" w:rsidR="00AA1112" w:rsidRDefault="00AA1112" w:rsidP="00A07781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9D42BA6" wp14:editId="3B9B7312">
          <wp:simplePos x="0" y="0"/>
          <wp:positionH relativeFrom="column">
            <wp:posOffset>-800100</wp:posOffset>
          </wp:positionH>
          <wp:positionV relativeFrom="paragraph">
            <wp:posOffset>-290195</wp:posOffset>
          </wp:positionV>
          <wp:extent cx="800100" cy="734060"/>
          <wp:effectExtent l="19050" t="0" r="0" b="0"/>
          <wp:wrapTight wrapText="bothSides">
            <wp:wrapPolygon edited="0">
              <wp:start x="-514" y="0"/>
              <wp:lineTo x="-514" y="21301"/>
              <wp:lineTo x="21600" y="21301"/>
              <wp:lineTo x="21600" y="0"/>
              <wp:lineTo x="-514" y="0"/>
            </wp:wrapPolygon>
          </wp:wrapTight>
          <wp:docPr id="9" name="Imagen 9" descr="logo do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doco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Edificio Rector Soler, Campus de </w:t>
    </w:r>
    <w:proofErr w:type="spellStart"/>
    <w:r>
      <w:t>Espinardo</w:t>
    </w:r>
    <w:proofErr w:type="spellEnd"/>
    <w:r>
      <w:t>. 30100 Murcia</w:t>
    </w:r>
  </w:p>
  <w:p w14:paraId="28E3A498" w14:textId="77777777" w:rsidR="00AA1112" w:rsidRPr="008106F0" w:rsidRDefault="00AA1112" w:rsidP="00A07781">
    <w:pPr>
      <w:pStyle w:val="Piedepgina"/>
      <w:jc w:val="right"/>
    </w:pPr>
    <w:r>
      <w:t xml:space="preserve">T. 868 889 161 – F. 868 884 217 – </w:t>
    </w:r>
    <w:r w:rsidRPr="008106F0">
      <w:rPr>
        <w:b/>
      </w:rPr>
      <w:t>www.um.es/web/eidum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B202" w14:textId="77777777" w:rsidR="000204E5" w:rsidRDefault="000204E5">
      <w:r>
        <w:separator/>
      </w:r>
    </w:p>
  </w:footnote>
  <w:footnote w:type="continuationSeparator" w:id="0">
    <w:p w14:paraId="62670359" w14:textId="77777777" w:rsidR="000204E5" w:rsidRDefault="0002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DAA2" w14:textId="65AEEB84" w:rsidR="00AA1112" w:rsidRDefault="00AA111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4F206BFA" wp14:editId="29DB36DB">
          <wp:simplePos x="0" y="0"/>
          <wp:positionH relativeFrom="column">
            <wp:posOffset>-1079500</wp:posOffset>
          </wp:positionH>
          <wp:positionV relativeFrom="paragraph">
            <wp:posOffset>171450</wp:posOffset>
          </wp:positionV>
          <wp:extent cx="7594600" cy="931545"/>
          <wp:effectExtent l="19050" t="0" r="6350" b="0"/>
          <wp:wrapTight wrapText="bothSides">
            <wp:wrapPolygon edited="0">
              <wp:start x="-54" y="0"/>
              <wp:lineTo x="-54" y="21202"/>
              <wp:lineTo x="21618" y="21202"/>
              <wp:lineTo x="21618" y="0"/>
              <wp:lineTo x="-54" y="0"/>
            </wp:wrapPolygon>
          </wp:wrapTight>
          <wp:docPr id="8" name="Imagen 8" descr="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185550" w14:textId="51C39624" w:rsidR="00AA1112" w:rsidRDefault="00423CEB">
    <w:r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2464E0" wp14:editId="56BD151F">
              <wp:simplePos x="0" y="0"/>
              <wp:positionH relativeFrom="rightMargin">
                <wp:posOffset>339578</wp:posOffset>
              </wp:positionH>
              <wp:positionV relativeFrom="page">
                <wp:posOffset>2625334</wp:posOffset>
              </wp:positionV>
              <wp:extent cx="477520" cy="477520"/>
              <wp:effectExtent l="0" t="0" r="0" b="0"/>
              <wp:wrapNone/>
              <wp:docPr id="5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229B0F" w14:textId="6AAFD882" w:rsidR="00423CEB" w:rsidRDefault="00423CEB" w:rsidP="00423CEB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40DD" w:rsidRPr="00AA40DD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2464E0" id="Elipse 5" o:spid="_x0000_s1026" style="position:absolute;left:0;text-align:left;margin-left:26.75pt;margin-top:206.7pt;width:37.6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" o:allowincell="f" fillcolor="#1f497d [3215]" stroked="f">
              <v:textbox inset="0,,0">
                <w:txbxContent>
                  <w:p w14:paraId="48229B0F" w14:textId="6AAFD882" w:rsidR="00423CEB" w:rsidRDefault="00423CEB" w:rsidP="00423CEB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A40DD" w:rsidRPr="00AA40DD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150E"/>
    <w:multiLevelType w:val="multilevel"/>
    <w:tmpl w:val="C0A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54465"/>
    <w:multiLevelType w:val="multilevel"/>
    <w:tmpl w:val="4212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4"/>
    <w:rsid w:val="00016FA3"/>
    <w:rsid w:val="000204E5"/>
    <w:rsid w:val="00037A45"/>
    <w:rsid w:val="000805DE"/>
    <w:rsid w:val="000F51FE"/>
    <w:rsid w:val="00104580"/>
    <w:rsid w:val="001078AE"/>
    <w:rsid w:val="0011420C"/>
    <w:rsid w:val="00170D9F"/>
    <w:rsid w:val="00197B50"/>
    <w:rsid w:val="001D2FB7"/>
    <w:rsid w:val="002717E3"/>
    <w:rsid w:val="002946C9"/>
    <w:rsid w:val="003267F4"/>
    <w:rsid w:val="0038539B"/>
    <w:rsid w:val="003B71AC"/>
    <w:rsid w:val="00413E2D"/>
    <w:rsid w:val="00423CEB"/>
    <w:rsid w:val="00475A32"/>
    <w:rsid w:val="004B2496"/>
    <w:rsid w:val="004D78D2"/>
    <w:rsid w:val="0052484B"/>
    <w:rsid w:val="00536747"/>
    <w:rsid w:val="00587344"/>
    <w:rsid w:val="005A2096"/>
    <w:rsid w:val="005D305D"/>
    <w:rsid w:val="00640E87"/>
    <w:rsid w:val="00666360"/>
    <w:rsid w:val="006A071E"/>
    <w:rsid w:val="006B3BE6"/>
    <w:rsid w:val="006B7663"/>
    <w:rsid w:val="00713DEF"/>
    <w:rsid w:val="007B67FB"/>
    <w:rsid w:val="007D3531"/>
    <w:rsid w:val="007E7C5A"/>
    <w:rsid w:val="008106F0"/>
    <w:rsid w:val="008675BA"/>
    <w:rsid w:val="008B5420"/>
    <w:rsid w:val="008F3689"/>
    <w:rsid w:val="00902B7D"/>
    <w:rsid w:val="00910E98"/>
    <w:rsid w:val="009A6821"/>
    <w:rsid w:val="00A07781"/>
    <w:rsid w:val="00A15D57"/>
    <w:rsid w:val="00A4342F"/>
    <w:rsid w:val="00A800C9"/>
    <w:rsid w:val="00A803C6"/>
    <w:rsid w:val="00A84160"/>
    <w:rsid w:val="00AA1112"/>
    <w:rsid w:val="00AA40DD"/>
    <w:rsid w:val="00AA4930"/>
    <w:rsid w:val="00AC6080"/>
    <w:rsid w:val="00B017AC"/>
    <w:rsid w:val="00B46410"/>
    <w:rsid w:val="00BB11A2"/>
    <w:rsid w:val="00C73FCB"/>
    <w:rsid w:val="00CC1E60"/>
    <w:rsid w:val="00D85C89"/>
    <w:rsid w:val="00D92FD4"/>
    <w:rsid w:val="00DC24F2"/>
    <w:rsid w:val="00DD1BA9"/>
    <w:rsid w:val="00E56356"/>
    <w:rsid w:val="00EF5611"/>
    <w:rsid w:val="00F16816"/>
    <w:rsid w:val="00F83F45"/>
    <w:rsid w:val="00FB6664"/>
    <w:rsid w:val="00FC0C24"/>
    <w:rsid w:val="00FC3644"/>
    <w:rsid w:val="00FE1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969A20"/>
  <w15:docId w15:val="{EC7A50FD-65B0-4CA5-A031-6A28D336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rsid w:val="00FC0C24"/>
    <w:rPr>
      <w:rFonts w:ascii="Arial" w:hAnsi="Arial"/>
      <w:sz w:val="16"/>
      <w:szCs w:val="24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D92F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2FD4"/>
    <w:pPr>
      <w:spacing w:before="100" w:beforeAutospacing="1" w:after="142" w:line="288" w:lineRule="auto"/>
      <w:jc w:val="left"/>
    </w:pPr>
    <w:rPr>
      <w:rFonts w:ascii="Times New Roman" w:eastAsia="Times New Roman" w:hAnsi="Times New Roman"/>
      <w:sz w:val="24"/>
      <w:lang w:eastAsia="es-ES"/>
    </w:rPr>
  </w:style>
  <w:style w:type="table" w:styleId="Tablaconcuadrcula">
    <w:name w:val="Table Grid"/>
    <w:basedOn w:val="Tablanormal"/>
    <w:uiPriority w:val="59"/>
    <w:rsid w:val="00DC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AC60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608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C6080"/>
    <w:rPr>
      <w:rFonts w:ascii="Arial" w:hAnsi="Arial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6080"/>
    <w:rPr>
      <w:rFonts w:ascii="Arial" w:hAnsi="Arial"/>
      <w:b/>
      <w:bCs/>
      <w:lang w:eastAsia="ja-JP"/>
    </w:rPr>
  </w:style>
  <w:style w:type="paragraph" w:styleId="Textodeglobo">
    <w:name w:val="Balloon Text"/>
    <w:basedOn w:val="Normal"/>
    <w:link w:val="TextodegloboCar"/>
    <w:rsid w:val="00AC6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080"/>
    <w:rPr>
      <w:rFonts w:ascii="Tahoma" w:hAnsi="Tahoma" w:cs="Tahoma"/>
      <w:sz w:val="16"/>
      <w:szCs w:val="16"/>
      <w:lang w:eastAsia="ja-JP"/>
    </w:rPr>
  </w:style>
  <w:style w:type="paragraph" w:customStyle="1" w:styleId="Textbody">
    <w:name w:val="Text body"/>
    <w:basedOn w:val="Normal"/>
    <w:rsid w:val="00FB666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s-ES"/>
    </w:rPr>
  </w:style>
  <w:style w:type="character" w:styleId="Textodelmarcadordeposicin">
    <w:name w:val="Placeholder Text"/>
    <w:basedOn w:val="Fuentedeprrafopredeter"/>
    <w:uiPriority w:val="99"/>
    <w:unhideWhenUsed/>
    <w:rsid w:val="00AA1112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17A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B017AC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42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ugenio\Plantillas_EIDUM\plantilla%20escuela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AC77-07D5-47C7-9CB0-97554A00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escuela copia</Template>
  <TotalTime>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1880</CharactersWithSpaces>
  <SharedDoc>false</SharedDoc>
  <HLinks>
    <vt:vector size="12" baseType="variant">
      <vt:variant>
        <vt:i4>6946818</vt:i4>
      </vt:variant>
      <vt:variant>
        <vt:i4>-1</vt:i4>
      </vt:variant>
      <vt:variant>
        <vt:i4>2068</vt:i4>
      </vt:variant>
      <vt:variant>
        <vt:i4>1</vt:i4>
      </vt:variant>
      <vt:variant>
        <vt:lpwstr>escuela</vt:lpwstr>
      </vt:variant>
      <vt:variant>
        <vt:lpwstr/>
      </vt:variant>
      <vt:variant>
        <vt:i4>7536683</vt:i4>
      </vt:variant>
      <vt:variant>
        <vt:i4>-1</vt:i4>
      </vt:variant>
      <vt:variant>
        <vt:i4>2069</vt:i4>
      </vt:variant>
      <vt:variant>
        <vt:i4>1</vt:i4>
      </vt:variant>
      <vt:variant>
        <vt:lpwstr>logo docot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Sanchez Montesinos</dc:creator>
  <cp:lastModifiedBy>maria</cp:lastModifiedBy>
  <cp:revision>2</cp:revision>
  <cp:lastPrinted>2020-12-15T07:25:00Z</cp:lastPrinted>
  <dcterms:created xsi:type="dcterms:W3CDTF">2021-02-04T16:53:00Z</dcterms:created>
  <dcterms:modified xsi:type="dcterms:W3CDTF">2021-02-04T16:53:00Z</dcterms:modified>
</cp:coreProperties>
</file>