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39" w:rsidRPr="00282889" w:rsidRDefault="00456239" w:rsidP="00282889">
      <w:pPr>
        <w:jc w:val="center"/>
        <w:rPr>
          <w:b/>
        </w:rPr>
      </w:pPr>
      <w:r w:rsidRPr="00282889">
        <w:rPr>
          <w:b/>
        </w:rPr>
        <w:t>PROTOCOLO</w:t>
      </w:r>
      <w:r>
        <w:rPr>
          <w:b/>
        </w:rPr>
        <w:t xml:space="preserve"> PARA LA </w:t>
      </w:r>
      <w:r w:rsidRPr="00282889">
        <w:rPr>
          <w:b/>
        </w:rPr>
        <w:t>MOVILIDAD ESTUDIANTES DE DOCTORADO</w:t>
      </w:r>
    </w:p>
    <w:p w:rsidR="00456239" w:rsidRDefault="004562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4"/>
      </w:tblGrid>
      <w:tr w:rsidR="00456239" w:rsidRPr="00D92F96" w:rsidTr="00D92F96">
        <w:tc>
          <w:tcPr>
            <w:tcW w:w="8494" w:type="dxa"/>
          </w:tcPr>
          <w:p w:rsidR="00456239" w:rsidRPr="00D92F96" w:rsidRDefault="00456239" w:rsidP="00D92F96">
            <w:pPr>
              <w:spacing w:after="0" w:line="240" w:lineRule="auto"/>
            </w:pPr>
            <w:r w:rsidRPr="00D92F96">
              <w:t>Nombre y apellidos doctorando:</w:t>
            </w: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</w:tc>
      </w:tr>
      <w:tr w:rsidR="00456239" w:rsidRPr="00D92F96" w:rsidTr="00D92F96">
        <w:tc>
          <w:tcPr>
            <w:tcW w:w="8494" w:type="dxa"/>
          </w:tcPr>
          <w:p w:rsidR="00456239" w:rsidRPr="00D92F96" w:rsidRDefault="00456239" w:rsidP="00D92F96">
            <w:pPr>
              <w:spacing w:after="0" w:line="240" w:lineRule="auto"/>
            </w:pPr>
            <w:r w:rsidRPr="00D92F96">
              <w:t>Programa de Doctorado:</w:t>
            </w: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</w:tc>
      </w:tr>
      <w:tr w:rsidR="00456239" w:rsidRPr="00D92F96" w:rsidTr="00D92F96">
        <w:tc>
          <w:tcPr>
            <w:tcW w:w="8494" w:type="dxa"/>
          </w:tcPr>
          <w:p w:rsidR="00456239" w:rsidRPr="00D92F96" w:rsidRDefault="00456239" w:rsidP="00D92F96">
            <w:pPr>
              <w:spacing w:after="0" w:line="240" w:lineRule="auto"/>
            </w:pPr>
            <w:r w:rsidRPr="00D92F96">
              <w:t>Tutor/a:</w:t>
            </w: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</w:tc>
      </w:tr>
      <w:tr w:rsidR="00456239" w:rsidRPr="00D92F96" w:rsidTr="00D92F96">
        <w:tc>
          <w:tcPr>
            <w:tcW w:w="8494" w:type="dxa"/>
          </w:tcPr>
          <w:p w:rsidR="00456239" w:rsidRPr="00D92F96" w:rsidRDefault="00456239" w:rsidP="00D92F96">
            <w:pPr>
              <w:spacing w:after="0" w:line="240" w:lineRule="auto"/>
            </w:pPr>
            <w:r w:rsidRPr="00D92F96">
              <w:t>Director/a:</w:t>
            </w: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</w:tc>
      </w:tr>
      <w:tr w:rsidR="00456239" w:rsidRPr="00D92F96" w:rsidTr="00D92F96">
        <w:tc>
          <w:tcPr>
            <w:tcW w:w="8494" w:type="dxa"/>
          </w:tcPr>
          <w:p w:rsidR="00456239" w:rsidRPr="00D92F96" w:rsidRDefault="00456239" w:rsidP="00D92F96">
            <w:pPr>
              <w:spacing w:after="0" w:line="240" w:lineRule="auto"/>
            </w:pPr>
            <w:r w:rsidRPr="00D92F96">
              <w:t>Centro de Investigación donde se realiza la estancia:</w:t>
            </w: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</w:tc>
      </w:tr>
      <w:tr w:rsidR="00456239" w:rsidRPr="00D92F96" w:rsidTr="00D92F96">
        <w:tc>
          <w:tcPr>
            <w:tcW w:w="8494" w:type="dxa"/>
          </w:tcPr>
          <w:p w:rsidR="00456239" w:rsidRPr="00D92F96" w:rsidRDefault="00456239" w:rsidP="00D92F96">
            <w:pPr>
              <w:spacing w:after="0" w:line="240" w:lineRule="auto"/>
            </w:pPr>
            <w:r w:rsidRPr="00D92F96">
              <w:t>Fechas de estancia:</w:t>
            </w: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</w:tc>
      </w:tr>
      <w:tr w:rsidR="00456239" w:rsidRPr="00D92F96" w:rsidTr="00D92F96">
        <w:tc>
          <w:tcPr>
            <w:tcW w:w="8494" w:type="dxa"/>
          </w:tcPr>
          <w:p w:rsidR="00456239" w:rsidRPr="00D92F96" w:rsidRDefault="00456239" w:rsidP="00D92F96">
            <w:pPr>
              <w:spacing w:after="0" w:line="240" w:lineRule="auto"/>
            </w:pPr>
            <w:r w:rsidRPr="00D92F96">
              <w:t>Investigador responsable del Centro de Investigación de destino</w:t>
            </w:r>
            <w:r w:rsidRPr="00D92F96">
              <w:rPr>
                <w:rStyle w:val="FootnoteReference"/>
              </w:rPr>
              <w:footnoteReference w:id="1"/>
            </w:r>
            <w:r w:rsidRPr="00D92F96">
              <w:t>:</w:t>
            </w: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</w:tc>
      </w:tr>
      <w:tr w:rsidR="00456239" w:rsidRPr="00D92F96" w:rsidTr="00D92F96">
        <w:tc>
          <w:tcPr>
            <w:tcW w:w="8494" w:type="dxa"/>
          </w:tcPr>
          <w:p w:rsidR="00456239" w:rsidRPr="00D92F96" w:rsidRDefault="00456239" w:rsidP="00D92F96">
            <w:pPr>
              <w:spacing w:after="0" w:line="240" w:lineRule="auto"/>
            </w:pPr>
            <w:r w:rsidRPr="00D92F96">
              <w:t>Breve descripción del Plan de Trabajo en el Centro de destino:</w:t>
            </w: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  <w:p w:rsidR="00456239" w:rsidRPr="00D92F96" w:rsidRDefault="00456239" w:rsidP="00D92F96">
            <w:pPr>
              <w:spacing w:after="0" w:line="240" w:lineRule="auto"/>
            </w:pPr>
          </w:p>
        </w:tc>
      </w:tr>
    </w:tbl>
    <w:p w:rsidR="00456239" w:rsidRDefault="00456239"/>
    <w:p w:rsidR="00456239" w:rsidRDefault="00456239" w:rsidP="00282889">
      <w:pPr>
        <w:jc w:val="center"/>
      </w:pPr>
      <w:r>
        <w:t>Murcia a …….. de ………. De 20..</w:t>
      </w:r>
    </w:p>
    <w:p w:rsidR="00456239" w:rsidRDefault="00456239"/>
    <w:p w:rsidR="00456239" w:rsidRDefault="00456239" w:rsidP="00282889">
      <w:pPr>
        <w:ind w:firstLine="708"/>
      </w:pPr>
      <w:r>
        <w:t xml:space="preserve">Fdo. </w:t>
      </w:r>
      <w:r w:rsidRPr="00282889">
        <w:t>Doctorando</w:t>
      </w:r>
      <w:r>
        <w:tab/>
      </w:r>
      <w:r>
        <w:tab/>
      </w:r>
      <w:r>
        <w:tab/>
      </w:r>
      <w:r>
        <w:tab/>
        <w:t xml:space="preserve">Fdo. </w:t>
      </w:r>
      <w:r w:rsidRPr="00282889">
        <w:t>Director/a Tesis</w:t>
      </w:r>
      <w:r>
        <w:tab/>
      </w:r>
      <w:r>
        <w:tab/>
      </w:r>
    </w:p>
    <w:p w:rsidR="00456239" w:rsidRDefault="00456239"/>
    <w:p w:rsidR="00456239" w:rsidRDefault="00456239"/>
    <w:p w:rsidR="00456239" w:rsidRDefault="00456239"/>
    <w:p w:rsidR="00456239" w:rsidRDefault="00456239"/>
    <w:p w:rsidR="00456239" w:rsidRDefault="00456239">
      <w:r>
        <w:t>Sello EIDUM</w:t>
      </w:r>
      <w:r>
        <w:tab/>
      </w:r>
      <w:r>
        <w:tab/>
      </w:r>
      <w:r>
        <w:tab/>
      </w:r>
      <w:r>
        <w:tab/>
      </w:r>
      <w:r>
        <w:tab/>
        <w:t>VºBº Coordinador/a del Programa</w:t>
      </w:r>
      <w:bookmarkStart w:id="0" w:name="_GoBack"/>
      <w:bookmarkEnd w:id="0"/>
    </w:p>
    <w:p w:rsidR="00456239" w:rsidRDefault="00456239"/>
    <w:p w:rsidR="00456239" w:rsidRDefault="00456239"/>
    <w:p w:rsidR="00456239" w:rsidRDefault="00456239"/>
    <w:p w:rsidR="00456239" w:rsidRDefault="00456239"/>
    <w:p w:rsidR="00456239" w:rsidRPr="00282889" w:rsidRDefault="00456239">
      <w:pPr>
        <w:rPr>
          <w:sz w:val="16"/>
          <w:szCs w:val="16"/>
        </w:rPr>
      </w:pPr>
    </w:p>
    <w:sectPr w:rsidR="00456239" w:rsidRPr="00282889" w:rsidSect="0023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39" w:rsidRDefault="00456239" w:rsidP="00A211FC">
      <w:pPr>
        <w:spacing w:after="0" w:line="240" w:lineRule="auto"/>
      </w:pPr>
      <w:r>
        <w:separator/>
      </w:r>
    </w:p>
  </w:endnote>
  <w:endnote w:type="continuationSeparator" w:id="0">
    <w:p w:rsidR="00456239" w:rsidRDefault="00456239" w:rsidP="00A2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39" w:rsidRDefault="00456239" w:rsidP="00A211FC">
      <w:pPr>
        <w:spacing w:after="0" w:line="240" w:lineRule="auto"/>
      </w:pPr>
      <w:r>
        <w:separator/>
      </w:r>
    </w:p>
  </w:footnote>
  <w:footnote w:type="continuationSeparator" w:id="0">
    <w:p w:rsidR="00456239" w:rsidRDefault="00456239" w:rsidP="00A211FC">
      <w:pPr>
        <w:spacing w:after="0" w:line="240" w:lineRule="auto"/>
      </w:pPr>
      <w:r>
        <w:continuationSeparator/>
      </w:r>
    </w:p>
  </w:footnote>
  <w:footnote w:id="1">
    <w:p w:rsidR="00456239" w:rsidRPr="00282889" w:rsidRDefault="00456239" w:rsidP="00A211FC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82889">
        <w:rPr>
          <w:sz w:val="18"/>
          <w:szCs w:val="18"/>
        </w:rPr>
        <w:t>Se debe adjuntar la carta de aceptación del Investigador responsable en el Centro de destino.</w:t>
      </w:r>
    </w:p>
    <w:p w:rsidR="00456239" w:rsidRDefault="00456239" w:rsidP="00A211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05"/>
    <w:rsid w:val="000953B5"/>
    <w:rsid w:val="000B4010"/>
    <w:rsid w:val="00230624"/>
    <w:rsid w:val="00282889"/>
    <w:rsid w:val="00456239"/>
    <w:rsid w:val="004951ED"/>
    <w:rsid w:val="005F1B16"/>
    <w:rsid w:val="006138BF"/>
    <w:rsid w:val="00801947"/>
    <w:rsid w:val="008F640E"/>
    <w:rsid w:val="00A211FC"/>
    <w:rsid w:val="00BA1205"/>
    <w:rsid w:val="00D9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28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211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11F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211F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78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LA MOVILIDAD ESTUDIANTES DE DOCTORADO</dc:title>
  <dc:subject/>
  <dc:creator>EIDUM</dc:creator>
  <cp:keywords/>
  <dc:description/>
  <cp:lastModifiedBy>ATICA</cp:lastModifiedBy>
  <cp:revision>2</cp:revision>
  <dcterms:created xsi:type="dcterms:W3CDTF">2015-07-02T10:00:00Z</dcterms:created>
  <dcterms:modified xsi:type="dcterms:W3CDTF">2015-07-02T10:00:00Z</dcterms:modified>
</cp:coreProperties>
</file>